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80E9" w14:textId="77777777" w:rsidR="00370B78" w:rsidRDefault="00CA6975" w:rsidP="00370B78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FD3132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תופעות מזג אוויר </w:t>
      </w:r>
    </w:p>
    <w:p w14:paraId="1ABF80EA" w14:textId="77777777" w:rsidR="00F87B2D" w:rsidRPr="00FD3132" w:rsidRDefault="00CA6975" w:rsidP="00370B78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FD3132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  <w:r w:rsidR="00B51352" w:rsidRPr="00370B78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עננים</w:t>
      </w:r>
      <w:r w:rsidRPr="00FD3132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 xml:space="preserve"> </w:t>
      </w:r>
    </w:p>
    <w:p w14:paraId="1ABF80EB" w14:textId="77777777" w:rsidR="00F87B2D" w:rsidRPr="005672A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672A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5672A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5672A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5672A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5672A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5672A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1ABF80EC" w14:textId="77777777" w:rsidR="004455AC" w:rsidRPr="00222C13" w:rsidRDefault="004455AC" w:rsidP="00CA6975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222C13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 w:rsidRPr="00222C1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CA6975" w:rsidRPr="00222C13">
        <w:rPr>
          <w:rFonts w:ascii="David" w:eastAsia="SimSun" w:hAnsi="David" w:cs="David" w:hint="cs"/>
          <w:sz w:val="28"/>
          <w:szCs w:val="28"/>
          <w:rtl/>
          <w:lang w:eastAsia="zh-CN"/>
        </w:rPr>
        <w:t>2</w:t>
      </w:r>
      <w:r w:rsidR="001E06C1" w:rsidRPr="00222C1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Pr="00222C13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CA6975" w:rsidRPr="00222C13">
        <w:rPr>
          <w:rFonts w:ascii="David" w:eastAsia="SimSun" w:hAnsi="David" w:cs="David" w:hint="cs"/>
          <w:sz w:val="28"/>
          <w:szCs w:val="28"/>
          <w:rtl/>
          <w:lang w:eastAsia="zh-CN"/>
        </w:rPr>
        <w:t>ים</w:t>
      </w:r>
      <w:r w:rsidR="008063BB" w:rsidRPr="00222C13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1ABF80ED" w14:textId="77777777" w:rsidR="004455AC" w:rsidRPr="00222C13" w:rsidRDefault="004455AC" w:rsidP="00B51352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222C13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B51352" w:rsidRPr="00222C13">
        <w:rPr>
          <w:rFonts w:ascii="David" w:eastAsia="SimSun" w:hAnsi="David" w:cs="David" w:hint="cs"/>
          <w:sz w:val="28"/>
          <w:szCs w:val="28"/>
          <w:rtl/>
          <w:lang w:eastAsia="zh-CN"/>
        </w:rPr>
        <w:t>49 - 53</w:t>
      </w:r>
    </w:p>
    <w:p w14:paraId="1ABF80EE" w14:textId="77777777" w:rsidR="004455AC" w:rsidRPr="00222C13" w:rsidRDefault="00F87B2D" w:rsidP="005A448A">
      <w:pPr>
        <w:pStyle w:val="1"/>
        <w:rPr>
          <w:color w:val="auto"/>
          <w:rtl/>
        </w:rPr>
      </w:pPr>
      <w:r w:rsidRPr="00222C13">
        <w:rPr>
          <w:color w:val="auto"/>
          <w:rtl/>
        </w:rPr>
        <w:t>מטר</w:t>
      </w:r>
      <w:r w:rsidR="004455AC" w:rsidRPr="00222C13">
        <w:rPr>
          <w:rFonts w:hint="cs"/>
          <w:color w:val="auto"/>
          <w:rtl/>
        </w:rPr>
        <w:t>ות</w:t>
      </w:r>
    </w:p>
    <w:p w14:paraId="1ABF80EF" w14:textId="2E64D6D2" w:rsidR="00C220F0" w:rsidRPr="002C4EBC" w:rsidRDefault="00C220F0" w:rsidP="002F3293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2C4EBC">
        <w:rPr>
          <w:rFonts w:ascii="David" w:hAnsi="David" w:cs="David" w:hint="cs"/>
          <w:rtl/>
        </w:rPr>
        <w:t xml:space="preserve">התלמידים </w:t>
      </w:r>
      <w:r w:rsidR="00B51352" w:rsidRPr="002C4EBC">
        <w:rPr>
          <w:rFonts w:ascii="David" w:hAnsi="David" w:cs="David" w:hint="cs"/>
          <w:rtl/>
        </w:rPr>
        <w:t>יתארו סוגים שונים של עננים (צורה, גודל, צבע, גובה)</w:t>
      </w:r>
      <w:r w:rsidR="00130FE3" w:rsidRPr="002C4EBC">
        <w:rPr>
          <w:rFonts w:ascii="David" w:hAnsi="David" w:cs="David" w:hint="cs"/>
          <w:rtl/>
        </w:rPr>
        <w:t>.</w:t>
      </w:r>
    </w:p>
    <w:p w14:paraId="1ABF80F0" w14:textId="6A35C6DE" w:rsidR="00B51352" w:rsidRPr="002C4EBC" w:rsidRDefault="00240C3E" w:rsidP="00B616C9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2C4EBC">
        <w:rPr>
          <w:rFonts w:ascii="David" w:hAnsi="David" w:cs="David"/>
          <w:rtl/>
        </w:rPr>
        <w:t xml:space="preserve">התלמידים </w:t>
      </w:r>
      <w:r w:rsidR="00B616C9">
        <w:rPr>
          <w:rFonts w:ascii="David" w:hAnsi="David" w:cs="David" w:hint="cs"/>
          <w:rtl/>
        </w:rPr>
        <w:t>יתארו</w:t>
      </w:r>
      <w:r w:rsidR="00B51352" w:rsidRPr="002C4EBC">
        <w:rPr>
          <w:rFonts w:ascii="David" w:hAnsi="David" w:cs="David" w:hint="cs"/>
          <w:rtl/>
        </w:rPr>
        <w:t xml:space="preserve"> מהו ענן.</w:t>
      </w:r>
    </w:p>
    <w:p w14:paraId="1ABF80F1" w14:textId="77777777" w:rsidR="00B51352" w:rsidRPr="002C4EBC" w:rsidRDefault="00B51352" w:rsidP="002F3293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2C4EBC">
        <w:rPr>
          <w:rFonts w:ascii="David" w:hAnsi="David" w:cs="David" w:hint="cs"/>
          <w:rtl/>
        </w:rPr>
        <w:t xml:space="preserve">התלמידים יבנו דגם של ענן ויסבירו </w:t>
      </w:r>
      <w:r w:rsidR="00A0704A" w:rsidRPr="002C4EBC">
        <w:rPr>
          <w:rFonts w:ascii="David" w:hAnsi="David" w:cs="David" w:hint="cs"/>
          <w:rtl/>
        </w:rPr>
        <w:t xml:space="preserve">באמצעותו </w:t>
      </w:r>
      <w:r w:rsidRPr="002C4EBC">
        <w:rPr>
          <w:rFonts w:ascii="David" w:hAnsi="David" w:cs="David" w:hint="cs"/>
          <w:rtl/>
        </w:rPr>
        <w:t>כיצד נוצר ענן.</w:t>
      </w:r>
    </w:p>
    <w:p w14:paraId="1ABF80F2" w14:textId="4B9799C2" w:rsidR="00A0704A" w:rsidRPr="002C4EBC" w:rsidRDefault="00B51352" w:rsidP="00B616C9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2C4EBC">
        <w:rPr>
          <w:rFonts w:ascii="David" w:hAnsi="David" w:cs="David" w:hint="cs"/>
          <w:rtl/>
        </w:rPr>
        <w:t>התלמידים י</w:t>
      </w:r>
      <w:r w:rsidR="00B616C9">
        <w:rPr>
          <w:rFonts w:ascii="David" w:hAnsi="David" w:cs="David" w:hint="cs"/>
          <w:rtl/>
        </w:rPr>
        <w:t>תארו</w:t>
      </w:r>
      <w:r w:rsidRPr="002C4EBC">
        <w:rPr>
          <w:rFonts w:ascii="David" w:hAnsi="David" w:cs="David" w:hint="cs"/>
          <w:rtl/>
        </w:rPr>
        <w:t xml:space="preserve"> מהו ערפל, ברק, רעם.</w:t>
      </w:r>
      <w:r w:rsidR="00240C3E" w:rsidRPr="002C4EBC">
        <w:rPr>
          <w:rFonts w:ascii="David" w:hAnsi="David" w:cs="David" w:hint="cs"/>
          <w:rtl/>
        </w:rPr>
        <w:t xml:space="preserve"> </w:t>
      </w:r>
    </w:p>
    <w:p w14:paraId="1ABF80F3" w14:textId="77777777" w:rsidR="00240C3E" w:rsidRPr="00222C13" w:rsidRDefault="00240C3E" w:rsidP="008C0F9A">
      <w:pPr>
        <w:pStyle w:val="1"/>
        <w:spacing w:before="240"/>
        <w:rPr>
          <w:color w:val="auto"/>
          <w:rtl/>
        </w:rPr>
      </w:pPr>
      <w:r w:rsidRPr="00222C13">
        <w:rPr>
          <w:rFonts w:hint="cs"/>
          <w:color w:val="auto"/>
          <w:rtl/>
        </w:rPr>
        <w:t>היערכות לשיעור</w:t>
      </w:r>
    </w:p>
    <w:p w14:paraId="1ABF80F4" w14:textId="77777777" w:rsidR="00240C3E" w:rsidRPr="002C4EBC" w:rsidRDefault="00240C3E" w:rsidP="00A0704A">
      <w:pPr>
        <w:pStyle w:val="af0"/>
        <w:numPr>
          <w:ilvl w:val="0"/>
          <w:numId w:val="1"/>
        </w:numPr>
        <w:spacing w:line="360" w:lineRule="auto"/>
        <w:rPr>
          <w:rFonts w:cs="David"/>
          <w:b/>
          <w:bCs/>
        </w:rPr>
      </w:pPr>
      <w:r w:rsidRPr="002C4EBC">
        <w:rPr>
          <w:rFonts w:cs="David" w:hint="cs"/>
          <w:rtl/>
        </w:rPr>
        <w:t xml:space="preserve">להכין </w:t>
      </w:r>
      <w:r w:rsidR="00C220F0" w:rsidRPr="002C4EBC">
        <w:rPr>
          <w:rFonts w:cs="David" w:hint="cs"/>
          <w:rtl/>
        </w:rPr>
        <w:t xml:space="preserve">ציוד (ראו בעמוד </w:t>
      </w:r>
      <w:r w:rsidR="00A0704A" w:rsidRPr="002C4EBC">
        <w:rPr>
          <w:rFonts w:cs="David" w:hint="cs"/>
          <w:rtl/>
        </w:rPr>
        <w:t>50</w:t>
      </w:r>
      <w:r w:rsidR="00C220F0" w:rsidRPr="002C4EBC">
        <w:rPr>
          <w:rFonts w:cs="David" w:hint="cs"/>
          <w:rtl/>
        </w:rPr>
        <w:t>)</w:t>
      </w:r>
      <w:r w:rsidR="00A57731" w:rsidRPr="002C4EBC">
        <w:rPr>
          <w:rFonts w:cs="David" w:hint="cs"/>
          <w:b/>
          <w:bCs/>
          <w:rtl/>
        </w:rPr>
        <w:t>.</w:t>
      </w:r>
    </w:p>
    <w:p w14:paraId="1ABF80F5" w14:textId="77777777" w:rsidR="00EE15D9" w:rsidRPr="002C4EBC" w:rsidRDefault="00EE15D9" w:rsidP="00A0704A">
      <w:pPr>
        <w:pStyle w:val="af0"/>
        <w:numPr>
          <w:ilvl w:val="0"/>
          <w:numId w:val="1"/>
        </w:numPr>
        <w:spacing w:line="360" w:lineRule="auto"/>
        <w:rPr>
          <w:rFonts w:cs="David"/>
          <w:b/>
          <w:bCs/>
        </w:rPr>
      </w:pPr>
      <w:r w:rsidRPr="002C4EBC">
        <w:rPr>
          <w:rFonts w:cs="David" w:hint="cs"/>
          <w:rtl/>
        </w:rPr>
        <w:t>להכין כרטיסי מילים:</w:t>
      </w:r>
      <w:r w:rsidRPr="002C4EBC">
        <w:rPr>
          <w:rFonts w:cs="David" w:hint="cs"/>
          <w:b/>
          <w:bCs/>
          <w:rtl/>
        </w:rPr>
        <w:t xml:space="preserve"> </w:t>
      </w:r>
      <w:r w:rsidR="00A0704A" w:rsidRPr="002C4EBC">
        <w:rPr>
          <w:rFonts w:cs="David" w:hint="cs"/>
          <w:b/>
          <w:bCs/>
          <w:rtl/>
        </w:rPr>
        <w:t>ענן, ברק, רעם</w:t>
      </w:r>
      <w:r w:rsidR="00C220F0" w:rsidRPr="002C4EBC">
        <w:rPr>
          <w:rFonts w:cs="David" w:hint="cs"/>
          <w:b/>
          <w:bCs/>
          <w:rtl/>
        </w:rPr>
        <w:t xml:space="preserve">, </w:t>
      </w:r>
      <w:r w:rsidR="00A0704A" w:rsidRPr="002C4EBC">
        <w:rPr>
          <w:rFonts w:cs="David" w:hint="cs"/>
          <w:b/>
          <w:bCs/>
          <w:rtl/>
        </w:rPr>
        <w:t xml:space="preserve">טיפות מים, אדי מים, דגם, גשם, ערפל, קרח </w:t>
      </w:r>
    </w:p>
    <w:p w14:paraId="1ABF80F6" w14:textId="77777777" w:rsidR="00C73A78" w:rsidRPr="00222C13" w:rsidRDefault="00BD1014" w:rsidP="008C0F9A">
      <w:pPr>
        <w:spacing w:before="240" w:line="360" w:lineRule="auto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222C13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222C13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222C13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222C13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222C13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222C13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222C13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1ABF80F7" w14:textId="77777777" w:rsidR="00C73A78" w:rsidRPr="00222C13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222C13"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1ABF80F8" w14:textId="77777777" w:rsidR="00BE72F9" w:rsidRPr="00BE72F9" w:rsidRDefault="00B620BB" w:rsidP="00222C1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222C13">
        <w:rPr>
          <w:rFonts w:hint="cs"/>
          <w:color w:val="auto"/>
          <w:rtl/>
        </w:rPr>
        <w:t>עננים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1ABF80FB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1ABF80F9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1ABF80F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1ABF8104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ABF80FC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320F45DE" w14:textId="0804B8C9" w:rsidR="005C03FB" w:rsidRDefault="005C03FB" w:rsidP="005672A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בשיעור זה ילמדו התלמידים על תהליך היווצרות ענן באמצעות דגם.</w:t>
            </w:r>
          </w:p>
          <w:p w14:paraId="1ABF80FD" w14:textId="30A7D7D1" w:rsidR="00C220F0" w:rsidRPr="005C03FB" w:rsidRDefault="003F1933" w:rsidP="005C03FB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5C03FB">
              <w:rPr>
                <w:rFonts w:ascii="David" w:hAnsi="David" w:cs="David" w:hint="cs"/>
                <w:rtl/>
              </w:rPr>
              <w:t>מקיימים</w:t>
            </w:r>
            <w:r w:rsidR="00C220F0" w:rsidRPr="005C03FB">
              <w:rPr>
                <w:rFonts w:ascii="David" w:hAnsi="David" w:cs="David" w:hint="cs"/>
                <w:rtl/>
              </w:rPr>
              <w:t xml:space="preserve"> דיון במליאת הכיתה בעזרת שאלות השיח שבעמוד </w:t>
            </w:r>
            <w:r w:rsidR="00130FE3" w:rsidRPr="005C03FB">
              <w:rPr>
                <w:rFonts w:ascii="David" w:hAnsi="David" w:cs="David" w:hint="cs"/>
                <w:rtl/>
              </w:rPr>
              <w:t>49</w:t>
            </w:r>
            <w:r w:rsidRPr="005C03FB">
              <w:rPr>
                <w:rFonts w:ascii="David" w:hAnsi="David" w:cs="David" w:hint="cs"/>
                <w:rtl/>
              </w:rPr>
              <w:t xml:space="preserve"> בחוברת.</w:t>
            </w:r>
          </w:p>
          <w:p w14:paraId="1ABF80FE" w14:textId="77777777" w:rsidR="00130FE3" w:rsidRPr="005672AC" w:rsidRDefault="00130FE3" w:rsidP="005672AC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672AC">
              <w:rPr>
                <w:rFonts w:ascii="David" w:hAnsi="David" w:cs="David" w:hint="cs"/>
                <w:rtl/>
              </w:rPr>
              <w:t>שואלים:</w:t>
            </w:r>
          </w:p>
          <w:p w14:paraId="1ABF80FF" w14:textId="77777777" w:rsidR="00130FE3" w:rsidRPr="00593829" w:rsidRDefault="00130FE3" w:rsidP="002F3293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מהו ענן?</w:t>
            </w:r>
          </w:p>
          <w:p w14:paraId="1ABF8100" w14:textId="77777777" w:rsidR="00130FE3" w:rsidRDefault="00130FE3" w:rsidP="002F3293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איך נוצרים עננים?</w:t>
            </w:r>
          </w:p>
          <w:p w14:paraId="1ABF8101" w14:textId="77777777" w:rsidR="00130FE3" w:rsidRPr="005C03FB" w:rsidRDefault="00130FE3" w:rsidP="005C03FB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5C03FB">
              <w:rPr>
                <w:rFonts w:ascii="David" w:hAnsi="David" w:cs="David" w:hint="cs"/>
                <w:rtl/>
              </w:rPr>
              <w:t>קוראים את קטע המידע שבעמוד זה.</w:t>
            </w:r>
          </w:p>
          <w:p w14:paraId="1ABF8103" w14:textId="71F2621E" w:rsidR="00E5383C" w:rsidRPr="00130FE3" w:rsidRDefault="00130FE3" w:rsidP="005C03FB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C03FB">
              <w:rPr>
                <w:rFonts w:ascii="David" w:hAnsi="David" w:cs="David" w:hint="cs"/>
                <w:rtl/>
              </w:rPr>
              <w:t xml:space="preserve">מתבוננים בתמונות שבעמוד זה </w:t>
            </w:r>
            <w:r w:rsidR="00BA0C4F" w:rsidRPr="005C03FB">
              <w:rPr>
                <w:rFonts w:ascii="David" w:hAnsi="David" w:cs="David" w:hint="cs"/>
                <w:rtl/>
              </w:rPr>
              <w:t>ומאפיינים</w:t>
            </w:r>
            <w:r w:rsidRPr="005C03FB">
              <w:rPr>
                <w:rFonts w:ascii="David" w:hAnsi="David" w:cs="David" w:hint="cs"/>
                <w:rtl/>
              </w:rPr>
              <w:t xml:space="preserve"> את העננים.</w:t>
            </w:r>
          </w:p>
        </w:tc>
      </w:tr>
      <w:tr w:rsidR="009E5374" w:rsidRPr="009E5374" w14:paraId="1ABF810E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ABF810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1ABF8106" w14:textId="77777777" w:rsidR="00FB22E1" w:rsidRPr="00543A09" w:rsidRDefault="003F1933" w:rsidP="00130FE3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בונים </w:t>
            </w:r>
            <w:r w:rsidR="00130FE3">
              <w:rPr>
                <w:rFonts w:cs="David" w:hint="cs"/>
                <w:b/>
                <w:bCs/>
                <w:rtl/>
              </w:rPr>
              <w:t>דגם של ענן</w:t>
            </w:r>
          </w:p>
          <w:p w14:paraId="1ABF8107" w14:textId="77777777" w:rsidR="0073061E" w:rsidRPr="005C03FB" w:rsidRDefault="0073061E" w:rsidP="005C03FB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5C03FB">
              <w:rPr>
                <w:rFonts w:ascii="David" w:hAnsi="David" w:cs="David" w:hint="cs"/>
                <w:rtl/>
              </w:rPr>
              <w:t>מב</w:t>
            </w:r>
            <w:r w:rsidR="00EF36C6" w:rsidRPr="005C03FB">
              <w:rPr>
                <w:rFonts w:ascii="David" w:hAnsi="David" w:cs="David" w:hint="cs"/>
                <w:rtl/>
              </w:rPr>
              <w:t>צ</w:t>
            </w:r>
            <w:r w:rsidRPr="005C03FB">
              <w:rPr>
                <w:rFonts w:ascii="David" w:hAnsi="David" w:cs="David" w:hint="cs"/>
                <w:rtl/>
              </w:rPr>
              <w:t>עים את ה</w:t>
            </w:r>
            <w:r w:rsidR="00130FE3" w:rsidRPr="005C03FB">
              <w:rPr>
                <w:rFonts w:ascii="David" w:hAnsi="David" w:cs="David"/>
                <w:rtl/>
              </w:rPr>
              <w:t xml:space="preserve">משימה </w:t>
            </w:r>
            <w:r w:rsidRPr="005C03FB">
              <w:rPr>
                <w:rFonts w:ascii="David" w:hAnsi="David" w:cs="David" w:hint="cs"/>
                <w:b/>
                <w:bCs/>
                <w:rtl/>
              </w:rPr>
              <w:t>מכינים דגם של ענן</w:t>
            </w:r>
            <w:r w:rsidRPr="005C03FB">
              <w:rPr>
                <w:rFonts w:ascii="David" w:hAnsi="David" w:cs="David" w:hint="cs"/>
                <w:rtl/>
              </w:rPr>
              <w:t>, עמוד 50.</w:t>
            </w:r>
          </w:p>
          <w:p w14:paraId="1ABF8108" w14:textId="2C1B1EB2" w:rsidR="00130FE3" w:rsidRDefault="0073061E" w:rsidP="005C03FB">
            <w:pPr>
              <w:pStyle w:val="af0"/>
              <w:spacing w:line="360" w:lineRule="auto"/>
              <w:ind w:left="0"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מוצע להסביר לתלמידים מהו דגם. איזו מילה מסתתרת בתוך המילה דגם? (דוגמה</w:t>
            </w:r>
            <w:r w:rsidR="00B616C9">
              <w:rPr>
                <w:rFonts w:ascii="David" w:hAnsi="David" w:cs="David" w:hint="cs"/>
                <w:rtl/>
              </w:rPr>
              <w:t>, הדגמה</w:t>
            </w:r>
            <w:r>
              <w:rPr>
                <w:rFonts w:ascii="David" w:hAnsi="David" w:cs="David" w:hint="cs"/>
                <w:rtl/>
              </w:rPr>
              <w:t>).</w:t>
            </w:r>
          </w:p>
          <w:p w14:paraId="1ABF8109" w14:textId="1CED4351" w:rsidR="0073061E" w:rsidRPr="00130FE3" w:rsidRDefault="0073061E" w:rsidP="005C03FB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בעזרת </w:t>
            </w:r>
            <w:r w:rsidR="006642C5">
              <w:rPr>
                <w:rFonts w:ascii="David" w:hAnsi="David" w:cs="David" w:hint="cs"/>
                <w:rtl/>
              </w:rPr>
              <w:t>ה</w:t>
            </w:r>
            <w:r>
              <w:rPr>
                <w:rFonts w:ascii="David" w:hAnsi="David" w:cs="David" w:hint="cs"/>
                <w:rtl/>
              </w:rPr>
              <w:t>דוגמה אנו מסבירים תופעה</w:t>
            </w:r>
            <w:r w:rsidR="00B616C9">
              <w:rPr>
                <w:rFonts w:ascii="David" w:hAnsi="David" w:cs="David" w:hint="cs"/>
                <w:rtl/>
              </w:rPr>
              <w:t>/תהליך שקורה בטבע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1ABF810A" w14:textId="77777777" w:rsidR="00130FE3" w:rsidRPr="005672AC" w:rsidRDefault="0073061E" w:rsidP="005C03FB">
            <w:pPr>
              <w:spacing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 w:rsidRPr="005672AC">
              <w:rPr>
                <w:rFonts w:ascii="David" w:hAnsi="David" w:cs="David" w:hint="cs"/>
                <w:b/>
                <w:bCs/>
                <w:rtl/>
              </w:rPr>
              <w:t xml:space="preserve">שימו לב! </w:t>
            </w:r>
            <w:r w:rsidR="00130FE3" w:rsidRPr="005672AC">
              <w:rPr>
                <w:rFonts w:ascii="David" w:hAnsi="David" w:cs="David"/>
                <w:b/>
                <w:bCs/>
                <w:rtl/>
              </w:rPr>
              <w:t>מטעמי בטיחות,</w:t>
            </w:r>
            <w:r w:rsidRPr="005672AC">
              <w:rPr>
                <w:rFonts w:ascii="David" w:hAnsi="David" w:cs="David"/>
                <w:b/>
                <w:bCs/>
                <w:rtl/>
              </w:rPr>
              <w:t xml:space="preserve"> בניית הדגם תיעשה על ידי המורה בלבד על פי ההוראות שמופיעות במשימה</w:t>
            </w:r>
            <w:r w:rsidR="008C0F9A" w:rsidRPr="005672AC">
              <w:rPr>
                <w:rFonts w:ascii="David" w:hAnsi="David" w:cs="David" w:hint="cs"/>
                <w:b/>
                <w:bCs/>
                <w:rtl/>
              </w:rPr>
              <w:t>.</w:t>
            </w:r>
          </w:p>
          <w:p w14:paraId="1ABF810B" w14:textId="1FF81F09" w:rsidR="0073061E" w:rsidRPr="005C03FB" w:rsidRDefault="0073061E" w:rsidP="005C03FB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5C03FB">
              <w:rPr>
                <w:rFonts w:ascii="David" w:hAnsi="David" w:cs="David" w:hint="cs"/>
                <w:rtl/>
              </w:rPr>
              <w:t xml:space="preserve">קוראים את ההנחיות להכנת דגם ענן שבמשימה </w:t>
            </w:r>
            <w:r w:rsidRPr="005C03FB">
              <w:rPr>
                <w:rFonts w:ascii="David" w:hAnsi="David" w:cs="David" w:hint="cs"/>
                <w:b/>
                <w:bCs/>
                <w:rtl/>
              </w:rPr>
              <w:t>מכינים דגם של ענן</w:t>
            </w:r>
            <w:r w:rsidRPr="005C03FB">
              <w:rPr>
                <w:rFonts w:ascii="David" w:hAnsi="David" w:cs="David" w:hint="cs"/>
                <w:rtl/>
              </w:rPr>
              <w:t xml:space="preserve"> עמודים 50 - 51.</w:t>
            </w:r>
          </w:p>
          <w:p w14:paraId="1ABF810C" w14:textId="77777777" w:rsidR="0073061E" w:rsidRPr="005C03FB" w:rsidRDefault="0073061E" w:rsidP="005C03FB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5C03FB">
              <w:rPr>
                <w:rFonts w:ascii="David" w:hAnsi="David" w:cs="David" w:hint="cs"/>
                <w:rtl/>
              </w:rPr>
              <w:t xml:space="preserve">עוקבים אחר ההנחיות להכנת דגם בעזרת סדרת </w:t>
            </w:r>
            <w:r w:rsidR="00557B00" w:rsidRPr="005C03FB">
              <w:rPr>
                <w:rFonts w:ascii="David" w:hAnsi="David" w:cs="David" w:hint="cs"/>
                <w:rtl/>
              </w:rPr>
              <w:t>ה</w:t>
            </w:r>
            <w:r w:rsidRPr="005C03FB">
              <w:rPr>
                <w:rFonts w:ascii="David" w:hAnsi="David" w:cs="David" w:hint="cs"/>
                <w:rtl/>
              </w:rPr>
              <w:t>תמונות שבעמודים אלה.</w:t>
            </w:r>
          </w:p>
          <w:p w14:paraId="221B5B49" w14:textId="77777777" w:rsidR="005C03FB" w:rsidRDefault="005C03FB" w:rsidP="005C03FB">
            <w:pPr>
              <w:pStyle w:val="af0"/>
              <w:numPr>
                <w:ilvl w:val="0"/>
                <w:numId w:val="9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5C03FB">
              <w:rPr>
                <w:rFonts w:ascii="David" w:hAnsi="David" w:cs="David" w:hint="cs"/>
                <w:rtl/>
              </w:rPr>
              <w:t>מומלץ להיכנס ל</w:t>
            </w:r>
            <w:r w:rsidR="00C85C6F" w:rsidRPr="005C03FB">
              <w:rPr>
                <w:rFonts w:ascii="David" w:hAnsi="David" w:cs="David" w:hint="cs"/>
                <w:rtl/>
              </w:rPr>
              <w:t xml:space="preserve">אתר </w:t>
            </w:r>
            <w:r w:rsidR="00C85C6F" w:rsidRPr="005C03FB">
              <w:rPr>
                <w:rFonts w:ascii="David" w:hAnsi="David" w:cs="David" w:hint="cs"/>
                <w:b/>
                <w:bCs/>
                <w:rtl/>
              </w:rPr>
              <w:t>במבט חדש</w:t>
            </w:r>
            <w:r w:rsidR="00C85C6F" w:rsidRPr="005C03FB">
              <w:rPr>
                <w:rFonts w:ascii="David" w:hAnsi="David" w:cs="David" w:hint="cs"/>
                <w:rtl/>
              </w:rPr>
              <w:t xml:space="preserve">, כיתה א, מדור סרטונים, </w:t>
            </w:r>
            <w:r w:rsidRPr="005C03FB">
              <w:rPr>
                <w:rFonts w:ascii="David" w:hAnsi="David" w:cs="David" w:hint="cs"/>
                <w:rtl/>
              </w:rPr>
              <w:t xml:space="preserve">שם </w:t>
            </w:r>
            <w:r w:rsidR="00C85C6F" w:rsidRPr="005C03FB">
              <w:rPr>
                <w:rFonts w:ascii="David" w:hAnsi="David" w:cs="David" w:hint="cs"/>
                <w:rtl/>
              </w:rPr>
              <w:t xml:space="preserve">מופיע סרטון הדגמה </w:t>
            </w:r>
          </w:p>
          <w:p w14:paraId="25FAD6C5" w14:textId="77777777" w:rsidR="00EE25B0" w:rsidRDefault="00C85C6F" w:rsidP="005C03FB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C03FB">
              <w:rPr>
                <w:rFonts w:ascii="David" w:hAnsi="David" w:cs="David" w:hint="cs"/>
                <w:rtl/>
              </w:rPr>
              <w:t>ל</w:t>
            </w:r>
            <w:r w:rsidR="006642C5" w:rsidRPr="005C03FB">
              <w:rPr>
                <w:rFonts w:ascii="David" w:hAnsi="David" w:cs="David" w:hint="cs"/>
                <w:rtl/>
              </w:rPr>
              <w:t>הכנת</w:t>
            </w:r>
            <w:r w:rsidRPr="005C03FB">
              <w:rPr>
                <w:rFonts w:ascii="David" w:hAnsi="David" w:cs="David" w:hint="cs"/>
                <w:rtl/>
              </w:rPr>
              <w:t xml:space="preserve"> דגם של ענן.</w:t>
            </w:r>
          </w:p>
          <w:p w14:paraId="3522B6A1" w14:textId="3518DB63" w:rsidR="005C03FB" w:rsidRPr="005C03FB" w:rsidRDefault="005C03FB" w:rsidP="005C03FB">
            <w:pPr>
              <w:pStyle w:val="af0"/>
              <w:numPr>
                <w:ilvl w:val="0"/>
                <w:numId w:val="9"/>
              </w:numPr>
              <w:spacing w:line="360" w:lineRule="auto"/>
              <w:ind w:right="113"/>
              <w:rPr>
                <w:rFonts w:ascii="David" w:hAnsi="David" w:cs="David"/>
                <w:b/>
                <w:bCs/>
              </w:rPr>
            </w:pPr>
            <w:r w:rsidRPr="005C03FB">
              <w:rPr>
                <w:rFonts w:ascii="David" w:hAnsi="David" w:cs="David" w:hint="cs"/>
                <w:rtl/>
              </w:rPr>
              <w:t>מומלץ להיכנס לאתר</w:t>
            </w:r>
            <w:r w:rsidRPr="005C03FB">
              <w:rPr>
                <w:rFonts w:ascii="David" w:hAnsi="David" w:cs="David"/>
                <w:rtl/>
              </w:rPr>
              <w:t xml:space="preserve"> </w:t>
            </w:r>
            <w:hyperlink r:id="rId8" w:tooltip="אתר במבט מקוון" w:history="1">
              <w:r w:rsidRPr="005672AC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5C03FB">
              <w:rPr>
                <w:rFonts w:ascii="David" w:hAnsi="David" w:cs="David" w:hint="cs"/>
                <w:rtl/>
              </w:rPr>
              <w:t xml:space="preserve"> (מנויים) לספר הדיגיטלי, עמוד 50. לסרטון </w:t>
            </w:r>
            <w:r w:rsidRPr="005C03FB">
              <w:rPr>
                <w:rFonts w:ascii="David" w:hAnsi="David" w:cs="David" w:hint="cs"/>
                <w:b/>
                <w:bCs/>
                <w:rtl/>
              </w:rPr>
              <w:t xml:space="preserve">בונים </w:t>
            </w:r>
          </w:p>
          <w:p w14:paraId="1ABF810D" w14:textId="0E47B976" w:rsidR="005C03FB" w:rsidRPr="005C03FB" w:rsidRDefault="005C03FB" w:rsidP="005C03FB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5C03FB">
              <w:rPr>
                <w:rFonts w:ascii="David" w:hAnsi="David" w:cs="David" w:hint="cs"/>
                <w:b/>
                <w:bCs/>
                <w:rtl/>
              </w:rPr>
              <w:t>דגם של ענן.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9E5374" w:rsidRPr="009E5374" w14:paraId="1ABF811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ABF810F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1ABF8110" w14:textId="12AB561E" w:rsidR="00BA0C4F" w:rsidRPr="005C03FB" w:rsidRDefault="0073061E" w:rsidP="005C03FB">
            <w:pPr>
              <w:spacing w:line="360" w:lineRule="auto"/>
              <w:rPr>
                <w:rFonts w:ascii="David" w:hAnsi="David" w:cs="David"/>
              </w:rPr>
            </w:pPr>
            <w:r w:rsidRPr="005C03FB">
              <w:rPr>
                <w:rFonts w:ascii="David" w:hAnsi="David" w:cs="David" w:hint="cs"/>
                <w:rtl/>
              </w:rPr>
              <w:t xml:space="preserve">בעזרת השאלות בתבנית </w:t>
            </w:r>
            <w:r w:rsidRPr="005C03FB">
              <w:rPr>
                <w:rFonts w:ascii="David" w:hAnsi="David" w:cs="David" w:hint="cs"/>
                <w:b/>
                <w:bCs/>
                <w:rtl/>
              </w:rPr>
              <w:t xml:space="preserve">שיח </w:t>
            </w:r>
            <w:r w:rsidRPr="005C03FB">
              <w:rPr>
                <w:rFonts w:ascii="David" w:hAnsi="David" w:cs="David" w:hint="cs"/>
                <w:rtl/>
              </w:rPr>
              <w:t xml:space="preserve">בעמוד 51 </w:t>
            </w:r>
            <w:r w:rsidR="00BA0C4F" w:rsidRPr="005C03FB">
              <w:rPr>
                <w:rFonts w:ascii="David" w:hAnsi="David" w:cs="David" w:hint="cs"/>
                <w:rtl/>
              </w:rPr>
              <w:t>מתארים</w:t>
            </w:r>
            <w:r w:rsidR="00BA0C4F" w:rsidRPr="005C03FB">
              <w:rPr>
                <w:rFonts w:ascii="David" w:hAnsi="David" w:cs="David"/>
                <w:rtl/>
              </w:rPr>
              <w:t xml:space="preserve"> מה קרה בצנצנת </w:t>
            </w:r>
            <w:r w:rsidR="00BA0C4F" w:rsidRPr="005C03FB">
              <w:rPr>
                <w:rFonts w:ascii="David" w:hAnsi="David" w:cs="David" w:hint="cs"/>
                <w:rtl/>
              </w:rPr>
              <w:t>(</w:t>
            </w:r>
            <w:r w:rsidR="00BA0C4F" w:rsidRPr="005C03FB">
              <w:rPr>
                <w:rFonts w:ascii="David" w:hAnsi="David" w:cs="David"/>
                <w:rtl/>
              </w:rPr>
              <w:t>תוצאה</w:t>
            </w:r>
            <w:r w:rsidR="00B616C9">
              <w:rPr>
                <w:rFonts w:ascii="David" w:hAnsi="David" w:cs="David" w:hint="cs"/>
                <w:rtl/>
              </w:rPr>
              <w:t>- מה ראינו</w:t>
            </w:r>
            <w:r w:rsidR="00BA0C4F" w:rsidRPr="005C03FB">
              <w:rPr>
                <w:rFonts w:ascii="David" w:hAnsi="David" w:cs="David" w:hint="cs"/>
                <w:rtl/>
              </w:rPr>
              <w:t>)</w:t>
            </w:r>
            <w:r w:rsidR="00B616C9">
              <w:rPr>
                <w:rFonts w:ascii="David" w:hAnsi="David" w:cs="David" w:hint="cs"/>
                <w:rtl/>
              </w:rPr>
              <w:t xml:space="preserve"> ומסיקים מסקנה (מה למדנו)</w:t>
            </w:r>
          </w:p>
          <w:p w14:paraId="1ABF8111" w14:textId="77777777" w:rsidR="00FB22E1" w:rsidRPr="005C03FB" w:rsidRDefault="00BA0C4F" w:rsidP="005C03FB">
            <w:pPr>
              <w:spacing w:line="360" w:lineRule="auto"/>
              <w:rPr>
                <w:rFonts w:ascii="David" w:hAnsi="David" w:cs="David"/>
              </w:rPr>
            </w:pPr>
            <w:r w:rsidRPr="005C03FB">
              <w:rPr>
                <w:rFonts w:ascii="David" w:hAnsi="David" w:cs="David" w:hint="cs"/>
                <w:rtl/>
              </w:rPr>
              <w:t>ו</w:t>
            </w:r>
            <w:r w:rsidR="0073061E" w:rsidRPr="005C03FB">
              <w:rPr>
                <w:rFonts w:ascii="David" w:hAnsi="David" w:cs="David" w:hint="cs"/>
                <w:rtl/>
              </w:rPr>
              <w:t xml:space="preserve">מסבירים את </w:t>
            </w:r>
            <w:r w:rsidR="00557B00" w:rsidRPr="005C03FB">
              <w:rPr>
                <w:rFonts w:ascii="David" w:hAnsi="David" w:cs="David" w:hint="cs"/>
                <w:rtl/>
              </w:rPr>
              <w:t>ה</w:t>
            </w:r>
            <w:r w:rsidR="0073061E" w:rsidRPr="005C03FB">
              <w:rPr>
                <w:rFonts w:ascii="David" w:hAnsi="David" w:cs="David" w:hint="cs"/>
                <w:rtl/>
              </w:rPr>
              <w:t xml:space="preserve">תהליך </w:t>
            </w:r>
            <w:r w:rsidR="00557B00" w:rsidRPr="005C03FB">
              <w:rPr>
                <w:rFonts w:ascii="David" w:hAnsi="David" w:cs="David" w:hint="cs"/>
                <w:rtl/>
              </w:rPr>
              <w:t>ו</w:t>
            </w:r>
            <w:r w:rsidR="0073061E" w:rsidRPr="005C03FB">
              <w:rPr>
                <w:rFonts w:ascii="David" w:hAnsi="David" w:cs="David"/>
                <w:rtl/>
              </w:rPr>
              <w:t>מה גרם להיווצרות הענן.</w:t>
            </w:r>
          </w:p>
          <w:p w14:paraId="1ABF8112" w14:textId="77777777" w:rsidR="00557B00" w:rsidRPr="005C03FB" w:rsidRDefault="00557B00" w:rsidP="005C03FB">
            <w:pPr>
              <w:spacing w:line="360" w:lineRule="auto"/>
              <w:rPr>
                <w:rFonts w:ascii="David" w:hAnsi="David" w:cs="David"/>
              </w:rPr>
            </w:pPr>
            <w:r w:rsidRPr="005C03FB">
              <w:rPr>
                <w:rFonts w:ascii="David" w:hAnsi="David" w:cs="David" w:hint="cs"/>
                <w:rtl/>
              </w:rPr>
              <w:t>קוראים את קטע המידע שבעמוד 51.</w:t>
            </w:r>
          </w:p>
          <w:p w14:paraId="1ABF8114" w14:textId="76D49EDC" w:rsidR="00557B00" w:rsidRPr="005C03FB" w:rsidRDefault="00557B00" w:rsidP="005C03FB">
            <w:pPr>
              <w:spacing w:line="360" w:lineRule="auto"/>
              <w:rPr>
                <w:rFonts w:ascii="David" w:hAnsi="David" w:cs="David"/>
              </w:rPr>
            </w:pPr>
            <w:r w:rsidRPr="005C03FB">
              <w:rPr>
                <w:rFonts w:ascii="David" w:hAnsi="David" w:cs="David" w:hint="cs"/>
                <w:rtl/>
              </w:rPr>
              <w:t xml:space="preserve">קוראים את המידע שבתבנית </w:t>
            </w:r>
            <w:r w:rsidR="008C0F9A" w:rsidRPr="005C03FB">
              <w:rPr>
                <w:rFonts w:ascii="David" w:hAnsi="David" w:cs="David" w:hint="cs"/>
                <w:b/>
                <w:bCs/>
                <w:rtl/>
              </w:rPr>
              <w:t>"</w:t>
            </w:r>
            <w:r w:rsidRPr="005C03FB">
              <w:rPr>
                <w:rFonts w:ascii="David" w:hAnsi="David" w:cs="David" w:hint="cs"/>
                <w:b/>
                <w:bCs/>
                <w:rtl/>
              </w:rPr>
              <w:t>היודעים אתם ש ערפל</w:t>
            </w:r>
            <w:r w:rsidR="008C0F9A" w:rsidRPr="005C03FB">
              <w:rPr>
                <w:rFonts w:ascii="David" w:hAnsi="David" w:cs="David" w:hint="cs"/>
                <w:b/>
                <w:bCs/>
                <w:rtl/>
              </w:rPr>
              <w:t>"</w:t>
            </w:r>
            <w:r w:rsidRPr="005C03FB">
              <w:rPr>
                <w:rFonts w:ascii="David" w:hAnsi="David" w:cs="David" w:hint="cs"/>
                <w:rtl/>
              </w:rPr>
              <w:t xml:space="preserve"> שבעמוד 52.</w:t>
            </w:r>
          </w:p>
          <w:p w14:paraId="1ABF8115" w14:textId="010665F6" w:rsidR="00557B00" w:rsidRPr="005C03FB" w:rsidRDefault="00557B00" w:rsidP="005C03FB">
            <w:pPr>
              <w:spacing w:line="360" w:lineRule="auto"/>
              <w:rPr>
                <w:rFonts w:ascii="David" w:hAnsi="David" w:cs="David"/>
              </w:rPr>
            </w:pPr>
            <w:r w:rsidRPr="005C03FB">
              <w:rPr>
                <w:rFonts w:ascii="David" w:hAnsi="David" w:cs="David" w:hint="cs"/>
                <w:rtl/>
              </w:rPr>
              <w:t xml:space="preserve">קוראים את המידע שבתבנית </w:t>
            </w:r>
            <w:r w:rsidR="008C0F9A" w:rsidRPr="005C03FB">
              <w:rPr>
                <w:rFonts w:ascii="David" w:hAnsi="David" w:cs="David" w:hint="cs"/>
                <w:b/>
                <w:bCs/>
                <w:rtl/>
              </w:rPr>
              <w:t>"</w:t>
            </w:r>
            <w:r w:rsidRPr="005C03FB">
              <w:rPr>
                <w:rFonts w:ascii="David" w:hAnsi="David" w:cs="David" w:hint="cs"/>
                <w:b/>
                <w:bCs/>
                <w:rtl/>
              </w:rPr>
              <w:t>היודעים אתם ש ברקים ורעמים</w:t>
            </w:r>
            <w:r w:rsidR="008C0F9A" w:rsidRPr="005C03FB">
              <w:rPr>
                <w:rFonts w:ascii="David" w:hAnsi="David" w:cs="David" w:hint="cs"/>
                <w:b/>
                <w:bCs/>
                <w:rtl/>
              </w:rPr>
              <w:t>"</w:t>
            </w:r>
            <w:r w:rsidRPr="005C03FB">
              <w:rPr>
                <w:rFonts w:ascii="David" w:hAnsi="David" w:cs="David" w:hint="cs"/>
                <w:rtl/>
              </w:rPr>
              <w:t xml:space="preserve"> שבעמוד 53.</w:t>
            </w:r>
          </w:p>
          <w:p w14:paraId="1ABF8116" w14:textId="6D823328" w:rsidR="002B47C6" w:rsidRPr="005C03FB" w:rsidRDefault="00E5383C" w:rsidP="005C03FB">
            <w:pPr>
              <w:spacing w:line="360" w:lineRule="auto"/>
              <w:rPr>
                <w:rFonts w:ascii="David" w:hAnsi="David" w:cs="David"/>
                <w:rtl/>
              </w:rPr>
            </w:pPr>
            <w:r w:rsidRPr="005C03FB">
              <w:rPr>
                <w:rFonts w:ascii="David" w:hAnsi="David" w:cs="David" w:hint="cs"/>
                <w:rtl/>
              </w:rPr>
              <w:t xml:space="preserve">מסכמים </w:t>
            </w:r>
            <w:r w:rsidR="00557B00" w:rsidRPr="005C03FB">
              <w:rPr>
                <w:rFonts w:ascii="David" w:hAnsi="David" w:cs="David" w:hint="cs"/>
                <w:rtl/>
              </w:rPr>
              <w:t xml:space="preserve">בעזרת שאלות השיח שבעמוד זה והמשפטים שבתבנית </w:t>
            </w:r>
            <w:r w:rsidR="00557B00" w:rsidRPr="005C03FB">
              <w:rPr>
                <w:rFonts w:ascii="David" w:hAnsi="David" w:cs="David" w:hint="cs"/>
                <w:b/>
                <w:bCs/>
                <w:rtl/>
              </w:rPr>
              <w:t>מה למדנו?</w:t>
            </w:r>
          </w:p>
        </w:tc>
      </w:tr>
      <w:tr w:rsidR="008A6C59" w:rsidRPr="009E5374" w14:paraId="1ABF811D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ABF8118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1ABF8119" w14:textId="77777777" w:rsidR="00557B00" w:rsidRPr="005C03FB" w:rsidRDefault="00557B00" w:rsidP="005C03FB">
            <w:pPr>
              <w:spacing w:line="360" w:lineRule="auto"/>
              <w:rPr>
                <w:rFonts w:ascii="David" w:hAnsi="David" w:cs="David"/>
              </w:rPr>
            </w:pPr>
            <w:r w:rsidRPr="005C03FB">
              <w:rPr>
                <w:rFonts w:cs="David" w:hint="cs"/>
                <w:rtl/>
              </w:rPr>
              <w:t>עונים על משפטי נכון לא נכון שבעמוד 52</w:t>
            </w:r>
            <w:r w:rsidRPr="005C03FB">
              <w:rPr>
                <w:rFonts w:ascii="David" w:hAnsi="David" w:cs="David" w:hint="cs"/>
                <w:rtl/>
              </w:rPr>
              <w:t>.</w:t>
            </w:r>
          </w:p>
          <w:p w14:paraId="1ABF811C" w14:textId="50CDC47F" w:rsidR="00E5383C" w:rsidRPr="008C0F9A" w:rsidRDefault="00557B00" w:rsidP="005C03FB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5C03FB">
              <w:rPr>
                <w:rFonts w:ascii="David" w:hAnsi="David" w:cs="David" w:hint="cs"/>
                <w:rtl/>
              </w:rPr>
              <w:t>תולים את כרטיסי המילים</w:t>
            </w:r>
            <w:r w:rsidR="00E61B1A" w:rsidRPr="005C03FB">
              <w:rPr>
                <w:rFonts w:ascii="David" w:hAnsi="David" w:cs="David" w:hint="cs"/>
                <w:rtl/>
              </w:rPr>
              <w:t xml:space="preserve"> על הלוח </w:t>
            </w:r>
            <w:r w:rsidR="00E61B1A" w:rsidRPr="005C03FB">
              <w:rPr>
                <w:rFonts w:ascii="David" w:hAnsi="David" w:cs="David"/>
                <w:b/>
                <w:bCs/>
                <w:rtl/>
              </w:rPr>
              <w:t>ענן, ברק, רעם, טיפות מים, אדי מים, דגם, גשם, ערפל, קרח</w:t>
            </w:r>
            <w:r w:rsidR="00E61B1A" w:rsidRPr="005C03FB">
              <w:rPr>
                <w:rFonts w:ascii="David" w:hAnsi="David" w:cs="David" w:hint="cs"/>
                <w:b/>
                <w:bCs/>
                <w:rtl/>
              </w:rPr>
              <w:t>.</w:t>
            </w:r>
            <w:r w:rsidR="005C03FB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5C03FB" w:rsidRPr="005C03FB">
              <w:rPr>
                <w:rFonts w:ascii="David" w:hAnsi="David" w:cs="David" w:hint="cs"/>
                <w:rtl/>
              </w:rPr>
              <w:t>בוחרים במילה ו</w:t>
            </w:r>
            <w:r w:rsidR="00C85C6F" w:rsidRPr="005C03FB">
              <w:rPr>
                <w:rFonts w:ascii="David" w:hAnsi="David" w:cs="David" w:hint="cs"/>
                <w:rtl/>
              </w:rPr>
              <w:t>מסבירים</w:t>
            </w:r>
            <w:r w:rsidR="00C85C6F">
              <w:rPr>
                <w:rFonts w:ascii="David" w:hAnsi="David" w:cs="David" w:hint="cs"/>
                <w:rtl/>
              </w:rPr>
              <w:t xml:space="preserve"> </w:t>
            </w:r>
            <w:r w:rsidR="00E61B1A" w:rsidRPr="00E61B1A">
              <w:rPr>
                <w:rFonts w:ascii="David" w:hAnsi="David" w:cs="David" w:hint="cs"/>
                <w:rtl/>
              </w:rPr>
              <w:t>לחבר</w:t>
            </w:r>
            <w:r w:rsidR="00C85C6F">
              <w:rPr>
                <w:rFonts w:ascii="David" w:hAnsi="David" w:cs="David" w:hint="cs"/>
                <w:rtl/>
              </w:rPr>
              <w:t>/ה</w:t>
            </w:r>
            <w:r w:rsidR="00E61B1A" w:rsidRPr="00E61B1A">
              <w:rPr>
                <w:rFonts w:ascii="David" w:hAnsi="David" w:cs="David" w:hint="cs"/>
                <w:rtl/>
              </w:rPr>
              <w:t xml:space="preserve"> את המילה</w:t>
            </w:r>
            <w:r w:rsidR="00E61B1A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E61B1A" w:rsidRPr="00E61B1A">
              <w:rPr>
                <w:rFonts w:ascii="David" w:hAnsi="David" w:cs="David" w:hint="cs"/>
                <w:rtl/>
              </w:rPr>
              <w:t>בפנטומימה</w:t>
            </w:r>
            <w:r w:rsidR="00C85C6F"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1ABF8124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ABF811E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סיכום</w:t>
            </w:r>
          </w:p>
          <w:p w14:paraId="1ABF811F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1ABF8120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1ABF8121" w14:textId="77777777" w:rsidR="00DC4A94" w:rsidRDefault="00DC4A94" w:rsidP="005672AC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 xml:space="preserve">מה למדתי על </w:t>
            </w:r>
            <w:r w:rsidR="00E61B1A">
              <w:rPr>
                <w:rFonts w:ascii="David" w:eastAsia="SimSun" w:hAnsi="David" w:cs="David" w:hint="cs"/>
                <w:rtl/>
                <w:lang w:eastAsia="zh-CN"/>
              </w:rPr>
              <w:t>עננים</w:t>
            </w:r>
            <w:r w:rsidR="00C85C6F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4FC224ED" w14:textId="1D7E892A" w:rsidR="00B616C9" w:rsidRPr="00B616C9" w:rsidRDefault="00E61B1A" w:rsidP="005672AC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כיצד בניית הדגם עזרה לי להבין את התהליך</w:t>
            </w:r>
            <w:r w:rsidR="00B616C9">
              <w:rPr>
                <w:rFonts w:ascii="David" w:eastAsia="SimSun" w:hAnsi="David" w:cs="David" w:hint="cs"/>
                <w:rtl/>
                <w:lang w:eastAsia="zh-CN"/>
              </w:rPr>
              <w:t xml:space="preserve"> של </w:t>
            </w:r>
            <w:r w:rsidR="005672AC">
              <w:rPr>
                <w:rFonts w:ascii="David" w:eastAsia="SimSun" w:hAnsi="David" w:cs="David" w:hint="cs"/>
                <w:rtl/>
                <w:lang w:eastAsia="zh-CN"/>
              </w:rPr>
              <w:t>היווצרו</w:t>
            </w:r>
            <w:r w:rsidR="005672AC">
              <w:rPr>
                <w:rFonts w:ascii="David" w:eastAsia="SimSun" w:hAnsi="David" w:cs="David"/>
                <w:rtl/>
                <w:lang w:eastAsia="zh-CN"/>
              </w:rPr>
              <w:t>ת</w:t>
            </w:r>
            <w:r w:rsidR="00B616C9">
              <w:rPr>
                <w:rFonts w:ascii="David" w:eastAsia="SimSun" w:hAnsi="David" w:cs="David" w:hint="cs"/>
                <w:rtl/>
                <w:lang w:eastAsia="zh-CN"/>
              </w:rPr>
              <w:t xml:space="preserve"> עננים</w:t>
            </w:r>
            <w:r w:rsidR="00A94D89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1ABF8123" w14:textId="77777777" w:rsidR="008A6C59" w:rsidRPr="00DC4A94" w:rsidRDefault="00DC4A94" w:rsidP="005672AC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DC4A94">
              <w:rPr>
                <w:rFonts w:ascii="David" w:eastAsia="SimSun" w:hAnsi="David" w:cs="David" w:hint="cs"/>
                <w:rtl/>
              </w:rPr>
              <w:t>איזו משימה הייתה לי מעניינת?</w:t>
            </w:r>
          </w:p>
        </w:tc>
      </w:tr>
    </w:tbl>
    <w:p w14:paraId="1ABF8125" w14:textId="77777777" w:rsidR="00CF3809" w:rsidRPr="00C255D8" w:rsidRDefault="00CF3809" w:rsidP="007C73A9">
      <w:pPr>
        <w:pStyle w:val="1"/>
        <w:rPr>
          <w:rFonts w:asciiTheme="minorHAnsi" w:hAnsiTheme="minorHAnsi"/>
          <w:b w:val="0"/>
          <w:bCs w:val="0"/>
        </w:rPr>
      </w:pPr>
    </w:p>
    <w:sectPr w:rsidR="00CF3809" w:rsidRPr="00C255D8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EA60" w14:textId="77777777" w:rsidR="00CB4586" w:rsidRDefault="00CB4586">
      <w:r>
        <w:separator/>
      </w:r>
    </w:p>
  </w:endnote>
  <w:endnote w:type="continuationSeparator" w:id="0">
    <w:p w14:paraId="013E6F18" w14:textId="77777777" w:rsidR="00CB4586" w:rsidRDefault="00CB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51E0" w14:textId="77777777" w:rsidR="00CB4586" w:rsidRDefault="00CB4586">
      <w:r>
        <w:separator/>
      </w:r>
    </w:p>
  </w:footnote>
  <w:footnote w:type="continuationSeparator" w:id="0">
    <w:p w14:paraId="7F07F36B" w14:textId="77777777" w:rsidR="00CB4586" w:rsidRDefault="00CB4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812A" w14:textId="77777777" w:rsidR="0020538D" w:rsidRDefault="0020538D">
    <w:pPr>
      <w:pStyle w:val="a3"/>
    </w:pPr>
    <w:r>
      <w:rPr>
        <w:noProof/>
      </w:rPr>
      <w:drawing>
        <wp:inline distT="0" distB="0" distL="0" distR="0" wp14:anchorId="1ABF812B" wp14:editId="1ABF812C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8BA"/>
    <w:multiLevelType w:val="hybridMultilevel"/>
    <w:tmpl w:val="788626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97329"/>
    <w:multiLevelType w:val="hybridMultilevel"/>
    <w:tmpl w:val="3864A0E6"/>
    <w:lvl w:ilvl="0" w:tplc="15A4850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700F"/>
    <w:multiLevelType w:val="hybridMultilevel"/>
    <w:tmpl w:val="CE6C9FD2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D128B"/>
    <w:multiLevelType w:val="hybridMultilevel"/>
    <w:tmpl w:val="13BA4852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684C7DA4"/>
    <w:multiLevelType w:val="hybridMultilevel"/>
    <w:tmpl w:val="BB10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B48C1"/>
    <w:multiLevelType w:val="hybridMultilevel"/>
    <w:tmpl w:val="537C5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40CE"/>
    <w:rsid w:val="000375B3"/>
    <w:rsid w:val="0006156F"/>
    <w:rsid w:val="00061B68"/>
    <w:rsid w:val="00067D51"/>
    <w:rsid w:val="00073FF2"/>
    <w:rsid w:val="0007688A"/>
    <w:rsid w:val="00076FB7"/>
    <w:rsid w:val="00080945"/>
    <w:rsid w:val="00096571"/>
    <w:rsid w:val="000A195A"/>
    <w:rsid w:val="000B6F91"/>
    <w:rsid w:val="000C3FBF"/>
    <w:rsid w:val="000D3846"/>
    <w:rsid w:val="000D74D4"/>
    <w:rsid w:val="000E670B"/>
    <w:rsid w:val="000F5A70"/>
    <w:rsid w:val="001017C5"/>
    <w:rsid w:val="001136D7"/>
    <w:rsid w:val="00127B51"/>
    <w:rsid w:val="00130FE3"/>
    <w:rsid w:val="0013248D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D48B8"/>
    <w:rsid w:val="001E06C1"/>
    <w:rsid w:val="001E1D67"/>
    <w:rsid w:val="001E3F41"/>
    <w:rsid w:val="001F2436"/>
    <w:rsid w:val="0020095C"/>
    <w:rsid w:val="00203764"/>
    <w:rsid w:val="0020538D"/>
    <w:rsid w:val="002069BC"/>
    <w:rsid w:val="002074DC"/>
    <w:rsid w:val="00217680"/>
    <w:rsid w:val="00217841"/>
    <w:rsid w:val="0022051B"/>
    <w:rsid w:val="00222C13"/>
    <w:rsid w:val="00233763"/>
    <w:rsid w:val="00240C3E"/>
    <w:rsid w:val="002452C7"/>
    <w:rsid w:val="00245A38"/>
    <w:rsid w:val="00253B60"/>
    <w:rsid w:val="00260460"/>
    <w:rsid w:val="00273DBB"/>
    <w:rsid w:val="002777C3"/>
    <w:rsid w:val="002B2499"/>
    <w:rsid w:val="002B2D06"/>
    <w:rsid w:val="002B2E51"/>
    <w:rsid w:val="002B468B"/>
    <w:rsid w:val="002B47C6"/>
    <w:rsid w:val="002C4EBC"/>
    <w:rsid w:val="002D6938"/>
    <w:rsid w:val="002D6D8B"/>
    <w:rsid w:val="002E1FFB"/>
    <w:rsid w:val="002F10BC"/>
    <w:rsid w:val="002F3293"/>
    <w:rsid w:val="00302505"/>
    <w:rsid w:val="00312F90"/>
    <w:rsid w:val="00325EF3"/>
    <w:rsid w:val="00344B0E"/>
    <w:rsid w:val="00344EE2"/>
    <w:rsid w:val="00346C03"/>
    <w:rsid w:val="003653CF"/>
    <w:rsid w:val="00370B78"/>
    <w:rsid w:val="00391BE7"/>
    <w:rsid w:val="00392500"/>
    <w:rsid w:val="00392EB3"/>
    <w:rsid w:val="00393849"/>
    <w:rsid w:val="0039655C"/>
    <w:rsid w:val="003973C8"/>
    <w:rsid w:val="003A2C93"/>
    <w:rsid w:val="003C46AD"/>
    <w:rsid w:val="003D0C1D"/>
    <w:rsid w:val="003D4FDD"/>
    <w:rsid w:val="003D5B51"/>
    <w:rsid w:val="003E70E8"/>
    <w:rsid w:val="003F1933"/>
    <w:rsid w:val="004055A8"/>
    <w:rsid w:val="00413A64"/>
    <w:rsid w:val="004330EC"/>
    <w:rsid w:val="00443543"/>
    <w:rsid w:val="004449C9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75C7"/>
    <w:rsid w:val="004D333D"/>
    <w:rsid w:val="004D4711"/>
    <w:rsid w:val="004E244E"/>
    <w:rsid w:val="00501B7A"/>
    <w:rsid w:val="0052064D"/>
    <w:rsid w:val="00520A23"/>
    <w:rsid w:val="00527865"/>
    <w:rsid w:val="00556DA0"/>
    <w:rsid w:val="00557966"/>
    <w:rsid w:val="00557B00"/>
    <w:rsid w:val="00565B95"/>
    <w:rsid w:val="005672AC"/>
    <w:rsid w:val="00572AB2"/>
    <w:rsid w:val="005762E5"/>
    <w:rsid w:val="0057734A"/>
    <w:rsid w:val="005831D7"/>
    <w:rsid w:val="00593829"/>
    <w:rsid w:val="00596D5D"/>
    <w:rsid w:val="005977CD"/>
    <w:rsid w:val="005A448A"/>
    <w:rsid w:val="005B3863"/>
    <w:rsid w:val="005C03FB"/>
    <w:rsid w:val="005C5467"/>
    <w:rsid w:val="005D69AA"/>
    <w:rsid w:val="005F3078"/>
    <w:rsid w:val="005F6126"/>
    <w:rsid w:val="00601BF9"/>
    <w:rsid w:val="00622AD9"/>
    <w:rsid w:val="0063283A"/>
    <w:rsid w:val="00657823"/>
    <w:rsid w:val="006642C5"/>
    <w:rsid w:val="00671F8B"/>
    <w:rsid w:val="006723DF"/>
    <w:rsid w:val="00674150"/>
    <w:rsid w:val="0069424D"/>
    <w:rsid w:val="006A2CB4"/>
    <w:rsid w:val="006A4B1F"/>
    <w:rsid w:val="006B5BCA"/>
    <w:rsid w:val="006E232E"/>
    <w:rsid w:val="007070D6"/>
    <w:rsid w:val="0071638B"/>
    <w:rsid w:val="00720EAC"/>
    <w:rsid w:val="0073061E"/>
    <w:rsid w:val="00765CB0"/>
    <w:rsid w:val="00777D9D"/>
    <w:rsid w:val="0079150B"/>
    <w:rsid w:val="00791B89"/>
    <w:rsid w:val="0079543F"/>
    <w:rsid w:val="007A0183"/>
    <w:rsid w:val="007A4569"/>
    <w:rsid w:val="007A579D"/>
    <w:rsid w:val="007C73A9"/>
    <w:rsid w:val="007D3403"/>
    <w:rsid w:val="007D60E2"/>
    <w:rsid w:val="007E06DD"/>
    <w:rsid w:val="007E37F7"/>
    <w:rsid w:val="00800D75"/>
    <w:rsid w:val="008063BB"/>
    <w:rsid w:val="00812A27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36A4"/>
    <w:rsid w:val="008901CC"/>
    <w:rsid w:val="008A6C59"/>
    <w:rsid w:val="008B3166"/>
    <w:rsid w:val="008C0590"/>
    <w:rsid w:val="008C0F9A"/>
    <w:rsid w:val="008C60C7"/>
    <w:rsid w:val="008D414D"/>
    <w:rsid w:val="008F2FC1"/>
    <w:rsid w:val="00904BE3"/>
    <w:rsid w:val="00913692"/>
    <w:rsid w:val="00925F88"/>
    <w:rsid w:val="00930CFD"/>
    <w:rsid w:val="009418DB"/>
    <w:rsid w:val="00944B38"/>
    <w:rsid w:val="009514E5"/>
    <w:rsid w:val="00953D37"/>
    <w:rsid w:val="009541A2"/>
    <w:rsid w:val="009577AA"/>
    <w:rsid w:val="00964433"/>
    <w:rsid w:val="0096602E"/>
    <w:rsid w:val="009678D6"/>
    <w:rsid w:val="00971020"/>
    <w:rsid w:val="009769A4"/>
    <w:rsid w:val="0098105D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5770"/>
    <w:rsid w:val="00A05852"/>
    <w:rsid w:val="00A0704A"/>
    <w:rsid w:val="00A10DA0"/>
    <w:rsid w:val="00A22FB2"/>
    <w:rsid w:val="00A24751"/>
    <w:rsid w:val="00A26608"/>
    <w:rsid w:val="00A30454"/>
    <w:rsid w:val="00A31A75"/>
    <w:rsid w:val="00A37699"/>
    <w:rsid w:val="00A449B6"/>
    <w:rsid w:val="00A57731"/>
    <w:rsid w:val="00A605BC"/>
    <w:rsid w:val="00A628BC"/>
    <w:rsid w:val="00A71498"/>
    <w:rsid w:val="00A8038A"/>
    <w:rsid w:val="00A8138E"/>
    <w:rsid w:val="00A82927"/>
    <w:rsid w:val="00A86662"/>
    <w:rsid w:val="00A87416"/>
    <w:rsid w:val="00A94D89"/>
    <w:rsid w:val="00A97624"/>
    <w:rsid w:val="00AC28AA"/>
    <w:rsid w:val="00AD2FC9"/>
    <w:rsid w:val="00AD7F33"/>
    <w:rsid w:val="00AE46B6"/>
    <w:rsid w:val="00AE7C49"/>
    <w:rsid w:val="00AF3877"/>
    <w:rsid w:val="00B01CA4"/>
    <w:rsid w:val="00B021E5"/>
    <w:rsid w:val="00B2038D"/>
    <w:rsid w:val="00B2041E"/>
    <w:rsid w:val="00B333AE"/>
    <w:rsid w:val="00B41FDF"/>
    <w:rsid w:val="00B51352"/>
    <w:rsid w:val="00B527FC"/>
    <w:rsid w:val="00B616C9"/>
    <w:rsid w:val="00B620BB"/>
    <w:rsid w:val="00B66811"/>
    <w:rsid w:val="00B74421"/>
    <w:rsid w:val="00B85F1F"/>
    <w:rsid w:val="00B8787C"/>
    <w:rsid w:val="00B90BE9"/>
    <w:rsid w:val="00B955F3"/>
    <w:rsid w:val="00BA0C4F"/>
    <w:rsid w:val="00BA7174"/>
    <w:rsid w:val="00BB0DA3"/>
    <w:rsid w:val="00BB752D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1087F"/>
    <w:rsid w:val="00C220F0"/>
    <w:rsid w:val="00C2437E"/>
    <w:rsid w:val="00C255D8"/>
    <w:rsid w:val="00C54056"/>
    <w:rsid w:val="00C61BBB"/>
    <w:rsid w:val="00C73A78"/>
    <w:rsid w:val="00C75AA3"/>
    <w:rsid w:val="00C84B3B"/>
    <w:rsid w:val="00C84C7A"/>
    <w:rsid w:val="00C856C8"/>
    <w:rsid w:val="00C85C6F"/>
    <w:rsid w:val="00C928B4"/>
    <w:rsid w:val="00C95693"/>
    <w:rsid w:val="00CA128A"/>
    <w:rsid w:val="00CA496F"/>
    <w:rsid w:val="00CA4CA5"/>
    <w:rsid w:val="00CA6975"/>
    <w:rsid w:val="00CA7C38"/>
    <w:rsid w:val="00CB2CC4"/>
    <w:rsid w:val="00CB4586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2C72"/>
    <w:rsid w:val="00D37AEE"/>
    <w:rsid w:val="00D4108D"/>
    <w:rsid w:val="00D45275"/>
    <w:rsid w:val="00D50F12"/>
    <w:rsid w:val="00D6277C"/>
    <w:rsid w:val="00D62B97"/>
    <w:rsid w:val="00D7176A"/>
    <w:rsid w:val="00D872AF"/>
    <w:rsid w:val="00D92615"/>
    <w:rsid w:val="00DA0900"/>
    <w:rsid w:val="00DA1158"/>
    <w:rsid w:val="00DB1D56"/>
    <w:rsid w:val="00DC33A9"/>
    <w:rsid w:val="00DC4A94"/>
    <w:rsid w:val="00DD02FE"/>
    <w:rsid w:val="00DD04C5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1790E"/>
    <w:rsid w:val="00E216CA"/>
    <w:rsid w:val="00E35141"/>
    <w:rsid w:val="00E47DF3"/>
    <w:rsid w:val="00E50E62"/>
    <w:rsid w:val="00E5383C"/>
    <w:rsid w:val="00E61B1A"/>
    <w:rsid w:val="00E63805"/>
    <w:rsid w:val="00E6429E"/>
    <w:rsid w:val="00E6593F"/>
    <w:rsid w:val="00E70161"/>
    <w:rsid w:val="00E748E0"/>
    <w:rsid w:val="00E75359"/>
    <w:rsid w:val="00E75862"/>
    <w:rsid w:val="00E86B9B"/>
    <w:rsid w:val="00E90BBE"/>
    <w:rsid w:val="00E94A14"/>
    <w:rsid w:val="00EC2608"/>
    <w:rsid w:val="00ED04CE"/>
    <w:rsid w:val="00ED4088"/>
    <w:rsid w:val="00ED4C9F"/>
    <w:rsid w:val="00ED66A7"/>
    <w:rsid w:val="00EE15D9"/>
    <w:rsid w:val="00EE25B0"/>
    <w:rsid w:val="00EE2A44"/>
    <w:rsid w:val="00EE6052"/>
    <w:rsid w:val="00EF14B8"/>
    <w:rsid w:val="00EF36C6"/>
    <w:rsid w:val="00EF5DB5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0CB3"/>
    <w:rsid w:val="00F74283"/>
    <w:rsid w:val="00F747B4"/>
    <w:rsid w:val="00F76D12"/>
    <w:rsid w:val="00F827F4"/>
    <w:rsid w:val="00F87B2D"/>
    <w:rsid w:val="00F91ED5"/>
    <w:rsid w:val="00FA5F25"/>
    <w:rsid w:val="00FB22E1"/>
    <w:rsid w:val="00FC666A"/>
    <w:rsid w:val="00FD3132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BF80E9"/>
  <w15:docId w15:val="{692EAE5D-1C14-4BC4-9C06-04D7D2A2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BCDB-95D7-443E-B21F-494060DA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8</TotalTime>
  <Pages>3</Pages>
  <Words>343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2058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2022-02-22T09:10:00Z</dcterms:created>
  <dcterms:modified xsi:type="dcterms:W3CDTF">2022-04-07T07:06:00Z</dcterms:modified>
</cp:coreProperties>
</file>