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E26" w14:textId="77777777" w:rsidR="00F87B2D" w:rsidRPr="00A25E55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A25E5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A25E5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A25E55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A25E55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A25E55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A25E5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495FBF30" w14:textId="10F70874" w:rsidR="00884B70" w:rsidRPr="00A25E55" w:rsidRDefault="00433822" w:rsidP="00A25E5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נדבקים במחלות</w:t>
      </w:r>
    </w:p>
    <w:p w14:paraId="79367A90" w14:textId="4279E856" w:rsidR="004455AC" w:rsidRPr="00824274" w:rsidRDefault="004455AC" w:rsidP="002E0915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916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2E091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</w:t>
      </w:r>
      <w:r w:rsidR="002E0915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2E091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2 שיעורים</w:t>
      </w:r>
    </w:p>
    <w:p w14:paraId="3A08D642" w14:textId="77777777" w:rsidR="004455AC" w:rsidRPr="00824274" w:rsidRDefault="004455AC" w:rsidP="002E0915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EE6C2A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2E0915">
        <w:rPr>
          <w:rFonts w:ascii="David" w:eastAsia="SimSun" w:hAnsi="David" w:cs="David" w:hint="cs"/>
          <w:sz w:val="28"/>
          <w:szCs w:val="28"/>
          <w:rtl/>
          <w:lang w:eastAsia="zh-CN"/>
        </w:rPr>
        <w:t>7</w:t>
      </w:r>
      <w:r w:rsidR="00EE6C2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2E0915">
        <w:rPr>
          <w:rFonts w:ascii="David" w:eastAsia="SimSun" w:hAnsi="David" w:cs="David" w:hint="cs"/>
          <w:sz w:val="28"/>
          <w:szCs w:val="28"/>
          <w:rtl/>
          <w:lang w:eastAsia="zh-CN"/>
        </w:rPr>
        <w:t>31</w:t>
      </w:r>
    </w:p>
    <w:p w14:paraId="001063D8" w14:textId="77777777" w:rsidR="006259E1" w:rsidRPr="006259E1" w:rsidRDefault="00F87B2D" w:rsidP="006259E1">
      <w:pPr>
        <w:pStyle w:val="1"/>
        <w:spacing w:before="240"/>
        <w:jc w:val="both"/>
        <w:rPr>
          <w:color w:val="auto"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0FD2FBFC" w14:textId="77777777" w:rsidR="000C422B" w:rsidRPr="00CF6963" w:rsidRDefault="006259E1" w:rsidP="00332ED6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  <w:rtl/>
        </w:rPr>
      </w:pPr>
      <w:r w:rsidRPr="00CF6963">
        <w:rPr>
          <w:rFonts w:ascii="David" w:hAnsi="David" w:cs="David" w:hint="cs"/>
          <w:rtl/>
        </w:rPr>
        <w:t xml:space="preserve">התלמידים </w:t>
      </w:r>
      <w:r w:rsidR="00332ED6" w:rsidRPr="00CF6963">
        <w:rPr>
          <w:rFonts w:ascii="David" w:hAnsi="David" w:cs="David" w:hint="cs"/>
          <w:rtl/>
        </w:rPr>
        <w:t xml:space="preserve">יתארו כיצד </w:t>
      </w:r>
      <w:r w:rsidR="000C422B" w:rsidRPr="00CF6963">
        <w:rPr>
          <w:rFonts w:ascii="David" w:hAnsi="David" w:cs="David"/>
          <w:rtl/>
        </w:rPr>
        <w:t>חיידקים ונגיפים עוברים בקלות מאדם לאדם ומדביקים במחלות.</w:t>
      </w:r>
    </w:p>
    <w:p w14:paraId="2C19B3F6" w14:textId="19DFEF47" w:rsidR="0050294B" w:rsidRPr="00CF6963" w:rsidRDefault="000C422B" w:rsidP="00A84A42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CF6963">
        <w:rPr>
          <w:rFonts w:ascii="David" w:hAnsi="David" w:cs="David" w:hint="cs"/>
          <w:rtl/>
        </w:rPr>
        <w:t>התלמידים י</w:t>
      </w:r>
      <w:r w:rsidR="00A84A42">
        <w:rPr>
          <w:rFonts w:ascii="David" w:hAnsi="David" w:cs="David" w:hint="cs"/>
          <w:rtl/>
        </w:rPr>
        <w:t>ציינו שכאשר</w:t>
      </w:r>
      <w:r w:rsidRPr="00CF6963">
        <w:rPr>
          <w:rFonts w:ascii="David" w:hAnsi="David" w:cs="David" w:hint="cs"/>
          <w:rtl/>
        </w:rPr>
        <w:t xml:space="preserve"> </w:t>
      </w:r>
      <w:r w:rsidRPr="00CF6963">
        <w:rPr>
          <w:rFonts w:ascii="David" w:hAnsi="David" w:cs="David"/>
          <w:rtl/>
        </w:rPr>
        <w:t>חולים, חשוב לנוח בבית, חשוב לשתות הרבה מים ולפעמים לקחת תרופות</w:t>
      </w:r>
      <w:r w:rsidR="00A84A42">
        <w:rPr>
          <w:rFonts w:ascii="David" w:hAnsi="David" w:cs="David" w:hint="cs"/>
          <w:rtl/>
        </w:rPr>
        <w:t xml:space="preserve"> לפי הנחיית הרופא</w:t>
      </w:r>
      <w:r w:rsidRPr="00CF6963">
        <w:rPr>
          <w:rFonts w:ascii="David" w:hAnsi="David" w:cs="David"/>
          <w:rtl/>
        </w:rPr>
        <w:t>.</w:t>
      </w:r>
      <w:r w:rsidRPr="00CF6963">
        <w:rPr>
          <w:rFonts w:ascii="David" w:hAnsi="David" w:cs="David"/>
        </w:rPr>
        <w:t xml:space="preserve"> </w:t>
      </w:r>
    </w:p>
    <w:p w14:paraId="7119BB73" w14:textId="77777777" w:rsidR="003953ED" w:rsidRPr="00071BA7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033925AA" w14:textId="46FBC2DD" w:rsidR="00B92523" w:rsidRPr="00CF6963" w:rsidRDefault="00B92523" w:rsidP="00CF6963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  <w:rtl/>
        </w:rPr>
      </w:pPr>
      <w:r w:rsidRPr="00CF6963">
        <w:rPr>
          <w:rFonts w:ascii="David" w:hAnsi="David" w:cs="David" w:hint="cs"/>
          <w:rtl/>
        </w:rPr>
        <w:t xml:space="preserve">להכין כרטיסי מילים: </w:t>
      </w:r>
      <w:r w:rsidR="000C422B" w:rsidRPr="00CF6963">
        <w:rPr>
          <w:rFonts w:ascii="David" w:hAnsi="David" w:cs="David" w:hint="cs"/>
          <w:b/>
          <w:bCs/>
          <w:rtl/>
        </w:rPr>
        <w:t>להימנע מהדבקה, מחלה מדבקת, מנוחה, שתיה, תרופה, מרפאה</w:t>
      </w:r>
    </w:p>
    <w:p w14:paraId="42669A0A" w14:textId="77777777" w:rsidR="00824274" w:rsidRPr="00CF6963" w:rsidRDefault="00824274" w:rsidP="006259E1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CF6963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CF6963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CF6963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CF6963">
        <w:rPr>
          <w:rFonts w:ascii="David" w:eastAsia="Times New Roman" w:hAnsi="David" w:cs="David" w:hint="cs"/>
          <w:rtl/>
          <w:lang w:eastAsia="en-US"/>
        </w:rPr>
        <w:t xml:space="preserve"> </w:t>
      </w:r>
      <w:r w:rsidR="006259E1" w:rsidRPr="00CF6963">
        <w:rPr>
          <w:rFonts w:ascii="David" w:eastAsia="Times New Roman" w:hAnsi="David" w:cs="David" w:hint="cs"/>
          <w:rtl/>
          <w:lang w:eastAsia="en-US"/>
        </w:rPr>
        <w:t>86</w:t>
      </w:r>
      <w:r w:rsidRPr="00CF6963">
        <w:rPr>
          <w:rFonts w:ascii="David" w:eastAsia="Times New Roman" w:hAnsi="David" w:cs="David"/>
          <w:rtl/>
          <w:lang w:eastAsia="en-US"/>
        </w:rPr>
        <w:t>.</w:t>
      </w:r>
    </w:p>
    <w:p w14:paraId="75303CB6" w14:textId="621BC7AA" w:rsidR="00107278" w:rsidRPr="00CF6963" w:rsidRDefault="00107278" w:rsidP="00107278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rtl/>
          <w:lang w:eastAsia="en-US"/>
        </w:rPr>
      </w:pPr>
      <w:r w:rsidRPr="00CF6963">
        <w:rPr>
          <w:rFonts w:ascii="David" w:eastAsia="Times New Roman" w:hAnsi="David" w:cs="David"/>
          <w:rtl/>
          <w:lang w:eastAsia="en-US"/>
        </w:rPr>
        <w:t>מומלץ לקרוא בקישור</w:t>
      </w:r>
      <w:r w:rsidRPr="00CF6963">
        <w:rPr>
          <w:rFonts w:ascii="David" w:eastAsia="Times New Roman" w:hAnsi="David" w:cs="David" w:hint="cs"/>
          <w:rtl/>
          <w:lang w:eastAsia="en-US"/>
        </w:rPr>
        <w:t xml:space="preserve"> </w:t>
      </w:r>
      <w:hyperlink r:id="rId8" w:tooltip="במבט חדש - רקע תיאורטי" w:history="1">
        <w:r w:rsidRPr="00CF6963">
          <w:rPr>
            <w:rStyle w:val="Hyperlink"/>
            <w:rFonts w:ascii="David" w:eastAsia="Times New Roman" w:hAnsi="David" w:cs="David"/>
            <w:rtl/>
            <w:lang w:eastAsia="en-US"/>
          </w:rPr>
          <w:t>הבא</w:t>
        </w:r>
      </w:hyperlink>
      <w:r w:rsidRPr="00CF6963">
        <w:rPr>
          <w:rFonts w:ascii="David" w:eastAsia="Times New Roman" w:hAnsi="David" w:cs="David"/>
          <w:rtl/>
          <w:lang w:eastAsia="en-US"/>
        </w:rPr>
        <w:t xml:space="preserve"> את הרקע התיאורטי המדעי </w:t>
      </w:r>
      <w:r w:rsidRPr="00CF6963">
        <w:rPr>
          <w:rFonts w:ascii="David" w:eastAsia="Times New Roman" w:hAnsi="David" w:cs="David" w:hint="cs"/>
          <w:rtl/>
          <w:lang w:eastAsia="en-US"/>
        </w:rPr>
        <w:t>על הגורמים להדבקות במחלות.</w:t>
      </w:r>
      <w:r w:rsidRPr="00CF6963">
        <w:rPr>
          <w:rFonts w:ascii="David" w:eastAsia="Times New Roman" w:hAnsi="David" w:cs="David"/>
          <w:rtl/>
          <w:lang w:eastAsia="en-US"/>
        </w:rPr>
        <w:t xml:space="preserve"> </w:t>
      </w:r>
    </w:p>
    <w:p w14:paraId="54021FB7" w14:textId="730480CB" w:rsidR="00107278" w:rsidRPr="00CF6963" w:rsidRDefault="00107278" w:rsidP="00CF6963">
      <w:pPr>
        <w:pStyle w:val="af0"/>
        <w:spacing w:line="360" w:lineRule="auto"/>
        <w:ind w:left="360"/>
        <w:jc w:val="both"/>
        <w:rPr>
          <w:rFonts w:ascii="David" w:eastAsia="Times New Roman" w:hAnsi="David" w:cs="David"/>
          <w:lang w:eastAsia="en-US"/>
        </w:rPr>
      </w:pPr>
      <w:r w:rsidRPr="00CF6963">
        <w:rPr>
          <w:rFonts w:ascii="David" w:eastAsia="Times New Roman" w:hAnsi="David" w:cs="David"/>
          <w:rtl/>
          <w:lang w:eastAsia="en-US"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70878173" w14:textId="77777777" w:rsidR="00E94A14" w:rsidRPr="00F70BF1" w:rsidRDefault="00BD1014" w:rsidP="0069480B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197E0E0B" w14:textId="77777777" w:rsidR="0098105D" w:rsidRPr="00EF270F" w:rsidRDefault="0098105D" w:rsidP="0069480B">
      <w:pPr>
        <w:bidi w:val="0"/>
        <w:spacing w:line="360" w:lineRule="auto"/>
        <w:jc w:val="right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13ED79D1" w14:textId="77777777" w:rsidR="00B620BB" w:rsidRPr="009E5374" w:rsidRDefault="00B620BB" w:rsidP="000C422B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0C422B">
        <w:rPr>
          <w:rFonts w:hint="cs"/>
          <w:color w:val="auto"/>
          <w:rtl/>
        </w:rPr>
        <w:t>נדבקים במחלות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0CC52CF3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1866F4C9" w14:textId="77777777" w:rsidR="00AC28AA" w:rsidRPr="009E5374" w:rsidRDefault="00AC28AA" w:rsidP="00CF6963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0C97CCA" w14:textId="77777777" w:rsidR="00AC28AA" w:rsidRPr="009E5374" w:rsidRDefault="00AC28AA" w:rsidP="00CF6963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EB2016D" w14:textId="77777777" w:rsidTr="008A2956">
        <w:trPr>
          <w:cantSplit/>
          <w:trHeight w:val="167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35A1869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623ED027" w14:textId="4E1A5611" w:rsidR="00515D53" w:rsidRPr="00A25E55" w:rsidRDefault="00515D53" w:rsidP="00A25E55">
            <w:pPr>
              <w:spacing w:line="360" w:lineRule="auto"/>
              <w:rPr>
                <w:rFonts w:ascii="David" w:hAnsi="David" w:cs="David"/>
                <w:rtl/>
              </w:rPr>
            </w:pPr>
            <w:r w:rsidRPr="00515D53">
              <w:rPr>
                <w:rFonts w:ascii="David" w:hAnsi="David" w:cs="David" w:hint="cs"/>
                <w:rtl/>
              </w:rPr>
              <w:t>יחידת לימוד זו תעסוק כיצד עלולים להידבק במחל</w:t>
            </w:r>
            <w:r>
              <w:rPr>
                <w:rFonts w:ascii="David" w:hAnsi="David" w:cs="David" w:hint="cs"/>
                <w:rtl/>
              </w:rPr>
              <w:t>ות</w:t>
            </w:r>
            <w:r w:rsidR="001D1C48">
              <w:rPr>
                <w:rFonts w:ascii="David" w:hAnsi="David" w:cs="David" w:hint="cs"/>
                <w:rtl/>
              </w:rPr>
              <w:t xml:space="preserve">, כיצד למנוע הדבקות </w:t>
            </w:r>
            <w:r w:rsidRPr="00515D53">
              <w:rPr>
                <w:rFonts w:ascii="David" w:hAnsi="David" w:cs="David" w:hint="cs"/>
                <w:rtl/>
              </w:rPr>
              <w:t>וכיצד יש להתנהג בזמן שחולים</w:t>
            </w:r>
            <w:r w:rsidRPr="00515D53">
              <w:rPr>
                <w:rFonts w:ascii="David" w:hAnsi="David" w:cs="David"/>
                <w:rtl/>
              </w:rPr>
              <w:t>.</w:t>
            </w:r>
          </w:p>
          <w:p w14:paraId="3267151D" w14:textId="0235BA75" w:rsidR="0023643E" w:rsidRPr="00515D53" w:rsidRDefault="00A2330A" w:rsidP="00515D53">
            <w:pPr>
              <w:spacing w:line="360" w:lineRule="auto"/>
              <w:jc w:val="both"/>
              <w:rPr>
                <w:rFonts w:ascii="David" w:hAnsi="David" w:cs="David"/>
              </w:rPr>
            </w:pPr>
            <w:r w:rsidRPr="00515D53">
              <w:rPr>
                <w:rFonts w:ascii="David" w:hAnsi="David" w:cs="David" w:hint="cs"/>
                <w:rtl/>
              </w:rPr>
              <w:t>קוראים את תוכן "</w:t>
            </w:r>
            <w:r w:rsidR="000C422B" w:rsidRPr="00515D53">
              <w:rPr>
                <w:rFonts w:ascii="David" w:hAnsi="David" w:cs="David" w:hint="cs"/>
                <w:rtl/>
              </w:rPr>
              <w:t>שיחת הטלפון</w:t>
            </w:r>
            <w:r w:rsidRPr="00515D53">
              <w:rPr>
                <w:rFonts w:ascii="David" w:hAnsi="David" w:cs="David" w:hint="cs"/>
                <w:rtl/>
              </w:rPr>
              <w:t>"</w:t>
            </w:r>
            <w:r w:rsidR="000C422B" w:rsidRPr="00515D53">
              <w:rPr>
                <w:rFonts w:ascii="David" w:hAnsi="David" w:cs="David" w:hint="cs"/>
                <w:rtl/>
              </w:rPr>
              <w:t xml:space="preserve"> </w:t>
            </w:r>
            <w:r w:rsidRPr="00515D53">
              <w:rPr>
                <w:rFonts w:ascii="David" w:hAnsi="David" w:cs="David" w:hint="cs"/>
                <w:rtl/>
              </w:rPr>
              <w:t xml:space="preserve">שהתקיימה </w:t>
            </w:r>
            <w:r w:rsidR="000C422B" w:rsidRPr="00515D53">
              <w:rPr>
                <w:rFonts w:ascii="David" w:hAnsi="David" w:cs="David" w:hint="cs"/>
                <w:rtl/>
              </w:rPr>
              <w:t>בין נועם לאימא של איה, עמוד 27.</w:t>
            </w:r>
          </w:p>
          <w:p w14:paraId="37A1D061" w14:textId="77777777" w:rsidR="000C422B" w:rsidRPr="00515D53" w:rsidRDefault="000C422B" w:rsidP="00515D5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515D53">
              <w:rPr>
                <w:rFonts w:ascii="David" w:hAnsi="David" w:cs="David" w:hint="cs"/>
                <w:rtl/>
              </w:rPr>
              <w:t xml:space="preserve">מקיימים דיון על תוכן </w:t>
            </w:r>
            <w:r w:rsidR="00A2330A" w:rsidRPr="00515D53">
              <w:rPr>
                <w:rFonts w:ascii="David" w:hAnsi="David" w:cs="David" w:hint="cs"/>
                <w:rtl/>
              </w:rPr>
              <w:t>השיחה</w:t>
            </w:r>
            <w:r w:rsidRPr="00515D53">
              <w:rPr>
                <w:rFonts w:ascii="David" w:hAnsi="David" w:cs="David" w:hint="cs"/>
                <w:rtl/>
              </w:rPr>
              <w:t xml:space="preserve"> בעזרת השאלות שבתבנית </w:t>
            </w:r>
            <w:r w:rsidRPr="00515D53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515D53">
              <w:rPr>
                <w:rFonts w:ascii="David" w:hAnsi="David" w:cs="David" w:hint="cs"/>
                <w:rtl/>
              </w:rPr>
              <w:t xml:space="preserve"> </w:t>
            </w:r>
            <w:r w:rsidR="00840C4E" w:rsidRPr="00515D53">
              <w:rPr>
                <w:rFonts w:ascii="David" w:hAnsi="David" w:cs="David" w:hint="cs"/>
                <w:rtl/>
              </w:rPr>
              <w:t>ש</w:t>
            </w:r>
            <w:r w:rsidRPr="00515D53">
              <w:rPr>
                <w:rFonts w:ascii="David" w:hAnsi="David" w:cs="David" w:hint="cs"/>
                <w:rtl/>
              </w:rPr>
              <w:t>בעמוד 27.</w:t>
            </w:r>
          </w:p>
          <w:p w14:paraId="55C3E0B8" w14:textId="77777777" w:rsidR="000C422B" w:rsidRDefault="000C422B" w:rsidP="00833E9D">
            <w:pPr>
              <w:pStyle w:val="af0"/>
              <w:numPr>
                <w:ilvl w:val="0"/>
                <w:numId w:val="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מדוע אימא של איה המליצה לנועם לדבר עם איה בטלפון ולא לבקר אותה בבית?</w:t>
            </w:r>
          </w:p>
          <w:p w14:paraId="5690D79F" w14:textId="75E41B9A" w:rsidR="000C422B" w:rsidRDefault="000C422B" w:rsidP="00833E9D">
            <w:pPr>
              <w:pStyle w:val="af0"/>
              <w:numPr>
                <w:ilvl w:val="0"/>
                <w:numId w:val="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דעתכם על התשובה</w:t>
            </w:r>
            <w:r w:rsidR="00DC75C7">
              <w:rPr>
                <w:rFonts w:ascii="David" w:hAnsi="David" w:cs="David" w:hint="cs"/>
                <w:rtl/>
              </w:rPr>
              <w:t xml:space="preserve"> של אימא </w:t>
            </w:r>
            <w:r>
              <w:rPr>
                <w:rFonts w:ascii="David" w:hAnsi="David" w:cs="David" w:hint="cs"/>
                <w:rtl/>
              </w:rPr>
              <w:t>שלה?</w:t>
            </w:r>
          </w:p>
          <w:p w14:paraId="0DACD45E" w14:textId="77777777" w:rsidR="00840C4E" w:rsidRDefault="000C422B" w:rsidP="00833E9D">
            <w:pPr>
              <w:pStyle w:val="af0"/>
              <w:numPr>
                <w:ilvl w:val="0"/>
                <w:numId w:val="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ספרו על מקרה דומה שקרה לכם. כיצד </w:t>
            </w:r>
            <w:r w:rsidR="00840C4E">
              <w:rPr>
                <w:rFonts w:ascii="David" w:hAnsi="David" w:cs="David" w:hint="cs"/>
                <w:rtl/>
              </w:rPr>
              <w:t xml:space="preserve">אתם </w:t>
            </w:r>
            <w:r>
              <w:rPr>
                <w:rFonts w:ascii="David" w:hAnsi="David" w:cs="David" w:hint="cs"/>
                <w:rtl/>
              </w:rPr>
              <w:t>נהגתם</w:t>
            </w:r>
            <w:r w:rsidR="00840C4E">
              <w:rPr>
                <w:rFonts w:ascii="David" w:hAnsi="David" w:cs="David" w:hint="cs"/>
                <w:rtl/>
              </w:rPr>
              <w:t xml:space="preserve"> במקרה שלכם</w:t>
            </w:r>
            <w:r>
              <w:rPr>
                <w:rFonts w:ascii="David" w:hAnsi="David" w:cs="David" w:hint="cs"/>
                <w:rtl/>
              </w:rPr>
              <w:t xml:space="preserve">? </w:t>
            </w:r>
          </w:p>
          <w:p w14:paraId="3A5BD950" w14:textId="77777777" w:rsidR="00A2330A" w:rsidRDefault="00A2330A" w:rsidP="00833E9D">
            <w:pPr>
              <w:pStyle w:val="af0"/>
              <w:numPr>
                <w:ilvl w:val="0"/>
                <w:numId w:val="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לא כדאי לבקר חבר</w:t>
            </w:r>
            <w:r w:rsidR="00332ED6">
              <w:rPr>
                <w:rFonts w:ascii="David" w:hAnsi="David" w:cs="David" w:hint="cs"/>
                <w:rtl/>
              </w:rPr>
              <w:t>/ה</w:t>
            </w:r>
            <w:r>
              <w:rPr>
                <w:rFonts w:ascii="David" w:hAnsi="David" w:cs="David" w:hint="cs"/>
                <w:rtl/>
              </w:rPr>
              <w:t xml:space="preserve"> שחולה במחלה עונתית?</w:t>
            </w:r>
          </w:p>
          <w:p w14:paraId="2C00A672" w14:textId="03E5D6D2" w:rsidR="00332ED6" w:rsidRPr="00CF6963" w:rsidRDefault="00A2330A" w:rsidP="00CF6963">
            <w:pPr>
              <w:pStyle w:val="af0"/>
              <w:numPr>
                <w:ilvl w:val="0"/>
                <w:numId w:val="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אתם ממליצים לעשות במקום לבקר אותו</w:t>
            </w:r>
            <w:r w:rsidR="00332ED6">
              <w:rPr>
                <w:rFonts w:ascii="David" w:hAnsi="David" w:cs="David" w:hint="cs"/>
                <w:rtl/>
              </w:rPr>
              <w:t>/אותה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2FFE1F6F" w14:textId="5040932E" w:rsidR="00840C4E" w:rsidRPr="00332ED6" w:rsidRDefault="00840C4E" w:rsidP="00CF6963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332ED6">
              <w:rPr>
                <w:rFonts w:ascii="David" w:hAnsi="David" w:cs="David" w:hint="cs"/>
                <w:rtl/>
              </w:rPr>
              <w:t>מטרת השיח היא לעורר מודעות לחשיבות</w:t>
            </w:r>
            <w:r w:rsidR="00A84A42">
              <w:rPr>
                <w:rFonts w:ascii="David" w:hAnsi="David" w:cs="David" w:hint="cs"/>
                <w:rtl/>
              </w:rPr>
              <w:t xml:space="preserve"> של </w:t>
            </w:r>
            <w:r w:rsidRPr="00332ED6">
              <w:rPr>
                <w:rFonts w:ascii="David" w:hAnsi="David" w:cs="David" w:hint="cs"/>
                <w:rtl/>
              </w:rPr>
              <w:t>התנהגות</w:t>
            </w:r>
            <w:r w:rsidR="00A84A42">
              <w:rPr>
                <w:rFonts w:ascii="David" w:hAnsi="David" w:cs="David" w:hint="cs"/>
                <w:rtl/>
              </w:rPr>
              <w:t xml:space="preserve"> נבונה</w:t>
            </w:r>
            <w:r w:rsidRPr="00332ED6">
              <w:rPr>
                <w:rFonts w:ascii="David" w:hAnsi="David" w:cs="David" w:hint="cs"/>
                <w:rtl/>
              </w:rPr>
              <w:t xml:space="preserve"> למניעת ההדבקות במחלות</w:t>
            </w:r>
            <w:r w:rsidR="00CF6963">
              <w:rPr>
                <w:rFonts w:ascii="David" w:hAnsi="David" w:cs="David" w:hint="cs"/>
                <w:rtl/>
              </w:rPr>
              <w:t xml:space="preserve"> </w:t>
            </w:r>
            <w:r w:rsidRPr="00332ED6">
              <w:rPr>
                <w:rFonts w:ascii="David" w:hAnsi="David" w:cs="David" w:hint="cs"/>
                <w:rtl/>
              </w:rPr>
              <w:t>עונתיות.</w:t>
            </w:r>
          </w:p>
          <w:p w14:paraId="4308ABC2" w14:textId="6EDCF705" w:rsidR="000C422B" w:rsidRPr="00332ED6" w:rsidRDefault="00840C4E" w:rsidP="00332ED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32ED6">
              <w:rPr>
                <w:rFonts w:ascii="David" w:hAnsi="David" w:cs="David" w:hint="cs"/>
                <w:rtl/>
              </w:rPr>
              <w:t xml:space="preserve">ביקור חולים היא </w:t>
            </w:r>
            <w:r w:rsidR="00A2330A" w:rsidRPr="00332ED6">
              <w:rPr>
                <w:rFonts w:ascii="David" w:hAnsi="David" w:cs="David" w:hint="cs"/>
                <w:rtl/>
              </w:rPr>
              <w:t xml:space="preserve">אמנם </w:t>
            </w:r>
            <w:r w:rsidRPr="00332ED6">
              <w:rPr>
                <w:rFonts w:ascii="David" w:hAnsi="David" w:cs="David" w:hint="cs"/>
                <w:rtl/>
              </w:rPr>
              <w:t>מצווה חשובה ביהדות</w:t>
            </w:r>
            <w:r w:rsidR="00A84A42">
              <w:rPr>
                <w:rFonts w:ascii="David" w:hAnsi="David" w:cs="David" w:hint="cs"/>
                <w:rtl/>
              </w:rPr>
              <w:t>,</w:t>
            </w:r>
            <w:r w:rsidRPr="00332ED6">
              <w:rPr>
                <w:rFonts w:ascii="David" w:hAnsi="David" w:cs="David" w:hint="cs"/>
                <w:rtl/>
              </w:rPr>
              <w:t xml:space="preserve"> אך יש </w:t>
            </w:r>
            <w:r w:rsidR="00E456CD" w:rsidRPr="00332ED6">
              <w:rPr>
                <w:rFonts w:ascii="David" w:hAnsi="David" w:cs="David" w:hint="cs"/>
                <w:rtl/>
              </w:rPr>
              <w:t xml:space="preserve">להקפיד </w:t>
            </w:r>
            <w:r w:rsidRPr="00332ED6">
              <w:rPr>
                <w:rFonts w:ascii="David" w:hAnsi="David" w:cs="David" w:hint="cs"/>
                <w:rtl/>
              </w:rPr>
              <w:t xml:space="preserve">על כללי התנהגות </w:t>
            </w:r>
            <w:r w:rsidR="00A2330A" w:rsidRPr="00332ED6">
              <w:rPr>
                <w:rFonts w:ascii="David" w:hAnsi="David" w:cs="David" w:hint="cs"/>
                <w:rtl/>
              </w:rPr>
              <w:t xml:space="preserve">בשעת מחלה </w:t>
            </w:r>
            <w:r w:rsidR="00E456CD" w:rsidRPr="00332ED6">
              <w:rPr>
                <w:rFonts w:ascii="David" w:hAnsi="David" w:cs="David" w:hint="cs"/>
                <w:rtl/>
              </w:rPr>
              <w:t>כדי למנוע הדבקות</w:t>
            </w:r>
            <w:r w:rsidRPr="00332ED6">
              <w:rPr>
                <w:rFonts w:ascii="David" w:hAnsi="David" w:cs="David" w:hint="cs"/>
                <w:rtl/>
              </w:rPr>
              <w:t xml:space="preserve">. </w:t>
            </w:r>
          </w:p>
        </w:tc>
      </w:tr>
      <w:tr w:rsidR="009E5374" w:rsidRPr="009E5374" w14:paraId="15D36B58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DED852B" w14:textId="77777777" w:rsidR="002B47C6" w:rsidRPr="009E5374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C1AA2E8" w14:textId="5A90F34E" w:rsidR="000B52FF" w:rsidRPr="00515D53" w:rsidRDefault="008A2956" w:rsidP="00515D5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15D53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0C422B" w:rsidRPr="00515D53">
              <w:rPr>
                <w:rFonts w:ascii="David" w:hAnsi="David" w:cs="David" w:hint="cs"/>
                <w:b/>
                <w:bCs/>
                <w:rtl/>
              </w:rPr>
              <w:t>כיצד חיידקים ונגיפים עוברים מאדם לאדם?</w:t>
            </w:r>
            <w:r w:rsidR="00A2330A" w:rsidRPr="00515D53">
              <w:rPr>
                <w:rFonts w:ascii="David" w:hAnsi="David" w:cs="David" w:hint="cs"/>
                <w:rtl/>
              </w:rPr>
              <w:t>,</w:t>
            </w:r>
            <w:r w:rsidRPr="00515D53">
              <w:rPr>
                <w:rFonts w:ascii="David" w:hAnsi="David" w:cs="David"/>
                <w:rtl/>
              </w:rPr>
              <w:t xml:space="preserve"> </w:t>
            </w:r>
            <w:r w:rsidR="0023643E" w:rsidRPr="00515D53">
              <w:rPr>
                <w:rFonts w:ascii="David" w:hAnsi="David" w:cs="David" w:hint="cs"/>
                <w:rtl/>
              </w:rPr>
              <w:t xml:space="preserve">בעמוד </w:t>
            </w:r>
            <w:r w:rsidR="00840C4E" w:rsidRPr="00515D53">
              <w:rPr>
                <w:rFonts w:ascii="David" w:hAnsi="David" w:cs="David" w:hint="cs"/>
                <w:rtl/>
              </w:rPr>
              <w:t>28</w:t>
            </w:r>
            <w:r w:rsidR="0023643E" w:rsidRPr="00515D53">
              <w:rPr>
                <w:rFonts w:ascii="David" w:hAnsi="David" w:cs="David" w:hint="cs"/>
                <w:rtl/>
              </w:rPr>
              <w:t>.</w:t>
            </w:r>
          </w:p>
          <w:p w14:paraId="5173E35B" w14:textId="77777777" w:rsidR="00CF6963" w:rsidRDefault="000B52FF" w:rsidP="00515D53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0B52FF">
              <w:rPr>
                <w:rFonts w:ascii="David" w:hAnsi="David" w:cs="David"/>
                <w:rtl/>
              </w:rPr>
              <w:t>מטרת המשימה היא לחזק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B52FF">
              <w:rPr>
                <w:rFonts w:ascii="David" w:hAnsi="David" w:cs="David"/>
                <w:rtl/>
              </w:rPr>
              <w:t>התנהגויות המסייעות למנוע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B52FF">
              <w:rPr>
                <w:rFonts w:ascii="David" w:hAnsi="David" w:cs="David"/>
                <w:rtl/>
              </w:rPr>
              <w:t>הידבקות.</w:t>
            </w:r>
          </w:p>
          <w:p w14:paraId="14E8616C" w14:textId="06B10E07" w:rsidR="006E7591" w:rsidRPr="00A2330A" w:rsidRDefault="000B52FF" w:rsidP="00515D53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0B52FF">
              <w:rPr>
                <w:rFonts w:ascii="David" w:hAnsi="David" w:cs="David"/>
                <w:rtl/>
              </w:rPr>
              <w:t>המשימה ממחישה</w:t>
            </w:r>
            <w:r w:rsidR="00A2330A">
              <w:rPr>
                <w:rFonts w:ascii="David" w:hAnsi="David" w:cs="David" w:hint="cs"/>
                <w:rtl/>
              </w:rPr>
              <w:t xml:space="preserve"> </w:t>
            </w:r>
            <w:r w:rsidRPr="00A2330A">
              <w:rPr>
                <w:rFonts w:ascii="David" w:hAnsi="David" w:cs="David"/>
                <w:rtl/>
              </w:rPr>
              <w:t>שחיידקים ונגיפים נמצאים</w:t>
            </w:r>
            <w:r w:rsidRPr="00A2330A">
              <w:rPr>
                <w:rFonts w:ascii="David" w:hAnsi="David" w:cs="David" w:hint="cs"/>
                <w:rtl/>
              </w:rPr>
              <w:t xml:space="preserve"> </w:t>
            </w:r>
            <w:r w:rsidRPr="00A2330A">
              <w:rPr>
                <w:rFonts w:ascii="David" w:hAnsi="David" w:cs="David"/>
                <w:rtl/>
              </w:rPr>
              <w:t>בכל מקום וגם על גוף האדם.</w:t>
            </w:r>
            <w:r w:rsidRPr="00A2330A">
              <w:rPr>
                <w:rFonts w:ascii="David" w:hAnsi="David" w:cs="David" w:hint="cs"/>
                <w:rtl/>
              </w:rPr>
              <w:t xml:space="preserve"> </w:t>
            </w:r>
            <w:r w:rsidRPr="00A2330A">
              <w:rPr>
                <w:rFonts w:ascii="David" w:hAnsi="David" w:cs="David"/>
                <w:rtl/>
              </w:rPr>
              <w:t xml:space="preserve">הפעילות עם </w:t>
            </w:r>
            <w:r w:rsidR="00332ED6">
              <w:rPr>
                <w:rFonts w:ascii="David" w:hAnsi="David" w:cs="David" w:hint="cs"/>
                <w:rtl/>
              </w:rPr>
              <w:t>"</w:t>
            </w:r>
            <w:r w:rsidRPr="00A2330A">
              <w:rPr>
                <w:rFonts w:ascii="David" w:hAnsi="David" w:cs="David"/>
                <w:rtl/>
              </w:rPr>
              <w:t>הנצנצים</w:t>
            </w:r>
            <w:r w:rsidR="00332ED6">
              <w:rPr>
                <w:rFonts w:ascii="David" w:hAnsi="David" w:cs="David" w:hint="cs"/>
                <w:rtl/>
              </w:rPr>
              <w:t>?</w:t>
            </w:r>
            <w:r w:rsidRPr="00A2330A">
              <w:rPr>
                <w:rFonts w:ascii="David" w:hAnsi="David" w:cs="David"/>
                <w:rtl/>
              </w:rPr>
              <w:t xml:space="preserve"> נועדה</w:t>
            </w:r>
            <w:r w:rsidRPr="00A2330A">
              <w:rPr>
                <w:rFonts w:ascii="David" w:hAnsi="David" w:cs="David" w:hint="cs"/>
                <w:rtl/>
              </w:rPr>
              <w:t xml:space="preserve"> </w:t>
            </w:r>
            <w:r w:rsidR="00A2330A">
              <w:rPr>
                <w:rFonts w:ascii="David" w:hAnsi="David" w:cs="David" w:hint="cs"/>
                <w:rtl/>
              </w:rPr>
              <w:t>לדמות</w:t>
            </w:r>
            <w:r w:rsidRPr="00A2330A">
              <w:rPr>
                <w:rFonts w:ascii="David" w:hAnsi="David" w:cs="David"/>
                <w:rtl/>
              </w:rPr>
              <w:t xml:space="preserve"> את אופן ההידבקות</w:t>
            </w:r>
            <w:r w:rsidRPr="00A2330A">
              <w:rPr>
                <w:rFonts w:ascii="David" w:hAnsi="David" w:cs="David" w:hint="cs"/>
                <w:rtl/>
              </w:rPr>
              <w:t xml:space="preserve"> </w:t>
            </w:r>
            <w:r w:rsidRPr="00A2330A">
              <w:rPr>
                <w:rFonts w:ascii="David" w:hAnsi="David" w:cs="David"/>
                <w:rtl/>
              </w:rPr>
              <w:t>במחלות.</w:t>
            </w:r>
          </w:p>
          <w:p w14:paraId="31EE161F" w14:textId="77777777" w:rsidR="000B52FF" w:rsidRPr="000B52FF" w:rsidRDefault="000B52FF" w:rsidP="00515D53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0B52FF">
              <w:rPr>
                <w:rFonts w:ascii="David" w:hAnsi="David" w:cs="David"/>
                <w:rtl/>
              </w:rPr>
              <w:t>לאחר ההתנסות עם ה"נצנצים" חשוב לערוך ההעברה אל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B52FF">
              <w:rPr>
                <w:rFonts w:ascii="David" w:hAnsi="David" w:cs="David"/>
                <w:rtl/>
              </w:rPr>
              <w:t>המציאות. ה"נצנצים" מדומים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B52FF">
              <w:rPr>
                <w:rFonts w:ascii="David" w:hAnsi="David" w:cs="David"/>
                <w:rtl/>
              </w:rPr>
              <w:t>לחיידקים ולנגיפים. העברת ה</w:t>
            </w:r>
            <w:r w:rsidR="00332ED6">
              <w:rPr>
                <w:rFonts w:ascii="David" w:hAnsi="David" w:cs="David" w:hint="cs"/>
                <w:rtl/>
              </w:rPr>
              <w:t>"</w:t>
            </w:r>
            <w:r w:rsidRPr="000B52FF">
              <w:rPr>
                <w:rFonts w:ascii="David" w:hAnsi="David" w:cs="David"/>
                <w:rtl/>
              </w:rPr>
              <w:t>נצנצים</w:t>
            </w:r>
            <w:r w:rsidR="00332ED6">
              <w:rPr>
                <w:rFonts w:ascii="David" w:hAnsi="David" w:cs="David" w:hint="cs"/>
                <w:rtl/>
              </w:rPr>
              <w:t>"</w:t>
            </w:r>
            <w:r w:rsidRPr="000B52FF">
              <w:rPr>
                <w:rFonts w:ascii="David" w:hAnsi="David" w:cs="David"/>
                <w:rtl/>
              </w:rPr>
              <w:t xml:space="preserve"> מיד ליד ממחישה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32ED6">
              <w:rPr>
                <w:rFonts w:ascii="David" w:hAnsi="David" w:cs="David" w:hint="cs"/>
                <w:rtl/>
              </w:rPr>
              <w:t xml:space="preserve">אופן </w:t>
            </w:r>
            <w:r w:rsidRPr="000B52FF">
              <w:rPr>
                <w:rFonts w:ascii="David" w:hAnsi="David" w:cs="David"/>
                <w:rtl/>
              </w:rPr>
              <w:t>ההדבקה.</w:t>
            </w:r>
          </w:p>
        </w:tc>
      </w:tr>
      <w:tr w:rsidR="008A6C59" w:rsidRPr="009E5374" w14:paraId="676B7B2D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C9DEC4" w14:textId="77777777" w:rsidR="008A6C59" w:rsidRPr="009E5374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D73F033" w14:textId="77777777" w:rsidR="00A2330A" w:rsidRPr="00A2330A" w:rsidRDefault="00A2330A" w:rsidP="00A2330A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A2330A">
              <w:rPr>
                <w:rFonts w:ascii="David" w:hAnsi="David" w:cs="David" w:hint="cs"/>
                <w:rtl/>
              </w:rPr>
              <w:t>לסיכום ולהמשגה</w:t>
            </w:r>
          </w:p>
          <w:p w14:paraId="43D2BD0D" w14:textId="77777777" w:rsidR="0023643E" w:rsidRPr="00515D53" w:rsidRDefault="00840C4E" w:rsidP="00515D5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15D53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515D53">
              <w:rPr>
                <w:rFonts w:ascii="David" w:hAnsi="David" w:cs="David" w:hint="cs"/>
                <w:b/>
                <w:bCs/>
                <w:rtl/>
              </w:rPr>
              <w:t>כיצד אפשר להימנע מהדבקה</w:t>
            </w:r>
            <w:r w:rsidRPr="00515D53">
              <w:rPr>
                <w:rFonts w:ascii="David" w:hAnsi="David" w:cs="David" w:hint="cs"/>
                <w:rtl/>
              </w:rPr>
              <w:t>? שבעמוד 29</w:t>
            </w:r>
            <w:r w:rsidR="00A2330A" w:rsidRPr="00515D53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2D604194" w14:textId="77777777" w:rsidR="008A2956" w:rsidRDefault="00840C4E" w:rsidP="00515D5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15D53">
              <w:rPr>
                <w:rFonts w:ascii="David" w:hAnsi="David" w:cs="David" w:hint="cs"/>
                <w:rtl/>
              </w:rPr>
              <w:t xml:space="preserve">עונים על שאלות </w:t>
            </w:r>
            <w:r w:rsidR="00A2330A" w:rsidRPr="00515D53">
              <w:rPr>
                <w:rFonts w:ascii="David" w:hAnsi="David" w:cs="David" w:hint="cs"/>
                <w:rtl/>
              </w:rPr>
              <w:t>ש</w:t>
            </w:r>
            <w:r w:rsidRPr="00515D53">
              <w:rPr>
                <w:rFonts w:ascii="David" w:hAnsi="David" w:cs="David" w:hint="cs"/>
                <w:rtl/>
              </w:rPr>
              <w:t>בעמוד 29.</w:t>
            </w:r>
          </w:p>
          <w:p w14:paraId="376A3D78" w14:textId="174B92E7" w:rsidR="00515D53" w:rsidRDefault="00515D53" w:rsidP="00515D53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b/>
                <w:bCs/>
              </w:rPr>
            </w:pPr>
            <w:r w:rsidRPr="00515D53">
              <w:rPr>
                <w:rFonts w:ascii="David" w:hAnsi="David" w:cs="David" w:hint="cs"/>
                <w:rtl/>
              </w:rPr>
              <w:t>מומלץ להיכנס לאתר</w:t>
            </w:r>
            <w:r w:rsidRPr="00515D5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9" w:tooltip="אתר במבט מקוון" w:history="1">
              <w:r w:rsidRPr="00A25E55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515D53">
              <w:rPr>
                <w:rStyle w:val="Hyperlink"/>
                <w:rFonts w:ascii="David" w:hAnsi="David" w:cs="David"/>
                <w:b/>
                <w:bCs/>
                <w:u w:val="none"/>
              </w:rPr>
              <w:t xml:space="preserve"> </w:t>
            </w:r>
            <w:r w:rsidRPr="008459E6">
              <w:rPr>
                <w:rFonts w:hint="cs"/>
                <w:rtl/>
              </w:rPr>
              <w:t>(</w:t>
            </w:r>
            <w:r w:rsidRPr="00515D53">
              <w:rPr>
                <w:rFonts w:ascii="David" w:hAnsi="David" w:cs="David" w:hint="cs"/>
                <w:rtl/>
              </w:rPr>
              <w:t>מנויים) לספר הדיגיטלי, עמוד 29 לפעילות</w:t>
            </w:r>
            <w:r w:rsidRPr="00515D5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D05ED3F" w14:textId="7B313A12" w:rsidR="00515D53" w:rsidRPr="00515D53" w:rsidRDefault="00515D53" w:rsidP="00A25E55">
            <w:pPr>
              <w:spacing w:line="360" w:lineRule="auto"/>
              <w:ind w:left="360"/>
              <w:rPr>
                <w:rFonts w:ascii="David" w:hAnsi="David" w:cs="David"/>
                <w:b/>
                <w:bCs/>
                <w:rtl/>
              </w:rPr>
            </w:pPr>
            <w:r w:rsidRPr="00515D53">
              <w:rPr>
                <w:rFonts w:ascii="David" w:hAnsi="David" w:cs="David" w:hint="cs"/>
                <w:b/>
                <w:bCs/>
                <w:rtl/>
              </w:rPr>
              <w:t>כיצד אפשר להימנע מהדבקה</w:t>
            </w:r>
            <w:r w:rsidRPr="00A25E55">
              <w:rPr>
                <w:rFonts w:ascii="David" w:hAnsi="David" w:cs="David" w:hint="cs"/>
                <w:b/>
                <w:bCs/>
                <w:rtl/>
              </w:rPr>
              <w:t>?</w:t>
            </w:r>
            <w:r w:rsidRPr="00515D5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515D53">
              <w:rPr>
                <w:rFonts w:ascii="David" w:hAnsi="David" w:cs="David" w:hint="cs"/>
                <w:rtl/>
              </w:rPr>
              <w:t>בפעילות זו התלמידים ממינים היגדים לשתי קבוצות של פעולות שמונעות הדבקה או מדבקות (כיצד נמנע מהדבקה?</w:t>
            </w:r>
            <w:r w:rsidR="00A25E55">
              <w:rPr>
                <w:rFonts w:ascii="David" w:hAnsi="David" w:cs="David" w:hint="cs"/>
                <w:rtl/>
              </w:rPr>
              <w:t xml:space="preserve"> </w:t>
            </w:r>
            <w:r w:rsidRPr="00515D53">
              <w:rPr>
                <w:rFonts w:ascii="David" w:hAnsi="David" w:cs="David" w:hint="cs"/>
                <w:rtl/>
              </w:rPr>
              <w:t>/ כיצד מדבקים?).</w:t>
            </w:r>
          </w:p>
        </w:tc>
      </w:tr>
      <w:tr w:rsidR="0039187D" w:rsidRPr="009E5374" w14:paraId="0077ADEC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1615FC4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2FA3A3B1" w14:textId="73A29649" w:rsidR="008B0C3A" w:rsidRPr="00515D53" w:rsidRDefault="00840C4E" w:rsidP="00515D53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515D53">
              <w:rPr>
                <w:rFonts w:ascii="David" w:hAnsi="David" w:cs="David" w:hint="cs"/>
                <w:rtl/>
              </w:rPr>
              <w:t xml:space="preserve">עונים על המשימה </w:t>
            </w:r>
            <w:r w:rsidRPr="00515D53">
              <w:rPr>
                <w:rFonts w:ascii="David" w:hAnsi="David" w:cs="David" w:hint="cs"/>
                <w:b/>
                <w:bCs/>
                <w:rtl/>
              </w:rPr>
              <w:t>איך מתנהגים כשחולים?</w:t>
            </w:r>
            <w:r w:rsidRPr="00515D53">
              <w:rPr>
                <w:rFonts w:ascii="David" w:hAnsi="David" w:cs="David" w:hint="cs"/>
                <w:rtl/>
              </w:rPr>
              <w:t>, עמוד 30</w:t>
            </w:r>
            <w:r w:rsidR="00A2330A" w:rsidRPr="00515D53">
              <w:rPr>
                <w:rFonts w:ascii="David" w:hAnsi="David" w:cs="David" w:hint="cs"/>
                <w:rtl/>
              </w:rPr>
              <w:t>.</w:t>
            </w:r>
          </w:p>
          <w:p w14:paraId="33CB8DB3" w14:textId="77777777" w:rsidR="000B52FF" w:rsidRPr="000B52FF" w:rsidRDefault="000B52FF" w:rsidP="00A2330A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0B52FF">
              <w:rPr>
                <w:rFonts w:ascii="David" w:hAnsi="David" w:cs="David"/>
                <w:rtl/>
              </w:rPr>
              <w:t>מומלץ לקיים שיח בכיתה על כללי התנהגות בעת מחלה. הכוונה כמובן למחלות "קלות", עונתיות, החולפות בתוך ימים ספורים: דלקת גרון, שפעת וכדומה.</w:t>
            </w:r>
          </w:p>
          <w:p w14:paraId="1F6E7044" w14:textId="77777777" w:rsidR="000B52FF" w:rsidRDefault="000B52FF" w:rsidP="00A2330A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0B52FF">
              <w:rPr>
                <w:rFonts w:ascii="David" w:hAnsi="David" w:cs="David"/>
                <w:rtl/>
              </w:rPr>
              <w:t>אם חלילה אחד מתלמידי הכיתה חולה במחלה ממושכת יותר, רצוי לשתף בכך את התלמידים, לשוחח עמם על המחלה בקווים כלליים, לספר על מצבו, לאפשר</w:t>
            </w:r>
            <w:r w:rsidR="00A2330A">
              <w:rPr>
                <w:rFonts w:ascii="David" w:hAnsi="David" w:cs="David" w:hint="cs"/>
                <w:rtl/>
              </w:rPr>
              <w:t xml:space="preserve"> </w:t>
            </w:r>
            <w:r w:rsidRPr="000B52FF">
              <w:rPr>
                <w:rFonts w:ascii="David" w:hAnsi="David" w:cs="David"/>
                <w:rtl/>
              </w:rPr>
              <w:t>להם לשאול שאלות ולענות עליהן בכנות, ובכך להקטין חרדות, להפוך את הלא ידוע והמפחיד למוכר ומפחיד פחות.</w:t>
            </w:r>
          </w:p>
          <w:p w14:paraId="64185712" w14:textId="0B54D373" w:rsidR="00515D53" w:rsidRDefault="00515D53" w:rsidP="00515D53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b/>
                <w:bCs/>
              </w:rPr>
            </w:pPr>
            <w:r w:rsidRPr="00515D53">
              <w:rPr>
                <w:rFonts w:ascii="David" w:hAnsi="David" w:cs="David" w:hint="cs"/>
                <w:rtl/>
              </w:rPr>
              <w:t>מומלץ להיכנס לאתר</w:t>
            </w:r>
            <w:r w:rsidRPr="00515D5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10" w:tooltip="אתר במבט מקוון" w:history="1">
              <w:r w:rsidRPr="00A25E55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515D53">
              <w:rPr>
                <w:rStyle w:val="Hyperlink"/>
                <w:rFonts w:ascii="David" w:hAnsi="David" w:cs="David"/>
                <w:b/>
                <w:bCs/>
                <w:u w:val="none"/>
              </w:rPr>
              <w:t xml:space="preserve"> </w:t>
            </w:r>
            <w:r w:rsidRPr="008459E6">
              <w:rPr>
                <w:rFonts w:hint="cs"/>
                <w:rtl/>
              </w:rPr>
              <w:t>(</w:t>
            </w:r>
            <w:r w:rsidRPr="00515D53">
              <w:rPr>
                <w:rFonts w:ascii="David" w:hAnsi="David" w:cs="David" w:hint="cs"/>
                <w:rtl/>
              </w:rPr>
              <w:t xml:space="preserve">מנויים) לספר הדיגיטלי, עמוד </w:t>
            </w:r>
            <w:r>
              <w:rPr>
                <w:rFonts w:ascii="David" w:hAnsi="David" w:cs="David" w:hint="cs"/>
                <w:rtl/>
              </w:rPr>
              <w:t>30</w:t>
            </w:r>
            <w:r w:rsidRPr="00515D53">
              <w:rPr>
                <w:rFonts w:ascii="David" w:hAnsi="David" w:cs="David" w:hint="cs"/>
                <w:rtl/>
              </w:rPr>
              <w:t xml:space="preserve"> לפעילו</w:t>
            </w:r>
            <w:r>
              <w:rPr>
                <w:rFonts w:ascii="David" w:hAnsi="David" w:cs="David" w:hint="cs"/>
                <w:rtl/>
              </w:rPr>
              <w:t>יו</w:t>
            </w:r>
            <w:r w:rsidRPr="00515D53">
              <w:rPr>
                <w:rFonts w:ascii="David" w:hAnsi="David" w:cs="David" w:hint="cs"/>
                <w:rtl/>
              </w:rPr>
              <w:t>ת</w:t>
            </w:r>
            <w:r w:rsidRPr="00515D5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515D53">
              <w:rPr>
                <w:rFonts w:ascii="David" w:hAnsi="David" w:cs="David" w:hint="cs"/>
                <w:rtl/>
              </w:rPr>
              <w:t>הבאות:</w:t>
            </w:r>
          </w:p>
          <w:p w14:paraId="70A34BFC" w14:textId="75734AE2" w:rsidR="00515D53" w:rsidRPr="001D1C48" w:rsidRDefault="00515D53" w:rsidP="00A25E55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515D53">
              <w:rPr>
                <w:rFonts w:ascii="David" w:hAnsi="David" w:cs="David" w:hint="cs"/>
                <w:b/>
                <w:bCs/>
                <w:rtl/>
              </w:rPr>
              <w:t>סקר התנהגות בשעת מחלה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. </w:t>
            </w:r>
            <w:r w:rsidRPr="001D1C48">
              <w:rPr>
                <w:rFonts w:ascii="David" w:hAnsi="David" w:cs="David" w:hint="cs"/>
                <w:rtl/>
              </w:rPr>
              <w:t>בפעילות זו התלמידים עונים על שאלון אישי.</w:t>
            </w:r>
          </w:p>
          <w:p w14:paraId="2307E20C" w14:textId="5C4AB905" w:rsidR="00515D53" w:rsidRPr="00515D53" w:rsidRDefault="00515D53" w:rsidP="00A25E55">
            <w:pPr>
              <w:pStyle w:val="af0"/>
              <w:spacing w:line="360" w:lineRule="auto"/>
              <w:ind w:left="360"/>
              <w:rPr>
                <w:rFonts w:ascii="David" w:hAnsi="David" w:cs="David"/>
                <w:b/>
                <w:bCs/>
                <w:rtl/>
              </w:rPr>
            </w:pPr>
            <w:r w:rsidRPr="00515D53">
              <w:rPr>
                <w:rFonts w:ascii="David" w:hAnsi="David" w:cs="David" w:hint="cs"/>
                <w:b/>
                <w:bCs/>
                <w:rtl/>
              </w:rPr>
              <w:t>וירוס קורונה</w:t>
            </w:r>
            <w:r w:rsidR="001D1C48">
              <w:rPr>
                <w:rFonts w:ascii="David" w:hAnsi="David" w:cs="David" w:hint="cs"/>
                <w:b/>
                <w:bCs/>
                <w:rtl/>
              </w:rPr>
              <w:t xml:space="preserve">. </w:t>
            </w:r>
            <w:r w:rsidR="001D1C48" w:rsidRPr="001D1C48">
              <w:rPr>
                <w:rFonts w:ascii="David" w:hAnsi="David" w:cs="David" w:hint="cs"/>
                <w:rtl/>
              </w:rPr>
              <w:t xml:space="preserve">בפעילות זו התלמידים לומדים מהו וירוס קורונה ועל אימוץ </w:t>
            </w:r>
            <w:r w:rsidR="001D1C48">
              <w:rPr>
                <w:rFonts w:ascii="David" w:hAnsi="David" w:cs="David" w:hint="cs"/>
                <w:rtl/>
              </w:rPr>
              <w:t>כ</w:t>
            </w:r>
            <w:r w:rsidR="001D1C48" w:rsidRPr="001D1C48">
              <w:rPr>
                <w:rFonts w:ascii="David" w:hAnsi="David" w:cs="David" w:hint="cs"/>
                <w:rtl/>
              </w:rPr>
              <w:t>ללי התנהגות למנוע הדבקות.</w:t>
            </w:r>
          </w:p>
        </w:tc>
      </w:tr>
      <w:tr w:rsidR="008A6C59" w:rsidRPr="009E5374" w14:paraId="496CD864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A57D5C2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6B02E98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FF86EA0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25555844" w14:textId="77777777" w:rsidR="00515D53" w:rsidRDefault="00A2330A" w:rsidP="00515D53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515D53">
              <w:rPr>
                <w:rFonts w:cs="David" w:hint="cs"/>
                <w:rtl/>
              </w:rPr>
              <w:t xml:space="preserve">מחברים סיפור קצר עם המילים </w:t>
            </w:r>
            <w:r w:rsidR="000B52FF" w:rsidRPr="00515D53">
              <w:rPr>
                <w:rFonts w:cs="David"/>
                <w:b/>
                <w:bCs/>
                <w:rtl/>
              </w:rPr>
              <w:t>להימנע מהדבקה, מחלה מדבקת, מנוחה, שתיה, תרופה, מרפאה</w:t>
            </w:r>
          </w:p>
          <w:p w14:paraId="514F29AC" w14:textId="77777777" w:rsidR="00A25E55" w:rsidRDefault="00840C4E" w:rsidP="00515D53">
            <w:pPr>
              <w:spacing w:line="360" w:lineRule="auto"/>
              <w:rPr>
                <w:rFonts w:cs="David"/>
                <w:rtl/>
              </w:rPr>
            </w:pPr>
            <w:r w:rsidRPr="00515D53">
              <w:rPr>
                <w:rFonts w:cs="David" w:hint="cs"/>
                <w:rtl/>
              </w:rPr>
              <w:t xml:space="preserve">קוראים את המשפטים שבתבנית </w:t>
            </w:r>
            <w:r w:rsidRPr="00515D53">
              <w:rPr>
                <w:rFonts w:cs="David" w:hint="cs"/>
                <w:b/>
                <w:bCs/>
                <w:rtl/>
              </w:rPr>
              <w:t xml:space="preserve">מה למדנו?, </w:t>
            </w:r>
            <w:r w:rsidRPr="00515D53">
              <w:rPr>
                <w:rFonts w:cs="David" w:hint="cs"/>
                <w:rtl/>
              </w:rPr>
              <w:t>עמוד 30.</w:t>
            </w:r>
            <w:r w:rsidR="00A25E55">
              <w:rPr>
                <w:rFonts w:cs="David" w:hint="cs"/>
                <w:rtl/>
              </w:rPr>
              <w:t xml:space="preserve"> </w:t>
            </w:r>
          </w:p>
          <w:p w14:paraId="3584F9B8" w14:textId="074DDE20" w:rsidR="00A2330A" w:rsidRPr="00515D53" w:rsidRDefault="00515D53" w:rsidP="00515D53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rtl/>
              </w:rPr>
              <w:t xml:space="preserve">כתבו המלצות: </w:t>
            </w:r>
            <w:r w:rsidR="00A2330A" w:rsidRPr="00515D53">
              <w:rPr>
                <w:rFonts w:cs="David" w:hint="cs"/>
                <w:rtl/>
              </w:rPr>
              <w:t xml:space="preserve">כיצד אני </w:t>
            </w:r>
            <w:r>
              <w:rPr>
                <w:rFonts w:cs="David" w:hint="cs"/>
                <w:rtl/>
              </w:rPr>
              <w:t>שומר על קשר</w:t>
            </w:r>
            <w:r w:rsidR="00A2330A" w:rsidRPr="00515D53">
              <w:rPr>
                <w:rFonts w:cs="David" w:hint="cs"/>
                <w:rtl/>
              </w:rPr>
              <w:t xml:space="preserve"> עם חבר חולה מבלי לבקר אותו</w:t>
            </w:r>
            <w:r>
              <w:rPr>
                <w:rFonts w:cs="David" w:hint="cs"/>
                <w:rtl/>
              </w:rPr>
              <w:t>?</w:t>
            </w:r>
            <w:r w:rsidR="00A2330A" w:rsidRPr="00515D53">
              <w:rPr>
                <w:rFonts w:cs="David" w:hint="cs"/>
                <w:rtl/>
              </w:rPr>
              <w:t xml:space="preserve"> </w:t>
            </w:r>
          </w:p>
        </w:tc>
      </w:tr>
    </w:tbl>
    <w:p w14:paraId="6FB65848" w14:textId="77777777" w:rsidR="008A6C59" w:rsidRDefault="008A6C59" w:rsidP="0069480B">
      <w:pPr>
        <w:spacing w:line="360" w:lineRule="auto"/>
        <w:jc w:val="both"/>
        <w:rPr>
          <w:rtl/>
        </w:rPr>
      </w:pPr>
    </w:p>
    <w:p w14:paraId="4165A7D6" w14:textId="77777777" w:rsidR="008A6C59" w:rsidRDefault="008A6C59" w:rsidP="0069480B">
      <w:pPr>
        <w:bidi w:val="0"/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</w:p>
    <w:sectPr w:rsidR="008A6C59" w:rsidSect="00D62B97">
      <w:headerReference w:type="default" r:id="rId11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1E75" w14:textId="77777777" w:rsidR="00E93D26" w:rsidRDefault="00E93D26">
      <w:r>
        <w:separator/>
      </w:r>
    </w:p>
  </w:endnote>
  <w:endnote w:type="continuationSeparator" w:id="0">
    <w:p w14:paraId="1C92B7C8" w14:textId="77777777" w:rsidR="00E93D26" w:rsidRDefault="00E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72DA" w14:textId="77777777" w:rsidR="00E93D26" w:rsidRDefault="00E93D26">
      <w:r>
        <w:separator/>
      </w:r>
    </w:p>
  </w:footnote>
  <w:footnote w:type="continuationSeparator" w:id="0">
    <w:p w14:paraId="20C89B60" w14:textId="77777777" w:rsidR="00E93D26" w:rsidRDefault="00E9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3C19" w14:textId="77777777" w:rsidR="00EE6C2A" w:rsidRDefault="00EE6C2A">
    <w:pPr>
      <w:pStyle w:val="a3"/>
    </w:pPr>
    <w:r>
      <w:rPr>
        <w:noProof/>
      </w:rPr>
      <w:drawing>
        <wp:inline distT="0" distB="0" distL="0" distR="0" wp14:anchorId="78D45EB7" wp14:editId="06427A2F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65D"/>
    <w:multiLevelType w:val="hybridMultilevel"/>
    <w:tmpl w:val="9872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7F65"/>
    <w:multiLevelType w:val="hybridMultilevel"/>
    <w:tmpl w:val="14E84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35D8F"/>
    <w:multiLevelType w:val="hybridMultilevel"/>
    <w:tmpl w:val="208A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F49"/>
    <w:multiLevelType w:val="hybridMultilevel"/>
    <w:tmpl w:val="D46E08C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A60DF"/>
    <w:multiLevelType w:val="hybridMultilevel"/>
    <w:tmpl w:val="11CAC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2A585B"/>
    <w:multiLevelType w:val="hybridMultilevel"/>
    <w:tmpl w:val="31F63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FDD"/>
    <w:rsid w:val="00011F73"/>
    <w:rsid w:val="00021014"/>
    <w:rsid w:val="00022A59"/>
    <w:rsid w:val="000252BD"/>
    <w:rsid w:val="00027215"/>
    <w:rsid w:val="000300C5"/>
    <w:rsid w:val="000340CE"/>
    <w:rsid w:val="000375B3"/>
    <w:rsid w:val="0006156F"/>
    <w:rsid w:val="00061B68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B52FF"/>
    <w:rsid w:val="000B6AAE"/>
    <w:rsid w:val="000B6F91"/>
    <w:rsid w:val="000C3FBF"/>
    <w:rsid w:val="000C422B"/>
    <w:rsid w:val="000C4AC5"/>
    <w:rsid w:val="000C6A4B"/>
    <w:rsid w:val="000D3846"/>
    <w:rsid w:val="000D74D4"/>
    <w:rsid w:val="000F03F1"/>
    <w:rsid w:val="000F5A70"/>
    <w:rsid w:val="00100C45"/>
    <w:rsid w:val="001017C5"/>
    <w:rsid w:val="00107278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605D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4036"/>
    <w:rsid w:val="001A5BE9"/>
    <w:rsid w:val="001B1354"/>
    <w:rsid w:val="001D1C48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7228"/>
    <w:rsid w:val="00217680"/>
    <w:rsid w:val="0022051B"/>
    <w:rsid w:val="0023078D"/>
    <w:rsid w:val="00231AD9"/>
    <w:rsid w:val="0023643E"/>
    <w:rsid w:val="00240158"/>
    <w:rsid w:val="002452C7"/>
    <w:rsid w:val="00245A38"/>
    <w:rsid w:val="002467C9"/>
    <w:rsid w:val="00253B60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0915"/>
    <w:rsid w:val="002E1FFB"/>
    <w:rsid w:val="002F10BC"/>
    <w:rsid w:val="003034A0"/>
    <w:rsid w:val="003069E4"/>
    <w:rsid w:val="00312F90"/>
    <w:rsid w:val="00320B0A"/>
    <w:rsid w:val="00325B88"/>
    <w:rsid w:val="00325EF3"/>
    <w:rsid w:val="00331E1D"/>
    <w:rsid w:val="00332ED6"/>
    <w:rsid w:val="00340203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0443"/>
    <w:rsid w:val="003C1016"/>
    <w:rsid w:val="003C46AD"/>
    <w:rsid w:val="003D4FDD"/>
    <w:rsid w:val="003D5B51"/>
    <w:rsid w:val="003E70E8"/>
    <w:rsid w:val="004055A8"/>
    <w:rsid w:val="00413A64"/>
    <w:rsid w:val="00416FA2"/>
    <w:rsid w:val="00422BE3"/>
    <w:rsid w:val="004330EC"/>
    <w:rsid w:val="00433822"/>
    <w:rsid w:val="004449C9"/>
    <w:rsid w:val="004455AC"/>
    <w:rsid w:val="00453D5B"/>
    <w:rsid w:val="00461506"/>
    <w:rsid w:val="004669A2"/>
    <w:rsid w:val="004706DB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D333D"/>
    <w:rsid w:val="004D4711"/>
    <w:rsid w:val="004D4C8C"/>
    <w:rsid w:val="004E244E"/>
    <w:rsid w:val="004E28FA"/>
    <w:rsid w:val="004E4CA3"/>
    <w:rsid w:val="004F103A"/>
    <w:rsid w:val="004F3F4E"/>
    <w:rsid w:val="00501B7A"/>
    <w:rsid w:val="0050294B"/>
    <w:rsid w:val="00502E98"/>
    <w:rsid w:val="00515D53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59E1"/>
    <w:rsid w:val="00626ECC"/>
    <w:rsid w:val="006306C1"/>
    <w:rsid w:val="00631AE0"/>
    <w:rsid w:val="0063283A"/>
    <w:rsid w:val="00657823"/>
    <w:rsid w:val="00671F8B"/>
    <w:rsid w:val="00674150"/>
    <w:rsid w:val="0069424D"/>
    <w:rsid w:val="0069480B"/>
    <w:rsid w:val="006A2CB4"/>
    <w:rsid w:val="006A4B1F"/>
    <w:rsid w:val="006B5BCA"/>
    <w:rsid w:val="006D667E"/>
    <w:rsid w:val="006E232E"/>
    <w:rsid w:val="006E7591"/>
    <w:rsid w:val="007068D1"/>
    <w:rsid w:val="007070D6"/>
    <w:rsid w:val="0071638B"/>
    <w:rsid w:val="00720EAC"/>
    <w:rsid w:val="00740DF6"/>
    <w:rsid w:val="0074383F"/>
    <w:rsid w:val="00761D9B"/>
    <w:rsid w:val="00765CB0"/>
    <w:rsid w:val="00777D9D"/>
    <w:rsid w:val="0079150B"/>
    <w:rsid w:val="0079543F"/>
    <w:rsid w:val="007A4569"/>
    <w:rsid w:val="007A579D"/>
    <w:rsid w:val="007B2271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3E9D"/>
    <w:rsid w:val="008363B7"/>
    <w:rsid w:val="00836AFB"/>
    <w:rsid w:val="00837B07"/>
    <w:rsid w:val="00840C4E"/>
    <w:rsid w:val="00841C3C"/>
    <w:rsid w:val="00845580"/>
    <w:rsid w:val="00845A66"/>
    <w:rsid w:val="008513E7"/>
    <w:rsid w:val="008620D2"/>
    <w:rsid w:val="00863B1B"/>
    <w:rsid w:val="00873A31"/>
    <w:rsid w:val="00884B70"/>
    <w:rsid w:val="008901CC"/>
    <w:rsid w:val="008A2956"/>
    <w:rsid w:val="008A317D"/>
    <w:rsid w:val="008A6C59"/>
    <w:rsid w:val="008B0C3A"/>
    <w:rsid w:val="008C0590"/>
    <w:rsid w:val="008C60C7"/>
    <w:rsid w:val="008D13BA"/>
    <w:rsid w:val="00904BE3"/>
    <w:rsid w:val="009172C2"/>
    <w:rsid w:val="00925F88"/>
    <w:rsid w:val="00930CFD"/>
    <w:rsid w:val="009418DB"/>
    <w:rsid w:val="00944B0D"/>
    <w:rsid w:val="00944B38"/>
    <w:rsid w:val="009514E5"/>
    <w:rsid w:val="00952D31"/>
    <w:rsid w:val="00953D37"/>
    <w:rsid w:val="009541A2"/>
    <w:rsid w:val="009577AA"/>
    <w:rsid w:val="00962CCD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B7003"/>
    <w:rsid w:val="009C25A6"/>
    <w:rsid w:val="009D20F3"/>
    <w:rsid w:val="009D3E5E"/>
    <w:rsid w:val="009E1B7E"/>
    <w:rsid w:val="009E5374"/>
    <w:rsid w:val="009F28E7"/>
    <w:rsid w:val="009F4D9E"/>
    <w:rsid w:val="00A05770"/>
    <w:rsid w:val="00A05852"/>
    <w:rsid w:val="00A10DA0"/>
    <w:rsid w:val="00A22FB2"/>
    <w:rsid w:val="00A2330A"/>
    <w:rsid w:val="00A24751"/>
    <w:rsid w:val="00A25289"/>
    <w:rsid w:val="00A25E55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4A42"/>
    <w:rsid w:val="00A86662"/>
    <w:rsid w:val="00A87416"/>
    <w:rsid w:val="00A97624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1760E"/>
    <w:rsid w:val="00B2038D"/>
    <w:rsid w:val="00B2041E"/>
    <w:rsid w:val="00B2053B"/>
    <w:rsid w:val="00B333AE"/>
    <w:rsid w:val="00B379F8"/>
    <w:rsid w:val="00B620BB"/>
    <w:rsid w:val="00B66811"/>
    <w:rsid w:val="00B85F1F"/>
    <w:rsid w:val="00B8787C"/>
    <w:rsid w:val="00B90BE9"/>
    <w:rsid w:val="00B92523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1605A"/>
    <w:rsid w:val="00C2437E"/>
    <w:rsid w:val="00C405DC"/>
    <w:rsid w:val="00C53059"/>
    <w:rsid w:val="00C54056"/>
    <w:rsid w:val="00C61BBB"/>
    <w:rsid w:val="00C75AA3"/>
    <w:rsid w:val="00C841AE"/>
    <w:rsid w:val="00C84B3B"/>
    <w:rsid w:val="00C856C8"/>
    <w:rsid w:val="00C928B4"/>
    <w:rsid w:val="00C95693"/>
    <w:rsid w:val="00C978C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F32F4"/>
    <w:rsid w:val="00CF3809"/>
    <w:rsid w:val="00CF43DD"/>
    <w:rsid w:val="00CF6963"/>
    <w:rsid w:val="00D113AD"/>
    <w:rsid w:val="00D17CA5"/>
    <w:rsid w:val="00D21F07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C75C7"/>
    <w:rsid w:val="00DD02FE"/>
    <w:rsid w:val="00DD04C5"/>
    <w:rsid w:val="00DD7A62"/>
    <w:rsid w:val="00DD7B53"/>
    <w:rsid w:val="00E00471"/>
    <w:rsid w:val="00E02CEC"/>
    <w:rsid w:val="00E033C8"/>
    <w:rsid w:val="00E066E9"/>
    <w:rsid w:val="00E119E9"/>
    <w:rsid w:val="00E137E5"/>
    <w:rsid w:val="00E14611"/>
    <w:rsid w:val="00E152B8"/>
    <w:rsid w:val="00E157CC"/>
    <w:rsid w:val="00E16154"/>
    <w:rsid w:val="00E216CA"/>
    <w:rsid w:val="00E35141"/>
    <w:rsid w:val="00E456CD"/>
    <w:rsid w:val="00E47DF3"/>
    <w:rsid w:val="00E51E60"/>
    <w:rsid w:val="00E6429E"/>
    <w:rsid w:val="00E70161"/>
    <w:rsid w:val="00E748E0"/>
    <w:rsid w:val="00E75001"/>
    <w:rsid w:val="00E75359"/>
    <w:rsid w:val="00E75862"/>
    <w:rsid w:val="00E86B9B"/>
    <w:rsid w:val="00E90BBE"/>
    <w:rsid w:val="00E93D26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E6C2A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2FDB"/>
    <w:rsid w:val="00F74283"/>
    <w:rsid w:val="00F747B4"/>
    <w:rsid w:val="00F76D12"/>
    <w:rsid w:val="00F87B2D"/>
    <w:rsid w:val="00F91ED5"/>
    <w:rsid w:val="00F96EDB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4A907"/>
  <w15:docId w15:val="{A553B629-916E-48FA-8FE7-C6F72B9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7%D7%99%D7%99%D7%93%D7%A7%D7%99%D7%9D-%D7%A0%D7%92%D7%99%D7%A4%D7%99%D7%9D-%D7%95%D7%9E%D7%96%D7%95%D7%9F-%D7%9E%D7%A7%D7%95%D7%9C%D7%A7%D7%9C-%D7%9E%D7%95%D7%A0%D7%92%D7%A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72AF-17FC-43D0-A958-3F437FCE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3764</TotalTime>
  <Pages>3</Pages>
  <Words>572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3428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2022-02-27T18:57:00Z</dcterms:created>
  <dcterms:modified xsi:type="dcterms:W3CDTF">2022-04-12T06:34:00Z</dcterms:modified>
</cp:coreProperties>
</file>