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69821A4" w:rsidR="00F87B2D" w:rsidRPr="005A448A" w:rsidRDefault="00446AB4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מחזור חומרים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3E4E9FD8" w:rsidR="00F87B2D" w:rsidRPr="00E06F2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06F2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06F2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06F2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06F2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06F2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06F2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3459B7" w:rsidRPr="00E06F2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7F9BED55" w:rsidR="004455AC" w:rsidRPr="005A448A" w:rsidRDefault="004455AC" w:rsidP="00446AB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446AB4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618F65E0" w14:textId="61090F73" w:rsidR="004455AC" w:rsidRPr="00FA0170" w:rsidRDefault="004455AC" w:rsidP="00446AB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446AB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87</w:t>
      </w:r>
      <w:r w:rsidR="003463C5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446AB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90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B9D3A0D" w14:textId="14E579D4" w:rsidR="00952A30" w:rsidRDefault="00952A30" w:rsidP="008E578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8E578E">
        <w:rPr>
          <w:rFonts w:ascii="David" w:hAnsi="David" w:cs="David" w:hint="cs"/>
          <w:rtl/>
        </w:rPr>
        <w:t xml:space="preserve">יסבירו את </w:t>
      </w:r>
      <w:r w:rsidR="00D879DD">
        <w:rPr>
          <w:rFonts w:ascii="David" w:hAnsi="David" w:cs="David" w:hint="cs"/>
          <w:rtl/>
        </w:rPr>
        <w:t>ה</w:t>
      </w:r>
      <w:r w:rsidR="008E578E">
        <w:rPr>
          <w:rFonts w:ascii="David" w:hAnsi="David" w:cs="David" w:hint="cs"/>
          <w:rtl/>
        </w:rPr>
        <w:t xml:space="preserve">חשיבות </w:t>
      </w:r>
      <w:r w:rsidR="00D879DD">
        <w:rPr>
          <w:rFonts w:ascii="David" w:hAnsi="David" w:cs="David" w:hint="cs"/>
          <w:rtl/>
        </w:rPr>
        <w:t xml:space="preserve">של </w:t>
      </w:r>
      <w:r w:rsidR="008E578E">
        <w:rPr>
          <w:rFonts w:ascii="David" w:hAnsi="David" w:cs="David" w:hint="cs"/>
          <w:rtl/>
        </w:rPr>
        <w:t>הפרדת אשפה למחזור חומרים</w:t>
      </w:r>
      <w:r w:rsidR="00804296">
        <w:rPr>
          <w:rFonts w:ascii="David" w:hAnsi="David" w:cs="David" w:hint="cs"/>
          <w:rtl/>
        </w:rPr>
        <w:t>.</w:t>
      </w:r>
    </w:p>
    <w:p w14:paraId="1DA9BB17" w14:textId="1F9B1211" w:rsidR="00662A5C" w:rsidRPr="007E4396" w:rsidRDefault="008E578E" w:rsidP="00FF18B7">
      <w:pPr>
        <w:pStyle w:val="af0"/>
        <w:numPr>
          <w:ilvl w:val="0"/>
          <w:numId w:val="2"/>
        </w:numPr>
        <w:spacing w:line="360" w:lineRule="auto"/>
        <w:rPr>
          <w:rtl/>
        </w:rPr>
      </w:pPr>
      <w:r>
        <w:rPr>
          <w:rFonts w:ascii="David" w:hAnsi="David" w:cs="David" w:hint="cs"/>
          <w:rtl/>
        </w:rPr>
        <w:t>התלמידים יערכו תצפית בסביבתם הקרובה ויעריכו את מידת השימוש במכלי הפרדת פסולת למחזור בשכונת המגורים שלהם.</w:t>
      </w:r>
    </w:p>
    <w:p w14:paraId="3F01E344" w14:textId="67267695" w:rsidR="00C943B0" w:rsidRPr="00C943B0" w:rsidRDefault="00C943B0" w:rsidP="007E4396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1A6372F6" w14:textId="338972BA" w:rsidR="004B2FDC" w:rsidRPr="007E4396" w:rsidRDefault="004B2FDC" w:rsidP="007E439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99700D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8E578E">
        <w:rPr>
          <w:rFonts w:ascii="David" w:hAnsi="David" w:cs="David" w:hint="cs"/>
          <w:rtl/>
        </w:rPr>
        <w:t>הרביעי</w:t>
      </w:r>
      <w:r w:rsidRPr="00095237">
        <w:rPr>
          <w:rFonts w:ascii="David" w:hAnsi="David" w:cs="David"/>
          <w:rtl/>
        </w:rPr>
        <w:t>.</w:t>
      </w:r>
      <w:r w:rsidR="007E4396">
        <w:rPr>
          <w:rFonts w:ascii="David" w:hAnsi="David" w:cs="David"/>
          <w:rtl/>
        </w:rPr>
        <w:br/>
      </w:r>
      <w:r w:rsidRPr="007E4396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29DD2C40" w14:textId="1DB9DAF9" w:rsidR="009262CC" w:rsidRPr="00BC12C9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  <w:r w:rsidR="007E4396">
        <w:rPr>
          <w:rFonts w:ascii="David" w:hAnsi="David" w:cs="David"/>
          <w:rtl/>
        </w:rPr>
        <w:br/>
      </w: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46 - 47</w:t>
      </w:r>
      <w:r w:rsidRPr="009324A5">
        <w:rPr>
          <w:rFonts w:ascii="David" w:hAnsi="David" w:cs="David"/>
          <w:rtl/>
        </w:rPr>
        <w:t>.</w:t>
      </w:r>
    </w:p>
    <w:p w14:paraId="39D5D47B" w14:textId="08CF329B" w:rsidR="00235F1D" w:rsidRPr="007E4396" w:rsidRDefault="004B2FDC" w:rsidP="007E439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</w:t>
      </w:r>
      <w:r w:rsidR="00DA3A3C">
        <w:rPr>
          <w:rFonts w:ascii="David" w:hAnsi="David" w:cs="David" w:hint="cs"/>
          <w:rtl/>
        </w:rPr>
        <w:t xml:space="preserve"> </w:t>
      </w:r>
      <w:r w:rsidR="00CE3544" w:rsidRPr="00CE3544">
        <w:rPr>
          <w:rFonts w:ascii="David" w:hAnsi="David" w:cs="David"/>
          <w:rtl/>
        </w:rPr>
        <w:t>63 - 64.</w:t>
      </w:r>
    </w:p>
    <w:p w14:paraId="4C7B7D02" w14:textId="41E0EC68" w:rsidR="00C73A78" w:rsidRPr="00662A5C" w:rsidRDefault="00BD1014" w:rsidP="007E4396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0B411932" w14:textId="77777777" w:rsidR="007E4396" w:rsidRDefault="007E4396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042E9CC6" w:rsidR="00BE72F9" w:rsidRPr="00BE72F9" w:rsidRDefault="00B620BB" w:rsidP="00446AB4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446AB4">
        <w:rPr>
          <w:rFonts w:hint="cs"/>
          <w:color w:val="auto"/>
          <w:rtl/>
        </w:rPr>
        <w:t>מחזור חומרים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3A7C69">
        <w:trPr>
          <w:cantSplit/>
          <w:trHeight w:val="210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1A7B4AE" w14:textId="67BAA8A4" w:rsidR="00E875F4" w:rsidRDefault="00E875F4" w:rsidP="00E875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נעסוק בפתרונות שנועדו לצמצם את כמות האשפה ואת ההשפעות הסביבתיות שלה. הפתרון העיקרי בו עוסק השיעור הוא </w:t>
            </w:r>
            <w:r w:rsidR="00963E9F">
              <w:rPr>
                <w:rFonts w:ascii="David" w:hAnsi="David" w:cs="David" w:hint="cs"/>
                <w:rtl/>
              </w:rPr>
              <w:t>הפרדת אשפה למחזור חומרים.</w:t>
            </w:r>
          </w:p>
          <w:p w14:paraId="4D02B7CE" w14:textId="216D8583" w:rsidR="003A7C69" w:rsidRPr="00E875F4" w:rsidRDefault="00095421" w:rsidP="00E875F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875F4">
              <w:rPr>
                <w:rFonts w:ascii="David" w:hAnsi="David" w:cs="David"/>
                <w:rtl/>
              </w:rPr>
              <w:t xml:space="preserve">פותחים </w:t>
            </w:r>
            <w:r w:rsidR="00D27F4B" w:rsidRPr="00E875F4">
              <w:rPr>
                <w:rFonts w:ascii="David" w:hAnsi="David" w:cs="David" w:hint="cs"/>
                <w:rtl/>
              </w:rPr>
              <w:t>את השיעור בדיון</w:t>
            </w:r>
            <w:r w:rsidR="00F54EFD" w:rsidRPr="00E875F4">
              <w:rPr>
                <w:rFonts w:ascii="David" w:hAnsi="David" w:cs="David" w:hint="cs"/>
                <w:rtl/>
              </w:rPr>
              <w:t xml:space="preserve"> </w:t>
            </w:r>
            <w:r w:rsidR="003A7C69" w:rsidRPr="00E875F4">
              <w:rPr>
                <w:rFonts w:ascii="David" w:hAnsi="David" w:cs="David" w:hint="cs"/>
                <w:rtl/>
              </w:rPr>
              <w:t>על בעיית האשפה המצטברת ושואלים</w:t>
            </w:r>
            <w:r w:rsidR="003A7C69" w:rsidRPr="00E875F4">
              <w:rPr>
                <w:rFonts w:ascii="David" w:hAnsi="David" w:cs="David"/>
                <w:rtl/>
              </w:rPr>
              <w:t xml:space="preserve"> </w:t>
            </w:r>
          </w:p>
          <w:p w14:paraId="48750FDD" w14:textId="77777777" w:rsidR="003A7C69" w:rsidRPr="00E875F4" w:rsidRDefault="003A7C69" w:rsidP="00E875F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875F4">
              <w:rPr>
                <w:rFonts w:ascii="David" w:hAnsi="David" w:cs="David"/>
                <w:rtl/>
              </w:rPr>
              <w:t xml:space="preserve">מה אפשר לעשות כדי להקטין את כמויות האשפה? </w:t>
            </w:r>
          </w:p>
          <w:p w14:paraId="1A5352D2" w14:textId="1CE888B3" w:rsidR="00F54EFD" w:rsidRPr="003A7C69" w:rsidRDefault="00611D9D" w:rsidP="003A7C6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A7C69">
              <w:rPr>
                <w:rFonts w:ascii="David" w:hAnsi="David" w:cs="David"/>
                <w:rtl/>
              </w:rPr>
              <w:t xml:space="preserve">פתיחה זו נועדה </w:t>
            </w:r>
            <w:r w:rsidR="00593528" w:rsidRPr="003A7C69">
              <w:rPr>
                <w:rFonts w:ascii="David" w:hAnsi="David" w:cs="David"/>
                <w:rtl/>
              </w:rPr>
              <w:t>לעורר עניין</w:t>
            </w:r>
            <w:r w:rsidR="00593528" w:rsidRPr="003A7C69">
              <w:rPr>
                <w:rFonts w:ascii="David" w:hAnsi="David" w:cs="David" w:hint="cs"/>
                <w:rtl/>
              </w:rPr>
              <w:t xml:space="preserve">, </w:t>
            </w:r>
            <w:r w:rsidRPr="003A7C69">
              <w:rPr>
                <w:rFonts w:ascii="David" w:hAnsi="David" w:cs="David"/>
                <w:rtl/>
              </w:rPr>
              <w:t xml:space="preserve">להעלות למודעות את הידע הקודם של התלמידים </w:t>
            </w:r>
            <w:r w:rsidR="00622DFE" w:rsidRPr="003A7C69">
              <w:rPr>
                <w:rFonts w:ascii="David" w:hAnsi="David" w:cs="David" w:hint="cs"/>
                <w:rtl/>
              </w:rPr>
              <w:t xml:space="preserve">בנושא </w:t>
            </w:r>
            <w:r w:rsidR="003A7C69">
              <w:rPr>
                <w:rFonts w:ascii="David" w:hAnsi="David" w:cs="David" w:hint="cs"/>
                <w:rtl/>
              </w:rPr>
              <w:t xml:space="preserve">פתרונות </w:t>
            </w:r>
            <w:r w:rsidR="003A7C69" w:rsidRPr="003A7C69">
              <w:rPr>
                <w:rFonts w:ascii="David" w:hAnsi="David" w:cs="David"/>
                <w:rtl/>
              </w:rPr>
              <w:t>שנועדו להקטין את כמויות האשפה ואת ההשפעות הסביבתיות שלה</w:t>
            </w:r>
            <w:r w:rsidR="00622DFE" w:rsidRPr="003A7C69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193D5C2" w:rsidR="00AC28AA" w:rsidRPr="009E5374" w:rsidRDefault="00AC28AA" w:rsidP="008800A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FC3031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13AAE0C7" w14:textId="77777777" w:rsidR="003A7C69" w:rsidRPr="00E875F4" w:rsidRDefault="003A7C69" w:rsidP="00E875F4">
            <w:pPr>
              <w:spacing w:line="360" w:lineRule="auto"/>
              <w:rPr>
                <w:rFonts w:cs="David"/>
              </w:rPr>
            </w:pPr>
            <w:r w:rsidRPr="00E875F4">
              <w:rPr>
                <w:rFonts w:cs="David" w:hint="cs"/>
                <w:rtl/>
              </w:rPr>
              <w:t xml:space="preserve">קוראים את קטע הפתיחה </w:t>
            </w:r>
            <w:r w:rsidRPr="00E875F4">
              <w:rPr>
                <w:rFonts w:cs="David" w:hint="cs"/>
                <w:b/>
                <w:bCs/>
                <w:rtl/>
              </w:rPr>
              <w:t>מחזור חומרים</w:t>
            </w:r>
            <w:r w:rsidRPr="00E875F4">
              <w:rPr>
                <w:rFonts w:cs="David" w:hint="cs"/>
                <w:rtl/>
              </w:rPr>
              <w:t xml:space="preserve"> שבעמוד 87.</w:t>
            </w:r>
          </w:p>
          <w:p w14:paraId="5156A90C" w14:textId="0304A113" w:rsidR="00E875F4" w:rsidRPr="00E875F4" w:rsidRDefault="00E875F4" w:rsidP="00E875F4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הפרדת חומרים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88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4803340A" w14:textId="705393B6" w:rsidR="003A7C69" w:rsidRPr="00E875F4" w:rsidRDefault="003A7C69" w:rsidP="00E875F4">
            <w:pPr>
              <w:spacing w:line="360" w:lineRule="auto"/>
              <w:rPr>
                <w:rFonts w:cs="David"/>
              </w:rPr>
            </w:pPr>
            <w:r w:rsidRPr="00E875F4">
              <w:rPr>
                <w:rFonts w:cs="David" w:hint="cs"/>
                <w:rtl/>
              </w:rPr>
              <w:t xml:space="preserve">מבצעים חלק </w:t>
            </w:r>
            <w:r w:rsidR="008E3B46" w:rsidRPr="00E875F4">
              <w:rPr>
                <w:rFonts w:cs="David" w:hint="cs"/>
                <w:rtl/>
              </w:rPr>
              <w:t xml:space="preserve">ראשון </w:t>
            </w:r>
            <w:r w:rsidRPr="00E875F4">
              <w:rPr>
                <w:rFonts w:cs="David" w:hint="cs"/>
                <w:rtl/>
              </w:rPr>
              <w:t xml:space="preserve">של המשימה </w:t>
            </w:r>
            <w:r w:rsidRPr="00E875F4">
              <w:rPr>
                <w:rFonts w:cs="David" w:hint="cs"/>
                <w:b/>
                <w:bCs/>
                <w:rtl/>
              </w:rPr>
              <w:t>הפרדת חומרים</w:t>
            </w:r>
            <w:r w:rsidRPr="00E875F4">
              <w:rPr>
                <w:rFonts w:cs="David" w:hint="cs"/>
                <w:rtl/>
              </w:rPr>
              <w:t>, עמוד 88.</w:t>
            </w:r>
          </w:p>
          <w:p w14:paraId="60200573" w14:textId="4388B6FD" w:rsidR="004D0A0D" w:rsidRPr="004D0A0D" w:rsidRDefault="003A7C69" w:rsidP="00E875F4">
            <w:pPr>
              <w:pStyle w:val="af0"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במשימה מפרידים התלמידים מוצרים למכלי מחזור ייעודיים. </w:t>
            </w:r>
            <w:r w:rsidRPr="003A7C69">
              <w:rPr>
                <w:rFonts w:cs="David"/>
                <w:rtl/>
              </w:rPr>
              <w:t>מטרת המשימה לעורר מודעות לחשיבות</w:t>
            </w:r>
            <w:r w:rsidR="00760A20">
              <w:rPr>
                <w:rFonts w:cs="David" w:hint="cs"/>
                <w:rtl/>
              </w:rPr>
              <w:t xml:space="preserve"> ההפרדה</w:t>
            </w:r>
            <w:r w:rsidRPr="003A7C69">
              <w:rPr>
                <w:rFonts w:cs="David"/>
                <w:rtl/>
              </w:rPr>
              <w:t xml:space="preserve"> </w:t>
            </w:r>
            <w:r w:rsidR="00760A20">
              <w:rPr>
                <w:rFonts w:cs="David" w:hint="cs"/>
                <w:rtl/>
              </w:rPr>
              <w:t>ו</w:t>
            </w:r>
            <w:r w:rsidRPr="003A7C69">
              <w:rPr>
                <w:rFonts w:cs="David"/>
                <w:rtl/>
              </w:rPr>
              <w:t>המִחזור, המקטין את זיהום הסביבה</w:t>
            </w:r>
            <w:r w:rsidR="008E3B46">
              <w:rPr>
                <w:rFonts w:cs="David" w:hint="cs"/>
                <w:rtl/>
              </w:rPr>
              <w:t xml:space="preserve">. 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BDA948D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F7C70AE" w14:textId="77777777" w:rsidR="00EB251F" w:rsidRPr="00E875F4" w:rsidRDefault="004D0A0D" w:rsidP="00E875F4">
            <w:pPr>
              <w:spacing w:line="360" w:lineRule="auto"/>
              <w:rPr>
                <w:rFonts w:ascii="David" w:hAnsi="David" w:cs="David"/>
              </w:rPr>
            </w:pPr>
            <w:r w:rsidRPr="00E875F4">
              <w:rPr>
                <w:rFonts w:ascii="David" w:hAnsi="David" w:cs="David" w:hint="cs"/>
                <w:rtl/>
              </w:rPr>
              <w:t>מסכמים</w:t>
            </w:r>
            <w:r w:rsidRPr="00E875F4">
              <w:rPr>
                <w:rFonts w:cs="David" w:hint="cs"/>
                <w:rtl/>
              </w:rPr>
              <w:t xml:space="preserve"> </w:t>
            </w:r>
            <w:r w:rsidR="00FC3031" w:rsidRPr="00E875F4">
              <w:rPr>
                <w:rFonts w:cs="David" w:hint="cs"/>
                <w:rtl/>
              </w:rPr>
              <w:t>במליאת הכיתה</w:t>
            </w:r>
          </w:p>
          <w:p w14:paraId="710435D0" w14:textId="0D790808" w:rsidR="00FB2B20" w:rsidRPr="008E3B46" w:rsidRDefault="008E3B46" w:rsidP="00760A20">
            <w:pPr>
              <w:spacing w:line="360" w:lineRule="auto"/>
              <w:rPr>
                <w:rFonts w:ascii="David" w:hAnsi="David" w:cs="David"/>
                <w:rtl/>
              </w:rPr>
            </w:pPr>
            <w:r w:rsidRPr="008E3B46">
              <w:rPr>
                <w:rFonts w:cs="David" w:hint="cs"/>
                <w:rtl/>
              </w:rPr>
              <w:t xml:space="preserve">המשימה </w:t>
            </w:r>
            <w:r>
              <w:rPr>
                <w:rFonts w:cs="David" w:hint="cs"/>
                <w:rtl/>
              </w:rPr>
              <w:t>סייעה</w:t>
            </w:r>
            <w:r w:rsidRPr="008E3B46">
              <w:rPr>
                <w:rFonts w:cs="David" w:hint="cs"/>
                <w:rtl/>
              </w:rPr>
              <w:t xml:space="preserve"> להבנת העיקרון העומד מאחורי פעולת מיון</w:t>
            </w:r>
            <w:r>
              <w:rPr>
                <w:rFonts w:cs="David" w:hint="cs"/>
                <w:rtl/>
              </w:rPr>
              <w:t>/הפרדת</w:t>
            </w:r>
            <w:r w:rsidRPr="008E3B46">
              <w:rPr>
                <w:rFonts w:cs="David" w:hint="cs"/>
                <w:rtl/>
              </w:rPr>
              <w:t xml:space="preserve"> אשפה (על פי סוג החומר)</w:t>
            </w:r>
            <w:r>
              <w:rPr>
                <w:rFonts w:cs="David" w:hint="cs"/>
                <w:rtl/>
              </w:rPr>
              <w:t>.</w:t>
            </w:r>
            <w:r w:rsidRPr="008E3B46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בפעולה זו </w:t>
            </w:r>
            <w:r w:rsidR="00760A20">
              <w:rPr>
                <w:rFonts w:cs="David" w:hint="cs"/>
                <w:rtl/>
              </w:rPr>
              <w:t>ממיינים את החומרים לפי סוגים ו</w:t>
            </w:r>
            <w:r>
              <w:rPr>
                <w:rFonts w:cs="David" w:hint="cs"/>
                <w:rtl/>
              </w:rPr>
              <w:t xml:space="preserve">מחזירים </w:t>
            </w:r>
            <w:r w:rsidR="00760A20">
              <w:rPr>
                <w:rFonts w:cs="David" w:hint="cs"/>
                <w:rtl/>
              </w:rPr>
              <w:t xml:space="preserve">אותם </w:t>
            </w:r>
            <w:r w:rsidRPr="008E3B46">
              <w:rPr>
                <w:rFonts w:cs="David" w:hint="cs"/>
                <w:rtl/>
              </w:rPr>
              <w:t>לשימוש חוזר כדי ל</w:t>
            </w:r>
            <w:r w:rsidR="00760A20">
              <w:rPr>
                <w:rFonts w:cs="David" w:hint="cs"/>
                <w:rtl/>
              </w:rPr>
              <w:t>ייצר</w:t>
            </w:r>
            <w:r w:rsidRPr="008E3B46">
              <w:rPr>
                <w:rFonts w:cs="David" w:hint="cs"/>
                <w:rtl/>
              </w:rPr>
              <w:t xml:space="preserve"> מהם מוצרים חדשים</w:t>
            </w:r>
            <w:r w:rsidR="00760A20">
              <w:rPr>
                <w:rFonts w:cs="David" w:hint="cs"/>
                <w:rtl/>
              </w:rPr>
              <w:t xml:space="preserve"> (מחזור)</w:t>
            </w:r>
            <w:r w:rsidRPr="008E3B46">
              <w:rPr>
                <w:rFonts w:cs="David" w:hint="cs"/>
                <w:rtl/>
              </w:rPr>
              <w:t xml:space="preserve">. </w:t>
            </w:r>
            <w:r>
              <w:rPr>
                <w:rFonts w:cs="David" w:hint="cs"/>
                <w:rtl/>
              </w:rPr>
              <w:t>פעולה זו מ</w:t>
            </w:r>
            <w:r w:rsidR="00760A20">
              <w:rPr>
                <w:rFonts w:cs="David" w:hint="cs"/>
                <w:rtl/>
              </w:rPr>
              <w:t>צמצמת</w:t>
            </w:r>
            <w:r>
              <w:rPr>
                <w:rFonts w:cs="David" w:hint="cs"/>
                <w:rtl/>
              </w:rPr>
              <w:t xml:space="preserve"> את הצטברות האשפה ואת הזיהום שנגרם ממנה</w:t>
            </w:r>
            <w:r w:rsidRPr="008E3B46">
              <w:rPr>
                <w:rFonts w:cs="David" w:hint="cs"/>
                <w:rtl/>
              </w:rPr>
              <w:t xml:space="preserve"> ו</w:t>
            </w:r>
            <w:r w:rsidR="00760A20">
              <w:rPr>
                <w:rFonts w:cs="David" w:hint="cs"/>
                <w:rtl/>
              </w:rPr>
              <w:t xml:space="preserve">כך </w:t>
            </w:r>
            <w:r>
              <w:rPr>
                <w:rFonts w:cs="David" w:hint="cs"/>
                <w:rtl/>
              </w:rPr>
              <w:t xml:space="preserve">גם </w:t>
            </w:r>
            <w:r w:rsidR="00760A20">
              <w:rPr>
                <w:rFonts w:cs="David" w:hint="cs"/>
                <w:rtl/>
              </w:rPr>
              <w:t>חוסכים שימוש</w:t>
            </w:r>
            <w:r w:rsidRPr="008E3B46">
              <w:rPr>
                <w:rFonts w:cs="David" w:hint="cs"/>
                <w:rtl/>
              </w:rPr>
              <w:t xml:space="preserve"> </w:t>
            </w:r>
            <w:r w:rsidR="00760A20">
              <w:rPr>
                <w:rFonts w:cs="David" w:hint="cs"/>
                <w:rtl/>
              </w:rPr>
              <w:t>ב</w:t>
            </w:r>
            <w:r w:rsidRPr="008E3B46">
              <w:rPr>
                <w:rFonts w:cs="David" w:hint="cs"/>
                <w:rtl/>
              </w:rPr>
              <w:t>חומרי גלם</w:t>
            </w:r>
            <w:r>
              <w:rPr>
                <w:rFonts w:cs="David" w:hint="cs"/>
                <w:rtl/>
              </w:rPr>
              <w:t xml:space="preserve"> חדשים</w:t>
            </w:r>
            <w:r w:rsidR="00760A20">
              <w:rPr>
                <w:rFonts w:cs="David" w:hint="cs"/>
                <w:rtl/>
              </w:rPr>
              <w:t>,</w:t>
            </w:r>
            <w:r>
              <w:rPr>
                <w:rFonts w:cs="David" w:hint="cs"/>
                <w:rtl/>
              </w:rPr>
              <w:t xml:space="preserve"> כי אנו עושים שימוש בחומר גלם שכבר השתמשנו בהם</w:t>
            </w:r>
            <w:r w:rsidRPr="008E3B46">
              <w:rPr>
                <w:rFonts w:cs="David" w:hint="cs"/>
                <w:rtl/>
              </w:rPr>
              <w:t>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CCF86FC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79E90185" w14:textId="77777777" w:rsidR="00446AB4" w:rsidRPr="00E875F4" w:rsidRDefault="008E3B46" w:rsidP="00E875F4">
            <w:pPr>
              <w:spacing w:line="360" w:lineRule="auto"/>
              <w:rPr>
                <w:rFonts w:ascii="David" w:hAnsi="David" w:cs="David"/>
              </w:rPr>
            </w:pPr>
            <w:r w:rsidRPr="00E875F4">
              <w:rPr>
                <w:rFonts w:ascii="David" w:hAnsi="David" w:cs="David" w:hint="cs"/>
                <w:rtl/>
              </w:rPr>
              <w:t xml:space="preserve">עונים על חלק שני של המשימה </w:t>
            </w:r>
            <w:r w:rsidRPr="00E875F4">
              <w:rPr>
                <w:rFonts w:ascii="David" w:hAnsi="David" w:cs="David" w:hint="cs"/>
                <w:b/>
                <w:bCs/>
                <w:rtl/>
              </w:rPr>
              <w:t>הפרדת חומרים</w:t>
            </w:r>
            <w:r w:rsidR="00446AB4" w:rsidRPr="00E875F4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875F4">
              <w:rPr>
                <w:rFonts w:ascii="David" w:hAnsi="David" w:cs="David" w:hint="cs"/>
                <w:rtl/>
              </w:rPr>
              <w:t xml:space="preserve"> עמוד </w:t>
            </w:r>
            <w:r w:rsidR="00446AB4" w:rsidRPr="00E875F4">
              <w:rPr>
                <w:rFonts w:ascii="David" w:hAnsi="David" w:cs="David" w:hint="cs"/>
                <w:rtl/>
              </w:rPr>
              <w:t>89.</w:t>
            </w:r>
          </w:p>
          <w:p w14:paraId="626B5170" w14:textId="4A66919D" w:rsidR="00446AB4" w:rsidRPr="00E875F4" w:rsidRDefault="00446AB4" w:rsidP="00E875F4">
            <w:pPr>
              <w:spacing w:line="360" w:lineRule="auto"/>
              <w:rPr>
                <w:rFonts w:ascii="David" w:hAnsi="David" w:cs="David"/>
              </w:rPr>
            </w:pPr>
            <w:r w:rsidRPr="00E875F4">
              <w:rPr>
                <w:rFonts w:ascii="David" w:hAnsi="David" w:cs="David" w:hint="cs"/>
                <w:rtl/>
              </w:rPr>
              <w:t>התלמידים יוצאים לסיור בסביבה הקרובה</w:t>
            </w:r>
            <w:r w:rsidR="00760A20">
              <w:rPr>
                <w:rFonts w:ascii="David" w:hAnsi="David" w:cs="David" w:hint="cs"/>
                <w:rtl/>
              </w:rPr>
              <w:t>/בשכונה</w:t>
            </w:r>
            <w:r w:rsidRPr="00E875F4">
              <w:rPr>
                <w:rFonts w:ascii="David" w:hAnsi="David" w:cs="David" w:hint="cs"/>
                <w:rtl/>
              </w:rPr>
              <w:t xml:space="preserve"> ובודקים את מכלי המחזור </w:t>
            </w:r>
            <w:r w:rsidR="008E578E" w:rsidRPr="00E875F4">
              <w:rPr>
                <w:rFonts w:ascii="David" w:hAnsi="David" w:cs="David" w:hint="cs"/>
                <w:rtl/>
              </w:rPr>
              <w:t>שבה ומידת השימוש בהם</w:t>
            </w:r>
            <w:r w:rsidRPr="00E875F4">
              <w:rPr>
                <w:rFonts w:ascii="David" w:hAnsi="David" w:cs="David" w:hint="cs"/>
                <w:rtl/>
              </w:rPr>
              <w:t>.</w:t>
            </w:r>
            <w:r w:rsidR="00760A20">
              <w:rPr>
                <w:rFonts w:ascii="David" w:hAnsi="David" w:cs="David" w:hint="cs"/>
                <w:rtl/>
              </w:rPr>
              <w:t xml:space="preserve"> אפשר לבקש מהתלמידים גם לראיין את ההורים או אנשים בשכונה על הרגלי הפרדת הפסולת שלהם. </w:t>
            </w:r>
          </w:p>
          <w:p w14:paraId="16E1FE56" w14:textId="3C57475B" w:rsidR="00446AB4" w:rsidRPr="00446AB4" w:rsidRDefault="00446AB4" w:rsidP="008E578E">
            <w:pPr>
              <w:spacing w:line="360" w:lineRule="auto"/>
              <w:ind w:left="87"/>
              <w:rPr>
                <w:rFonts w:ascii="David" w:hAnsi="David" w:cs="David"/>
              </w:rPr>
            </w:pPr>
            <w:r w:rsidRPr="00446AB4">
              <w:rPr>
                <w:rFonts w:ascii="David" w:hAnsi="David" w:cs="David" w:hint="cs"/>
                <w:rtl/>
              </w:rPr>
              <w:t xml:space="preserve">מטרת המשימה היא לעורר בקרב התלמידים מודעות לחשיבות השימוש במכלי </w:t>
            </w:r>
            <w:r w:rsidR="008E578E">
              <w:rPr>
                <w:rFonts w:ascii="David" w:hAnsi="David" w:cs="David" w:hint="cs"/>
                <w:rtl/>
              </w:rPr>
              <w:t xml:space="preserve">הפרדת פסולת </w:t>
            </w:r>
            <w:proofErr w:type="spellStart"/>
            <w:r w:rsidR="008E578E">
              <w:rPr>
                <w:rFonts w:ascii="David" w:hAnsi="David" w:cs="David" w:hint="cs"/>
                <w:rtl/>
              </w:rPr>
              <w:t>למיחזור</w:t>
            </w:r>
            <w:proofErr w:type="spellEnd"/>
            <w:r w:rsidRPr="00446AB4">
              <w:rPr>
                <w:rFonts w:ascii="David" w:hAnsi="David" w:cs="David" w:hint="cs"/>
                <w:rtl/>
              </w:rPr>
              <w:t>.</w:t>
            </w:r>
          </w:p>
          <w:p w14:paraId="00F729EC" w14:textId="77777777" w:rsidR="00993EE0" w:rsidRPr="00E875F4" w:rsidRDefault="00446AB4" w:rsidP="00E875F4">
            <w:pPr>
              <w:spacing w:line="360" w:lineRule="auto"/>
              <w:rPr>
                <w:rFonts w:ascii="David" w:hAnsi="David" w:cs="David"/>
              </w:rPr>
            </w:pPr>
            <w:r w:rsidRPr="00E875F4">
              <w:rPr>
                <w:rFonts w:ascii="David" w:hAnsi="David" w:cs="David" w:hint="cs"/>
                <w:rtl/>
              </w:rPr>
              <w:t xml:space="preserve">מקיימים דיון בכיתה בעקבות הסיור בעזרת השאלות שבתבנית </w:t>
            </w:r>
            <w:r w:rsidRPr="00E875F4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E875F4">
              <w:rPr>
                <w:rFonts w:ascii="David" w:hAnsi="David" w:cs="David" w:hint="cs"/>
                <w:rtl/>
              </w:rPr>
              <w:t xml:space="preserve">, עמוד 89. </w:t>
            </w:r>
          </w:p>
          <w:p w14:paraId="24133651" w14:textId="77777777" w:rsidR="00446AB4" w:rsidRDefault="00446AB4" w:rsidP="00446AB4">
            <w:pPr>
              <w:spacing w:line="360" w:lineRule="auto"/>
              <w:ind w:left="87"/>
              <w:rPr>
                <w:rFonts w:ascii="David" w:hAnsi="David" w:cs="David"/>
                <w:rtl/>
              </w:rPr>
            </w:pPr>
            <w:r w:rsidRPr="00446AB4">
              <w:rPr>
                <w:rFonts w:ascii="David" w:hAnsi="David" w:cs="David" w:hint="cs"/>
                <w:rtl/>
              </w:rPr>
              <w:t xml:space="preserve">מטרת הדיון לעודד תלמידים למעורבות </w:t>
            </w:r>
            <w:r>
              <w:rPr>
                <w:rFonts w:ascii="David" w:hAnsi="David" w:cs="David" w:hint="cs"/>
                <w:rtl/>
              </w:rPr>
              <w:t>ולקיחת אחריות ליצירת השינוי בסביבתם.</w:t>
            </w:r>
          </w:p>
          <w:p w14:paraId="2D167DFC" w14:textId="5F2923F6" w:rsidR="008E578E" w:rsidRPr="00E875F4" w:rsidRDefault="008E578E" w:rsidP="00E875F4">
            <w:pPr>
              <w:spacing w:line="360" w:lineRule="auto"/>
              <w:rPr>
                <w:rFonts w:ascii="David" w:hAnsi="David" w:cs="David"/>
              </w:rPr>
            </w:pPr>
            <w:r w:rsidRPr="00E875F4">
              <w:rPr>
                <w:rFonts w:ascii="David" w:hAnsi="David" w:cs="David" w:hint="cs"/>
                <w:rtl/>
              </w:rPr>
              <w:t xml:space="preserve">קוראים את המידע </w:t>
            </w:r>
            <w:r w:rsidRPr="00E875F4">
              <w:rPr>
                <w:rFonts w:ascii="David" w:hAnsi="David" w:cs="David" w:hint="cs"/>
                <w:b/>
                <w:bCs/>
                <w:rtl/>
              </w:rPr>
              <w:t>ממחזרים נייר, ממחזרים פלסטיק</w:t>
            </w:r>
            <w:r w:rsidRPr="00E875F4">
              <w:rPr>
                <w:rFonts w:ascii="David" w:hAnsi="David" w:cs="David" w:hint="cs"/>
                <w:rtl/>
              </w:rPr>
              <w:t xml:space="preserve"> שבתבנית </w:t>
            </w:r>
            <w:r w:rsidRPr="00E875F4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Pr="00E875F4">
              <w:rPr>
                <w:rFonts w:ascii="David" w:hAnsi="David" w:cs="David" w:hint="cs"/>
                <w:rtl/>
              </w:rPr>
              <w:t>, עמוד 90.</w:t>
            </w:r>
          </w:p>
          <w:p w14:paraId="04573406" w14:textId="77777777" w:rsidR="006D7C25" w:rsidRDefault="008E578E" w:rsidP="006D7C25">
            <w:pPr>
              <w:spacing w:line="360" w:lineRule="auto"/>
              <w:rPr>
                <w:rFonts w:ascii="David" w:hAnsi="David" w:cs="David"/>
                <w:rtl/>
              </w:rPr>
            </w:pPr>
            <w:r w:rsidRPr="008E578E">
              <w:rPr>
                <w:rFonts w:ascii="David" w:hAnsi="David" w:cs="David" w:hint="cs"/>
                <w:rtl/>
              </w:rPr>
              <w:t>ניתן לבקש מהתלמידים לבחון את מכלים להפרדת פסולת בשכונת המגורים שלהם ואת מידת השימוש בהם.</w:t>
            </w:r>
          </w:p>
          <w:p w14:paraId="67B58CE4" w14:textId="321C947B" w:rsidR="006D7C25" w:rsidRPr="008E578E" w:rsidRDefault="006D7C25" w:rsidP="006D7C2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במידה ואין בבית הספר מכלים להפרדת פסלת מוצע לכתוב עם התלמידים מכתה להנהלת בית הספר או לעירייה בנושא זה. </w:t>
            </w:r>
            <w:r w:rsidR="00E06F22">
              <w:rPr>
                <w:rFonts w:ascii="David" w:hAnsi="David" w:cs="David" w:hint="cs"/>
                <w:rtl/>
              </w:rPr>
              <w:t>א</w:t>
            </w:r>
            <w:r>
              <w:rPr>
                <w:rFonts w:ascii="David" w:hAnsi="David" w:cs="David" w:hint="cs"/>
                <w:rtl/>
              </w:rPr>
              <w:t>ם יש, חשוב לוודא שהתלמידים אכן ממחזרם ניירות ופלסטיק שהם חומרים מאוד נפוצים בבית הספר.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2A691F70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D26BDCA" w14:textId="3B03165F" w:rsidR="00760A20" w:rsidRDefault="00446AB4" w:rsidP="00E875F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מדוע חשוב ל</w:t>
            </w:r>
            <w:r w:rsidR="00760A20">
              <w:rPr>
                <w:rFonts w:ascii="David" w:eastAsia="SimSun" w:hAnsi="David" w:cs="David" w:hint="cs"/>
                <w:rtl/>
                <w:lang w:eastAsia="zh-CN"/>
              </w:rPr>
              <w:t>הפריד אשפה?</w:t>
            </w:r>
          </w:p>
          <w:p w14:paraId="19DA4E79" w14:textId="25CFAF26" w:rsidR="00E875F4" w:rsidRDefault="00760A20" w:rsidP="00E875F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מדוע חשוב </w:t>
            </w:r>
            <w:r w:rsidR="00446AB4">
              <w:rPr>
                <w:rFonts w:ascii="David" w:eastAsia="SimSun" w:hAnsi="David" w:cs="David" w:hint="cs"/>
                <w:rtl/>
                <w:lang w:eastAsia="zh-CN"/>
              </w:rPr>
              <w:t>מחזר אשפה?</w:t>
            </w:r>
          </w:p>
          <w:p w14:paraId="0C0FD9D7" w14:textId="42DC55F4" w:rsidR="008A6C59" w:rsidRPr="00DC4A94" w:rsidRDefault="00446AB4" w:rsidP="00E875F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דבר חשוב שלמדתי</w:t>
            </w:r>
            <w:r w:rsidR="00804296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בשיעור?</w:t>
            </w:r>
          </w:p>
        </w:tc>
      </w:tr>
    </w:tbl>
    <w:p w14:paraId="375BED0B" w14:textId="7E077A9A" w:rsidR="00CF3809" w:rsidRPr="00E875F4" w:rsidRDefault="00CF3809" w:rsidP="001D6261">
      <w:pPr>
        <w:rPr>
          <w:sz w:val="14"/>
          <w:szCs w:val="14"/>
        </w:rPr>
      </w:pPr>
    </w:p>
    <w:sectPr w:rsidR="00CF3809" w:rsidRPr="00E875F4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71C1" w14:textId="77777777" w:rsidR="0045387F" w:rsidRDefault="0045387F">
      <w:r>
        <w:separator/>
      </w:r>
    </w:p>
  </w:endnote>
  <w:endnote w:type="continuationSeparator" w:id="0">
    <w:p w14:paraId="038B8915" w14:textId="77777777" w:rsidR="0045387F" w:rsidRDefault="0045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FFB" w14:textId="77777777" w:rsidR="0045387F" w:rsidRDefault="0045387F">
      <w:r>
        <w:separator/>
      </w:r>
    </w:p>
  </w:footnote>
  <w:footnote w:type="continuationSeparator" w:id="0">
    <w:p w14:paraId="21DA117C" w14:textId="77777777" w:rsidR="0045387F" w:rsidRDefault="0045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56D42"/>
    <w:multiLevelType w:val="hybridMultilevel"/>
    <w:tmpl w:val="7E1682A2"/>
    <w:lvl w:ilvl="0" w:tplc="8C0AFAF4">
      <w:start w:val="1"/>
      <w:numFmt w:val="decimal"/>
      <w:lvlText w:val="%1."/>
      <w:lvlJc w:val="left"/>
      <w:pPr>
        <w:ind w:left="873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B210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0945"/>
    <w:multiLevelType w:val="hybridMultilevel"/>
    <w:tmpl w:val="A410A61A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37993"/>
    <w:multiLevelType w:val="hybridMultilevel"/>
    <w:tmpl w:val="814CB1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1879C9"/>
    <w:multiLevelType w:val="hybridMultilevel"/>
    <w:tmpl w:val="B86A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7E6D72"/>
    <w:multiLevelType w:val="hybridMultilevel"/>
    <w:tmpl w:val="EBF48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E5AE9"/>
    <w:multiLevelType w:val="hybridMultilevel"/>
    <w:tmpl w:val="D3A27E48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600894">
    <w:abstractNumId w:val="10"/>
  </w:num>
  <w:num w:numId="2" w16cid:durableId="778568367">
    <w:abstractNumId w:val="4"/>
  </w:num>
  <w:num w:numId="3" w16cid:durableId="383212737">
    <w:abstractNumId w:val="16"/>
  </w:num>
  <w:num w:numId="4" w16cid:durableId="490220043">
    <w:abstractNumId w:val="5"/>
  </w:num>
  <w:num w:numId="5" w16cid:durableId="1013728538">
    <w:abstractNumId w:val="6"/>
  </w:num>
  <w:num w:numId="6" w16cid:durableId="1310862433">
    <w:abstractNumId w:val="0"/>
  </w:num>
  <w:num w:numId="7" w16cid:durableId="718093605">
    <w:abstractNumId w:val="2"/>
  </w:num>
  <w:num w:numId="8" w16cid:durableId="81873087">
    <w:abstractNumId w:val="12"/>
  </w:num>
  <w:num w:numId="9" w16cid:durableId="197931666">
    <w:abstractNumId w:val="7"/>
  </w:num>
  <w:num w:numId="10" w16cid:durableId="1442264983">
    <w:abstractNumId w:val="3"/>
  </w:num>
  <w:num w:numId="11" w16cid:durableId="1368989888">
    <w:abstractNumId w:val="15"/>
  </w:num>
  <w:num w:numId="12" w16cid:durableId="1548176280">
    <w:abstractNumId w:val="8"/>
  </w:num>
  <w:num w:numId="13" w16cid:durableId="923951407">
    <w:abstractNumId w:val="1"/>
  </w:num>
  <w:num w:numId="14" w16cid:durableId="113721253">
    <w:abstractNumId w:val="9"/>
  </w:num>
  <w:num w:numId="15" w16cid:durableId="1422606962">
    <w:abstractNumId w:val="11"/>
  </w:num>
  <w:num w:numId="16" w16cid:durableId="96604005">
    <w:abstractNumId w:val="14"/>
  </w:num>
  <w:num w:numId="17" w16cid:durableId="17582148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43299"/>
    <w:rsid w:val="0006156F"/>
    <w:rsid w:val="00061B68"/>
    <w:rsid w:val="00067D51"/>
    <w:rsid w:val="000707DA"/>
    <w:rsid w:val="00073FF2"/>
    <w:rsid w:val="0007688A"/>
    <w:rsid w:val="00076FB7"/>
    <w:rsid w:val="00092D9A"/>
    <w:rsid w:val="00095421"/>
    <w:rsid w:val="00096571"/>
    <w:rsid w:val="000A195A"/>
    <w:rsid w:val="000A46F1"/>
    <w:rsid w:val="000B6F91"/>
    <w:rsid w:val="000C0D0F"/>
    <w:rsid w:val="000C3FBF"/>
    <w:rsid w:val="000D3846"/>
    <w:rsid w:val="000D74D4"/>
    <w:rsid w:val="000E541D"/>
    <w:rsid w:val="000E712D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1F4109"/>
    <w:rsid w:val="0020095C"/>
    <w:rsid w:val="00203764"/>
    <w:rsid w:val="0020538D"/>
    <w:rsid w:val="00206719"/>
    <w:rsid w:val="002069AD"/>
    <w:rsid w:val="002069BC"/>
    <w:rsid w:val="002074DC"/>
    <w:rsid w:val="002076EF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459B7"/>
    <w:rsid w:val="003463C5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A7C69"/>
    <w:rsid w:val="003C056A"/>
    <w:rsid w:val="003C46AD"/>
    <w:rsid w:val="003D4FDD"/>
    <w:rsid w:val="003D5B51"/>
    <w:rsid w:val="003E70E8"/>
    <w:rsid w:val="004055A8"/>
    <w:rsid w:val="00413A64"/>
    <w:rsid w:val="004330EC"/>
    <w:rsid w:val="004449C9"/>
    <w:rsid w:val="004455AC"/>
    <w:rsid w:val="00446AB4"/>
    <w:rsid w:val="0045387F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C2605"/>
    <w:rsid w:val="004D0A0D"/>
    <w:rsid w:val="004D333D"/>
    <w:rsid w:val="004D4711"/>
    <w:rsid w:val="004D4ECE"/>
    <w:rsid w:val="004E244E"/>
    <w:rsid w:val="004F22FE"/>
    <w:rsid w:val="004F7E1C"/>
    <w:rsid w:val="005010C1"/>
    <w:rsid w:val="00501B7A"/>
    <w:rsid w:val="0052064D"/>
    <w:rsid w:val="00527865"/>
    <w:rsid w:val="00555B90"/>
    <w:rsid w:val="00556DA0"/>
    <w:rsid w:val="00557966"/>
    <w:rsid w:val="00565B95"/>
    <w:rsid w:val="00572AB2"/>
    <w:rsid w:val="005762E5"/>
    <w:rsid w:val="0057734A"/>
    <w:rsid w:val="005831D7"/>
    <w:rsid w:val="00593528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11D9D"/>
    <w:rsid w:val="00622AD9"/>
    <w:rsid w:val="00622DFE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1FAB"/>
    <w:rsid w:val="006A2CB4"/>
    <w:rsid w:val="006A4B1F"/>
    <w:rsid w:val="006B5BCA"/>
    <w:rsid w:val="006D7C25"/>
    <w:rsid w:val="006E232E"/>
    <w:rsid w:val="006F7D8B"/>
    <w:rsid w:val="007070D6"/>
    <w:rsid w:val="0071638B"/>
    <w:rsid w:val="00720EAC"/>
    <w:rsid w:val="007274D2"/>
    <w:rsid w:val="0073407E"/>
    <w:rsid w:val="00750DDD"/>
    <w:rsid w:val="00760A20"/>
    <w:rsid w:val="00765CB0"/>
    <w:rsid w:val="00777D9D"/>
    <w:rsid w:val="007913D5"/>
    <w:rsid w:val="0079150B"/>
    <w:rsid w:val="007932DB"/>
    <w:rsid w:val="0079543F"/>
    <w:rsid w:val="00795B0E"/>
    <w:rsid w:val="007A1D71"/>
    <w:rsid w:val="007A4569"/>
    <w:rsid w:val="007A579D"/>
    <w:rsid w:val="007C0FF6"/>
    <w:rsid w:val="007C73A9"/>
    <w:rsid w:val="007D3403"/>
    <w:rsid w:val="007D4999"/>
    <w:rsid w:val="007E06DD"/>
    <w:rsid w:val="007E166A"/>
    <w:rsid w:val="007E4396"/>
    <w:rsid w:val="00800D75"/>
    <w:rsid w:val="008038B8"/>
    <w:rsid w:val="00804296"/>
    <w:rsid w:val="008063BB"/>
    <w:rsid w:val="00812A27"/>
    <w:rsid w:val="008267F2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00A1"/>
    <w:rsid w:val="0088596F"/>
    <w:rsid w:val="008901CC"/>
    <w:rsid w:val="008A6C59"/>
    <w:rsid w:val="008B3166"/>
    <w:rsid w:val="008B76E7"/>
    <w:rsid w:val="008C0590"/>
    <w:rsid w:val="008C60C7"/>
    <w:rsid w:val="008D414D"/>
    <w:rsid w:val="008E3B46"/>
    <w:rsid w:val="008E578E"/>
    <w:rsid w:val="008F2B0D"/>
    <w:rsid w:val="008F2FC1"/>
    <w:rsid w:val="008F3CD0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3D37"/>
    <w:rsid w:val="009541A2"/>
    <w:rsid w:val="009577AA"/>
    <w:rsid w:val="00963E9F"/>
    <w:rsid w:val="00964433"/>
    <w:rsid w:val="009678D6"/>
    <w:rsid w:val="009769A4"/>
    <w:rsid w:val="0098105D"/>
    <w:rsid w:val="0098738A"/>
    <w:rsid w:val="009909D0"/>
    <w:rsid w:val="00992A41"/>
    <w:rsid w:val="00993EE0"/>
    <w:rsid w:val="009947C3"/>
    <w:rsid w:val="0099700D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4531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27FCD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4089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3BE5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373D"/>
    <w:rsid w:val="00CC05E9"/>
    <w:rsid w:val="00CC649C"/>
    <w:rsid w:val="00CD07CA"/>
    <w:rsid w:val="00CD40A7"/>
    <w:rsid w:val="00CD7815"/>
    <w:rsid w:val="00CE1410"/>
    <w:rsid w:val="00CE3544"/>
    <w:rsid w:val="00CE7BDA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27F4B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879DD"/>
    <w:rsid w:val="00D92615"/>
    <w:rsid w:val="00D92D8C"/>
    <w:rsid w:val="00DA0900"/>
    <w:rsid w:val="00DA3A3C"/>
    <w:rsid w:val="00DB1D56"/>
    <w:rsid w:val="00DC33A9"/>
    <w:rsid w:val="00DC4A94"/>
    <w:rsid w:val="00DC6F45"/>
    <w:rsid w:val="00DD02FE"/>
    <w:rsid w:val="00DD04C5"/>
    <w:rsid w:val="00DD7A62"/>
    <w:rsid w:val="00DD7B53"/>
    <w:rsid w:val="00DF4EBF"/>
    <w:rsid w:val="00E00471"/>
    <w:rsid w:val="00E02CEC"/>
    <w:rsid w:val="00E066E9"/>
    <w:rsid w:val="00E0685E"/>
    <w:rsid w:val="00E06F22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875F4"/>
    <w:rsid w:val="00E90BBE"/>
    <w:rsid w:val="00E94A14"/>
    <w:rsid w:val="00EB251F"/>
    <w:rsid w:val="00EC1908"/>
    <w:rsid w:val="00EC2608"/>
    <w:rsid w:val="00EC76CD"/>
    <w:rsid w:val="00ED04CE"/>
    <w:rsid w:val="00ED4088"/>
    <w:rsid w:val="00ED4C9F"/>
    <w:rsid w:val="00ED66A7"/>
    <w:rsid w:val="00EE2A44"/>
    <w:rsid w:val="00EE3C25"/>
    <w:rsid w:val="00EE5E94"/>
    <w:rsid w:val="00EE6052"/>
    <w:rsid w:val="00EF14B8"/>
    <w:rsid w:val="00EF5DB5"/>
    <w:rsid w:val="00F02488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4EFD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B2B20"/>
    <w:rsid w:val="00FC3031"/>
    <w:rsid w:val="00FC666A"/>
    <w:rsid w:val="00FD344A"/>
    <w:rsid w:val="00FE12C1"/>
    <w:rsid w:val="00FE6377"/>
    <w:rsid w:val="00FF2E6F"/>
    <w:rsid w:val="00FF614B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183F8A69-CD9D-4332-B74D-7571BCE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2DB-369A-42E5-A093-19514117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522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3127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2022-04-27T16:08:00Z</dcterms:created>
  <dcterms:modified xsi:type="dcterms:W3CDTF">2022-04-27T16:08:00Z</dcterms:modified>
</cp:coreProperties>
</file>