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C254" w14:textId="77777777" w:rsidR="00F87B2D" w:rsidRPr="00CA6975" w:rsidRDefault="00FE3D96" w:rsidP="00336D6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האדם ב</w:t>
      </w:r>
      <w:r w:rsidR="00336D60">
        <w:rPr>
          <w:rFonts w:ascii="David" w:eastAsia="SimSun" w:hAnsi="David" w:cs="David" w:hint="cs"/>
          <w:b/>
          <w:bCs/>
          <w:color w:val="002060"/>
          <w:sz w:val="40"/>
          <w:szCs w:val="40"/>
          <w:rtl/>
          <w:lang w:eastAsia="zh-CN"/>
        </w:rPr>
        <w:t>קיץ</w:t>
      </w:r>
    </w:p>
    <w:p w14:paraId="258BC255" w14:textId="77777777" w:rsidR="00F87B2D" w:rsidRPr="002D65F9" w:rsidRDefault="00F87B2D" w:rsidP="005A448A">
      <w:pPr>
        <w:spacing w:line="360" w:lineRule="auto"/>
        <w:jc w:val="right"/>
        <w:rPr>
          <w:rFonts w:ascii="David" w:eastAsia="SimSun" w:hAnsi="David" w:cs="David"/>
          <w:b/>
          <w:bCs/>
          <w:color w:val="0000CC"/>
          <w:sz w:val="28"/>
          <w:szCs w:val="28"/>
          <w:rtl/>
          <w:lang w:eastAsia="zh-CN"/>
        </w:rPr>
      </w:pPr>
      <w:r w:rsidRPr="002D65F9">
        <w:rPr>
          <w:rFonts w:ascii="David" w:eastAsia="SimSun" w:hAnsi="David" w:cs="David" w:hint="cs"/>
          <w:b/>
          <w:bCs/>
          <w:sz w:val="28"/>
          <w:szCs w:val="28"/>
          <w:lang w:eastAsia="zh-CN"/>
        </w:rPr>
        <w:sym w:font="Webdings" w:char="F033"/>
      </w:r>
      <w:r w:rsidRPr="002D65F9">
        <w:rPr>
          <w:rFonts w:ascii="David" w:eastAsia="SimSun" w:hAnsi="David" w:cs="David" w:hint="cs"/>
          <w:b/>
          <w:bCs/>
          <w:sz w:val="28"/>
          <w:szCs w:val="28"/>
          <w:rtl/>
          <w:lang w:eastAsia="zh-CN"/>
        </w:rPr>
        <w:t xml:space="preserve"> </w:t>
      </w:r>
      <w:r w:rsidRPr="002D65F9">
        <w:rPr>
          <w:rFonts w:ascii="David" w:eastAsia="SimSun" w:hAnsi="David" w:cs="David"/>
          <w:b/>
          <w:bCs/>
          <w:color w:val="FF0000"/>
          <w:sz w:val="28"/>
          <w:szCs w:val="28"/>
          <w:rtl/>
          <w:lang w:eastAsia="zh-CN"/>
        </w:rPr>
        <w:t>במבט חדש</w:t>
      </w:r>
      <w:r w:rsidRPr="002D65F9">
        <w:rPr>
          <w:rFonts w:ascii="David" w:eastAsia="SimSun" w:hAnsi="David" w:cs="David"/>
          <w:b/>
          <w:bCs/>
          <w:sz w:val="28"/>
          <w:szCs w:val="28"/>
          <w:rtl/>
          <w:lang w:eastAsia="zh-CN"/>
        </w:rPr>
        <w:t xml:space="preserve"> </w:t>
      </w:r>
      <w:r w:rsidRPr="002D65F9">
        <w:rPr>
          <w:rFonts w:ascii="David" w:eastAsia="SimSun" w:hAnsi="David" w:cs="David"/>
          <w:b/>
          <w:bCs/>
          <w:color w:val="0000CC"/>
          <w:sz w:val="28"/>
          <w:szCs w:val="28"/>
          <w:rtl/>
          <w:lang w:eastAsia="zh-CN"/>
        </w:rPr>
        <w:t>לכיתה</w:t>
      </w:r>
      <w:r w:rsidRPr="002D65F9">
        <w:rPr>
          <w:rFonts w:ascii="David" w:eastAsia="SimSun" w:hAnsi="David" w:cs="David" w:hint="cs"/>
          <w:b/>
          <w:bCs/>
          <w:color w:val="0000CC"/>
          <w:sz w:val="28"/>
          <w:szCs w:val="28"/>
          <w:rtl/>
          <w:lang w:eastAsia="zh-CN"/>
        </w:rPr>
        <w:t xml:space="preserve"> א</w:t>
      </w:r>
    </w:p>
    <w:p w14:paraId="258BC256" w14:textId="77777777" w:rsidR="004455AC" w:rsidRPr="005A448A" w:rsidRDefault="004455AC" w:rsidP="00AF7D58">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805BFA">
        <w:rPr>
          <w:rFonts w:ascii="David" w:eastAsia="SimSun" w:hAnsi="David" w:cs="David" w:hint="cs"/>
          <w:sz w:val="28"/>
          <w:szCs w:val="28"/>
          <w:rtl/>
          <w:lang w:eastAsia="zh-CN"/>
        </w:rPr>
        <w:t xml:space="preserve">1 </w:t>
      </w:r>
      <w:r w:rsidR="00AF7D58">
        <w:rPr>
          <w:rFonts w:ascii="David" w:eastAsia="SimSun" w:hAnsi="David" w:cs="David" w:hint="cs"/>
          <w:sz w:val="28"/>
          <w:szCs w:val="28"/>
          <w:rtl/>
          <w:lang w:eastAsia="zh-CN"/>
        </w:rPr>
        <w:t>-</w:t>
      </w:r>
      <w:r w:rsidR="00805BFA">
        <w:rPr>
          <w:rFonts w:ascii="David" w:eastAsia="SimSun" w:hAnsi="David" w:cs="David" w:hint="cs"/>
          <w:sz w:val="28"/>
          <w:szCs w:val="28"/>
          <w:rtl/>
          <w:lang w:eastAsia="zh-CN"/>
        </w:rPr>
        <w:t xml:space="preserve"> 2 </w:t>
      </w:r>
      <w:r w:rsidRPr="005A448A">
        <w:rPr>
          <w:rFonts w:ascii="David" w:eastAsia="SimSun" w:hAnsi="David" w:cs="David" w:hint="cs"/>
          <w:sz w:val="28"/>
          <w:szCs w:val="28"/>
          <w:rtl/>
          <w:lang w:eastAsia="zh-CN"/>
        </w:rPr>
        <w:t>שעו</w:t>
      </w:r>
      <w:r w:rsidRPr="000B2D46">
        <w:rPr>
          <w:rFonts w:ascii="David" w:eastAsia="SimSun" w:hAnsi="David" w:cs="David" w:hint="cs"/>
          <w:sz w:val="28"/>
          <w:szCs w:val="28"/>
          <w:rtl/>
          <w:lang w:eastAsia="zh-CN"/>
        </w:rPr>
        <w:t>ר</w:t>
      </w:r>
      <w:r w:rsidR="00805BFA" w:rsidRPr="000B2D46">
        <w:rPr>
          <w:rFonts w:ascii="David" w:eastAsia="SimSun" w:hAnsi="David" w:cs="David" w:hint="cs"/>
          <w:sz w:val="28"/>
          <w:szCs w:val="28"/>
          <w:rtl/>
          <w:lang w:eastAsia="zh-CN"/>
        </w:rPr>
        <w:t>ים</w:t>
      </w:r>
      <w:r w:rsidR="008063BB" w:rsidRPr="000B2D46">
        <w:rPr>
          <w:rFonts w:ascii="David" w:eastAsia="SimSun" w:hAnsi="David" w:cs="David" w:hint="cs"/>
          <w:sz w:val="28"/>
          <w:szCs w:val="28"/>
          <w:rtl/>
          <w:lang w:eastAsia="zh-CN"/>
        </w:rPr>
        <w:t xml:space="preserve"> </w:t>
      </w:r>
    </w:p>
    <w:p w14:paraId="258BC257" w14:textId="77777777" w:rsidR="004455AC" w:rsidRDefault="004455AC" w:rsidP="00AF7D58">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76779B">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Pr="00EC4623">
        <w:rPr>
          <w:rFonts w:ascii="David" w:eastAsia="SimSun" w:hAnsi="David" w:cs="David" w:hint="cs"/>
          <w:b/>
          <w:bCs/>
          <w:color w:val="000000" w:themeColor="text1"/>
          <w:sz w:val="28"/>
          <w:szCs w:val="28"/>
          <w:rtl/>
          <w:lang w:eastAsia="zh-CN"/>
        </w:rPr>
        <w:t xml:space="preserve"> </w:t>
      </w:r>
      <w:r w:rsidR="0076779B">
        <w:rPr>
          <w:rFonts w:ascii="David" w:eastAsia="SimSun" w:hAnsi="David" w:cs="David" w:hint="cs"/>
          <w:sz w:val="28"/>
          <w:szCs w:val="28"/>
          <w:rtl/>
          <w:lang w:eastAsia="zh-CN"/>
        </w:rPr>
        <w:t>106</w:t>
      </w:r>
      <w:r w:rsidR="00AF7D58">
        <w:rPr>
          <w:rFonts w:ascii="David" w:eastAsia="SimSun" w:hAnsi="David" w:cs="David" w:hint="cs"/>
          <w:sz w:val="28"/>
          <w:szCs w:val="28"/>
          <w:rtl/>
          <w:lang w:eastAsia="zh-CN"/>
        </w:rPr>
        <w:t>,</w:t>
      </w:r>
      <w:r w:rsidR="0076779B">
        <w:rPr>
          <w:rFonts w:ascii="David" w:eastAsia="SimSun" w:hAnsi="David" w:cs="David" w:hint="cs"/>
          <w:sz w:val="28"/>
          <w:szCs w:val="28"/>
          <w:rtl/>
          <w:lang w:eastAsia="zh-CN"/>
        </w:rPr>
        <w:t xml:space="preserve"> </w:t>
      </w:r>
      <w:r w:rsidR="00805BFA">
        <w:rPr>
          <w:rFonts w:ascii="David" w:eastAsia="SimSun" w:hAnsi="David" w:cs="David" w:hint="cs"/>
          <w:sz w:val="28"/>
          <w:szCs w:val="28"/>
          <w:rtl/>
          <w:lang w:eastAsia="zh-CN"/>
        </w:rPr>
        <w:t>109</w:t>
      </w:r>
    </w:p>
    <w:p w14:paraId="258BC258" w14:textId="77777777" w:rsidR="00DB5B3D" w:rsidRPr="00DB5B3D" w:rsidRDefault="00D14B35" w:rsidP="000207D3">
      <w:pPr>
        <w:spacing w:line="360" w:lineRule="auto"/>
        <w:rPr>
          <w:rFonts w:ascii="David" w:eastAsia="SimSun" w:hAnsi="David" w:cs="David"/>
          <w:color w:val="000000" w:themeColor="text1"/>
          <w:sz w:val="28"/>
          <w:szCs w:val="28"/>
          <w:rtl/>
          <w:lang w:eastAsia="zh-CN"/>
        </w:rPr>
      </w:pPr>
      <w:r w:rsidRPr="009D00E3">
        <w:rPr>
          <w:rFonts w:ascii="David" w:eastAsia="SimSun" w:hAnsi="David" w:cs="David" w:hint="cs"/>
          <w:b/>
          <w:bCs/>
          <w:color w:val="000000" w:themeColor="text1"/>
          <w:rtl/>
          <w:lang w:eastAsia="zh-CN"/>
        </w:rPr>
        <w:t xml:space="preserve">שימו לב! </w:t>
      </w:r>
      <w:r w:rsidR="00DB5B3D" w:rsidRPr="009D00E3">
        <w:rPr>
          <w:rFonts w:ascii="David" w:eastAsia="SimSun" w:hAnsi="David" w:cs="David"/>
          <w:color w:val="000000" w:themeColor="text1"/>
          <w:rtl/>
          <w:lang w:eastAsia="zh-CN"/>
        </w:rPr>
        <w:t xml:space="preserve">שימו לב! את הנושא </w:t>
      </w:r>
      <w:r w:rsidR="00DB5B3D" w:rsidRPr="009D00E3">
        <w:rPr>
          <w:rFonts w:ascii="David" w:eastAsia="SimSun" w:hAnsi="David" w:cs="David" w:hint="cs"/>
          <w:color w:val="000000" w:themeColor="text1"/>
          <w:rtl/>
          <w:lang w:eastAsia="zh-CN"/>
        </w:rPr>
        <w:t>האדם בעונה</w:t>
      </w:r>
      <w:r w:rsidR="00DB5B3D" w:rsidRPr="009D00E3">
        <w:rPr>
          <w:rFonts w:ascii="David" w:eastAsia="SimSun" w:hAnsi="David" w:cs="David"/>
          <w:color w:val="000000" w:themeColor="text1"/>
          <w:rtl/>
          <w:lang w:eastAsia="zh-CN"/>
        </w:rPr>
        <w:t xml:space="preserve"> (</w:t>
      </w:r>
      <w:r w:rsidR="00DB5B3D" w:rsidRPr="009D00E3">
        <w:rPr>
          <w:rFonts w:ascii="David" w:eastAsia="SimSun" w:hAnsi="David" w:cs="David"/>
          <w:rtl/>
          <w:lang w:eastAsia="zh-CN"/>
        </w:rPr>
        <w:t xml:space="preserve">לדוגמה, </w:t>
      </w:r>
      <w:r w:rsidR="000207D3" w:rsidRPr="009D00E3">
        <w:rPr>
          <w:rFonts w:ascii="David" w:eastAsia="SimSun" w:hAnsi="David" w:cs="David" w:hint="cs"/>
          <w:b/>
          <w:bCs/>
          <w:rtl/>
          <w:lang w:eastAsia="zh-CN"/>
        </w:rPr>
        <w:t>קיץ</w:t>
      </w:r>
      <w:r w:rsidR="00DB5B3D" w:rsidRPr="009D00E3">
        <w:rPr>
          <w:rFonts w:ascii="David" w:eastAsia="SimSun" w:hAnsi="David" w:cs="David"/>
          <w:color w:val="000000" w:themeColor="text1"/>
          <w:rtl/>
          <w:lang w:eastAsia="zh-CN"/>
        </w:rPr>
        <w:t xml:space="preserve">) יש ללמד בכל אחת מן עונות בהתאם לעונה. </w:t>
      </w:r>
    </w:p>
    <w:p w14:paraId="258BC259" w14:textId="77777777" w:rsidR="004455AC" w:rsidRPr="001136D7" w:rsidRDefault="00F87B2D" w:rsidP="00511696">
      <w:pPr>
        <w:pStyle w:val="1"/>
        <w:spacing w:before="240"/>
        <w:rPr>
          <w:color w:val="auto"/>
          <w:rtl/>
        </w:rPr>
      </w:pPr>
      <w:r w:rsidRPr="001136D7">
        <w:rPr>
          <w:color w:val="auto"/>
          <w:rtl/>
        </w:rPr>
        <w:t>מטר</w:t>
      </w:r>
      <w:r w:rsidR="004455AC" w:rsidRPr="001136D7">
        <w:rPr>
          <w:rFonts w:hint="cs"/>
          <w:color w:val="auto"/>
          <w:rtl/>
        </w:rPr>
        <w:t>ות</w:t>
      </w:r>
    </w:p>
    <w:p w14:paraId="258BC25A" w14:textId="77777777" w:rsidR="00DD7FB4" w:rsidRPr="00511696" w:rsidRDefault="00FE3D96" w:rsidP="000207D3">
      <w:pPr>
        <w:pStyle w:val="af0"/>
        <w:numPr>
          <w:ilvl w:val="0"/>
          <w:numId w:val="2"/>
        </w:numPr>
        <w:spacing w:line="360" w:lineRule="auto"/>
        <w:rPr>
          <w:rFonts w:ascii="David" w:hAnsi="David" w:cs="David"/>
        </w:rPr>
      </w:pPr>
      <w:r w:rsidRPr="00511696">
        <w:rPr>
          <w:rFonts w:ascii="David" w:hAnsi="David" w:cs="David" w:hint="cs"/>
          <w:rtl/>
        </w:rPr>
        <w:t xml:space="preserve">התלמידים יתארו </w:t>
      </w:r>
      <w:r w:rsidR="00E50EBE" w:rsidRPr="00511696">
        <w:rPr>
          <w:rFonts w:ascii="David" w:hAnsi="David" w:cs="David" w:hint="cs"/>
          <w:rtl/>
        </w:rPr>
        <w:t xml:space="preserve">את </w:t>
      </w:r>
      <w:r w:rsidR="007E45A4" w:rsidRPr="00511696">
        <w:rPr>
          <w:rFonts w:ascii="David" w:hAnsi="David" w:cs="David" w:hint="cs"/>
          <w:rtl/>
        </w:rPr>
        <w:t>התנהגות האדם ב</w:t>
      </w:r>
      <w:r w:rsidR="000207D3" w:rsidRPr="00511696">
        <w:rPr>
          <w:rFonts w:ascii="David" w:hAnsi="David" w:cs="David" w:hint="cs"/>
          <w:rtl/>
        </w:rPr>
        <w:t>עונת בקיץ</w:t>
      </w:r>
      <w:r w:rsidRPr="00511696">
        <w:rPr>
          <w:rFonts w:ascii="David" w:hAnsi="David" w:cs="David" w:hint="cs"/>
          <w:rtl/>
        </w:rPr>
        <w:t xml:space="preserve">. </w:t>
      </w:r>
    </w:p>
    <w:p w14:paraId="258BC25B" w14:textId="60833394" w:rsidR="00957203" w:rsidRPr="00511696" w:rsidRDefault="00957203" w:rsidP="004228CD">
      <w:pPr>
        <w:pStyle w:val="af0"/>
        <w:numPr>
          <w:ilvl w:val="0"/>
          <w:numId w:val="2"/>
        </w:numPr>
        <w:spacing w:line="360" w:lineRule="auto"/>
        <w:rPr>
          <w:rFonts w:ascii="David" w:hAnsi="David" w:cs="David"/>
        </w:rPr>
      </w:pPr>
      <w:r w:rsidRPr="00511696">
        <w:rPr>
          <w:rFonts w:ascii="David" w:hAnsi="David" w:cs="David"/>
          <w:rtl/>
        </w:rPr>
        <w:t xml:space="preserve">התלמידים </w:t>
      </w:r>
      <w:r w:rsidR="00E50EBE" w:rsidRPr="00511696">
        <w:rPr>
          <w:rFonts w:ascii="David" w:hAnsi="David" w:cs="David" w:hint="cs"/>
          <w:rtl/>
        </w:rPr>
        <w:t>יתארו את השפעת</w:t>
      </w:r>
      <w:r w:rsidRPr="00511696">
        <w:rPr>
          <w:rFonts w:ascii="David" w:hAnsi="David" w:cs="David"/>
          <w:rtl/>
        </w:rPr>
        <w:t xml:space="preserve"> </w:t>
      </w:r>
      <w:r w:rsidR="000207D3" w:rsidRPr="00511696">
        <w:rPr>
          <w:rFonts w:ascii="David" w:hAnsi="David" w:cs="David" w:hint="cs"/>
          <w:rtl/>
        </w:rPr>
        <w:t>העלייה בטמפרטורות</w:t>
      </w:r>
      <w:r w:rsidR="000D35B0">
        <w:rPr>
          <w:rFonts w:ascii="David" w:hAnsi="David" w:cs="David" w:hint="cs"/>
          <w:rtl/>
        </w:rPr>
        <w:t xml:space="preserve"> בקיץ</w:t>
      </w:r>
      <w:r w:rsidRPr="00511696">
        <w:rPr>
          <w:rFonts w:ascii="David" w:hAnsi="David" w:cs="David"/>
          <w:rtl/>
        </w:rPr>
        <w:t xml:space="preserve"> על התנהגות האדם</w:t>
      </w:r>
      <w:r w:rsidR="000207D3" w:rsidRPr="00511696">
        <w:rPr>
          <w:rFonts w:ascii="David" w:hAnsi="David" w:cs="David" w:hint="cs"/>
          <w:rtl/>
        </w:rPr>
        <w:t xml:space="preserve"> ועל </w:t>
      </w:r>
      <w:r w:rsidR="004228CD" w:rsidRPr="00511696">
        <w:rPr>
          <w:rFonts w:ascii="David" w:hAnsi="David" w:cs="David" w:hint="cs"/>
          <w:rtl/>
        </w:rPr>
        <w:t xml:space="preserve">פתרונות טכנולוגיים </w:t>
      </w:r>
      <w:r w:rsidR="000207D3" w:rsidRPr="00511696">
        <w:rPr>
          <w:rFonts w:ascii="David" w:hAnsi="David" w:cs="David" w:hint="cs"/>
          <w:rtl/>
        </w:rPr>
        <w:t xml:space="preserve">בהם הוא נעזר </w:t>
      </w:r>
      <w:r w:rsidR="004228CD" w:rsidRPr="00511696">
        <w:rPr>
          <w:rFonts w:ascii="David" w:hAnsi="David" w:cs="David" w:hint="cs"/>
          <w:rtl/>
        </w:rPr>
        <w:t>לקירור</w:t>
      </w:r>
      <w:r w:rsidR="000207D3" w:rsidRPr="00511696">
        <w:rPr>
          <w:rFonts w:ascii="David" w:hAnsi="David" w:cs="David" w:hint="cs"/>
          <w:rtl/>
        </w:rPr>
        <w:t xml:space="preserve"> הגוף</w:t>
      </w:r>
      <w:r w:rsidR="000D35B0">
        <w:rPr>
          <w:rFonts w:ascii="David" w:hAnsi="David" w:cs="David" w:hint="cs"/>
          <w:rtl/>
        </w:rPr>
        <w:t xml:space="preserve"> ולהתאמת הגוף לטמפרטורה</w:t>
      </w:r>
      <w:r w:rsidR="00C12452">
        <w:rPr>
          <w:rFonts w:asciiTheme="minorHAnsi" w:hAnsiTheme="minorHAnsi" w:cs="David"/>
        </w:rPr>
        <w:t xml:space="preserve"> </w:t>
      </w:r>
      <w:r w:rsidR="00C12452">
        <w:rPr>
          <w:rFonts w:asciiTheme="minorHAnsi" w:hAnsiTheme="minorHAnsi" w:cs="David" w:hint="cs"/>
          <w:rtl/>
        </w:rPr>
        <w:t>בסביבה</w:t>
      </w:r>
      <w:r w:rsidRPr="00511696">
        <w:rPr>
          <w:rFonts w:ascii="David" w:hAnsi="David" w:cs="David"/>
          <w:rtl/>
        </w:rPr>
        <w:t xml:space="preserve">. </w:t>
      </w:r>
    </w:p>
    <w:p w14:paraId="258BC25C" w14:textId="77777777" w:rsidR="00511696" w:rsidRDefault="00A135E9" w:rsidP="00511696">
      <w:pPr>
        <w:pStyle w:val="af0"/>
        <w:numPr>
          <w:ilvl w:val="0"/>
          <w:numId w:val="2"/>
        </w:numPr>
        <w:spacing w:line="360" w:lineRule="auto"/>
        <w:rPr>
          <w:rFonts w:ascii="David" w:hAnsi="David" w:cs="David"/>
        </w:rPr>
      </w:pPr>
      <w:r w:rsidRPr="00511696">
        <w:rPr>
          <w:rFonts w:ascii="David" w:hAnsi="David" w:cs="David" w:hint="cs"/>
          <w:rtl/>
        </w:rPr>
        <w:t>התלמידים יתארו כיצד לקרר את הבית בדרך חסכונית.</w:t>
      </w:r>
    </w:p>
    <w:p w14:paraId="258BC25D" w14:textId="77777777" w:rsidR="006560E6" w:rsidRPr="00511696" w:rsidRDefault="006560E6" w:rsidP="00511696">
      <w:pPr>
        <w:spacing w:before="240" w:line="360" w:lineRule="auto"/>
        <w:rPr>
          <w:rFonts w:ascii="David" w:hAnsi="David" w:cs="David"/>
          <w:rtl/>
        </w:rPr>
      </w:pPr>
      <w:r w:rsidRPr="00511696">
        <w:rPr>
          <w:rFonts w:ascii="David" w:hAnsi="David" w:cs="David"/>
          <w:b/>
          <w:bCs/>
          <w:sz w:val="28"/>
          <w:szCs w:val="28"/>
          <w:rtl/>
        </w:rPr>
        <w:t>היערכות לשיעור</w:t>
      </w:r>
    </w:p>
    <w:p w14:paraId="258BC25E" w14:textId="77777777" w:rsidR="00A135E9" w:rsidRPr="00511696" w:rsidRDefault="006560E6" w:rsidP="004228CD">
      <w:pPr>
        <w:pStyle w:val="af0"/>
        <w:numPr>
          <w:ilvl w:val="0"/>
          <w:numId w:val="10"/>
        </w:numPr>
        <w:spacing w:line="360" w:lineRule="auto"/>
        <w:rPr>
          <w:rFonts w:ascii="David" w:hAnsi="David" w:cs="David"/>
        </w:rPr>
      </w:pPr>
      <w:r w:rsidRPr="00511696">
        <w:rPr>
          <w:rFonts w:ascii="David" w:hAnsi="David" w:cs="David"/>
          <w:rtl/>
        </w:rPr>
        <w:t xml:space="preserve">להכין כרטיסי מילים: </w:t>
      </w:r>
      <w:r w:rsidRPr="00511696">
        <w:rPr>
          <w:rFonts w:ascii="David" w:hAnsi="David" w:cs="David" w:hint="cs"/>
          <w:b/>
          <w:bCs/>
          <w:rtl/>
        </w:rPr>
        <w:t>מאוורר, מזגן, מניפה</w:t>
      </w:r>
      <w:r w:rsidR="00511696">
        <w:rPr>
          <w:rFonts w:ascii="David" w:hAnsi="David" w:cs="David" w:hint="cs"/>
          <w:b/>
          <w:bCs/>
          <w:rtl/>
        </w:rPr>
        <w:t>.</w:t>
      </w:r>
    </w:p>
    <w:p w14:paraId="258BC25F" w14:textId="77777777" w:rsidR="00DD7FB4" w:rsidRPr="00511696" w:rsidRDefault="007E45A4" w:rsidP="00511696">
      <w:pPr>
        <w:pStyle w:val="af0"/>
        <w:numPr>
          <w:ilvl w:val="0"/>
          <w:numId w:val="10"/>
        </w:numPr>
        <w:spacing w:line="360" w:lineRule="auto"/>
        <w:rPr>
          <w:rFonts w:ascii="David" w:hAnsi="David" w:cs="David"/>
          <w:rtl/>
        </w:rPr>
      </w:pPr>
      <w:r w:rsidRPr="00511696">
        <w:rPr>
          <w:rFonts w:ascii="David" w:hAnsi="David" w:cs="David"/>
          <w:rtl/>
        </w:rPr>
        <w:t xml:space="preserve">מומלץ לקרוא את ההבהרות המתודיות המתייחסות לנושאי הלימוד במדריך למורה, עמודים </w:t>
      </w:r>
      <w:r w:rsidR="004228CD" w:rsidRPr="00511696">
        <w:rPr>
          <w:rFonts w:ascii="David" w:hAnsi="David" w:cs="David" w:hint="cs"/>
          <w:rtl/>
        </w:rPr>
        <w:t>74 - 77</w:t>
      </w:r>
      <w:r w:rsidRPr="00511696">
        <w:rPr>
          <w:rFonts w:ascii="David" w:hAnsi="David" w:cs="David"/>
          <w:rtl/>
        </w:rPr>
        <w:t>.</w:t>
      </w:r>
    </w:p>
    <w:p w14:paraId="258BC260" w14:textId="77777777" w:rsidR="00C73A78" w:rsidRPr="00511696" w:rsidRDefault="00BD1014" w:rsidP="00511696">
      <w:pPr>
        <w:spacing w:before="240" w:line="360" w:lineRule="auto"/>
        <w:rPr>
          <w:rFonts w:asciiTheme="minorHAnsi" w:hAnsiTheme="minorHAnsi" w:cs="David"/>
          <w:b/>
          <w:bCs/>
          <w:sz w:val="28"/>
          <w:szCs w:val="28"/>
        </w:rPr>
      </w:pPr>
      <w:r w:rsidRPr="00511696">
        <w:rPr>
          <w:rFonts w:ascii="David" w:hAnsi="David" w:cs="David" w:hint="cs"/>
          <w:b/>
          <w:bCs/>
          <w:sz w:val="28"/>
          <w:szCs w:val="28"/>
          <w:rtl/>
        </w:rPr>
        <w:t xml:space="preserve">מהלך השיעור </w:t>
      </w:r>
      <w:r w:rsidR="001646A4" w:rsidRPr="00511696">
        <w:rPr>
          <w:rFonts w:ascii="David" w:hAnsi="David" w:cs="David" w:hint="cs"/>
          <w:b/>
          <w:bCs/>
          <w:sz w:val="28"/>
          <w:szCs w:val="28"/>
          <w:rtl/>
        </w:rPr>
        <w:t xml:space="preserve">(ראו </w:t>
      </w:r>
      <w:r w:rsidRPr="00511696">
        <w:rPr>
          <w:rFonts w:ascii="David" w:hAnsi="David" w:cs="David" w:hint="cs"/>
          <w:b/>
          <w:bCs/>
          <w:sz w:val="28"/>
          <w:szCs w:val="28"/>
          <w:rtl/>
        </w:rPr>
        <w:t>בעמוד</w:t>
      </w:r>
      <w:r w:rsidR="00EC2608" w:rsidRPr="00511696">
        <w:rPr>
          <w:rFonts w:ascii="David" w:hAnsi="David" w:cs="David" w:hint="cs"/>
          <w:b/>
          <w:bCs/>
          <w:sz w:val="28"/>
          <w:szCs w:val="28"/>
          <w:rtl/>
        </w:rPr>
        <w:t>ים</w:t>
      </w:r>
      <w:r w:rsidRPr="00511696">
        <w:rPr>
          <w:rFonts w:ascii="David" w:hAnsi="David" w:cs="David" w:hint="cs"/>
          <w:b/>
          <w:bCs/>
          <w:sz w:val="28"/>
          <w:szCs w:val="28"/>
          <w:rtl/>
        </w:rPr>
        <w:t xml:space="preserve"> הבא</w:t>
      </w:r>
      <w:r w:rsidR="00EC2608" w:rsidRPr="00511696">
        <w:rPr>
          <w:rFonts w:ascii="David" w:hAnsi="David" w:cs="David" w:hint="cs"/>
          <w:b/>
          <w:bCs/>
          <w:sz w:val="28"/>
          <w:szCs w:val="28"/>
          <w:rtl/>
        </w:rPr>
        <w:t>ים</w:t>
      </w:r>
      <w:r w:rsidR="001646A4" w:rsidRPr="00511696">
        <w:rPr>
          <w:rFonts w:ascii="David" w:hAnsi="David" w:cs="David" w:hint="cs"/>
          <w:b/>
          <w:bCs/>
          <w:sz w:val="28"/>
          <w:szCs w:val="28"/>
          <w:rtl/>
        </w:rPr>
        <w:t>).</w:t>
      </w:r>
    </w:p>
    <w:p w14:paraId="258BC261"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258BC262" w14:textId="77777777" w:rsidR="00BE72F9" w:rsidRPr="00BE72F9" w:rsidRDefault="00B620BB" w:rsidP="00B054E3">
      <w:pPr>
        <w:pStyle w:val="1"/>
        <w:rPr>
          <w:color w:val="auto"/>
          <w:rtl/>
        </w:rPr>
      </w:pPr>
      <w:r w:rsidRPr="009E5374">
        <w:rPr>
          <w:color w:val="auto"/>
          <w:rtl/>
        </w:rPr>
        <w:lastRenderedPageBreak/>
        <w:t>מהלך השיעור:</w:t>
      </w:r>
      <w:r w:rsidR="001646A4" w:rsidRPr="009E5374">
        <w:rPr>
          <w:rFonts w:hint="cs"/>
          <w:color w:val="auto"/>
          <w:rtl/>
        </w:rPr>
        <w:t xml:space="preserve"> </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258BC265" w14:textId="77777777" w:rsidTr="00067D51">
        <w:trPr>
          <w:tblHeader/>
          <w:jc w:val="center"/>
        </w:trPr>
        <w:tc>
          <w:tcPr>
            <w:tcW w:w="1134" w:type="dxa"/>
            <w:shd w:val="clear" w:color="auto" w:fill="DBE5F1"/>
            <w:vAlign w:val="center"/>
          </w:tcPr>
          <w:p w14:paraId="258BC263"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58BC264"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258BC26B" w14:textId="77777777" w:rsidTr="00067D51">
        <w:trPr>
          <w:cantSplit/>
          <w:trHeight w:val="2539"/>
          <w:jc w:val="center"/>
        </w:trPr>
        <w:tc>
          <w:tcPr>
            <w:tcW w:w="1134" w:type="dxa"/>
            <w:shd w:val="clear" w:color="auto" w:fill="DBE5F1"/>
            <w:textDirection w:val="tbRl"/>
            <w:vAlign w:val="center"/>
          </w:tcPr>
          <w:p w14:paraId="258BC26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159180AF" w14:textId="34101112" w:rsidR="00787DC4" w:rsidRDefault="00787DC4" w:rsidP="00787DC4">
            <w:pPr>
              <w:spacing w:line="360" w:lineRule="auto"/>
              <w:rPr>
                <w:rFonts w:ascii="David" w:hAnsi="David" w:cs="David"/>
                <w:rtl/>
              </w:rPr>
            </w:pPr>
            <w:r w:rsidRPr="00787DC4">
              <w:rPr>
                <w:rFonts w:ascii="David" w:hAnsi="David" w:cs="David" w:hint="cs"/>
                <w:rtl/>
              </w:rPr>
              <w:t xml:space="preserve">יחידת לימוד זו תעסוק </w:t>
            </w:r>
            <w:r>
              <w:rPr>
                <w:rFonts w:ascii="David" w:hAnsi="David" w:cs="David" w:hint="cs"/>
                <w:rtl/>
              </w:rPr>
              <w:t>ב</w:t>
            </w:r>
            <w:r w:rsidRPr="00787DC4">
              <w:rPr>
                <w:rFonts w:ascii="David" w:hAnsi="David" w:cs="David" w:hint="cs"/>
                <w:rtl/>
              </w:rPr>
              <w:t>השפעת</w:t>
            </w:r>
            <w:r w:rsidRPr="00787DC4">
              <w:rPr>
                <w:rFonts w:ascii="David" w:hAnsi="David" w:cs="David"/>
                <w:rtl/>
              </w:rPr>
              <w:t xml:space="preserve"> </w:t>
            </w:r>
            <w:r w:rsidRPr="00787DC4">
              <w:rPr>
                <w:rFonts w:ascii="David" w:hAnsi="David" w:cs="David" w:hint="cs"/>
                <w:rtl/>
              </w:rPr>
              <w:t>העלייה בטמפרטורות</w:t>
            </w:r>
            <w:r w:rsidRPr="00787DC4">
              <w:rPr>
                <w:rFonts w:ascii="David" w:hAnsi="David" w:cs="David"/>
                <w:rtl/>
              </w:rPr>
              <w:t xml:space="preserve"> על התנהגות האדם</w:t>
            </w:r>
            <w:r w:rsidRPr="00787DC4">
              <w:rPr>
                <w:rFonts w:ascii="David" w:hAnsi="David" w:cs="David" w:hint="cs"/>
                <w:rtl/>
              </w:rPr>
              <w:t xml:space="preserve"> ועל פתרונות טכנולוגיים בהם הוא נעזר לקירור הגוף</w:t>
            </w:r>
            <w:r w:rsidRPr="00787DC4">
              <w:rPr>
                <w:rFonts w:ascii="David" w:hAnsi="David" w:cs="David"/>
                <w:rtl/>
              </w:rPr>
              <w:t xml:space="preserve">. </w:t>
            </w:r>
          </w:p>
          <w:p w14:paraId="6FEF9D89" w14:textId="3F20E389" w:rsidR="00787DC4" w:rsidRPr="00787DC4" w:rsidRDefault="000D35B0" w:rsidP="00787DC4">
            <w:pPr>
              <w:spacing w:line="360" w:lineRule="auto"/>
              <w:rPr>
                <w:rFonts w:ascii="David" w:hAnsi="David" w:cs="David"/>
              </w:rPr>
            </w:pPr>
            <w:r>
              <w:rPr>
                <w:rFonts w:ascii="David" w:hAnsi="David" w:cs="David" w:hint="cs"/>
                <w:rtl/>
              </w:rPr>
              <w:t>מביאים מד טמפרטורה.</w:t>
            </w:r>
          </w:p>
          <w:p w14:paraId="258BC267" w14:textId="12D1CC26" w:rsidR="00D1472A" w:rsidRPr="00787DC4" w:rsidRDefault="004B41E9" w:rsidP="00787DC4">
            <w:pPr>
              <w:spacing w:line="360" w:lineRule="auto"/>
              <w:ind w:right="113"/>
              <w:rPr>
                <w:rFonts w:ascii="David" w:hAnsi="David" w:cs="David"/>
              </w:rPr>
            </w:pPr>
            <w:r w:rsidRPr="00787DC4">
              <w:rPr>
                <w:rFonts w:ascii="David" w:hAnsi="David" w:cs="David" w:hint="cs"/>
                <w:rtl/>
              </w:rPr>
              <w:t xml:space="preserve">פותחים </w:t>
            </w:r>
            <w:r w:rsidR="00D1472A" w:rsidRPr="00787DC4">
              <w:rPr>
                <w:rFonts w:ascii="David" w:hAnsi="David" w:cs="David" w:hint="cs"/>
                <w:rtl/>
              </w:rPr>
              <w:t xml:space="preserve">בדיון </w:t>
            </w:r>
            <w:r w:rsidR="005B142D" w:rsidRPr="00787DC4">
              <w:rPr>
                <w:rFonts w:ascii="David" w:hAnsi="David" w:cs="David" w:hint="cs"/>
                <w:rtl/>
              </w:rPr>
              <w:t xml:space="preserve">לברור ידע מוקדם </w:t>
            </w:r>
            <w:r w:rsidR="000B2D46" w:rsidRPr="00787DC4">
              <w:rPr>
                <w:rFonts w:ascii="David" w:hAnsi="David" w:cs="David" w:hint="cs"/>
                <w:rtl/>
              </w:rPr>
              <w:t>שואלים:</w:t>
            </w:r>
          </w:p>
          <w:p w14:paraId="52FAF582" w14:textId="7ACAC22E" w:rsidR="000D35B0" w:rsidRDefault="000D35B0" w:rsidP="000B2D46">
            <w:pPr>
              <w:pStyle w:val="af0"/>
              <w:numPr>
                <w:ilvl w:val="0"/>
                <w:numId w:val="12"/>
              </w:numPr>
              <w:spacing w:line="360" w:lineRule="auto"/>
              <w:ind w:right="113"/>
              <w:rPr>
                <w:rFonts w:ascii="David" w:hAnsi="David" w:cs="David"/>
              </w:rPr>
            </w:pPr>
            <w:r>
              <w:rPr>
                <w:rFonts w:ascii="David" w:hAnsi="David" w:cs="David" w:hint="cs"/>
                <w:rtl/>
              </w:rPr>
              <w:t>מהי הטמפרטורה היום? כיצד נבדוק?</w:t>
            </w:r>
          </w:p>
          <w:p w14:paraId="258BC268" w14:textId="00A95266" w:rsidR="000B2D46" w:rsidRDefault="000B2D46" w:rsidP="000B2D46">
            <w:pPr>
              <w:pStyle w:val="af0"/>
              <w:numPr>
                <w:ilvl w:val="0"/>
                <w:numId w:val="12"/>
              </w:numPr>
              <w:spacing w:line="360" w:lineRule="auto"/>
              <w:ind w:right="113"/>
              <w:rPr>
                <w:rFonts w:ascii="David" w:hAnsi="David" w:cs="David"/>
              </w:rPr>
            </w:pPr>
            <w:r>
              <w:rPr>
                <w:rFonts w:ascii="David" w:hAnsi="David" w:cs="David" w:hint="cs"/>
                <w:rtl/>
              </w:rPr>
              <w:t xml:space="preserve">כיצד העלייה בטמפרטורות בקיץ משפיעה על ההתנהגות שלנו? </w:t>
            </w:r>
          </w:p>
          <w:p w14:paraId="258BC269" w14:textId="77777777" w:rsidR="000B2D46" w:rsidRDefault="000B2D46" w:rsidP="000B2D46">
            <w:pPr>
              <w:pStyle w:val="af0"/>
              <w:numPr>
                <w:ilvl w:val="0"/>
                <w:numId w:val="12"/>
              </w:numPr>
              <w:spacing w:line="360" w:lineRule="auto"/>
              <w:ind w:right="113"/>
              <w:rPr>
                <w:rFonts w:ascii="David" w:hAnsi="David" w:cs="David"/>
              </w:rPr>
            </w:pPr>
            <w:r>
              <w:rPr>
                <w:rFonts w:ascii="David" w:hAnsi="David" w:cs="David" w:hint="cs"/>
                <w:rtl/>
              </w:rPr>
              <w:t>כיצד העלייה בטמפרטורות משפיעה על הלבוש? על ארגון הבית? על בילוי שעות פנאי?</w:t>
            </w:r>
          </w:p>
          <w:p w14:paraId="258BC26A" w14:textId="77777777" w:rsidR="000B2D46" w:rsidRPr="00C20C93" w:rsidRDefault="000B2D46" w:rsidP="00C20C93">
            <w:pPr>
              <w:pStyle w:val="af0"/>
              <w:numPr>
                <w:ilvl w:val="0"/>
                <w:numId w:val="12"/>
              </w:numPr>
              <w:spacing w:line="360" w:lineRule="auto"/>
              <w:ind w:right="113"/>
              <w:rPr>
                <w:rFonts w:ascii="David" w:hAnsi="David" w:cs="David"/>
                <w:rtl/>
              </w:rPr>
            </w:pPr>
            <w:r>
              <w:rPr>
                <w:rFonts w:ascii="David" w:hAnsi="David" w:cs="David" w:hint="cs"/>
                <w:rtl/>
              </w:rPr>
              <w:t>מה אנחנו עושים כדי לקרר את הגוף?</w:t>
            </w:r>
          </w:p>
        </w:tc>
      </w:tr>
      <w:tr w:rsidR="009E5374" w:rsidRPr="009E5374" w14:paraId="258BC26E" w14:textId="77777777" w:rsidTr="00067D51">
        <w:trPr>
          <w:cantSplit/>
          <w:trHeight w:val="1143"/>
          <w:jc w:val="center"/>
        </w:trPr>
        <w:tc>
          <w:tcPr>
            <w:tcW w:w="1134" w:type="dxa"/>
            <w:shd w:val="clear" w:color="auto" w:fill="DBE5F1"/>
            <w:textDirection w:val="tbRl"/>
            <w:vAlign w:val="center"/>
          </w:tcPr>
          <w:p w14:paraId="258BC26C"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258BC26D" w14:textId="501F1CCF" w:rsidR="00C20C93" w:rsidRPr="00787DC4" w:rsidRDefault="006A7025" w:rsidP="00787DC4">
            <w:pPr>
              <w:spacing w:line="360" w:lineRule="auto"/>
              <w:ind w:right="113"/>
              <w:rPr>
                <w:rFonts w:cs="David"/>
                <w:rtl/>
              </w:rPr>
            </w:pPr>
            <w:r w:rsidRPr="00787DC4">
              <w:rPr>
                <w:rFonts w:ascii="David" w:hAnsi="David" w:cs="David"/>
                <w:rtl/>
              </w:rPr>
              <w:t xml:space="preserve">קוראים את קטע המידע </w:t>
            </w:r>
            <w:r w:rsidR="0026655A" w:rsidRPr="00787DC4">
              <w:rPr>
                <w:rFonts w:ascii="David" w:hAnsi="David" w:cs="David" w:hint="cs"/>
                <w:b/>
                <w:bCs/>
                <w:rtl/>
              </w:rPr>
              <w:t xml:space="preserve">כיצד </w:t>
            </w:r>
            <w:r w:rsidR="007E45A4" w:rsidRPr="00787DC4">
              <w:rPr>
                <w:rFonts w:ascii="David" w:hAnsi="David" w:cs="David" w:hint="cs"/>
                <w:b/>
                <w:bCs/>
                <w:rtl/>
              </w:rPr>
              <w:t xml:space="preserve">אנחנו </w:t>
            </w:r>
            <w:r w:rsidR="0026655A" w:rsidRPr="00787DC4">
              <w:rPr>
                <w:rFonts w:ascii="David" w:hAnsi="David" w:cs="David" w:hint="cs"/>
                <w:b/>
                <w:bCs/>
                <w:rtl/>
              </w:rPr>
              <w:t xml:space="preserve">מתנהגים </w:t>
            </w:r>
            <w:r w:rsidR="000B2D46" w:rsidRPr="00787DC4">
              <w:rPr>
                <w:rFonts w:ascii="David" w:hAnsi="David" w:cs="David" w:hint="cs"/>
                <w:b/>
                <w:bCs/>
                <w:rtl/>
              </w:rPr>
              <w:t>בקיץ</w:t>
            </w:r>
            <w:r w:rsidR="0026655A" w:rsidRPr="00787DC4">
              <w:rPr>
                <w:rFonts w:ascii="David" w:hAnsi="David" w:cs="David" w:hint="cs"/>
                <w:b/>
                <w:bCs/>
                <w:rtl/>
              </w:rPr>
              <w:t xml:space="preserve">? </w:t>
            </w:r>
            <w:r w:rsidR="002138CB" w:rsidRPr="00787DC4">
              <w:rPr>
                <w:rFonts w:cs="David" w:hint="cs"/>
                <w:rtl/>
              </w:rPr>
              <w:t xml:space="preserve">עמוד </w:t>
            </w:r>
            <w:r w:rsidR="000B2D46" w:rsidRPr="00787DC4">
              <w:rPr>
                <w:rFonts w:cs="David" w:hint="cs"/>
                <w:rtl/>
              </w:rPr>
              <w:t>106</w:t>
            </w:r>
            <w:r w:rsidRPr="00787DC4">
              <w:rPr>
                <w:rFonts w:cs="David" w:hint="cs"/>
                <w:rtl/>
              </w:rPr>
              <w:t xml:space="preserve"> ועונים על הפעילות. </w:t>
            </w:r>
            <w:r w:rsidR="000B2D46" w:rsidRPr="00787DC4">
              <w:rPr>
                <w:rFonts w:cs="David"/>
                <w:rtl/>
              </w:rPr>
              <w:t xml:space="preserve">קטע </w:t>
            </w:r>
            <w:r w:rsidRPr="00787DC4">
              <w:rPr>
                <w:rFonts w:cs="David" w:hint="cs"/>
                <w:rtl/>
              </w:rPr>
              <w:t xml:space="preserve">המידע </w:t>
            </w:r>
            <w:r w:rsidR="000B2D46" w:rsidRPr="00787DC4">
              <w:rPr>
                <w:rFonts w:cs="David"/>
                <w:rtl/>
              </w:rPr>
              <w:t>עוסק בהיכרות עם אמצעי</w:t>
            </w:r>
            <w:r w:rsidR="00C20C93" w:rsidRPr="00787DC4">
              <w:rPr>
                <w:rFonts w:cs="David" w:hint="cs"/>
                <w:rtl/>
              </w:rPr>
              <w:t>ם</w:t>
            </w:r>
            <w:r w:rsidR="000B2D46" w:rsidRPr="00787DC4">
              <w:rPr>
                <w:rFonts w:cs="David"/>
                <w:rtl/>
              </w:rPr>
              <w:t xml:space="preserve"> המסייעים לבני האדם</w:t>
            </w:r>
            <w:r w:rsidR="00C20C93" w:rsidRPr="00787DC4">
              <w:rPr>
                <w:rFonts w:cs="David"/>
                <w:rtl/>
              </w:rPr>
              <w:t xml:space="preserve"> לקרר את גופם</w:t>
            </w:r>
            <w:r w:rsidR="00C20C93" w:rsidRPr="00787DC4">
              <w:rPr>
                <w:rFonts w:cs="David" w:hint="cs"/>
                <w:rtl/>
              </w:rPr>
              <w:t xml:space="preserve"> (</w:t>
            </w:r>
            <w:r w:rsidR="00C20C93" w:rsidRPr="00787DC4">
              <w:rPr>
                <w:rFonts w:cs="David"/>
                <w:rtl/>
              </w:rPr>
              <w:t>צל,</w:t>
            </w:r>
            <w:r w:rsidR="00C20C93" w:rsidRPr="00787DC4">
              <w:rPr>
                <w:rFonts w:cs="David" w:hint="cs"/>
                <w:rtl/>
              </w:rPr>
              <w:t xml:space="preserve"> </w:t>
            </w:r>
            <w:r w:rsidR="00C20C93" w:rsidRPr="00787DC4">
              <w:rPr>
                <w:rFonts w:cs="David"/>
                <w:rtl/>
              </w:rPr>
              <w:t>יצירת רוח, מזון, טבילה במים</w:t>
            </w:r>
            <w:r w:rsidR="00C20C93" w:rsidRPr="00787DC4">
              <w:rPr>
                <w:rFonts w:cs="David" w:hint="cs"/>
                <w:rtl/>
              </w:rPr>
              <w:t xml:space="preserve">) </w:t>
            </w:r>
            <w:r w:rsidR="00C20C93" w:rsidRPr="00787DC4">
              <w:rPr>
                <w:rFonts w:cs="David"/>
                <w:rtl/>
              </w:rPr>
              <w:t>ואשר מוכרים לתלמידים מחיי היומיום.</w:t>
            </w:r>
            <w:r w:rsidR="00511696" w:rsidRPr="00787DC4">
              <w:rPr>
                <w:rFonts w:cs="David" w:hint="cs"/>
                <w:rtl/>
              </w:rPr>
              <w:t xml:space="preserve"> </w:t>
            </w:r>
            <w:r w:rsidRPr="00787DC4">
              <w:rPr>
                <w:rFonts w:cs="David" w:hint="cs"/>
                <w:rtl/>
              </w:rPr>
              <w:t xml:space="preserve">ההשוואה בין התנהגות האדם בעבר לימינו נועדה להציג את יכולתו של האדם </w:t>
            </w:r>
            <w:r w:rsidR="00C20C93" w:rsidRPr="00787DC4">
              <w:rPr>
                <w:rFonts w:cs="David" w:hint="cs"/>
                <w:rtl/>
              </w:rPr>
              <w:t>לשפר</w:t>
            </w:r>
            <w:r w:rsidRPr="00787DC4">
              <w:rPr>
                <w:rFonts w:cs="David" w:hint="cs"/>
                <w:rtl/>
              </w:rPr>
              <w:t xml:space="preserve"> את </w:t>
            </w:r>
            <w:r w:rsidR="00C20C93" w:rsidRPr="00787DC4">
              <w:rPr>
                <w:rFonts w:cs="David" w:hint="cs"/>
                <w:rtl/>
              </w:rPr>
              <w:t xml:space="preserve">איכות </w:t>
            </w:r>
            <w:r w:rsidRPr="00787DC4">
              <w:rPr>
                <w:rFonts w:cs="David" w:hint="cs"/>
                <w:rtl/>
              </w:rPr>
              <w:t>חייו בתנאי מזג אוויר קשים בזכות הפיתוחים הטכנולוגיים</w:t>
            </w:r>
            <w:r w:rsidR="000D35B0">
              <w:rPr>
                <w:rFonts w:cs="David" w:hint="cs"/>
                <w:rtl/>
              </w:rPr>
              <w:t xml:space="preserve"> שהאדם פיתח</w:t>
            </w:r>
            <w:r w:rsidRPr="00787DC4">
              <w:rPr>
                <w:rFonts w:cs="David" w:hint="cs"/>
                <w:rtl/>
              </w:rPr>
              <w:t xml:space="preserve">. </w:t>
            </w:r>
          </w:p>
        </w:tc>
      </w:tr>
      <w:tr w:rsidR="009E5374" w:rsidRPr="009E5374" w14:paraId="258BC273" w14:textId="77777777" w:rsidTr="00067D51">
        <w:trPr>
          <w:cantSplit/>
          <w:trHeight w:val="1143"/>
          <w:jc w:val="center"/>
        </w:trPr>
        <w:tc>
          <w:tcPr>
            <w:tcW w:w="1134" w:type="dxa"/>
            <w:shd w:val="clear" w:color="auto" w:fill="DBE5F1"/>
            <w:textDirection w:val="tbRl"/>
            <w:vAlign w:val="center"/>
          </w:tcPr>
          <w:p w14:paraId="258BC26F"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258BC270" w14:textId="77777777" w:rsidR="00AF7D58" w:rsidRPr="00787DC4" w:rsidRDefault="00C20C93" w:rsidP="00787DC4">
            <w:pPr>
              <w:spacing w:line="360" w:lineRule="auto"/>
              <w:ind w:right="113"/>
              <w:rPr>
                <w:rFonts w:cs="David"/>
              </w:rPr>
            </w:pPr>
            <w:r w:rsidRPr="00787DC4">
              <w:rPr>
                <w:rFonts w:cs="David" w:hint="cs"/>
                <w:rtl/>
              </w:rPr>
              <w:t xml:space="preserve">תולים את כרטיסי המילים שלמדנו </w:t>
            </w:r>
            <w:r w:rsidRPr="00787DC4">
              <w:rPr>
                <w:rFonts w:cs="David" w:hint="cs"/>
                <w:b/>
                <w:bCs/>
                <w:rtl/>
              </w:rPr>
              <w:t>מזגן, מאוור</w:t>
            </w:r>
            <w:r w:rsidR="00A135E9" w:rsidRPr="00787DC4">
              <w:rPr>
                <w:rFonts w:cs="David" w:hint="cs"/>
                <w:b/>
                <w:bCs/>
                <w:rtl/>
              </w:rPr>
              <w:t>, מניפה</w:t>
            </w:r>
            <w:r w:rsidR="00AF7D58" w:rsidRPr="00787DC4">
              <w:rPr>
                <w:rFonts w:cs="David" w:hint="cs"/>
                <w:rtl/>
              </w:rPr>
              <w:t xml:space="preserve"> ומבקשים לחבר משפטים עם המילים.</w:t>
            </w:r>
          </w:p>
          <w:p w14:paraId="258BC271" w14:textId="7A0EC09D" w:rsidR="00C20C93" w:rsidRPr="00787DC4" w:rsidRDefault="00C20C93" w:rsidP="00787DC4">
            <w:pPr>
              <w:spacing w:line="360" w:lineRule="auto"/>
              <w:ind w:right="113"/>
              <w:rPr>
                <w:rFonts w:cs="David"/>
                <w:rtl/>
              </w:rPr>
            </w:pPr>
            <w:r w:rsidRPr="00787DC4">
              <w:rPr>
                <w:rFonts w:cs="David" w:hint="cs"/>
                <w:rtl/>
              </w:rPr>
              <w:t>קוראים את קטע המידע שבעמוד 109.</w:t>
            </w:r>
          </w:p>
          <w:p w14:paraId="258BC272" w14:textId="77777777" w:rsidR="00AF7D58" w:rsidRPr="00AF7D58" w:rsidRDefault="00C20C93" w:rsidP="00511696">
            <w:pPr>
              <w:spacing w:line="360" w:lineRule="auto"/>
              <w:ind w:right="113"/>
              <w:rPr>
                <w:rFonts w:cs="David"/>
                <w:rtl/>
              </w:rPr>
            </w:pPr>
            <w:r w:rsidRPr="006A7025">
              <w:rPr>
                <w:rFonts w:cs="David"/>
                <w:rtl/>
              </w:rPr>
              <w:t>מטרת המשימה היא להעלות את המודעות לחשיבות של בחירת דרכי קירור חסכוניות,</w:t>
            </w:r>
            <w:r>
              <w:rPr>
                <w:rFonts w:cs="David" w:hint="cs"/>
                <w:rtl/>
              </w:rPr>
              <w:t xml:space="preserve"> </w:t>
            </w:r>
            <w:r w:rsidRPr="006A7025">
              <w:rPr>
                <w:rFonts w:cs="David"/>
                <w:rtl/>
              </w:rPr>
              <w:t>שגם משפיעות על התקציב המשפחתי וגם מאפשרות לשמור על איכות הסביבה.</w:t>
            </w:r>
          </w:p>
        </w:tc>
      </w:tr>
      <w:tr w:rsidR="008A6C59" w:rsidRPr="009E5374" w14:paraId="258BC278" w14:textId="77777777" w:rsidTr="00067D51">
        <w:trPr>
          <w:cantSplit/>
          <w:trHeight w:val="1239"/>
          <w:jc w:val="center"/>
        </w:trPr>
        <w:tc>
          <w:tcPr>
            <w:tcW w:w="1134" w:type="dxa"/>
            <w:shd w:val="clear" w:color="auto" w:fill="DBE5F1"/>
            <w:textDirection w:val="tbRl"/>
            <w:vAlign w:val="center"/>
          </w:tcPr>
          <w:p w14:paraId="258BC274" w14:textId="77777777"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258BC275" w14:textId="77777777" w:rsidR="00511696" w:rsidRPr="00787DC4" w:rsidRDefault="00AF7D58" w:rsidP="00787DC4">
            <w:pPr>
              <w:spacing w:line="360" w:lineRule="auto"/>
              <w:rPr>
                <w:rFonts w:ascii="David" w:hAnsi="David" w:cs="David"/>
              </w:rPr>
            </w:pPr>
            <w:r w:rsidRPr="00787DC4">
              <w:rPr>
                <w:rFonts w:ascii="David" w:hAnsi="David" w:cs="David"/>
                <w:rtl/>
              </w:rPr>
              <w:t xml:space="preserve">מבצעים את המשימה </w:t>
            </w:r>
            <w:r w:rsidRPr="00787DC4">
              <w:rPr>
                <w:rFonts w:ascii="David" w:hAnsi="David" w:cs="David"/>
                <w:b/>
                <w:bCs/>
                <w:rtl/>
              </w:rPr>
              <w:t>מכינים מניפה</w:t>
            </w:r>
            <w:r w:rsidRPr="00787DC4">
              <w:rPr>
                <w:rFonts w:ascii="David" w:hAnsi="David" w:cs="David" w:hint="cs"/>
                <w:b/>
                <w:bCs/>
                <w:rtl/>
              </w:rPr>
              <w:t>,</w:t>
            </w:r>
            <w:r w:rsidRPr="00787DC4">
              <w:rPr>
                <w:rFonts w:ascii="David" w:hAnsi="David" w:cs="David"/>
                <w:rtl/>
              </w:rPr>
              <w:t xml:space="preserve"> עמוד 109.</w:t>
            </w:r>
          </w:p>
          <w:p w14:paraId="258BC276" w14:textId="3B1D7C97" w:rsidR="00AF7D58" w:rsidRPr="00AF7D58" w:rsidRDefault="00AF7D58" w:rsidP="000D35B0">
            <w:pPr>
              <w:pStyle w:val="af0"/>
              <w:spacing w:line="360" w:lineRule="auto"/>
              <w:ind w:left="0"/>
              <w:rPr>
                <w:rFonts w:ascii="David" w:hAnsi="David" w:cs="David"/>
                <w:rtl/>
              </w:rPr>
            </w:pPr>
            <w:r w:rsidRPr="00511696">
              <w:rPr>
                <w:rFonts w:ascii="David" w:hAnsi="David" w:cs="David"/>
                <w:rtl/>
              </w:rPr>
              <w:t>משימה זו נועדה להמחיש עיקרון טכנולוגי ולפיו האדם מייצר מוצרים כדי לתת מענה</w:t>
            </w:r>
            <w:r w:rsidR="00511696">
              <w:rPr>
                <w:rFonts w:ascii="David" w:hAnsi="David" w:cs="David" w:hint="cs"/>
                <w:rtl/>
              </w:rPr>
              <w:t xml:space="preserve"> </w:t>
            </w:r>
            <w:r w:rsidRPr="00AF7D58">
              <w:rPr>
                <w:rFonts w:ascii="David" w:hAnsi="David" w:cs="David"/>
                <w:rtl/>
              </w:rPr>
              <w:t>לצרכים. במקרה זה הצורך הוא לשמור על טמפרטורת גוף קבועה</w:t>
            </w:r>
            <w:r w:rsidR="000D35B0">
              <w:rPr>
                <w:rFonts w:ascii="David" w:hAnsi="David" w:cs="David" w:hint="cs"/>
                <w:rtl/>
              </w:rPr>
              <w:t xml:space="preserve"> ולקרר את הגוף כאשר חם בחוץ</w:t>
            </w:r>
            <w:r w:rsidRPr="00AF7D58">
              <w:rPr>
                <w:rFonts w:ascii="David" w:hAnsi="David" w:cs="David"/>
                <w:rtl/>
              </w:rPr>
              <w:t xml:space="preserve"> והפתרון הטכנולוגי הוא מניפה</w:t>
            </w:r>
            <w:r w:rsidR="000D35B0">
              <w:rPr>
                <w:rFonts w:ascii="David" w:hAnsi="David" w:cs="David" w:hint="cs"/>
                <w:rtl/>
              </w:rPr>
              <w:t>, שכאשר מניעים אותה נוצרת רוח קרירה</w:t>
            </w:r>
            <w:r w:rsidRPr="00AF7D58">
              <w:rPr>
                <w:rFonts w:ascii="David" w:hAnsi="David" w:cs="David"/>
                <w:rtl/>
              </w:rPr>
              <w:t>.</w:t>
            </w:r>
            <w:r w:rsidR="000D35B0">
              <w:rPr>
                <w:rFonts w:ascii="David" w:hAnsi="David" w:cs="David" w:hint="cs"/>
                <w:rtl/>
              </w:rPr>
              <w:t xml:space="preserve"> זהו פתרון שהיה נהוג בחברות קדומות מסורתיות לפני עידן המזגנים., כמו למשל ביפן ובסין. מוצע להראות תמונות של מניפות שונות הנהוגות בעבר במטרה להראות שזה חלק מהתרבות היפנית, לא רק לצורך של שמירת הטמפרטורה אלא גם כסמל סטטוס. </w:t>
            </w:r>
          </w:p>
          <w:p w14:paraId="3721351B" w14:textId="77777777" w:rsidR="000D35B0" w:rsidRDefault="00AF7D58" w:rsidP="00174E07">
            <w:pPr>
              <w:spacing w:line="360" w:lineRule="auto"/>
              <w:rPr>
                <w:rFonts w:ascii="David" w:hAnsi="David" w:cs="David"/>
                <w:rtl/>
              </w:rPr>
            </w:pPr>
            <w:r w:rsidRPr="00AF7D58">
              <w:rPr>
                <w:rFonts w:ascii="David" w:hAnsi="David" w:cs="David"/>
                <w:rtl/>
              </w:rPr>
              <w:t>בפעילות התלמידים מוזמנים להכין מניפה בכל דרך (קיפול הנייר שונה, צורות שונות, קישוט שונה). חשוב להזמין את התלמידים להציג את התוצר ואת דרך הכנתו</w:t>
            </w:r>
            <w:r w:rsidR="000D35B0">
              <w:rPr>
                <w:rFonts w:ascii="David" w:hAnsi="David" w:cs="David" w:hint="cs"/>
                <w:rtl/>
              </w:rPr>
              <w:t xml:space="preserve"> בפני החברים בכתה.</w:t>
            </w:r>
          </w:p>
          <w:p w14:paraId="640A9207" w14:textId="28379397" w:rsidR="00174E07" w:rsidRDefault="00AF7D58" w:rsidP="00174E07">
            <w:pPr>
              <w:spacing w:line="360" w:lineRule="auto"/>
              <w:rPr>
                <w:rFonts w:ascii="David" w:hAnsi="David" w:cs="David"/>
                <w:rtl/>
              </w:rPr>
            </w:pPr>
            <w:r w:rsidRPr="00AF7D58">
              <w:rPr>
                <w:rFonts w:ascii="David" w:hAnsi="David" w:cs="David"/>
                <w:rtl/>
              </w:rPr>
              <w:t xml:space="preserve">חשוב להפנות למציגים שאלות כגון: מה עזר לך לחשוב ש? מהם היתרונות של המניפה שלך? מהם החסרונות שלה? </w:t>
            </w:r>
            <w:r w:rsidR="000D35B0">
              <w:rPr>
                <w:rFonts w:ascii="David" w:hAnsi="David" w:cs="David" w:hint="cs"/>
                <w:rtl/>
              </w:rPr>
              <w:t xml:space="preserve">איך היא פועלת? מה מיוחד בה? </w:t>
            </w:r>
            <w:r w:rsidRPr="00AF7D58">
              <w:rPr>
                <w:rFonts w:ascii="David" w:hAnsi="David" w:cs="David"/>
                <w:rtl/>
              </w:rPr>
              <w:t>איך אפשר לשפר אותה?</w:t>
            </w:r>
            <w:r w:rsidR="000D35B0">
              <w:rPr>
                <w:rFonts w:ascii="David" w:hAnsi="David" w:cs="David" w:hint="cs"/>
                <w:rtl/>
              </w:rPr>
              <w:t xml:space="preserve"> אפשר לבקש לצריף למניפה גם תיאור מילולי שלה ושל דרך הכנתה. </w:t>
            </w:r>
          </w:p>
          <w:p w14:paraId="258BC277" w14:textId="5A9D2801" w:rsidR="000D35B0" w:rsidRPr="00174E07" w:rsidRDefault="000D35B0" w:rsidP="000D35B0">
            <w:pPr>
              <w:spacing w:line="360" w:lineRule="auto"/>
              <w:rPr>
                <w:rFonts w:ascii="David" w:hAnsi="David" w:cs="David"/>
                <w:rtl/>
              </w:rPr>
            </w:pPr>
            <w:r>
              <w:rPr>
                <w:rFonts w:ascii="David" w:hAnsi="David" w:cs="David" w:hint="cs"/>
                <w:rtl/>
              </w:rPr>
              <w:t xml:space="preserve">לבסוף מוצע להציג תערוכת מניפות ולהזמין אורחים לבקר בה. </w:t>
            </w:r>
          </w:p>
        </w:tc>
      </w:tr>
      <w:tr w:rsidR="008A6C59" w:rsidRPr="009E5374" w14:paraId="258BC27F" w14:textId="77777777" w:rsidTr="00067D51">
        <w:trPr>
          <w:cantSplit/>
          <w:trHeight w:val="1239"/>
          <w:jc w:val="center"/>
        </w:trPr>
        <w:tc>
          <w:tcPr>
            <w:tcW w:w="1134" w:type="dxa"/>
            <w:shd w:val="clear" w:color="auto" w:fill="DBE5F1"/>
            <w:textDirection w:val="tbRl"/>
            <w:vAlign w:val="center"/>
          </w:tcPr>
          <w:p w14:paraId="258BC279" w14:textId="0FFF290C" w:rsidR="009F4D9E" w:rsidRDefault="008A6C59" w:rsidP="00067D51">
            <w:pPr>
              <w:pStyle w:val="3"/>
              <w:spacing w:before="240"/>
              <w:ind w:left="0" w:right="0"/>
              <w:contextualSpacing/>
              <w:rPr>
                <w:color w:val="auto"/>
                <w:rtl/>
              </w:rPr>
            </w:pPr>
            <w:r w:rsidRPr="009E5374">
              <w:rPr>
                <w:rFonts w:hint="cs"/>
                <w:color w:val="auto"/>
                <w:rtl/>
              </w:rPr>
              <w:t>סיכום</w:t>
            </w:r>
          </w:p>
          <w:p w14:paraId="258BC27A"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258BC27B" w14:textId="77777777" w:rsidR="009F4D9E" w:rsidRPr="009F4D9E" w:rsidRDefault="009F4D9E" w:rsidP="009F4D9E">
            <w:pPr>
              <w:rPr>
                <w:rtl/>
                <w:lang w:eastAsia="zh-CN"/>
              </w:rPr>
            </w:pPr>
          </w:p>
        </w:tc>
        <w:tc>
          <w:tcPr>
            <w:tcW w:w="7938" w:type="dxa"/>
            <w:vAlign w:val="center"/>
          </w:tcPr>
          <w:p w14:paraId="258BC27C" w14:textId="7773D265" w:rsidR="00DC4A94" w:rsidRDefault="00FA512C" w:rsidP="00787DC4">
            <w:pPr>
              <w:spacing w:line="360" w:lineRule="auto"/>
              <w:rPr>
                <w:rFonts w:ascii="David" w:eastAsia="SimSun" w:hAnsi="David" w:cs="David"/>
                <w:lang w:eastAsia="zh-CN"/>
              </w:rPr>
            </w:pPr>
            <w:r>
              <w:rPr>
                <w:rFonts w:ascii="David" w:eastAsia="SimSun" w:hAnsi="David" w:cs="David" w:hint="cs"/>
                <w:rtl/>
                <w:lang w:eastAsia="zh-CN"/>
              </w:rPr>
              <w:t xml:space="preserve">השלימו: </w:t>
            </w:r>
            <w:r w:rsidR="00A135E9">
              <w:rPr>
                <w:rFonts w:ascii="David" w:eastAsia="SimSun" w:hAnsi="David" w:cs="David" w:hint="cs"/>
                <w:rtl/>
                <w:lang w:eastAsia="zh-CN"/>
              </w:rPr>
              <w:t>כך אני מעדיף לקרר את גופי</w:t>
            </w:r>
            <w:r w:rsidR="002D65F9">
              <w:rPr>
                <w:rFonts w:ascii="David" w:eastAsia="SimSun" w:hAnsi="David" w:cs="David" w:hint="cs"/>
                <w:rtl/>
                <w:lang w:eastAsia="zh-CN"/>
              </w:rPr>
              <w:t>:</w:t>
            </w:r>
          </w:p>
          <w:p w14:paraId="258BC27D" w14:textId="2FD936F1" w:rsidR="00E50EBE" w:rsidRDefault="00FA512C" w:rsidP="00787DC4">
            <w:pPr>
              <w:spacing w:line="360" w:lineRule="auto"/>
              <w:rPr>
                <w:rFonts w:ascii="David" w:eastAsia="SimSun" w:hAnsi="David" w:cs="David"/>
                <w:lang w:eastAsia="zh-CN"/>
              </w:rPr>
            </w:pPr>
            <w:r>
              <w:rPr>
                <w:rFonts w:ascii="David" w:eastAsia="SimSun" w:hAnsi="David" w:cs="David" w:hint="cs"/>
                <w:rtl/>
                <w:lang w:eastAsia="zh-CN"/>
              </w:rPr>
              <w:t xml:space="preserve">השלימו: </w:t>
            </w:r>
            <w:r w:rsidR="00A135E9">
              <w:rPr>
                <w:rFonts w:ascii="David" w:eastAsia="SimSun" w:hAnsi="David" w:cs="David" w:hint="cs"/>
                <w:rtl/>
                <w:lang w:eastAsia="zh-CN"/>
              </w:rPr>
              <w:t>כך אשכנע את בני ביתי לקרר נבון את הבית</w:t>
            </w:r>
            <w:r w:rsidR="002D65F9">
              <w:rPr>
                <w:rFonts w:ascii="David" w:eastAsia="SimSun" w:hAnsi="David" w:cs="David" w:hint="cs"/>
                <w:rtl/>
                <w:lang w:eastAsia="zh-CN"/>
              </w:rPr>
              <w:t>:</w:t>
            </w:r>
          </w:p>
          <w:p w14:paraId="258BC27E" w14:textId="77777777" w:rsidR="00B834C0" w:rsidRPr="003A60DD" w:rsidRDefault="00E50EBE" w:rsidP="002D65F9">
            <w:pPr>
              <w:spacing w:line="360" w:lineRule="auto"/>
              <w:rPr>
                <w:rFonts w:ascii="David" w:eastAsia="SimSun" w:hAnsi="David" w:cs="David"/>
                <w:rtl/>
                <w:lang w:eastAsia="zh-CN"/>
              </w:rPr>
            </w:pPr>
            <w:r>
              <w:rPr>
                <w:rFonts w:ascii="David" w:eastAsia="SimSun" w:hAnsi="David" w:cs="David" w:hint="cs"/>
                <w:rtl/>
                <w:lang w:eastAsia="zh-CN"/>
              </w:rPr>
              <w:t>מה עוד הייתי רוצה ללמוד?</w:t>
            </w:r>
          </w:p>
        </w:tc>
      </w:tr>
    </w:tbl>
    <w:p w14:paraId="258BC280" w14:textId="77777777" w:rsidR="00CF3809" w:rsidRPr="00C255D8" w:rsidRDefault="00CF3809" w:rsidP="007C73A9">
      <w:pPr>
        <w:pStyle w:val="1"/>
        <w:rPr>
          <w:rFonts w:asciiTheme="minorHAnsi" w:hAnsiTheme="minorHAnsi"/>
          <w:b w:val="0"/>
          <w:bCs w:val="0"/>
        </w:rPr>
      </w:pPr>
    </w:p>
    <w:sectPr w:rsidR="00CF3809" w:rsidRPr="00C255D8" w:rsidSect="00D62B97">
      <w:headerReference w:type="default" r:id="rId8"/>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AA38" w14:textId="77777777" w:rsidR="003E7451" w:rsidRDefault="003E7451">
      <w:r>
        <w:separator/>
      </w:r>
    </w:p>
  </w:endnote>
  <w:endnote w:type="continuationSeparator" w:id="0">
    <w:p w14:paraId="0611DDC9" w14:textId="77777777" w:rsidR="003E7451" w:rsidRDefault="003E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3F07" w14:textId="77777777" w:rsidR="003E7451" w:rsidRDefault="003E7451">
      <w:r>
        <w:separator/>
      </w:r>
    </w:p>
  </w:footnote>
  <w:footnote w:type="continuationSeparator" w:id="0">
    <w:p w14:paraId="0F83397D" w14:textId="77777777" w:rsidR="003E7451" w:rsidRDefault="003E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285" w14:textId="77777777" w:rsidR="00AE7904" w:rsidRDefault="00AE7904">
    <w:pPr>
      <w:pStyle w:val="a3"/>
    </w:pPr>
    <w:r>
      <w:rPr>
        <w:noProof/>
      </w:rPr>
      <w:drawing>
        <wp:inline distT="0" distB="0" distL="0" distR="0" wp14:anchorId="258BC286" wp14:editId="258BC287">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 w15:restartNumberingAfterBreak="0">
    <w:nsid w:val="1C615C73"/>
    <w:multiLevelType w:val="hybridMultilevel"/>
    <w:tmpl w:val="D56C2A1C"/>
    <w:lvl w:ilvl="0" w:tplc="2F2E4CC0">
      <w:start w:val="1"/>
      <w:numFmt w:val="bullet"/>
      <w:lvlText w:val=""/>
      <w:lvlJc w:val="left"/>
      <w:pPr>
        <w:ind w:left="360" w:hanging="360"/>
      </w:pPr>
      <w:rPr>
        <w:rFonts w:ascii="Symbol" w:hAnsi="Symbol" w:cs="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3510D"/>
    <w:multiLevelType w:val="hybridMultilevel"/>
    <w:tmpl w:val="2B1E82D6"/>
    <w:lvl w:ilvl="0" w:tplc="A208975C">
      <w:start w:val="1"/>
      <w:numFmt w:val="bullet"/>
      <w:lvlText w:val=""/>
      <w:lvlJc w:val="left"/>
      <w:pPr>
        <w:ind w:left="447" w:hanging="360"/>
      </w:pPr>
      <w:rPr>
        <w:rFonts w:ascii="Symbol" w:hAnsi="Symbol" w:hint="default"/>
        <w:color w:val="auto"/>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15:restartNumberingAfterBreak="0">
    <w:nsid w:val="450A4B75"/>
    <w:multiLevelType w:val="hybridMultilevel"/>
    <w:tmpl w:val="B97E8DFA"/>
    <w:lvl w:ilvl="0" w:tplc="0409000D">
      <w:start w:val="1"/>
      <w:numFmt w:val="bullet"/>
      <w:lvlText w:val=""/>
      <w:lvlJc w:val="left"/>
      <w:pPr>
        <w:ind w:left="900" w:hanging="360"/>
      </w:pPr>
      <w:rPr>
        <w:rFonts w:ascii="Wingdings" w:hAnsi="Wingdings" w:hint="default"/>
        <w:bCs w:val="0"/>
        <w:iCs w:val="0"/>
        <w:color w:val="auto"/>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E50109E"/>
    <w:multiLevelType w:val="hybridMultilevel"/>
    <w:tmpl w:val="BBFE8BE8"/>
    <w:lvl w:ilvl="0" w:tplc="47EA373A">
      <w:start w:val="1"/>
      <w:numFmt w:val="bullet"/>
      <w:lvlText w:val=""/>
      <w:lvlJc w:val="left"/>
      <w:pPr>
        <w:ind w:left="447" w:hanging="360"/>
      </w:pPr>
      <w:rPr>
        <w:rFonts w:ascii="Symbol" w:hAnsi="Symbol" w:cs="Symbol" w:hint="default"/>
        <w:bCs w:val="0"/>
        <w:iCs w:val="0"/>
        <w:color w:val="auto"/>
        <w:sz w:val="24"/>
        <w:szCs w:val="24"/>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15:restartNumberingAfterBreak="0">
    <w:nsid w:val="4E8452B2"/>
    <w:multiLevelType w:val="hybridMultilevel"/>
    <w:tmpl w:val="026EB068"/>
    <w:lvl w:ilvl="0" w:tplc="19681A92">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27E6"/>
    <w:multiLevelType w:val="hybridMultilevel"/>
    <w:tmpl w:val="F6AA7000"/>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1" w15:restartNumberingAfterBreak="0">
    <w:nsid w:val="62AE694F"/>
    <w:multiLevelType w:val="hybridMultilevel"/>
    <w:tmpl w:val="AF5AB7C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92D3F49"/>
    <w:multiLevelType w:val="hybridMultilevel"/>
    <w:tmpl w:val="1D0E0B58"/>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3864004">
    <w:abstractNumId w:val="4"/>
  </w:num>
  <w:num w:numId="2" w16cid:durableId="1174028525">
    <w:abstractNumId w:val="0"/>
  </w:num>
  <w:num w:numId="3" w16cid:durableId="2130315007">
    <w:abstractNumId w:val="5"/>
  </w:num>
  <w:num w:numId="4" w16cid:durableId="47847836">
    <w:abstractNumId w:val="2"/>
  </w:num>
  <w:num w:numId="5" w16cid:durableId="1707216160">
    <w:abstractNumId w:val="8"/>
  </w:num>
  <w:num w:numId="6" w16cid:durableId="1334992698">
    <w:abstractNumId w:val="7"/>
  </w:num>
  <w:num w:numId="7" w16cid:durableId="1984004055">
    <w:abstractNumId w:val="1"/>
  </w:num>
  <w:num w:numId="8" w16cid:durableId="2117746297">
    <w:abstractNumId w:val="6"/>
  </w:num>
  <w:num w:numId="9" w16cid:durableId="1854564973">
    <w:abstractNumId w:val="10"/>
  </w:num>
  <w:num w:numId="10" w16cid:durableId="611745555">
    <w:abstractNumId w:val="9"/>
  </w:num>
  <w:num w:numId="11" w16cid:durableId="1664505583">
    <w:abstractNumId w:val="12"/>
  </w:num>
  <w:num w:numId="12" w16cid:durableId="1317109588">
    <w:abstractNumId w:val="11"/>
  </w:num>
  <w:num w:numId="13" w16cid:durableId="52382928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07D3"/>
    <w:rsid w:val="00021014"/>
    <w:rsid w:val="00024F40"/>
    <w:rsid w:val="000252BD"/>
    <w:rsid w:val="00027215"/>
    <w:rsid w:val="000340CE"/>
    <w:rsid w:val="000375B3"/>
    <w:rsid w:val="000522D4"/>
    <w:rsid w:val="0006156F"/>
    <w:rsid w:val="00061B68"/>
    <w:rsid w:val="00067D51"/>
    <w:rsid w:val="00073FF2"/>
    <w:rsid w:val="0007688A"/>
    <w:rsid w:val="00076FB7"/>
    <w:rsid w:val="00087DA5"/>
    <w:rsid w:val="000921D4"/>
    <w:rsid w:val="00096571"/>
    <w:rsid w:val="000A195A"/>
    <w:rsid w:val="000B2D46"/>
    <w:rsid w:val="000B6F91"/>
    <w:rsid w:val="000C183A"/>
    <w:rsid w:val="000C3FBF"/>
    <w:rsid w:val="000D35B0"/>
    <w:rsid w:val="000D3846"/>
    <w:rsid w:val="000D74D4"/>
    <w:rsid w:val="000F5A70"/>
    <w:rsid w:val="001017C5"/>
    <w:rsid w:val="001136D7"/>
    <w:rsid w:val="00127B51"/>
    <w:rsid w:val="0013248D"/>
    <w:rsid w:val="00147596"/>
    <w:rsid w:val="00147D99"/>
    <w:rsid w:val="0015411F"/>
    <w:rsid w:val="00155E6C"/>
    <w:rsid w:val="001567BB"/>
    <w:rsid w:val="00160EE5"/>
    <w:rsid w:val="001646A4"/>
    <w:rsid w:val="00174E07"/>
    <w:rsid w:val="00177869"/>
    <w:rsid w:val="001803A3"/>
    <w:rsid w:val="001816BB"/>
    <w:rsid w:val="00181B35"/>
    <w:rsid w:val="001834AA"/>
    <w:rsid w:val="001863FB"/>
    <w:rsid w:val="001948B5"/>
    <w:rsid w:val="00195EC0"/>
    <w:rsid w:val="001A04D7"/>
    <w:rsid w:val="001A0C07"/>
    <w:rsid w:val="001A5BE9"/>
    <w:rsid w:val="001D48B8"/>
    <w:rsid w:val="001E06C1"/>
    <w:rsid w:val="001E1D67"/>
    <w:rsid w:val="001E3F41"/>
    <w:rsid w:val="001F2436"/>
    <w:rsid w:val="001F33F0"/>
    <w:rsid w:val="001F5376"/>
    <w:rsid w:val="0020095C"/>
    <w:rsid w:val="00203764"/>
    <w:rsid w:val="0020538D"/>
    <w:rsid w:val="002069BC"/>
    <w:rsid w:val="002074DC"/>
    <w:rsid w:val="002138CB"/>
    <w:rsid w:val="00217680"/>
    <w:rsid w:val="0022051B"/>
    <w:rsid w:val="00222EE9"/>
    <w:rsid w:val="00233763"/>
    <w:rsid w:val="00240C3E"/>
    <w:rsid w:val="002452C7"/>
    <w:rsid w:val="00245A38"/>
    <w:rsid w:val="00253B60"/>
    <w:rsid w:val="00260460"/>
    <w:rsid w:val="0026655A"/>
    <w:rsid w:val="0027707F"/>
    <w:rsid w:val="002777C3"/>
    <w:rsid w:val="00286430"/>
    <w:rsid w:val="002B2D06"/>
    <w:rsid w:val="002B2E51"/>
    <w:rsid w:val="002B468B"/>
    <w:rsid w:val="002B47C6"/>
    <w:rsid w:val="002D65F9"/>
    <w:rsid w:val="002D6938"/>
    <w:rsid w:val="002D6D8B"/>
    <w:rsid w:val="002E1FFB"/>
    <w:rsid w:val="002F10BC"/>
    <w:rsid w:val="00302505"/>
    <w:rsid w:val="00312F90"/>
    <w:rsid w:val="00324A81"/>
    <w:rsid w:val="00325573"/>
    <w:rsid w:val="00325EF3"/>
    <w:rsid w:val="00336D60"/>
    <w:rsid w:val="00344B0E"/>
    <w:rsid w:val="00344EE2"/>
    <w:rsid w:val="003653CF"/>
    <w:rsid w:val="00374E16"/>
    <w:rsid w:val="00392500"/>
    <w:rsid w:val="00392EB3"/>
    <w:rsid w:val="00393849"/>
    <w:rsid w:val="0039655C"/>
    <w:rsid w:val="003973C8"/>
    <w:rsid w:val="003A1210"/>
    <w:rsid w:val="003A2C93"/>
    <w:rsid w:val="003A60DD"/>
    <w:rsid w:val="003C46AD"/>
    <w:rsid w:val="003D4FDD"/>
    <w:rsid w:val="003D5B51"/>
    <w:rsid w:val="003E70E8"/>
    <w:rsid w:val="003E7451"/>
    <w:rsid w:val="003F1933"/>
    <w:rsid w:val="004055A8"/>
    <w:rsid w:val="00413A64"/>
    <w:rsid w:val="004228CD"/>
    <w:rsid w:val="004330EC"/>
    <w:rsid w:val="00443543"/>
    <w:rsid w:val="004449C9"/>
    <w:rsid w:val="004455AC"/>
    <w:rsid w:val="004502FF"/>
    <w:rsid w:val="004669A2"/>
    <w:rsid w:val="00472882"/>
    <w:rsid w:val="00474CF5"/>
    <w:rsid w:val="004842FB"/>
    <w:rsid w:val="004916B5"/>
    <w:rsid w:val="00493EFC"/>
    <w:rsid w:val="00494E2F"/>
    <w:rsid w:val="004A0433"/>
    <w:rsid w:val="004A690A"/>
    <w:rsid w:val="004B41E9"/>
    <w:rsid w:val="004B75C7"/>
    <w:rsid w:val="004C107A"/>
    <w:rsid w:val="004C3985"/>
    <w:rsid w:val="004D333D"/>
    <w:rsid w:val="004D4711"/>
    <w:rsid w:val="004E244E"/>
    <w:rsid w:val="004F0E39"/>
    <w:rsid w:val="00501B7A"/>
    <w:rsid w:val="00511696"/>
    <w:rsid w:val="005118CA"/>
    <w:rsid w:val="0052064D"/>
    <w:rsid w:val="00527865"/>
    <w:rsid w:val="00556DA0"/>
    <w:rsid w:val="00557966"/>
    <w:rsid w:val="00562D35"/>
    <w:rsid w:val="00565B95"/>
    <w:rsid w:val="00572AB2"/>
    <w:rsid w:val="005762E5"/>
    <w:rsid w:val="0057734A"/>
    <w:rsid w:val="005831D7"/>
    <w:rsid w:val="005977CD"/>
    <w:rsid w:val="005A448A"/>
    <w:rsid w:val="005B142D"/>
    <w:rsid w:val="005B3863"/>
    <w:rsid w:val="005C5467"/>
    <w:rsid w:val="005D69AA"/>
    <w:rsid w:val="005F3078"/>
    <w:rsid w:val="005F6126"/>
    <w:rsid w:val="00600776"/>
    <w:rsid w:val="00601BF9"/>
    <w:rsid w:val="00606130"/>
    <w:rsid w:val="00622AD9"/>
    <w:rsid w:val="0063283A"/>
    <w:rsid w:val="006560E6"/>
    <w:rsid w:val="00657823"/>
    <w:rsid w:val="00671F8B"/>
    <w:rsid w:val="006723DF"/>
    <w:rsid w:val="00674150"/>
    <w:rsid w:val="0069424D"/>
    <w:rsid w:val="006A2CB4"/>
    <w:rsid w:val="006A4B1F"/>
    <w:rsid w:val="006A7025"/>
    <w:rsid w:val="006B5BCA"/>
    <w:rsid w:val="006E232E"/>
    <w:rsid w:val="006E3D41"/>
    <w:rsid w:val="006E69D2"/>
    <w:rsid w:val="007070D6"/>
    <w:rsid w:val="007106F8"/>
    <w:rsid w:val="00711D4D"/>
    <w:rsid w:val="0071638B"/>
    <w:rsid w:val="00720EAC"/>
    <w:rsid w:val="00765CB0"/>
    <w:rsid w:val="0076779B"/>
    <w:rsid w:val="00777D9D"/>
    <w:rsid w:val="00786353"/>
    <w:rsid w:val="00787DC4"/>
    <w:rsid w:val="0079150B"/>
    <w:rsid w:val="0079543F"/>
    <w:rsid w:val="007A4569"/>
    <w:rsid w:val="007A579D"/>
    <w:rsid w:val="007C5841"/>
    <w:rsid w:val="007C73A9"/>
    <w:rsid w:val="007D2B25"/>
    <w:rsid w:val="007D3403"/>
    <w:rsid w:val="007D3A73"/>
    <w:rsid w:val="007E06DD"/>
    <w:rsid w:val="007E45A4"/>
    <w:rsid w:val="00800D75"/>
    <w:rsid w:val="00805BFA"/>
    <w:rsid w:val="008063BB"/>
    <w:rsid w:val="00812A27"/>
    <w:rsid w:val="00815B3A"/>
    <w:rsid w:val="008363B7"/>
    <w:rsid w:val="00841C3C"/>
    <w:rsid w:val="00845A66"/>
    <w:rsid w:val="008478B2"/>
    <w:rsid w:val="008513E7"/>
    <w:rsid w:val="008544BA"/>
    <w:rsid w:val="008620D2"/>
    <w:rsid w:val="0086231D"/>
    <w:rsid w:val="00863B1B"/>
    <w:rsid w:val="00873A31"/>
    <w:rsid w:val="00875179"/>
    <w:rsid w:val="008901CC"/>
    <w:rsid w:val="008A6C59"/>
    <w:rsid w:val="008B1298"/>
    <w:rsid w:val="008B2EDA"/>
    <w:rsid w:val="008B3166"/>
    <w:rsid w:val="008C0590"/>
    <w:rsid w:val="008C60C7"/>
    <w:rsid w:val="008D414D"/>
    <w:rsid w:val="008E3D70"/>
    <w:rsid w:val="008F2FC1"/>
    <w:rsid w:val="00904BE3"/>
    <w:rsid w:val="00913692"/>
    <w:rsid w:val="00925F88"/>
    <w:rsid w:val="00930CFD"/>
    <w:rsid w:val="009345CC"/>
    <w:rsid w:val="0093574A"/>
    <w:rsid w:val="009418DB"/>
    <w:rsid w:val="00944B38"/>
    <w:rsid w:val="00945C95"/>
    <w:rsid w:val="009514E5"/>
    <w:rsid w:val="00953D37"/>
    <w:rsid w:val="009541A2"/>
    <w:rsid w:val="00957203"/>
    <w:rsid w:val="009577AA"/>
    <w:rsid w:val="00964433"/>
    <w:rsid w:val="009678D6"/>
    <w:rsid w:val="009769A4"/>
    <w:rsid w:val="0098105D"/>
    <w:rsid w:val="009909D0"/>
    <w:rsid w:val="00992A41"/>
    <w:rsid w:val="009947C3"/>
    <w:rsid w:val="0099582A"/>
    <w:rsid w:val="0099745E"/>
    <w:rsid w:val="009B2713"/>
    <w:rsid w:val="009C25A6"/>
    <w:rsid w:val="009D00E3"/>
    <w:rsid w:val="009D20F3"/>
    <w:rsid w:val="009E5374"/>
    <w:rsid w:val="009F28E7"/>
    <w:rsid w:val="009F4D9E"/>
    <w:rsid w:val="00A05770"/>
    <w:rsid w:val="00A05852"/>
    <w:rsid w:val="00A10DA0"/>
    <w:rsid w:val="00A135E9"/>
    <w:rsid w:val="00A22FB2"/>
    <w:rsid w:val="00A24751"/>
    <w:rsid w:val="00A26608"/>
    <w:rsid w:val="00A30454"/>
    <w:rsid w:val="00A31A75"/>
    <w:rsid w:val="00A37699"/>
    <w:rsid w:val="00A449B6"/>
    <w:rsid w:val="00A455EA"/>
    <w:rsid w:val="00A57731"/>
    <w:rsid w:val="00A605BC"/>
    <w:rsid w:val="00A628BC"/>
    <w:rsid w:val="00A71498"/>
    <w:rsid w:val="00A72FF3"/>
    <w:rsid w:val="00A8038A"/>
    <w:rsid w:val="00A8138E"/>
    <w:rsid w:val="00A86662"/>
    <w:rsid w:val="00A87416"/>
    <w:rsid w:val="00A94D89"/>
    <w:rsid w:val="00A97624"/>
    <w:rsid w:val="00AC28AA"/>
    <w:rsid w:val="00AD2FC9"/>
    <w:rsid w:val="00AD7F33"/>
    <w:rsid w:val="00AE7904"/>
    <w:rsid w:val="00AE7C49"/>
    <w:rsid w:val="00AF3877"/>
    <w:rsid w:val="00AF7D58"/>
    <w:rsid w:val="00B01CA4"/>
    <w:rsid w:val="00B054E3"/>
    <w:rsid w:val="00B2038D"/>
    <w:rsid w:val="00B2041E"/>
    <w:rsid w:val="00B333AE"/>
    <w:rsid w:val="00B41FDF"/>
    <w:rsid w:val="00B620BB"/>
    <w:rsid w:val="00B66811"/>
    <w:rsid w:val="00B74421"/>
    <w:rsid w:val="00B834C0"/>
    <w:rsid w:val="00B85F1F"/>
    <w:rsid w:val="00B8787C"/>
    <w:rsid w:val="00B90BE9"/>
    <w:rsid w:val="00B9439B"/>
    <w:rsid w:val="00B955F3"/>
    <w:rsid w:val="00BA7174"/>
    <w:rsid w:val="00BB0DA3"/>
    <w:rsid w:val="00BB752D"/>
    <w:rsid w:val="00BC6F97"/>
    <w:rsid w:val="00BD1014"/>
    <w:rsid w:val="00BD50F4"/>
    <w:rsid w:val="00BD7A9C"/>
    <w:rsid w:val="00BE0104"/>
    <w:rsid w:val="00BE1501"/>
    <w:rsid w:val="00BE252C"/>
    <w:rsid w:val="00BE5D26"/>
    <w:rsid w:val="00BE6283"/>
    <w:rsid w:val="00BE72F9"/>
    <w:rsid w:val="00BF2B24"/>
    <w:rsid w:val="00BF3941"/>
    <w:rsid w:val="00BF5C7D"/>
    <w:rsid w:val="00C12452"/>
    <w:rsid w:val="00C20C93"/>
    <w:rsid w:val="00C220F0"/>
    <w:rsid w:val="00C22E97"/>
    <w:rsid w:val="00C2437E"/>
    <w:rsid w:val="00C255D8"/>
    <w:rsid w:val="00C36EC3"/>
    <w:rsid w:val="00C54056"/>
    <w:rsid w:val="00C5478C"/>
    <w:rsid w:val="00C61BBB"/>
    <w:rsid w:val="00C73A78"/>
    <w:rsid w:val="00C75AA3"/>
    <w:rsid w:val="00C84B3B"/>
    <w:rsid w:val="00C84C7A"/>
    <w:rsid w:val="00C856C8"/>
    <w:rsid w:val="00C928B4"/>
    <w:rsid w:val="00C95693"/>
    <w:rsid w:val="00CA128A"/>
    <w:rsid w:val="00CA496F"/>
    <w:rsid w:val="00CA4CA5"/>
    <w:rsid w:val="00CA6975"/>
    <w:rsid w:val="00CB2CC4"/>
    <w:rsid w:val="00CC05E9"/>
    <w:rsid w:val="00CD07CA"/>
    <w:rsid w:val="00CD7815"/>
    <w:rsid w:val="00CE1410"/>
    <w:rsid w:val="00CF32F4"/>
    <w:rsid w:val="00CF3809"/>
    <w:rsid w:val="00CF43DD"/>
    <w:rsid w:val="00D113AD"/>
    <w:rsid w:val="00D1472A"/>
    <w:rsid w:val="00D14B35"/>
    <w:rsid w:val="00D17CA5"/>
    <w:rsid w:val="00D36B99"/>
    <w:rsid w:val="00D37AEE"/>
    <w:rsid w:val="00D4108D"/>
    <w:rsid w:val="00D45275"/>
    <w:rsid w:val="00D50F12"/>
    <w:rsid w:val="00D62B97"/>
    <w:rsid w:val="00D7176A"/>
    <w:rsid w:val="00D872AF"/>
    <w:rsid w:val="00D92615"/>
    <w:rsid w:val="00DA0900"/>
    <w:rsid w:val="00DA1158"/>
    <w:rsid w:val="00DB1D56"/>
    <w:rsid w:val="00DB5B3D"/>
    <w:rsid w:val="00DC33A9"/>
    <w:rsid w:val="00DC4A94"/>
    <w:rsid w:val="00DD02FE"/>
    <w:rsid w:val="00DD04C5"/>
    <w:rsid w:val="00DD7A62"/>
    <w:rsid w:val="00DD7B53"/>
    <w:rsid w:val="00DD7FB4"/>
    <w:rsid w:val="00E00471"/>
    <w:rsid w:val="00E02CEC"/>
    <w:rsid w:val="00E066E9"/>
    <w:rsid w:val="00E110F4"/>
    <w:rsid w:val="00E119E9"/>
    <w:rsid w:val="00E137E5"/>
    <w:rsid w:val="00E152B8"/>
    <w:rsid w:val="00E16154"/>
    <w:rsid w:val="00E216CA"/>
    <w:rsid w:val="00E25BD5"/>
    <w:rsid w:val="00E35141"/>
    <w:rsid w:val="00E47DF3"/>
    <w:rsid w:val="00E50EBE"/>
    <w:rsid w:val="00E5383C"/>
    <w:rsid w:val="00E63805"/>
    <w:rsid w:val="00E6429E"/>
    <w:rsid w:val="00E6593F"/>
    <w:rsid w:val="00E70161"/>
    <w:rsid w:val="00E748E0"/>
    <w:rsid w:val="00E75359"/>
    <w:rsid w:val="00E75862"/>
    <w:rsid w:val="00E86B9B"/>
    <w:rsid w:val="00E90BBE"/>
    <w:rsid w:val="00E94A14"/>
    <w:rsid w:val="00EC2608"/>
    <w:rsid w:val="00EC4623"/>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41358"/>
    <w:rsid w:val="00F47265"/>
    <w:rsid w:val="00F55E7B"/>
    <w:rsid w:val="00F61703"/>
    <w:rsid w:val="00F64929"/>
    <w:rsid w:val="00F74283"/>
    <w:rsid w:val="00F747B4"/>
    <w:rsid w:val="00F76D12"/>
    <w:rsid w:val="00F87B2D"/>
    <w:rsid w:val="00F91ED5"/>
    <w:rsid w:val="00FA512C"/>
    <w:rsid w:val="00FA5F25"/>
    <w:rsid w:val="00FB22E1"/>
    <w:rsid w:val="00FC666A"/>
    <w:rsid w:val="00FD344A"/>
    <w:rsid w:val="00FE12C1"/>
    <w:rsid w:val="00FE3D96"/>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BC254"/>
  <w15:docId w15:val="{C60CD466-A5A4-433F-90C8-5984FB3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1EF7-CCC3-4036-9D1E-656B2690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3</Pages>
  <Words>442</Words>
  <Characters>2213</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2650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4</cp:revision>
  <cp:lastPrinted>2016-01-19T09:20:00Z</cp:lastPrinted>
  <dcterms:created xsi:type="dcterms:W3CDTF">2022-02-27T12:39:00Z</dcterms:created>
  <dcterms:modified xsi:type="dcterms:W3CDTF">2022-04-08T17:07:00Z</dcterms:modified>
</cp:coreProperties>
</file>