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30E" w14:textId="13A2F6EE" w:rsidR="00CD7815" w:rsidRPr="004C371C" w:rsidRDefault="00825C87" w:rsidP="00DF3ECD">
      <w:pPr>
        <w:spacing w:line="360" w:lineRule="auto"/>
        <w:jc w:val="center"/>
        <w:rPr>
          <w:rFonts w:ascii="David" w:hAnsi="David" w:cs="David"/>
          <w:b/>
          <w:bCs/>
          <w:color w:val="002060"/>
          <w:sz w:val="40"/>
          <w:szCs w:val="40"/>
          <w:rtl/>
        </w:rPr>
      </w:pPr>
      <w:r w:rsidRPr="004C371C">
        <w:rPr>
          <w:rFonts w:ascii="David" w:hAnsi="David" w:cs="David" w:hint="cs"/>
          <w:b/>
          <w:bCs/>
          <w:color w:val="002060"/>
          <w:sz w:val="40"/>
          <w:szCs w:val="40"/>
          <w:rtl/>
        </w:rPr>
        <w:t xml:space="preserve">תצפית על מזג האוויר </w:t>
      </w:r>
      <w:r w:rsidR="00DF3ECD" w:rsidRPr="004C371C">
        <w:rPr>
          <w:rFonts w:ascii="David" w:hAnsi="David" w:cs="David" w:hint="cs"/>
          <w:b/>
          <w:bCs/>
          <w:color w:val="002060"/>
          <w:sz w:val="40"/>
          <w:szCs w:val="40"/>
          <w:rtl/>
        </w:rPr>
        <w:t>ב</w:t>
      </w:r>
      <w:r w:rsidR="00DF3ECD">
        <w:rPr>
          <w:rFonts w:ascii="David" w:hAnsi="David" w:cs="David" w:hint="cs"/>
          <w:b/>
          <w:bCs/>
          <w:color w:val="002060"/>
          <w:sz w:val="40"/>
          <w:szCs w:val="40"/>
          <w:rtl/>
        </w:rPr>
        <w:t>חורף</w:t>
      </w:r>
    </w:p>
    <w:p w14:paraId="2D47E6C6" w14:textId="77777777" w:rsidR="00EA0048" w:rsidRPr="00401F64" w:rsidRDefault="00EA0048" w:rsidP="00823FC9">
      <w:pPr>
        <w:spacing w:line="360" w:lineRule="auto"/>
        <w:jc w:val="right"/>
        <w:rPr>
          <w:rFonts w:ascii="David" w:hAnsi="David" w:cs="David"/>
          <w:b/>
          <w:bCs/>
          <w:color w:val="0000CC"/>
          <w:sz w:val="28"/>
          <w:szCs w:val="28"/>
          <w:rtl/>
        </w:rPr>
      </w:pPr>
      <w:r w:rsidRPr="00401F64">
        <w:rPr>
          <w:rFonts w:ascii="Webdings" w:hAnsi="Webdings"/>
          <w:color w:val="000000"/>
          <w:sz w:val="28"/>
          <w:szCs w:val="28"/>
        </w:rPr>
        <w:sym w:font="Webdings" w:char="F033"/>
      </w:r>
      <w:r w:rsidRPr="00401F64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במבט חדש </w:t>
      </w:r>
      <w:r w:rsidRPr="00401F64">
        <w:rPr>
          <w:rFonts w:ascii="David" w:hAnsi="David" w:cs="David"/>
          <w:b/>
          <w:bCs/>
          <w:color w:val="0000CC"/>
          <w:sz w:val="28"/>
          <w:szCs w:val="28"/>
          <w:rtl/>
        </w:rPr>
        <w:t>לכיתה א</w:t>
      </w:r>
    </w:p>
    <w:p w14:paraId="3A6D08FB" w14:textId="78246BB5" w:rsidR="00EA0048" w:rsidRPr="00E432BE" w:rsidRDefault="00EA0048">
      <w:pPr>
        <w:spacing w:line="360" w:lineRule="auto"/>
        <w:rPr>
          <w:rFonts w:eastAsia="SimSun"/>
          <w:sz w:val="28"/>
          <w:szCs w:val="28"/>
          <w:rtl/>
        </w:rPr>
      </w:pPr>
      <w:r w:rsidRPr="00E432BE">
        <w:rPr>
          <w:rFonts w:ascii="David" w:hAnsi="David" w:cs="David"/>
          <w:b/>
          <w:bCs/>
          <w:color w:val="000000"/>
          <w:sz w:val="28"/>
          <w:szCs w:val="28"/>
          <w:rtl/>
        </w:rPr>
        <w:t>היקף יחידת הלימו</w:t>
      </w:r>
      <w:r w:rsidRPr="00E432BE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ד: </w:t>
      </w:r>
      <w:r w:rsidRPr="00E432BE">
        <w:rPr>
          <w:rFonts w:ascii="David" w:hAnsi="David" w:cs="David"/>
          <w:color w:val="000000"/>
          <w:sz w:val="28"/>
          <w:szCs w:val="28"/>
          <w:rtl/>
        </w:rPr>
        <w:t>שעור 1</w:t>
      </w:r>
      <w:r w:rsidRPr="00E432BE">
        <w:rPr>
          <w:rFonts w:ascii="David" w:hAnsi="David" w:cs="David"/>
          <w:color w:val="000000"/>
          <w:sz w:val="28"/>
          <w:szCs w:val="28"/>
        </w:rPr>
        <w:br/>
      </w:r>
      <w:r w:rsidRPr="00E432BE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עמוד</w:t>
      </w:r>
      <w:r w:rsidR="008F59A8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ים</w:t>
      </w:r>
      <w:r w:rsidRPr="00E432BE">
        <w:rPr>
          <w:rFonts w:ascii="David" w:hAnsi="David" w:cs="David" w:hint="cs"/>
          <w:b/>
          <w:bCs/>
          <w:color w:val="000000"/>
          <w:sz w:val="28"/>
          <w:szCs w:val="28"/>
          <w:rtl/>
        </w:rPr>
        <w:t>:</w:t>
      </w:r>
      <w:r w:rsidRPr="00E432BE">
        <w:rPr>
          <w:rFonts w:eastAsia="SimSun" w:hint="cs"/>
          <w:sz w:val="28"/>
          <w:szCs w:val="28"/>
          <w:rtl/>
        </w:rPr>
        <w:t xml:space="preserve"> </w:t>
      </w:r>
      <w:r w:rsidR="008F59A8">
        <w:rPr>
          <w:rFonts w:ascii="David" w:hAnsi="David" w:cs="David" w:hint="cs"/>
          <w:color w:val="000000"/>
          <w:sz w:val="28"/>
          <w:szCs w:val="28"/>
          <w:rtl/>
        </w:rPr>
        <w:t>48</w:t>
      </w:r>
      <w:r w:rsidR="00393450" w:rsidRPr="00E432BE">
        <w:rPr>
          <w:rFonts w:ascii="David" w:hAnsi="David" w:cs="David" w:hint="cs"/>
          <w:color w:val="000000"/>
          <w:sz w:val="28"/>
          <w:szCs w:val="28"/>
          <w:rtl/>
        </w:rPr>
        <w:t>-</w:t>
      </w:r>
      <w:r w:rsidR="008F59A8">
        <w:rPr>
          <w:rFonts w:ascii="David" w:hAnsi="David" w:cs="David" w:hint="cs"/>
          <w:color w:val="000000"/>
          <w:sz w:val="28"/>
          <w:szCs w:val="28"/>
          <w:rtl/>
        </w:rPr>
        <w:t>46</w:t>
      </w:r>
    </w:p>
    <w:p w14:paraId="5B15D838" w14:textId="507630D6" w:rsidR="000C15B4" w:rsidRPr="00FA3F2B" w:rsidRDefault="000C15B4" w:rsidP="0068430D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FA3F2B">
        <w:rPr>
          <w:rFonts w:ascii="David" w:eastAsia="SimSun" w:hAnsi="David" w:cs="David"/>
          <w:b/>
          <w:bCs/>
          <w:color w:val="000000" w:themeColor="text1"/>
          <w:rtl/>
          <w:lang w:eastAsia="zh-CN"/>
        </w:rPr>
        <w:t>שימו לב!</w:t>
      </w:r>
      <w:r w:rsidRPr="00FA3F2B">
        <w:rPr>
          <w:rFonts w:ascii="David" w:eastAsia="SimSun" w:hAnsi="David" w:cs="David"/>
          <w:color w:val="000000" w:themeColor="text1"/>
          <w:rtl/>
          <w:lang w:eastAsia="zh-CN"/>
        </w:rPr>
        <w:t xml:space="preserve"> את הנושא </w:t>
      </w:r>
      <w:r w:rsidRPr="00FA3F2B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>מזג האוויר</w:t>
      </w:r>
      <w:r w:rsidRPr="00FA3F2B">
        <w:rPr>
          <w:rFonts w:ascii="David" w:eastAsia="SimSun" w:hAnsi="David" w:cs="David"/>
          <w:color w:val="000000" w:themeColor="text1"/>
          <w:rtl/>
          <w:lang w:eastAsia="zh-CN"/>
        </w:rPr>
        <w:t xml:space="preserve"> (לדוגמה, </w:t>
      </w:r>
      <w:r w:rsidR="00DF3ECD" w:rsidRPr="00FA3F2B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>חורף</w:t>
      </w:r>
      <w:r w:rsidRPr="00FA3F2B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Pr="00FA3F2B">
        <w:rPr>
          <w:rFonts w:ascii="David" w:eastAsia="SimSun" w:hAnsi="David" w:cs="David" w:hint="cs"/>
          <w:color w:val="000000" w:themeColor="text1"/>
          <w:rtl/>
          <w:lang w:eastAsia="zh-CN"/>
        </w:rPr>
        <w:t>עונה</w:t>
      </w:r>
      <w:r w:rsidRPr="00FA3F2B">
        <w:rPr>
          <w:rFonts w:ascii="David" w:eastAsia="SimSun" w:hAnsi="David" w:cs="David"/>
          <w:color w:val="000000" w:themeColor="text1"/>
          <w:rtl/>
          <w:lang w:eastAsia="zh-CN"/>
        </w:rPr>
        <w:t xml:space="preserve">. </w:t>
      </w:r>
    </w:p>
    <w:p w14:paraId="3247F6F6" w14:textId="613C5AFB" w:rsidR="004A769F" w:rsidRPr="00FA3F2B" w:rsidRDefault="004A769F" w:rsidP="0068430D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FA3F2B">
        <w:rPr>
          <w:rFonts w:ascii="David" w:eastAsia="SimSun" w:hAnsi="David" w:cs="David"/>
          <w:color w:val="000000" w:themeColor="text1"/>
          <w:rtl/>
          <w:lang w:eastAsia="zh-CN"/>
        </w:rPr>
        <w:t>מבנה השיעור בכל עונה יהיה דומה לזה המוצע</w:t>
      </w:r>
      <w:r w:rsidR="00D21A68" w:rsidRPr="00FA3F2B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להלן:</w:t>
      </w:r>
      <w:r w:rsidRPr="00FA3F2B">
        <w:rPr>
          <w:rFonts w:ascii="David" w:eastAsia="SimSun" w:hAnsi="David" w:cs="David"/>
          <w:color w:val="000000" w:themeColor="text1"/>
          <w:rtl/>
          <w:lang w:eastAsia="zh-CN"/>
        </w:rPr>
        <w:t xml:space="preserve"> </w:t>
      </w:r>
    </w:p>
    <w:p w14:paraId="03FE50DD" w14:textId="77777777" w:rsidR="00EA0048" w:rsidRPr="00E432BE" w:rsidRDefault="00EA0048" w:rsidP="0068430D">
      <w:pPr>
        <w:pStyle w:val="1"/>
        <w:spacing w:before="240"/>
        <w:rPr>
          <w:color w:val="auto"/>
          <w:rtl/>
        </w:rPr>
      </w:pPr>
      <w:r w:rsidRPr="00E432BE">
        <w:rPr>
          <w:rFonts w:hint="cs"/>
          <w:color w:val="auto"/>
          <w:rtl/>
        </w:rPr>
        <w:t xml:space="preserve">מטרות: </w:t>
      </w:r>
    </w:p>
    <w:p w14:paraId="5E32693F" w14:textId="0B3459AB" w:rsidR="00EA0048" w:rsidRPr="00FA3F2B" w:rsidRDefault="00EA0048" w:rsidP="00DF3ECD">
      <w:pPr>
        <w:pStyle w:val="af0"/>
        <w:numPr>
          <w:ilvl w:val="0"/>
          <w:numId w:val="10"/>
        </w:numPr>
        <w:spacing w:line="360" w:lineRule="auto"/>
        <w:rPr>
          <w:rFonts w:ascii="David" w:eastAsia="Times New Roman" w:hAnsi="David" w:cs="David"/>
          <w:color w:val="000000"/>
          <w:lang w:eastAsia="en-US"/>
        </w:rPr>
      </w:pPr>
      <w:r w:rsidRPr="00FA3F2B">
        <w:rPr>
          <w:rFonts w:ascii="David" w:eastAsia="Times New Roman" w:hAnsi="David" w:cs="David" w:hint="cs"/>
          <w:color w:val="000000"/>
          <w:rtl/>
          <w:lang w:eastAsia="en-US"/>
        </w:rPr>
        <w:t xml:space="preserve">התלמידים </w:t>
      </w:r>
      <w:r w:rsidR="00823FC9" w:rsidRPr="00FA3F2B">
        <w:rPr>
          <w:rFonts w:ascii="David" w:eastAsia="Times New Roman" w:hAnsi="David" w:cs="David" w:hint="cs"/>
          <w:color w:val="000000"/>
          <w:rtl/>
          <w:lang w:eastAsia="en-US"/>
        </w:rPr>
        <w:t xml:space="preserve">יציינו </w:t>
      </w:r>
      <w:r w:rsidRPr="00FA3F2B">
        <w:rPr>
          <w:rFonts w:ascii="David" w:eastAsia="Times New Roman" w:hAnsi="David" w:cs="David" w:hint="cs"/>
          <w:color w:val="000000"/>
          <w:rtl/>
          <w:lang w:eastAsia="en-US"/>
        </w:rPr>
        <w:t>את מאפייני</w:t>
      </w:r>
      <w:r w:rsidR="00823FC9" w:rsidRPr="00FA3F2B">
        <w:rPr>
          <w:rFonts w:ascii="David" w:eastAsia="Times New Roman" w:hAnsi="David" w:cs="David" w:hint="cs"/>
          <w:color w:val="000000"/>
          <w:rtl/>
          <w:lang w:eastAsia="en-US"/>
        </w:rPr>
        <w:t xml:space="preserve"> (סימני)</w:t>
      </w:r>
      <w:r w:rsidRPr="00FA3F2B">
        <w:rPr>
          <w:rFonts w:ascii="David" w:eastAsia="Times New Roman" w:hAnsi="David" w:cs="David" w:hint="cs"/>
          <w:color w:val="000000"/>
          <w:rtl/>
          <w:lang w:eastAsia="en-US"/>
        </w:rPr>
        <w:t xml:space="preserve"> מזג האוויר </w:t>
      </w:r>
      <w:r w:rsidR="00DF3ECD" w:rsidRPr="00FA3F2B">
        <w:rPr>
          <w:rFonts w:ascii="David" w:eastAsia="Times New Roman" w:hAnsi="David" w:cs="David" w:hint="cs"/>
          <w:color w:val="000000"/>
          <w:rtl/>
          <w:lang w:eastAsia="en-US"/>
        </w:rPr>
        <w:t>בחורף</w:t>
      </w:r>
      <w:r w:rsidRPr="00FA3F2B">
        <w:rPr>
          <w:rFonts w:ascii="David" w:eastAsia="Times New Roman" w:hAnsi="David" w:cs="David" w:hint="cs"/>
          <w:color w:val="000000"/>
          <w:rtl/>
          <w:lang w:eastAsia="en-US"/>
        </w:rPr>
        <w:t>.</w:t>
      </w:r>
    </w:p>
    <w:p w14:paraId="24C08240" w14:textId="1A634178" w:rsidR="00BE5C1C" w:rsidRPr="00FA3F2B" w:rsidRDefault="00BE5C1C" w:rsidP="00DF3ECD">
      <w:pPr>
        <w:pStyle w:val="af0"/>
        <w:numPr>
          <w:ilvl w:val="0"/>
          <w:numId w:val="10"/>
        </w:numPr>
        <w:spacing w:line="360" w:lineRule="auto"/>
        <w:rPr>
          <w:rFonts w:ascii="David" w:eastAsia="Times New Roman" w:hAnsi="David" w:cs="David"/>
          <w:color w:val="000000"/>
          <w:lang w:eastAsia="en-US"/>
        </w:rPr>
      </w:pPr>
      <w:r w:rsidRPr="00FA3F2B">
        <w:rPr>
          <w:rFonts w:ascii="David" w:eastAsia="Times New Roman" w:hAnsi="David" w:cs="David" w:hint="cs"/>
          <w:color w:val="000000"/>
          <w:rtl/>
          <w:lang w:eastAsia="en-US"/>
        </w:rPr>
        <w:t xml:space="preserve">התלמידים יציינו תופעות מזג אוויר המתרחשות </w:t>
      </w:r>
      <w:r w:rsidR="00DF3ECD" w:rsidRPr="00FA3F2B">
        <w:rPr>
          <w:rFonts w:ascii="David" w:eastAsia="Times New Roman" w:hAnsi="David" w:cs="David" w:hint="cs"/>
          <w:color w:val="000000"/>
          <w:rtl/>
          <w:lang w:eastAsia="en-US"/>
        </w:rPr>
        <w:t>בחורף</w:t>
      </w:r>
      <w:r w:rsidRPr="00FA3F2B">
        <w:rPr>
          <w:rFonts w:ascii="David" w:eastAsia="Times New Roman" w:hAnsi="David" w:cs="David" w:hint="cs"/>
          <w:color w:val="000000"/>
          <w:rtl/>
          <w:lang w:eastAsia="en-US"/>
        </w:rPr>
        <w:t>.</w:t>
      </w:r>
    </w:p>
    <w:p w14:paraId="4EFC9065" w14:textId="2125C8EF" w:rsidR="00724FDC" w:rsidRPr="00FA3F2B" w:rsidRDefault="00724FDC" w:rsidP="00823FC9">
      <w:pPr>
        <w:pStyle w:val="af0"/>
        <w:numPr>
          <w:ilvl w:val="0"/>
          <w:numId w:val="10"/>
        </w:numPr>
        <w:spacing w:line="360" w:lineRule="auto"/>
        <w:rPr>
          <w:rFonts w:ascii="David" w:eastAsia="Times New Roman" w:hAnsi="David" w:cs="David"/>
          <w:color w:val="000000"/>
          <w:lang w:eastAsia="en-US"/>
        </w:rPr>
      </w:pPr>
      <w:r w:rsidRPr="00FA3F2B">
        <w:rPr>
          <w:rFonts w:ascii="David" w:eastAsia="Times New Roman" w:hAnsi="David" w:cs="David" w:hint="cs"/>
          <w:color w:val="000000"/>
          <w:rtl/>
          <w:lang w:eastAsia="en-US"/>
        </w:rPr>
        <w:t>התלמידים יאספו מידע על מזג אוויר בעזרת החושים</w:t>
      </w:r>
      <w:r w:rsidR="00823FC9" w:rsidRPr="00FA3F2B">
        <w:rPr>
          <w:rFonts w:ascii="David" w:eastAsia="Times New Roman" w:hAnsi="David" w:cs="David" w:hint="cs"/>
          <w:color w:val="000000"/>
          <w:rtl/>
          <w:lang w:eastAsia="en-US"/>
        </w:rPr>
        <w:t>.</w:t>
      </w:r>
    </w:p>
    <w:p w14:paraId="5BB0E7A8" w14:textId="053EC050" w:rsidR="00AA6278" w:rsidRPr="00FA3F2B" w:rsidRDefault="00DF3ECD" w:rsidP="0068430D">
      <w:pPr>
        <w:pStyle w:val="af0"/>
        <w:numPr>
          <w:ilvl w:val="0"/>
          <w:numId w:val="10"/>
        </w:numPr>
        <w:spacing w:line="360" w:lineRule="auto"/>
        <w:rPr>
          <w:rFonts w:ascii="David" w:eastAsia="Times New Roman" w:hAnsi="David" w:cs="David"/>
          <w:color w:val="000000"/>
          <w:rtl/>
          <w:lang w:eastAsia="en-US"/>
        </w:rPr>
      </w:pPr>
      <w:r w:rsidRPr="00FA3F2B">
        <w:rPr>
          <w:rFonts w:ascii="David" w:eastAsia="Times New Roman" w:hAnsi="David" w:cs="David" w:hint="cs"/>
          <w:color w:val="000000"/>
          <w:rtl/>
          <w:lang w:eastAsia="en-US"/>
        </w:rPr>
        <w:t>התלמידים ימדדו את הטמפרטורה בעזרת מד טמפרטורה.</w:t>
      </w:r>
    </w:p>
    <w:p w14:paraId="04AB52A5" w14:textId="77777777" w:rsidR="00EA0048" w:rsidRPr="00E432BE" w:rsidRDefault="00EA0048" w:rsidP="0068430D">
      <w:pPr>
        <w:pStyle w:val="1"/>
        <w:spacing w:before="240"/>
        <w:rPr>
          <w:color w:val="auto"/>
          <w:rtl/>
        </w:rPr>
      </w:pPr>
      <w:r w:rsidRPr="00E432BE">
        <w:rPr>
          <w:rFonts w:hint="cs"/>
          <w:color w:val="auto"/>
          <w:rtl/>
        </w:rPr>
        <w:t>הערכות לשיעור:</w:t>
      </w:r>
    </w:p>
    <w:p w14:paraId="1D51053E" w14:textId="77777777" w:rsidR="0068430D" w:rsidRPr="00FA3F2B" w:rsidRDefault="00C95303" w:rsidP="0068430D">
      <w:pPr>
        <w:pStyle w:val="af0"/>
        <w:numPr>
          <w:ilvl w:val="0"/>
          <w:numId w:val="20"/>
        </w:numPr>
        <w:spacing w:line="360" w:lineRule="auto"/>
        <w:rPr>
          <w:rFonts w:ascii="David" w:hAnsi="David" w:cs="David"/>
          <w:color w:val="000000"/>
        </w:rPr>
      </w:pPr>
      <w:r w:rsidRPr="00FA3F2B">
        <w:rPr>
          <w:rFonts w:ascii="David" w:hAnsi="David" w:cs="David"/>
          <w:color w:val="000000"/>
          <w:rtl/>
        </w:rPr>
        <w:t xml:space="preserve">להכין כרטיסי מילים: </w:t>
      </w:r>
      <w:r w:rsidRPr="00FA3F2B">
        <w:rPr>
          <w:rFonts w:ascii="David" w:hAnsi="David" w:cs="David"/>
          <w:b/>
          <w:bCs/>
          <w:color w:val="000000"/>
          <w:rtl/>
        </w:rPr>
        <w:t>מזג אוויר, שמים בהירים, שמים מעוננים, שמים מעוננים חלקית, רוח חלשה, רוח חזקה, רוח סערה.</w:t>
      </w:r>
      <w:r w:rsidR="00D21A68" w:rsidRPr="00FA3F2B">
        <w:rPr>
          <w:rFonts w:ascii="David" w:hAnsi="David" w:cs="David"/>
          <w:color w:val="000000"/>
          <w:rtl/>
        </w:rPr>
        <w:t xml:space="preserve"> </w:t>
      </w:r>
    </w:p>
    <w:p w14:paraId="556055F9" w14:textId="184CDE52" w:rsidR="0068430D" w:rsidRPr="00FA3F2B" w:rsidRDefault="00B87750" w:rsidP="000A0B40">
      <w:pPr>
        <w:pStyle w:val="af0"/>
        <w:numPr>
          <w:ilvl w:val="0"/>
          <w:numId w:val="20"/>
        </w:numPr>
        <w:spacing w:line="360" w:lineRule="auto"/>
        <w:rPr>
          <w:rFonts w:ascii="David" w:hAnsi="David" w:cs="David"/>
          <w:b/>
          <w:bCs/>
          <w:color w:val="000000"/>
        </w:rPr>
      </w:pPr>
      <w:r w:rsidRPr="00FA3F2B">
        <w:rPr>
          <w:rFonts w:ascii="David" w:hAnsi="David" w:cs="David"/>
          <w:rtl/>
        </w:rPr>
        <w:t>דף תצפית (נספח</w:t>
      </w:r>
      <w:r w:rsidR="00AA3D03" w:rsidRPr="00FA3F2B">
        <w:rPr>
          <w:rFonts w:ascii="David" w:hAnsi="David" w:cs="David"/>
          <w:rtl/>
        </w:rPr>
        <w:t xml:space="preserve"> להדפסה - לא מונגש</w:t>
      </w:r>
      <w:r w:rsidRPr="00FA3F2B">
        <w:rPr>
          <w:rFonts w:ascii="David" w:hAnsi="David" w:cs="David"/>
          <w:rtl/>
        </w:rPr>
        <w:t>)</w:t>
      </w:r>
    </w:p>
    <w:p w14:paraId="278F4B9A" w14:textId="77777777" w:rsidR="0068430D" w:rsidRPr="00FA3F2B" w:rsidRDefault="00DF3ECD" w:rsidP="0068430D">
      <w:pPr>
        <w:pStyle w:val="af0"/>
        <w:numPr>
          <w:ilvl w:val="0"/>
          <w:numId w:val="20"/>
        </w:numPr>
        <w:spacing w:line="360" w:lineRule="auto"/>
        <w:rPr>
          <w:rFonts w:ascii="David" w:hAnsi="David" w:cs="David"/>
          <w:b/>
          <w:bCs/>
          <w:color w:val="000000"/>
        </w:rPr>
      </w:pPr>
      <w:r w:rsidRPr="00FA3F2B">
        <w:rPr>
          <w:rFonts w:ascii="David" w:hAnsi="David" w:cs="David"/>
          <w:rtl/>
        </w:rPr>
        <w:t>מד טמפרטורה</w:t>
      </w:r>
    </w:p>
    <w:p w14:paraId="2CB3F1DF" w14:textId="28D61E93" w:rsidR="00AA6278" w:rsidRPr="00FA3F2B" w:rsidRDefault="00DD59D8" w:rsidP="0068430D">
      <w:pPr>
        <w:pStyle w:val="af0"/>
        <w:numPr>
          <w:ilvl w:val="0"/>
          <w:numId w:val="20"/>
        </w:numPr>
        <w:spacing w:line="360" w:lineRule="auto"/>
        <w:rPr>
          <w:rFonts w:ascii="David" w:hAnsi="David" w:cs="David"/>
          <w:b/>
          <w:bCs/>
          <w:color w:val="000000"/>
        </w:rPr>
      </w:pPr>
      <w:r w:rsidRPr="00FA3F2B">
        <w:rPr>
          <w:rFonts w:ascii="David" w:hAnsi="David" w:cs="David"/>
          <w:rtl/>
        </w:rPr>
        <w:t>מד רוח</w:t>
      </w:r>
    </w:p>
    <w:p w14:paraId="63C04496" w14:textId="483F9EDC" w:rsidR="000A0B40" w:rsidRPr="00FA3F2B" w:rsidRDefault="000A0B40" w:rsidP="00E11354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FA3F2B">
        <w:rPr>
          <w:rFonts w:ascii="David" w:hAnsi="David" w:cs="David"/>
          <w:rtl/>
        </w:rPr>
        <w:t xml:space="preserve">מומלץ לקרוא בקישור </w:t>
      </w:r>
      <w:hyperlink r:id="rId8" w:tooltip="אתר במבט רקע תאורטי" w:history="1">
        <w:r w:rsidRPr="00FA3F2B">
          <w:rPr>
            <w:rStyle w:val="Hyperlink"/>
            <w:rFonts w:ascii="David" w:hAnsi="David" w:cs="David"/>
            <w:rtl/>
          </w:rPr>
          <w:t>הב</w:t>
        </w:r>
        <w:r w:rsidRPr="00FA3F2B">
          <w:rPr>
            <w:rStyle w:val="Hyperlink"/>
            <w:rFonts w:ascii="David" w:hAnsi="David" w:cs="David"/>
            <w:rtl/>
          </w:rPr>
          <w:t>א</w:t>
        </w:r>
      </w:hyperlink>
      <w:r w:rsidRPr="00FA3F2B">
        <w:rPr>
          <w:rFonts w:ascii="David" w:hAnsi="David" w:cs="David"/>
          <w:rtl/>
        </w:rPr>
        <w:t xml:space="preserve"> את הרקע התיאורטי המדעי </w:t>
      </w:r>
      <w:r w:rsidR="00E11354" w:rsidRPr="00FA3F2B">
        <w:rPr>
          <w:rFonts w:ascii="David" w:hAnsi="David" w:cs="David"/>
          <w:rtl/>
        </w:rPr>
        <w:t xml:space="preserve">- </w:t>
      </w:r>
      <w:r w:rsidRPr="00FA3F2B">
        <w:rPr>
          <w:rFonts w:ascii="David" w:hAnsi="David" w:cs="David"/>
          <w:rtl/>
        </w:rPr>
        <w:t xml:space="preserve">מזג אוויר בחורף. </w:t>
      </w:r>
    </w:p>
    <w:p w14:paraId="59517CCB" w14:textId="68625995" w:rsidR="000A0B40" w:rsidRPr="00401F64" w:rsidRDefault="000A0B40" w:rsidP="00401F64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FA3F2B">
        <w:rPr>
          <w:rFonts w:ascii="David" w:hAnsi="David" w:cs="David"/>
          <w:rtl/>
        </w:rPr>
        <w:t xml:space="preserve">שימו לב! הרקע התיאורטי מדעי שמופיע באתר </w:t>
      </w:r>
      <w:r w:rsidRPr="00FA3F2B">
        <w:rPr>
          <w:rFonts w:ascii="David" w:hAnsi="David" w:cs="David"/>
          <w:b/>
          <w:bCs/>
          <w:rtl/>
        </w:rPr>
        <w:t>במבט חדש</w:t>
      </w:r>
      <w:r w:rsidRPr="00FA3F2B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57B1EF68" w14:textId="77777777" w:rsidR="00EA0048" w:rsidRPr="00E432BE" w:rsidRDefault="00EA0048" w:rsidP="0068430D">
      <w:pPr>
        <w:spacing w:before="240"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E432BE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מהלך השיעור </w:t>
      </w:r>
      <w:r w:rsidRPr="00E432BE">
        <w:rPr>
          <w:rFonts w:ascii="David" w:hAnsi="David" w:cs="David"/>
          <w:b/>
          <w:bCs/>
          <w:color w:val="000000"/>
          <w:sz w:val="28"/>
          <w:szCs w:val="28"/>
          <w:rtl/>
        </w:rPr>
        <w:t>–</w:t>
      </w:r>
      <w:r w:rsidRPr="00E432BE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ראו בעמודים הבאים.</w:t>
      </w:r>
    </w:p>
    <w:p w14:paraId="603A54C0" w14:textId="77777777" w:rsidR="00EA0048" w:rsidRPr="00E432BE" w:rsidRDefault="00EA0048" w:rsidP="00823FC9">
      <w:pPr>
        <w:bidi w:val="0"/>
        <w:spacing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E432BE">
        <w:rPr>
          <w:rFonts w:ascii="David" w:hAnsi="David" w:cs="David"/>
          <w:b/>
          <w:bCs/>
          <w:color w:val="000000"/>
          <w:sz w:val="28"/>
          <w:szCs w:val="28"/>
          <w:rtl/>
        </w:rPr>
        <w:br w:type="page"/>
      </w:r>
    </w:p>
    <w:p w14:paraId="38D24023" w14:textId="306EBAC3" w:rsidR="00EA0048" w:rsidRPr="0068430D" w:rsidRDefault="00EA0048" w:rsidP="00E432BE">
      <w:pPr>
        <w:pStyle w:val="1"/>
        <w:spacing w:before="240"/>
        <w:rPr>
          <w:color w:val="auto"/>
          <w:rtl/>
        </w:rPr>
      </w:pPr>
      <w:r w:rsidRPr="0068430D">
        <w:rPr>
          <w:rFonts w:hint="cs"/>
          <w:color w:val="auto"/>
          <w:rtl/>
        </w:rPr>
        <w:lastRenderedPageBreak/>
        <w:t>מהלך השיעור:</w:t>
      </w:r>
      <w:r w:rsidR="004D6631" w:rsidRPr="0068430D">
        <w:rPr>
          <w:rFonts w:hint="cs"/>
          <w:color w:val="auto"/>
          <w:rtl/>
        </w:rPr>
        <w:t xml:space="preserve"> סימני </w:t>
      </w:r>
      <w:r w:rsidR="000559C2" w:rsidRPr="0068430D">
        <w:rPr>
          <w:rFonts w:hint="cs"/>
          <w:color w:val="auto"/>
          <w:rtl/>
        </w:rPr>
        <w:t xml:space="preserve">מזג אוויר </w:t>
      </w:r>
      <w:r w:rsidR="00C95303" w:rsidRPr="0068430D">
        <w:rPr>
          <w:rFonts w:hint="cs"/>
          <w:color w:val="auto"/>
          <w:rtl/>
        </w:rPr>
        <w:t>בחורף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  <w:tblCaption w:val="מהלך השיעור"/>
        <w:tblDescription w:val="על פי מעגל הלמידה"/>
      </w:tblPr>
      <w:tblGrid>
        <w:gridCol w:w="1073"/>
        <w:gridCol w:w="8323"/>
      </w:tblGrid>
      <w:tr w:rsidR="00611CEF" w:rsidRPr="004D6631" w14:paraId="701E42F3" w14:textId="77777777" w:rsidTr="0068430D">
        <w:trPr>
          <w:tblHeader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74F35840" w14:textId="77777777" w:rsidR="00EA0048" w:rsidRPr="00823FC9" w:rsidRDefault="00EA0048" w:rsidP="00823FC9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מרכיבי</w:t>
            </w:r>
            <w:r w:rsidRPr="00823FC9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מעגל</w:t>
            </w:r>
            <w:r w:rsidRPr="00823FC9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הלמידה</w:t>
            </w:r>
          </w:p>
        </w:tc>
        <w:tc>
          <w:tcPr>
            <w:tcW w:w="8323" w:type="dxa"/>
            <w:shd w:val="clear" w:color="auto" w:fill="DBE5F1" w:themeFill="accent1" w:themeFillTint="33"/>
            <w:vAlign w:val="center"/>
          </w:tcPr>
          <w:p w14:paraId="368D91C7" w14:textId="77777777" w:rsidR="00EA0048" w:rsidRPr="00823FC9" w:rsidRDefault="00174DF2" w:rsidP="00823FC9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פעילות</w:t>
            </w:r>
          </w:p>
        </w:tc>
      </w:tr>
      <w:tr w:rsidR="00A75207" w:rsidRPr="004D6631" w14:paraId="70BE97A8" w14:textId="77777777" w:rsidTr="00823FC9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53FB654E" w14:textId="735AF81E" w:rsidR="00EA0048" w:rsidRPr="00823FC9" w:rsidRDefault="00323EA3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פתיחה</w:t>
            </w:r>
          </w:p>
        </w:tc>
        <w:tc>
          <w:tcPr>
            <w:tcW w:w="8323" w:type="dxa"/>
            <w:vAlign w:val="center"/>
          </w:tcPr>
          <w:p w14:paraId="6CD82C3A" w14:textId="2013A6B6" w:rsidR="008F59A8" w:rsidRPr="00401F64" w:rsidRDefault="008F59A8" w:rsidP="00401F64">
            <w:pPr>
              <w:spacing w:line="360" w:lineRule="auto"/>
              <w:rPr>
                <w:rFonts w:ascii="David" w:hAnsi="David" w:cs="David" w:hint="cs"/>
                <w:color w:val="000000"/>
                <w:rtl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>יחידת לימוד זו תעסוק במאפייני מזג אוויר בחורף.</w:t>
            </w:r>
          </w:p>
          <w:p w14:paraId="6E6A3315" w14:textId="06ED272F" w:rsidR="00EA0048" w:rsidRPr="00823FC9" w:rsidRDefault="00DF087B" w:rsidP="005D5BE4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מאפייני מזג אוויר </w:t>
            </w:r>
            <w:r w:rsidR="005D5BE4">
              <w:rPr>
                <w:rFonts w:ascii="David" w:hAnsi="David" w:cs="David" w:hint="cs"/>
                <w:b/>
                <w:bCs/>
                <w:color w:val="000000"/>
                <w:rtl/>
              </w:rPr>
              <w:t>בחורף</w:t>
            </w:r>
          </w:p>
          <w:p w14:paraId="008C676A" w14:textId="40376CD0" w:rsidR="00DF087B" w:rsidRPr="008F59A8" w:rsidRDefault="0041150D" w:rsidP="008F59A8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>מקיימים דיון לברור ידע מוקדם לפני היציאה ל</w:t>
            </w:r>
            <w:r w:rsidR="00EF341D" w:rsidRPr="008F59A8">
              <w:rPr>
                <w:rFonts w:ascii="David" w:hAnsi="David" w:cs="David" w:hint="cs"/>
                <w:color w:val="000000"/>
                <w:rtl/>
              </w:rPr>
              <w:t>סיור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DF087B" w:rsidRPr="008F59A8">
              <w:rPr>
                <w:rFonts w:ascii="David" w:hAnsi="David" w:cs="David" w:hint="cs"/>
                <w:color w:val="000000"/>
                <w:rtl/>
              </w:rPr>
              <w:t>שואלים</w:t>
            </w:r>
            <w:r w:rsidR="00C25E48" w:rsidRPr="008F59A8">
              <w:rPr>
                <w:rFonts w:ascii="David" w:hAnsi="David" w:cs="David" w:hint="cs"/>
                <w:color w:val="000000"/>
                <w:rtl/>
              </w:rPr>
              <w:t>:</w:t>
            </w:r>
            <w:r w:rsidR="00DF087B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</w:p>
          <w:p w14:paraId="525E60FD" w14:textId="118B1C3B" w:rsidR="0041150D" w:rsidRDefault="0041150D" w:rsidP="0041150D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איך יודעים שחורף</w:t>
            </w:r>
            <w:r w:rsidR="00DF087B" w:rsidRPr="00C25E48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? </w:t>
            </w:r>
          </w:p>
          <w:p w14:paraId="2B41BC9C" w14:textId="77777777" w:rsidR="0041150D" w:rsidRDefault="0041150D" w:rsidP="0041150D">
            <w:pPr>
              <w:pStyle w:val="af0"/>
              <w:numPr>
                <w:ilvl w:val="0"/>
                <w:numId w:val="17"/>
              </w:numPr>
              <w:spacing w:line="360" w:lineRule="auto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אילו סימני מזג אוויר מאפיינים את החורף?</w:t>
            </w:r>
          </w:p>
          <w:p w14:paraId="45A7170A" w14:textId="7F12FD4C" w:rsidR="001625AE" w:rsidRDefault="001625AE" w:rsidP="001625AE">
            <w:pPr>
              <w:pStyle w:val="af0"/>
              <w:spacing w:line="360" w:lineRule="auto"/>
              <w:ind w:left="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יש להפנות תשומת לב הילדים למאפיינים הקשורים בטמפרטורה, מצב השמים ( עננים) , רוח, משקעים וכדומה.</w:t>
            </w:r>
          </w:p>
          <w:p w14:paraId="25AF55E8" w14:textId="54EA752F" w:rsidR="00B87750" w:rsidRPr="008F59A8" w:rsidRDefault="0041150D" w:rsidP="008F59A8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>נערכים לסיור</w:t>
            </w:r>
            <w:r w:rsidR="0017400E" w:rsidRPr="008F59A8">
              <w:rPr>
                <w:rFonts w:ascii="David" w:hAnsi="David" w:cs="David" w:hint="cs"/>
                <w:color w:val="000000"/>
                <w:rtl/>
              </w:rPr>
              <w:t xml:space="preserve"> (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>כללי בטיחות, דף תצפית</w:t>
            </w:r>
            <w:r w:rsidR="00885146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03182D" w:rsidRPr="008F59A8">
              <w:rPr>
                <w:rFonts w:ascii="David" w:hAnsi="David" w:cs="David" w:hint="cs"/>
                <w:color w:val="000000"/>
                <w:rtl/>
              </w:rPr>
              <w:t>- נספח 2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>).</w:t>
            </w:r>
          </w:p>
          <w:p w14:paraId="287D7A03" w14:textId="7D0936A5" w:rsidR="00655920" w:rsidRPr="0068430D" w:rsidRDefault="00B87750" w:rsidP="0068430D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401F64">
              <w:rPr>
                <w:rFonts w:ascii="David" w:hAnsi="David" w:cs="David"/>
                <w:b/>
                <w:bCs/>
                <w:rtl/>
              </w:rPr>
              <w:t>שימו לב!</w:t>
            </w:r>
            <w:r w:rsidR="0041150D" w:rsidRPr="00401F64">
              <w:rPr>
                <w:rFonts w:ascii="David" w:hAnsi="David" w:cs="David" w:hint="cs"/>
                <w:rtl/>
              </w:rPr>
              <w:t xml:space="preserve"> </w:t>
            </w:r>
            <w:r w:rsidR="0041150D" w:rsidRPr="0068430D">
              <w:rPr>
                <w:rFonts w:ascii="David" w:hAnsi="David" w:cs="David" w:hint="cs"/>
                <w:color w:val="000000"/>
                <w:rtl/>
              </w:rPr>
              <w:t xml:space="preserve">ניתן </w:t>
            </w:r>
            <w:r w:rsidR="0003182D" w:rsidRPr="0068430D">
              <w:rPr>
                <w:rFonts w:ascii="David" w:hAnsi="David" w:cs="David" w:hint="cs"/>
                <w:color w:val="000000"/>
                <w:rtl/>
              </w:rPr>
              <w:t xml:space="preserve">גם </w:t>
            </w:r>
            <w:r w:rsidR="0041150D" w:rsidRPr="0068430D">
              <w:rPr>
                <w:rFonts w:ascii="David" w:hAnsi="David" w:cs="David" w:hint="cs"/>
                <w:color w:val="000000"/>
                <w:rtl/>
              </w:rPr>
              <w:t xml:space="preserve">לצאת עם </w:t>
            </w:r>
            <w:r w:rsidR="001625AE" w:rsidRPr="0068430D">
              <w:rPr>
                <w:rFonts w:ascii="David" w:hAnsi="David" w:cs="David" w:hint="cs"/>
                <w:color w:val="000000"/>
                <w:rtl/>
              </w:rPr>
              <w:t xml:space="preserve">החוברת לתלמיד </w:t>
            </w:r>
            <w:r w:rsidRPr="0068430D">
              <w:rPr>
                <w:rFonts w:ascii="David" w:hAnsi="David" w:cs="David" w:hint="cs"/>
                <w:color w:val="000000"/>
                <w:rtl/>
              </w:rPr>
              <w:t>ולסמן בה.</w:t>
            </w:r>
          </w:p>
        </w:tc>
      </w:tr>
      <w:tr w:rsidR="00A75207" w:rsidRPr="004D6631" w14:paraId="1E095743" w14:textId="77777777" w:rsidTr="00823FC9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5ACD0EAD" w14:textId="5E29C178" w:rsidR="00207E05" w:rsidRPr="00823FC9" w:rsidRDefault="00323EA3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התנסות</w:t>
            </w:r>
          </w:p>
        </w:tc>
        <w:tc>
          <w:tcPr>
            <w:tcW w:w="8323" w:type="dxa"/>
            <w:vAlign w:val="center"/>
          </w:tcPr>
          <w:p w14:paraId="6CD1B2F9" w14:textId="6CA62596" w:rsidR="0003182D" w:rsidRPr="008F59A8" w:rsidRDefault="00657AB5" w:rsidP="008F59A8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8F59A8">
              <w:rPr>
                <w:rFonts w:ascii="David" w:hAnsi="David" w:cs="David" w:hint="eastAsia"/>
                <w:color w:val="000000"/>
                <w:rtl/>
              </w:rPr>
              <w:t>יוצאים</w:t>
            </w:r>
            <w:r w:rsidRPr="008F59A8">
              <w:rPr>
                <w:rFonts w:ascii="David" w:hAnsi="David" w:cs="David"/>
                <w:color w:val="000000"/>
                <w:rtl/>
              </w:rPr>
              <w:t xml:space="preserve"> לתצפית </w:t>
            </w:r>
            <w:r w:rsidR="003C0557" w:rsidRPr="008F59A8">
              <w:rPr>
                <w:rFonts w:ascii="David" w:hAnsi="David" w:cs="David" w:hint="cs"/>
                <w:color w:val="000000"/>
                <w:rtl/>
              </w:rPr>
              <w:t xml:space="preserve">מזג האוויר </w:t>
            </w:r>
            <w:r w:rsidR="00745540" w:rsidRPr="008F59A8">
              <w:rPr>
                <w:rFonts w:ascii="David" w:hAnsi="David" w:cs="David" w:hint="cs"/>
                <w:color w:val="000000"/>
                <w:rtl/>
              </w:rPr>
              <w:t xml:space="preserve">בעזרת המשימה </w:t>
            </w:r>
            <w:r w:rsidR="00745540" w:rsidRPr="008F59A8">
              <w:rPr>
                <w:rFonts w:ascii="David" w:hAnsi="David" w:cs="David" w:hint="cs"/>
                <w:b/>
                <w:bCs/>
                <w:color w:val="000000"/>
                <w:rtl/>
              </w:rPr>
              <w:t>מה מזג אוויר היום</w:t>
            </w:r>
            <w:r w:rsidR="00745540" w:rsidRPr="008F59A8">
              <w:rPr>
                <w:rFonts w:ascii="David" w:hAnsi="David" w:cs="David" w:hint="cs"/>
                <w:color w:val="000000"/>
                <w:rtl/>
              </w:rPr>
              <w:t>?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745540" w:rsidRPr="008F59A8">
              <w:rPr>
                <w:rFonts w:ascii="David" w:hAnsi="David" w:cs="David" w:hint="cs"/>
                <w:color w:val="000000"/>
                <w:rtl/>
              </w:rPr>
              <w:t xml:space="preserve">שבעמודים </w:t>
            </w:r>
            <w:r w:rsidR="001625AE" w:rsidRPr="008F59A8">
              <w:rPr>
                <w:rFonts w:ascii="David" w:hAnsi="David" w:cs="David" w:hint="cs"/>
                <w:color w:val="000000"/>
                <w:rtl/>
              </w:rPr>
              <w:t>46 - 47</w:t>
            </w:r>
            <w:r w:rsidR="00745540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EF341D" w:rsidRPr="008F59A8">
              <w:rPr>
                <w:rFonts w:ascii="David" w:hAnsi="David" w:cs="David" w:hint="cs"/>
                <w:color w:val="000000"/>
                <w:rtl/>
              </w:rPr>
              <w:t xml:space="preserve">ודף תצפית 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>(ראו ב</w:t>
            </w:r>
            <w:r w:rsidR="00B87750" w:rsidRPr="008F59A8">
              <w:rPr>
                <w:rFonts w:ascii="David" w:hAnsi="David" w:cs="David"/>
                <w:b/>
                <w:bCs/>
                <w:color w:val="000000"/>
                <w:rtl/>
              </w:rPr>
              <w:t>נספח 2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>)</w:t>
            </w:r>
          </w:p>
          <w:p w14:paraId="3634A541" w14:textId="0A80C683" w:rsidR="00AA6278" w:rsidRPr="008E247A" w:rsidRDefault="008E247A" w:rsidP="0068430D">
            <w:pPr>
              <w:spacing w:before="240"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E247A">
              <w:rPr>
                <w:rFonts w:ascii="David" w:hAnsi="David" w:cs="David" w:hint="cs"/>
                <w:b/>
                <w:bCs/>
                <w:color w:val="000000"/>
                <w:rtl/>
              </w:rPr>
              <w:t>חלק א של התצפית</w:t>
            </w:r>
            <w:r w:rsidR="00885146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- איסוף מידע בעזרת חושים</w:t>
            </w:r>
          </w:p>
          <w:p w14:paraId="37FA6C48" w14:textId="228AC514" w:rsidR="001625AE" w:rsidRDefault="003C0557" w:rsidP="00EF341D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0559C2">
              <w:rPr>
                <w:rFonts w:ascii="David" w:hAnsi="David" w:cs="David"/>
                <w:color w:val="000000"/>
                <w:rtl/>
              </w:rPr>
              <w:t>חקירת מזג האוויר נעשית בתחילה</w:t>
            </w:r>
            <w:r w:rsidR="001625AE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559C2">
              <w:rPr>
                <w:rFonts w:ascii="David" w:hAnsi="David" w:cs="David"/>
                <w:color w:val="000000"/>
                <w:rtl/>
              </w:rPr>
              <w:t>בזמן סיור קצר בחצר, איסוף מידע באמצעות החושים ותיעודו.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559C2">
              <w:rPr>
                <w:rFonts w:ascii="David" w:hAnsi="David" w:cs="David"/>
                <w:color w:val="000000"/>
                <w:rtl/>
              </w:rPr>
              <w:t xml:space="preserve">התלמידים אוספים מידע על מרכיבי מזג האוויר </w:t>
            </w:r>
            <w:r w:rsidR="00745540">
              <w:rPr>
                <w:rFonts w:ascii="David" w:hAnsi="David" w:cs="David" w:hint="cs"/>
                <w:color w:val="000000"/>
                <w:rtl/>
              </w:rPr>
              <w:t>(</w:t>
            </w:r>
            <w:r w:rsidRPr="000559C2">
              <w:rPr>
                <w:rFonts w:ascii="David" w:hAnsi="David" w:cs="David"/>
                <w:color w:val="000000"/>
                <w:rtl/>
              </w:rPr>
              <w:t>מראה השמיים, האם נושבת רוח</w:t>
            </w:r>
            <w:r w:rsidR="00EF341D">
              <w:rPr>
                <w:rFonts w:ascii="David" w:hAnsi="David" w:cs="David" w:hint="cs"/>
                <w:color w:val="000000"/>
                <w:rtl/>
              </w:rPr>
              <w:t xml:space="preserve">? </w:t>
            </w:r>
            <w:r w:rsidRPr="000559C2">
              <w:rPr>
                <w:rFonts w:ascii="David" w:hAnsi="David" w:cs="David"/>
                <w:color w:val="000000"/>
                <w:rtl/>
              </w:rPr>
              <w:t>האם יורד גשם</w:t>
            </w:r>
            <w:r w:rsidR="00EF341D">
              <w:rPr>
                <w:rFonts w:ascii="David" w:hAnsi="David" w:cs="David" w:hint="cs"/>
                <w:color w:val="000000"/>
                <w:rtl/>
              </w:rPr>
              <w:t>?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559C2">
              <w:rPr>
                <w:rFonts w:ascii="David" w:hAnsi="David" w:cs="David"/>
                <w:color w:val="000000"/>
                <w:rtl/>
              </w:rPr>
              <w:t>כמה חם וכמה קר</w:t>
            </w:r>
            <w:r w:rsidR="00EF341D">
              <w:rPr>
                <w:rFonts w:ascii="David" w:hAnsi="David" w:cs="David" w:hint="cs"/>
                <w:color w:val="000000"/>
                <w:rtl/>
              </w:rPr>
              <w:t>?</w:t>
            </w:r>
            <w:r w:rsidR="00B87750">
              <w:rPr>
                <w:rFonts w:ascii="David" w:hAnsi="David" w:cs="David" w:hint="cs"/>
                <w:color w:val="000000"/>
                <w:rtl/>
              </w:rPr>
              <w:t xml:space="preserve"> משקעים</w:t>
            </w:r>
            <w:r w:rsidR="00745540">
              <w:rPr>
                <w:rFonts w:ascii="David" w:hAnsi="David" w:cs="David" w:hint="cs"/>
                <w:color w:val="000000"/>
                <w:rtl/>
              </w:rPr>
              <w:t>).</w:t>
            </w:r>
            <w:r w:rsidRPr="000559C2">
              <w:rPr>
                <w:rFonts w:ascii="David" w:hAnsi="David" w:cs="David"/>
                <w:color w:val="000000"/>
                <w:rtl/>
              </w:rPr>
              <w:t xml:space="preserve"> לצורך כך הם נעזרים בחושים</w:t>
            </w:r>
            <w:r w:rsidR="00745540">
              <w:rPr>
                <w:rFonts w:ascii="David" w:hAnsi="David" w:cs="David" w:hint="cs"/>
                <w:color w:val="000000"/>
                <w:rtl/>
              </w:rPr>
              <w:t>.</w:t>
            </w:r>
            <w:r w:rsidR="00AA627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745540">
              <w:rPr>
                <w:rFonts w:ascii="David" w:hAnsi="David" w:cs="David" w:hint="cs"/>
                <w:color w:val="000000"/>
                <w:rtl/>
              </w:rPr>
              <w:t>(</w:t>
            </w:r>
            <w:r w:rsidRPr="000559C2">
              <w:rPr>
                <w:rFonts w:ascii="David" w:hAnsi="David" w:cs="David"/>
                <w:color w:val="000000"/>
                <w:rtl/>
              </w:rPr>
              <w:t>מתבוננים, מקשיבים, מריחים וחשים על העור</w:t>
            </w:r>
            <w:r w:rsidR="00745540">
              <w:rPr>
                <w:rFonts w:ascii="David" w:hAnsi="David" w:cs="David" w:hint="cs"/>
                <w:color w:val="000000"/>
                <w:rtl/>
              </w:rPr>
              <w:t>)</w:t>
            </w:r>
            <w:r w:rsidRPr="000559C2">
              <w:rPr>
                <w:rFonts w:ascii="David" w:hAnsi="David" w:cs="David"/>
                <w:color w:val="000000"/>
                <w:rtl/>
              </w:rPr>
              <w:t>.</w:t>
            </w:r>
            <w:r w:rsidR="00745540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559C2">
              <w:rPr>
                <w:rFonts w:ascii="David" w:hAnsi="David" w:cs="David"/>
                <w:color w:val="000000"/>
                <w:rtl/>
              </w:rPr>
              <w:t>זה המקום ליישם את הידע אודות תפקודי החושים, ולהדגיש ש</w:t>
            </w:r>
            <w:r w:rsidR="00885146">
              <w:rPr>
                <w:rFonts w:ascii="David" w:hAnsi="David" w:cs="David" w:hint="cs"/>
                <w:color w:val="000000"/>
                <w:rtl/>
              </w:rPr>
              <w:t>קליטת ה</w:t>
            </w:r>
            <w:r w:rsidRPr="000559C2">
              <w:rPr>
                <w:rFonts w:ascii="David" w:hAnsi="David" w:cs="David"/>
                <w:color w:val="000000"/>
                <w:rtl/>
              </w:rPr>
              <w:t>מידע בדרך זו הוא איכותי</w:t>
            </w:r>
            <w:r w:rsidR="00885146">
              <w:rPr>
                <w:rFonts w:ascii="David" w:hAnsi="David" w:cs="David" w:hint="cs"/>
                <w:color w:val="000000"/>
                <w:rtl/>
              </w:rPr>
              <w:t>ת</w:t>
            </w:r>
            <w:r w:rsidR="00745540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0559C2">
              <w:rPr>
                <w:rFonts w:ascii="David" w:hAnsi="David" w:cs="David"/>
                <w:color w:val="000000"/>
                <w:rtl/>
              </w:rPr>
              <w:t>וסובייקטיבי</w:t>
            </w:r>
            <w:r w:rsidR="00885146">
              <w:rPr>
                <w:rFonts w:ascii="David" w:hAnsi="David" w:cs="David" w:hint="cs"/>
                <w:color w:val="000000"/>
                <w:rtl/>
              </w:rPr>
              <w:t>ת</w:t>
            </w:r>
            <w:r w:rsidRPr="000559C2">
              <w:rPr>
                <w:rFonts w:ascii="David" w:hAnsi="David" w:cs="David"/>
                <w:color w:val="000000"/>
                <w:rtl/>
              </w:rPr>
              <w:t xml:space="preserve"> </w:t>
            </w:r>
            <w:r w:rsidR="00745540">
              <w:rPr>
                <w:rFonts w:ascii="David" w:hAnsi="David" w:cs="David" w:hint="cs"/>
                <w:color w:val="000000"/>
                <w:rtl/>
              </w:rPr>
              <w:t>(</w:t>
            </w:r>
            <w:r w:rsidRPr="000559C2">
              <w:rPr>
                <w:rFonts w:ascii="David" w:hAnsi="David" w:cs="David"/>
                <w:color w:val="000000"/>
                <w:rtl/>
              </w:rPr>
              <w:t>כלומר אינו זהה אצל כל האנשים</w:t>
            </w:r>
            <w:r w:rsidR="00745540">
              <w:rPr>
                <w:rFonts w:ascii="David" w:hAnsi="David" w:cs="David" w:hint="cs"/>
                <w:color w:val="000000"/>
                <w:rtl/>
              </w:rPr>
              <w:t>)</w:t>
            </w:r>
            <w:r w:rsidRPr="000559C2">
              <w:rPr>
                <w:rFonts w:ascii="David" w:hAnsi="David" w:cs="David"/>
                <w:color w:val="000000"/>
                <w:rtl/>
              </w:rPr>
              <w:t>.</w:t>
            </w:r>
          </w:p>
          <w:p w14:paraId="42DCD59E" w14:textId="1D18C8B2" w:rsidR="002D56DA" w:rsidRPr="00823FC9" w:rsidRDefault="002D56DA" w:rsidP="001625AE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color w:val="000000"/>
                <w:rtl/>
              </w:rPr>
              <w:t>המ</w:t>
            </w:r>
            <w:r w:rsidR="00745540">
              <w:rPr>
                <w:rFonts w:ascii="David" w:hAnsi="David" w:cs="David" w:hint="cs"/>
                <w:color w:val="000000"/>
                <w:rtl/>
              </w:rPr>
              <w:t>ל</w:t>
            </w:r>
            <w:r w:rsidRPr="00823FC9">
              <w:rPr>
                <w:rFonts w:ascii="David" w:hAnsi="David" w:cs="David" w:hint="eastAsia"/>
                <w:color w:val="000000"/>
                <w:rtl/>
              </w:rPr>
              <w:t>צות</w:t>
            </w:r>
            <w:r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color w:val="000000"/>
                <w:rtl/>
              </w:rPr>
              <w:t>להנחיית</w:t>
            </w:r>
            <w:r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color w:val="000000"/>
                <w:rtl/>
              </w:rPr>
              <w:t>התלמידים</w:t>
            </w:r>
            <w:r w:rsidRPr="00823FC9">
              <w:rPr>
                <w:rFonts w:ascii="David" w:hAnsi="David" w:cs="David"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color w:val="000000"/>
                <w:rtl/>
              </w:rPr>
              <w:t>בשטח</w:t>
            </w:r>
            <w:r w:rsidRPr="00823FC9">
              <w:rPr>
                <w:rFonts w:ascii="David" w:hAnsi="David" w:cs="David"/>
                <w:color w:val="000000"/>
                <w:rtl/>
              </w:rPr>
              <w:t>:</w:t>
            </w:r>
          </w:p>
          <w:p w14:paraId="53FC5616" w14:textId="5C7D4A75" w:rsidR="00B87750" w:rsidRPr="008F59A8" w:rsidRDefault="0003182D" w:rsidP="008F59A8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8F59A8">
              <w:rPr>
                <w:rFonts w:ascii="David" w:hAnsi="David" w:cs="David" w:hint="cs"/>
                <w:b/>
                <w:bCs/>
                <w:color w:val="000000"/>
                <w:rtl/>
              </w:rPr>
              <w:t>חוש הראיה: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B87750" w:rsidRPr="008F59A8">
              <w:rPr>
                <w:rFonts w:ascii="David" w:hAnsi="David" w:cs="David"/>
                <w:color w:val="000000"/>
                <w:rtl/>
              </w:rPr>
              <w:t>יש להפנות את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B87750" w:rsidRPr="008F59A8">
              <w:rPr>
                <w:rFonts w:ascii="David" w:hAnsi="David" w:cs="David"/>
                <w:color w:val="000000"/>
                <w:rtl/>
              </w:rPr>
              <w:t>תשומת הלב לצבע,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B87750" w:rsidRPr="008F59A8">
              <w:rPr>
                <w:rFonts w:ascii="David" w:hAnsi="David" w:cs="David"/>
                <w:color w:val="000000"/>
                <w:rtl/>
              </w:rPr>
              <w:t>לגודל, לגובה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B87750" w:rsidRPr="008F59A8">
              <w:rPr>
                <w:rFonts w:ascii="David" w:hAnsi="David" w:cs="David"/>
                <w:color w:val="000000"/>
                <w:rtl/>
              </w:rPr>
              <w:t>העננים.</w:t>
            </w:r>
          </w:p>
          <w:p w14:paraId="404C49AD" w14:textId="473389DD" w:rsidR="00DD59D8" w:rsidRPr="008F59A8" w:rsidRDefault="00B87750" w:rsidP="008F59A8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8F59A8">
              <w:rPr>
                <w:rFonts w:ascii="David" w:hAnsi="David" w:cs="David"/>
                <w:color w:val="000000"/>
                <w:rtl/>
              </w:rPr>
              <w:t>יש להפנות את תשומת הלב לקיומה של רוח</w:t>
            </w:r>
            <w:r w:rsidR="0003182D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>(</w:t>
            </w:r>
            <w:r w:rsidRPr="008F59A8">
              <w:rPr>
                <w:rFonts w:ascii="David" w:hAnsi="David" w:cs="David"/>
                <w:color w:val="000000"/>
                <w:rtl/>
              </w:rPr>
              <w:t>לדוגמה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>,</w:t>
            </w:r>
            <w:r w:rsidRPr="008F59A8">
              <w:rPr>
                <w:rFonts w:ascii="David" w:hAnsi="David" w:cs="David"/>
                <w:color w:val="000000"/>
                <w:rtl/>
              </w:rPr>
              <w:t xml:space="preserve"> האם רואים עצים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 xml:space="preserve"> נעים ברוח?</w:t>
            </w:r>
            <w:r w:rsidR="0003182D" w:rsidRPr="008F59A8">
              <w:rPr>
                <w:rFonts w:ascii="David" w:hAnsi="David" w:cs="David" w:hint="cs"/>
                <w:color w:val="000000"/>
                <w:rtl/>
              </w:rPr>
              <w:t>)</w:t>
            </w:r>
          </w:p>
          <w:p w14:paraId="6AF36B1B" w14:textId="77777777" w:rsidR="0068430D" w:rsidRPr="008F59A8" w:rsidRDefault="0003182D" w:rsidP="008F59A8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8F59A8">
              <w:rPr>
                <w:rFonts w:ascii="David" w:hAnsi="David" w:cs="David" w:hint="cs"/>
                <w:b/>
                <w:bCs/>
                <w:color w:val="000000"/>
                <w:rtl/>
              </w:rPr>
              <w:t>חוש השמיעה: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B87750" w:rsidRPr="008F59A8">
              <w:rPr>
                <w:rFonts w:ascii="David" w:hAnsi="David" w:cs="David"/>
                <w:color w:val="000000"/>
                <w:rtl/>
              </w:rPr>
              <w:t>מומלץ לעצום עיניים כדי להתרכז בקליטת קולות.</w:t>
            </w:r>
            <w:r w:rsidR="00DD59D8" w:rsidRPr="008F59A8">
              <w:rPr>
                <w:rFonts w:ascii="David" w:hAnsi="David" w:cs="David"/>
                <w:color w:val="000000"/>
                <w:rtl/>
              </w:rPr>
              <w:t xml:space="preserve"> מומלץ לשאול: האם שומעים גם רעמים?</w:t>
            </w:r>
          </w:p>
          <w:p w14:paraId="40ACD84D" w14:textId="177EA624" w:rsidR="008E247A" w:rsidRPr="00AA79D6" w:rsidRDefault="0083539A" w:rsidP="0068430D">
            <w:pPr>
              <w:spacing w:before="240" w:line="360" w:lineRule="auto"/>
              <w:rPr>
                <w:rFonts w:asciiTheme="minorHAnsi" w:eastAsia="SimSun" w:hAnsiTheme="minorHAnsi" w:cs="David"/>
                <w:color w:val="000000"/>
                <w:lang w:eastAsia="zh-CN"/>
              </w:rPr>
            </w:pPr>
            <w:r w:rsidRPr="0068430D">
              <w:rPr>
                <w:rFonts w:ascii="David" w:hAnsi="David" w:cs="David" w:hint="cs"/>
                <w:b/>
                <w:bCs/>
                <w:color w:val="000000"/>
                <w:rtl/>
              </w:rPr>
              <w:t>בחלק ב של התצפית</w:t>
            </w:r>
            <w:r w:rsidR="00885146" w:rsidRPr="0068430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</w:t>
            </w:r>
            <w:r w:rsidR="0003182D" w:rsidRPr="0068430D">
              <w:rPr>
                <w:rFonts w:ascii="David" w:hAnsi="David" w:cs="David" w:hint="cs"/>
                <w:color w:val="000000"/>
                <w:rtl/>
              </w:rPr>
              <w:t xml:space="preserve">- </w:t>
            </w:r>
            <w:r w:rsidR="0003182D" w:rsidRPr="0068430D">
              <w:rPr>
                <w:rFonts w:ascii="David" w:hAnsi="David" w:cs="David" w:hint="eastAsia"/>
                <w:b/>
                <w:bCs/>
                <w:color w:val="000000"/>
                <w:rtl/>
              </w:rPr>
              <w:t>איסוף</w:t>
            </w:r>
            <w:r w:rsidR="0003182D" w:rsidRPr="0068430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="0003182D" w:rsidRPr="0068430D">
              <w:rPr>
                <w:rFonts w:ascii="David" w:hAnsi="David" w:cs="David" w:hint="eastAsia"/>
                <w:b/>
                <w:bCs/>
                <w:color w:val="000000"/>
                <w:rtl/>
              </w:rPr>
              <w:t>מידע</w:t>
            </w:r>
            <w:r w:rsidR="0003182D" w:rsidRPr="0068430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="0003182D" w:rsidRPr="0068430D">
              <w:rPr>
                <w:rFonts w:ascii="David" w:hAnsi="David" w:cs="David" w:hint="eastAsia"/>
                <w:b/>
                <w:bCs/>
                <w:color w:val="000000"/>
                <w:rtl/>
              </w:rPr>
              <w:t>באמצעות</w:t>
            </w:r>
            <w:r w:rsidR="0003182D" w:rsidRPr="0068430D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="0003182D" w:rsidRPr="0068430D">
              <w:rPr>
                <w:rFonts w:ascii="David" w:hAnsi="David" w:cs="David" w:hint="eastAsia"/>
                <w:b/>
                <w:bCs/>
                <w:color w:val="000000"/>
                <w:rtl/>
              </w:rPr>
              <w:t>מכשירים</w:t>
            </w:r>
            <w:r w:rsidR="00AA79D6">
              <w:rPr>
                <w:rFonts w:ascii="David" w:eastAsia="SimSun" w:hAnsi="David" w:cs="David" w:hint="cs"/>
                <w:color w:val="000000"/>
                <w:rtl/>
                <w:lang w:eastAsia="zh-CN"/>
              </w:rPr>
              <w:t xml:space="preserve"> (הזדמנות להמשיג את המושג הגברת יכולת האדם</w:t>
            </w:r>
            <w:r w:rsidR="00401F64">
              <w:rPr>
                <w:rFonts w:ascii="David" w:eastAsia="SimSun" w:hAnsi="David" w:cs="David" w:hint="cs"/>
                <w:color w:val="000000"/>
                <w:rtl/>
                <w:lang w:eastAsia="zh-CN"/>
              </w:rPr>
              <w:t>)</w:t>
            </w:r>
          </w:p>
          <w:p w14:paraId="77B9629F" w14:textId="551B3BE6" w:rsidR="00657AB5" w:rsidRPr="008F59A8" w:rsidRDefault="0083539A" w:rsidP="008F59A8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>מודדים את הטמפרטורה בעזרת מד טמפרטורה</w:t>
            </w:r>
            <w:r w:rsidR="0003182D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B87750" w:rsidRPr="008F59A8">
              <w:rPr>
                <w:rFonts w:ascii="David" w:hAnsi="David" w:cs="David" w:hint="cs"/>
                <w:color w:val="000000"/>
                <w:rtl/>
              </w:rPr>
              <w:t>ואת עצמת הרוח בעזרת מד רוח.</w:t>
            </w:r>
          </w:p>
        </w:tc>
      </w:tr>
      <w:tr w:rsidR="00A75207" w:rsidRPr="004D6631" w14:paraId="5CB0F605" w14:textId="77777777" w:rsidTr="00823FC9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67657596" w14:textId="77777777" w:rsidR="00EA0048" w:rsidRPr="00823FC9" w:rsidRDefault="00611CEF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lastRenderedPageBreak/>
              <w:t>המשגה</w:t>
            </w:r>
          </w:p>
        </w:tc>
        <w:tc>
          <w:tcPr>
            <w:tcW w:w="8323" w:type="dxa"/>
            <w:vAlign w:val="center"/>
          </w:tcPr>
          <w:p w14:paraId="3A5CE9F0" w14:textId="77777777" w:rsidR="00DE48F7" w:rsidRPr="00823FC9" w:rsidRDefault="00DE48F7" w:rsidP="00823FC9">
            <w:pPr>
              <w:spacing w:line="360" w:lineRule="auto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חוזרים</w:t>
            </w:r>
            <w:r w:rsidRPr="00823FC9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לכיתה</w:t>
            </w:r>
          </w:p>
          <w:p w14:paraId="7B318A42" w14:textId="6044AB60" w:rsidR="000559C2" w:rsidRPr="008F59A8" w:rsidRDefault="000559C2" w:rsidP="008F59A8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 xml:space="preserve">משלימים את הטבלה שבעמוד </w:t>
            </w:r>
            <w:r w:rsidR="001625AE" w:rsidRPr="008F59A8">
              <w:rPr>
                <w:rFonts w:ascii="David" w:hAnsi="David" w:cs="David" w:hint="cs"/>
                <w:color w:val="000000"/>
                <w:rtl/>
              </w:rPr>
              <w:t>48</w:t>
            </w:r>
            <w:r w:rsidR="00AA6278" w:rsidRPr="008F59A8">
              <w:rPr>
                <w:rFonts w:ascii="David" w:hAnsi="David" w:cs="David" w:hint="cs"/>
                <w:color w:val="000000"/>
                <w:rtl/>
              </w:rPr>
              <w:t>.</w:t>
            </w:r>
          </w:p>
          <w:p w14:paraId="3053DF0A" w14:textId="271581C6" w:rsidR="000559C2" w:rsidRPr="008F59A8" w:rsidRDefault="000559C2" w:rsidP="00AA79D6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8F59A8">
              <w:rPr>
                <w:rFonts w:ascii="David" w:hAnsi="David" w:cs="David"/>
                <w:color w:val="000000"/>
                <w:rtl/>
              </w:rPr>
              <w:t xml:space="preserve">מסכמים את מאפייני </w:t>
            </w:r>
            <w:r w:rsidR="008F59A8" w:rsidRPr="008F59A8">
              <w:rPr>
                <w:rFonts w:ascii="David" w:hAnsi="David" w:cs="David" w:hint="cs"/>
                <w:color w:val="000000"/>
                <w:rtl/>
              </w:rPr>
              <w:t>מזג אוויר ב</w:t>
            </w:r>
            <w:r w:rsidR="001625AE" w:rsidRPr="008F59A8">
              <w:rPr>
                <w:rFonts w:ascii="David" w:hAnsi="David" w:cs="David" w:hint="cs"/>
                <w:color w:val="000000"/>
                <w:rtl/>
              </w:rPr>
              <w:t>חורף</w:t>
            </w:r>
            <w:r w:rsidRPr="008F59A8">
              <w:rPr>
                <w:rFonts w:ascii="David" w:hAnsi="David" w:cs="David"/>
                <w:color w:val="000000"/>
                <w:rtl/>
              </w:rPr>
              <w:t>. בסיכום חשוב להתייחס לכל אחד מהמרכיבים הבאים: מראה השמיים (עננים וגשם), מראה האדמה, רוח ותחושת קור/חום. כמו כן, חשוב</w:t>
            </w:r>
            <w:r w:rsidR="00AA79D6">
              <w:rPr>
                <w:rFonts w:ascii="David" w:hAnsi="David" w:cs="David" w:hint="cs"/>
                <w:color w:val="000000"/>
                <w:rtl/>
              </w:rPr>
              <w:t xml:space="preserve"> לעשות הבחנה בין המידע שאוספים רק בעזרת החושים לבין </w:t>
            </w:r>
            <w:r w:rsidR="0083539A" w:rsidRPr="008F59A8">
              <w:rPr>
                <w:rFonts w:ascii="David" w:hAnsi="David" w:cs="David" w:hint="cs"/>
                <w:color w:val="000000"/>
                <w:rtl/>
              </w:rPr>
              <w:t>איסוף מידע בעזרת מכשירים והיתרון של מכשיר</w:t>
            </w:r>
            <w:r w:rsidR="00CE040C">
              <w:rPr>
                <w:rFonts w:ascii="David" w:hAnsi="David" w:cs="David" w:hint="cs"/>
                <w:color w:val="000000"/>
                <w:rtl/>
              </w:rPr>
              <w:t>/כלי</w:t>
            </w:r>
            <w:r w:rsidR="0083539A"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DD59D8" w:rsidRPr="008F59A8">
              <w:rPr>
                <w:rFonts w:ascii="David" w:hAnsi="David" w:cs="David" w:hint="cs"/>
                <w:color w:val="000000"/>
                <w:rtl/>
              </w:rPr>
              <w:t xml:space="preserve">טכנולוגי כאמצעי </w:t>
            </w:r>
            <w:r w:rsidR="0083539A" w:rsidRPr="008F59A8">
              <w:rPr>
                <w:rFonts w:ascii="David" w:hAnsi="David" w:cs="David" w:hint="cs"/>
                <w:color w:val="000000"/>
                <w:rtl/>
              </w:rPr>
              <w:t xml:space="preserve">לאיסוף מידע מדויק </w:t>
            </w:r>
            <w:r w:rsidR="00DD59D8" w:rsidRPr="008F59A8">
              <w:rPr>
                <w:rFonts w:ascii="David" w:hAnsi="David" w:cs="David" w:hint="cs"/>
                <w:color w:val="000000"/>
                <w:rtl/>
              </w:rPr>
              <w:t>ואובייקטיבי</w:t>
            </w:r>
            <w:r w:rsidR="00AA79D6">
              <w:rPr>
                <w:rFonts w:ascii="David" w:hAnsi="David" w:cs="David" w:hint="cs"/>
                <w:color w:val="000000"/>
                <w:rtl/>
              </w:rPr>
              <w:t>- הגברת יכולת האדם לאסוף מידע מדויק ומהימן</w:t>
            </w:r>
            <w:r w:rsidR="0083539A" w:rsidRPr="008F59A8">
              <w:rPr>
                <w:rFonts w:ascii="David" w:hAnsi="David" w:cs="David" w:hint="cs"/>
                <w:color w:val="000000"/>
                <w:rtl/>
              </w:rPr>
              <w:t>.</w:t>
            </w:r>
          </w:p>
          <w:p w14:paraId="4E02AC5B" w14:textId="45B285BE" w:rsidR="00825C87" w:rsidRPr="008F59A8" w:rsidRDefault="000559C2" w:rsidP="008F59A8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 xml:space="preserve">קוראים </w:t>
            </w:r>
            <w:r w:rsidRPr="008F59A8">
              <w:rPr>
                <w:rFonts w:ascii="David" w:hAnsi="David" w:cs="David"/>
                <w:color w:val="000000"/>
                <w:rtl/>
              </w:rPr>
              <w:t xml:space="preserve">את 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 xml:space="preserve">המידע שבתבנית </w:t>
            </w:r>
            <w:r w:rsidRPr="008F59A8">
              <w:rPr>
                <w:rFonts w:ascii="David" w:hAnsi="David" w:cs="David"/>
                <w:b/>
                <w:bCs/>
                <w:color w:val="000000"/>
                <w:rtl/>
              </w:rPr>
              <w:t>מה למדנו</w:t>
            </w:r>
            <w:r w:rsidRPr="008F59A8">
              <w:rPr>
                <w:rFonts w:ascii="David" w:hAnsi="David" w:cs="David" w:hint="cs"/>
                <w:b/>
                <w:bCs/>
                <w:color w:val="000000"/>
                <w:rtl/>
              </w:rPr>
              <w:t>?,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8F59A8">
              <w:rPr>
                <w:rFonts w:ascii="David" w:hAnsi="David" w:cs="David"/>
                <w:color w:val="000000"/>
                <w:rtl/>
              </w:rPr>
              <w:t xml:space="preserve">עמוד </w:t>
            </w:r>
            <w:r w:rsidR="0083539A" w:rsidRPr="008F59A8">
              <w:rPr>
                <w:rFonts w:ascii="David" w:hAnsi="David" w:cs="David" w:hint="cs"/>
                <w:color w:val="000000"/>
                <w:rtl/>
              </w:rPr>
              <w:t>48</w:t>
            </w:r>
            <w:r w:rsidRPr="008F59A8">
              <w:rPr>
                <w:rFonts w:ascii="David" w:hAnsi="David" w:cs="David"/>
                <w:color w:val="000000"/>
                <w:rtl/>
              </w:rPr>
              <w:t>.</w:t>
            </w:r>
          </w:p>
          <w:p w14:paraId="7BFD4AF5" w14:textId="1B2951A8" w:rsidR="008E247A" w:rsidRPr="008F59A8" w:rsidRDefault="008E247A" w:rsidP="008F59A8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 xml:space="preserve">תולים את כרטיסי המילים </w:t>
            </w:r>
            <w:r w:rsidRPr="008F59A8">
              <w:rPr>
                <w:rFonts w:ascii="David" w:hAnsi="David" w:cs="David"/>
                <w:b/>
                <w:bCs/>
                <w:color w:val="000000"/>
                <w:rtl/>
              </w:rPr>
              <w:t>מזג אוויר, שמים בהירים, שמים מעוננים, שמים מעוננים חלקית, רוח חלשה, רוח חזקה, רוח סערה</w:t>
            </w:r>
            <w:r w:rsidRPr="008F59A8">
              <w:rPr>
                <w:rFonts w:ascii="David" w:hAnsi="David" w:cs="David" w:hint="cs"/>
                <w:color w:val="000000"/>
                <w:rtl/>
              </w:rPr>
              <w:t>.</w:t>
            </w:r>
          </w:p>
          <w:p w14:paraId="525F7726" w14:textId="77777777" w:rsidR="008E247A" w:rsidRPr="008F59A8" w:rsidRDefault="008E247A" w:rsidP="008F59A8">
            <w:pPr>
              <w:spacing w:line="360" w:lineRule="auto"/>
              <w:rPr>
                <w:rFonts w:ascii="David" w:hAnsi="David" w:cs="David"/>
                <w:color w:val="000000"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 xml:space="preserve">מתרגלים: </w:t>
            </w:r>
          </w:p>
          <w:p w14:paraId="0989FC5F" w14:textId="336AD93A" w:rsidR="008E247A" w:rsidRDefault="008E247A" w:rsidP="008E247A">
            <w:pPr>
              <w:pStyle w:val="af0"/>
              <w:numPr>
                <w:ilvl w:val="0"/>
                <w:numId w:val="19"/>
              </w:numPr>
              <w:spacing w:line="360" w:lineRule="auto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מחברים משפטים עם המילים.</w:t>
            </w:r>
          </w:p>
          <w:p w14:paraId="7B468D8B" w14:textId="61421953" w:rsidR="008E247A" w:rsidRPr="00AA6278" w:rsidRDefault="008E247A" w:rsidP="00885146">
            <w:pPr>
              <w:pStyle w:val="af0"/>
              <w:numPr>
                <w:ilvl w:val="0"/>
                <w:numId w:val="19"/>
              </w:num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מזהים את המילים </w:t>
            </w:r>
            <w:r w:rsidR="0003182D">
              <w:rPr>
                <w:rFonts w:ascii="David" w:hAnsi="David" w:cs="David" w:hint="cs"/>
                <w:color w:val="000000"/>
                <w:rtl/>
              </w:rPr>
              <w:t xml:space="preserve">במשחק </w:t>
            </w:r>
            <w:r>
              <w:rPr>
                <w:rFonts w:ascii="David" w:hAnsi="David" w:cs="David" w:hint="cs"/>
                <w:color w:val="000000"/>
                <w:rtl/>
              </w:rPr>
              <w:t>פנטומימה.</w:t>
            </w:r>
          </w:p>
        </w:tc>
      </w:tr>
      <w:tr w:rsidR="00A75207" w:rsidRPr="004D6631" w14:paraId="3605FA83" w14:textId="77777777" w:rsidTr="00823FC9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0BDB06A5" w14:textId="08FFF1BB" w:rsidR="00EA0048" w:rsidRPr="00823FC9" w:rsidRDefault="00EA0048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יישום</w:t>
            </w:r>
          </w:p>
        </w:tc>
        <w:tc>
          <w:tcPr>
            <w:tcW w:w="8323" w:type="dxa"/>
            <w:vAlign w:val="center"/>
          </w:tcPr>
          <w:p w14:paraId="5E9E64B0" w14:textId="77777777" w:rsidR="00EA0048" w:rsidRDefault="00745540" w:rsidP="008F59A8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 w:rsidRPr="008F59A8">
              <w:rPr>
                <w:rFonts w:ascii="David" w:hAnsi="David" w:cs="David" w:hint="cs"/>
                <w:color w:val="000000"/>
                <w:rtl/>
              </w:rPr>
              <w:t>חוזרים על התצפית בימים נוספים במהלך העונה</w:t>
            </w:r>
            <w:r w:rsidR="000559C2" w:rsidRPr="008F59A8">
              <w:rPr>
                <w:rFonts w:ascii="David" w:hAnsi="David" w:cs="David" w:hint="cs"/>
                <w:color w:val="000000"/>
                <w:rtl/>
              </w:rPr>
              <w:t xml:space="preserve"> ומשלימים מידע בטבלה </w:t>
            </w:r>
            <w:r w:rsidR="00E531EC" w:rsidRPr="008F59A8">
              <w:rPr>
                <w:rFonts w:ascii="David" w:hAnsi="David" w:cs="David" w:hint="cs"/>
                <w:color w:val="000000"/>
                <w:rtl/>
              </w:rPr>
              <w:t xml:space="preserve">בעמוד </w:t>
            </w:r>
            <w:r w:rsidR="0083539A" w:rsidRPr="008F59A8">
              <w:rPr>
                <w:rFonts w:ascii="David" w:hAnsi="David" w:cs="David" w:hint="cs"/>
                <w:color w:val="000000"/>
                <w:rtl/>
              </w:rPr>
              <w:t>117</w:t>
            </w:r>
            <w:r w:rsidR="000559C2" w:rsidRPr="008F59A8">
              <w:rPr>
                <w:rFonts w:ascii="David" w:hAnsi="David" w:cs="David" w:hint="cs"/>
                <w:color w:val="000000"/>
                <w:rtl/>
              </w:rPr>
              <w:t>.</w:t>
            </w:r>
          </w:p>
          <w:p w14:paraId="02F2C1EB" w14:textId="5BAFFB13" w:rsidR="00CE040C" w:rsidRPr="008F59A8" w:rsidRDefault="00CE040C" w:rsidP="008F59A8">
            <w:pPr>
              <w:spacing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דנים: מדוע חשוב לחזור על המידות בימים שונים בעונה? (כמו החשיבות של חזרות בניסוי מדעי- הגברת התוקף ומהימנות)</w:t>
            </w:r>
          </w:p>
        </w:tc>
      </w:tr>
      <w:tr w:rsidR="00A75207" w:rsidRPr="004D6631" w14:paraId="0AA4429D" w14:textId="77777777" w:rsidTr="00823FC9">
        <w:trPr>
          <w:cantSplit/>
          <w:trHeight w:val="1134"/>
        </w:trPr>
        <w:tc>
          <w:tcPr>
            <w:tcW w:w="1073" w:type="dxa"/>
            <w:shd w:val="clear" w:color="auto" w:fill="DBE5F1" w:themeFill="accent1" w:themeFillTint="33"/>
            <w:textDirection w:val="tbRl"/>
            <w:vAlign w:val="center"/>
          </w:tcPr>
          <w:p w14:paraId="1E683887" w14:textId="77777777" w:rsidR="00EA0048" w:rsidRPr="00823FC9" w:rsidRDefault="00EA0048" w:rsidP="00823FC9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סיכום</w:t>
            </w:r>
            <w:r w:rsidRPr="00823FC9">
              <w:rPr>
                <w:rFonts w:ascii="David" w:hAnsi="David" w:cs="David"/>
                <w:b/>
                <w:bCs/>
                <w:color w:val="000000"/>
                <w:rtl/>
              </w:rPr>
              <w:t xml:space="preserve"> </w:t>
            </w:r>
            <w:r w:rsidRPr="00823FC9">
              <w:rPr>
                <w:rFonts w:ascii="David" w:hAnsi="David" w:cs="David" w:hint="eastAsia"/>
                <w:b/>
                <w:bCs/>
                <w:color w:val="000000"/>
                <w:rtl/>
              </w:rPr>
              <w:t>ורפלקציה</w:t>
            </w:r>
          </w:p>
        </w:tc>
        <w:tc>
          <w:tcPr>
            <w:tcW w:w="8323" w:type="dxa"/>
            <w:vAlign w:val="center"/>
          </w:tcPr>
          <w:p w14:paraId="093FE604" w14:textId="731CC5D1" w:rsidR="00CE040C" w:rsidRPr="00401F64" w:rsidRDefault="000559C2" w:rsidP="00401F64">
            <w:pPr>
              <w:spacing w:line="360" w:lineRule="auto"/>
              <w:ind w:left="27"/>
              <w:rPr>
                <w:rFonts w:ascii="David" w:hAnsi="David" w:cs="David"/>
                <w:color w:val="000000"/>
              </w:rPr>
            </w:pPr>
            <w:r w:rsidRPr="00401F64">
              <w:rPr>
                <w:rFonts w:ascii="David" w:hAnsi="David" w:cs="David"/>
                <w:color w:val="000000"/>
                <w:rtl/>
              </w:rPr>
              <w:t xml:space="preserve">מה למדתי על </w:t>
            </w:r>
            <w:r w:rsidRPr="00401F64">
              <w:rPr>
                <w:rFonts w:ascii="David" w:hAnsi="David" w:cs="David" w:hint="cs"/>
                <w:color w:val="000000"/>
                <w:rtl/>
              </w:rPr>
              <w:t xml:space="preserve">סימני מזג האוויר </w:t>
            </w:r>
            <w:r w:rsidR="0083539A" w:rsidRPr="00401F64">
              <w:rPr>
                <w:rFonts w:ascii="David" w:hAnsi="David" w:cs="David" w:hint="cs"/>
                <w:color w:val="000000"/>
                <w:rtl/>
              </w:rPr>
              <w:t>בחורף</w:t>
            </w:r>
            <w:r w:rsidRPr="00401F64">
              <w:rPr>
                <w:rFonts w:ascii="David" w:hAnsi="David" w:cs="David"/>
                <w:color w:val="000000"/>
                <w:rtl/>
              </w:rPr>
              <w:t>?</w:t>
            </w:r>
          </w:p>
          <w:p w14:paraId="31DDC6CE" w14:textId="4EF13B59" w:rsidR="00CE040C" w:rsidRPr="00401F64" w:rsidRDefault="00CE040C" w:rsidP="00401F64">
            <w:pPr>
              <w:spacing w:line="360" w:lineRule="auto"/>
              <w:ind w:left="27"/>
              <w:rPr>
                <w:rFonts w:ascii="David" w:hAnsi="David" w:cs="David"/>
                <w:color w:val="000000"/>
                <w:rtl/>
              </w:rPr>
            </w:pPr>
            <w:r w:rsidRPr="00401F64">
              <w:rPr>
                <w:rFonts w:ascii="David" w:hAnsi="David" w:cs="David" w:hint="cs"/>
                <w:color w:val="000000"/>
                <w:rtl/>
              </w:rPr>
              <w:t xml:space="preserve">אילו כלים טכנולוגיים הכרתי? מה החשיבות שלהם? </w:t>
            </w:r>
          </w:p>
          <w:p w14:paraId="2CEC332A" w14:textId="7C4FB394" w:rsidR="000559C2" w:rsidRPr="00401F64" w:rsidRDefault="000559C2" w:rsidP="00401F64">
            <w:pPr>
              <w:spacing w:line="360" w:lineRule="auto"/>
              <w:ind w:left="27"/>
              <w:rPr>
                <w:rFonts w:ascii="David" w:hAnsi="David" w:cs="David"/>
                <w:color w:val="000000"/>
                <w:rtl/>
              </w:rPr>
            </w:pPr>
            <w:r w:rsidRPr="00401F64">
              <w:rPr>
                <w:rFonts w:ascii="David" w:hAnsi="David" w:cs="David"/>
                <w:color w:val="000000"/>
                <w:rtl/>
              </w:rPr>
              <w:t>איזה מידע התחדש לי בשיעור?</w:t>
            </w:r>
          </w:p>
          <w:p w14:paraId="76AA9F0A" w14:textId="0D0A2E07" w:rsidR="00BB78A8" w:rsidRPr="00401F64" w:rsidRDefault="0003182D" w:rsidP="00401F64">
            <w:pPr>
              <w:spacing w:line="360" w:lineRule="auto"/>
              <w:ind w:left="27"/>
              <w:rPr>
                <w:rFonts w:ascii="David" w:hAnsi="David" w:cs="David"/>
                <w:color w:val="000000"/>
                <w:rtl/>
              </w:rPr>
            </w:pPr>
            <w:r w:rsidRPr="00401F64">
              <w:rPr>
                <w:rFonts w:ascii="David" w:hAnsi="David" w:cs="David" w:hint="cs"/>
                <w:color w:val="000000"/>
                <w:rtl/>
              </w:rPr>
              <w:t>מה היה מעניין במשימה?</w:t>
            </w:r>
          </w:p>
        </w:tc>
      </w:tr>
    </w:tbl>
    <w:p w14:paraId="5A9C3DCD" w14:textId="77777777" w:rsidR="00657AB5" w:rsidRDefault="00657AB5" w:rsidP="00823FC9">
      <w:pPr>
        <w:spacing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14:paraId="210D0CF4" w14:textId="77777777" w:rsidR="00AA3D03" w:rsidRDefault="00AA3D03">
      <w:pPr>
        <w:bidi w:val="0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/>
          <w:b/>
          <w:bCs/>
          <w:color w:val="000000"/>
          <w:sz w:val="28"/>
          <w:szCs w:val="28"/>
          <w:rtl/>
        </w:rPr>
        <w:br w:type="page"/>
      </w:r>
    </w:p>
    <w:p w14:paraId="5044DE12" w14:textId="3396CBBD" w:rsidR="00AA3D03" w:rsidRDefault="00393450" w:rsidP="00AA3D03">
      <w:pPr>
        <w:bidi w:val="0"/>
        <w:spacing w:line="360" w:lineRule="auto"/>
        <w:jc w:val="right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lastRenderedPageBreak/>
        <w:t>נספ</w:t>
      </w:r>
      <w:r w:rsidR="00AA3D03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ח</w:t>
      </w:r>
      <w:r w:rsidR="0068430D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להדפסה</w:t>
      </w:r>
      <w:r w:rsidR="00AA3D03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לא מונגש</w:t>
      </w:r>
    </w:p>
    <w:p w14:paraId="74938192" w14:textId="5E26B316" w:rsidR="00885146" w:rsidRDefault="005E09DA" w:rsidP="00AA3D03">
      <w:pPr>
        <w:bidi w:val="0"/>
        <w:spacing w:line="360" w:lineRule="auto"/>
        <w:jc w:val="right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דף תצפית חורף</w:t>
      </w:r>
    </w:p>
    <w:p w14:paraId="4FBCE699" w14:textId="77777777" w:rsidR="00F37BF0" w:rsidRDefault="00F37BF0" w:rsidP="00823FC9">
      <w:pPr>
        <w:bidi w:val="0"/>
        <w:spacing w:line="360" w:lineRule="auto"/>
        <w:jc w:val="right"/>
        <w:rPr>
          <w:rFonts w:ascii="David" w:hAnsi="David" w:cs="David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1359"/>
        <w:gridCol w:w="1266"/>
      </w:tblGrid>
      <w:tr w:rsidR="008476C6" w14:paraId="39DAAC31" w14:textId="77777777" w:rsidTr="008476C6">
        <w:tc>
          <w:tcPr>
            <w:tcW w:w="5245" w:type="dxa"/>
            <w:vAlign w:val="center"/>
          </w:tcPr>
          <w:p w14:paraId="2930734E" w14:textId="32B9C0E1" w:rsidR="008476C6" w:rsidRDefault="00323EA3" w:rsidP="005E09DA">
            <w:pPr>
              <w:tabs>
                <w:tab w:val="left" w:pos="190"/>
                <w:tab w:val="right" w:pos="4887"/>
              </w:tabs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סימנים </w:t>
            </w:r>
            <w:r w:rsidR="005E09DA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בחצר </w:t>
            </w:r>
            <w:r w:rsidR="008476C6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בית הספר:</w:t>
            </w:r>
          </w:p>
        </w:tc>
        <w:tc>
          <w:tcPr>
            <w:tcW w:w="1359" w:type="dxa"/>
            <w:vAlign w:val="center"/>
          </w:tcPr>
          <w:p w14:paraId="2BFDDA78" w14:textId="77777777" w:rsidR="00401F64" w:rsidRDefault="005E09DA" w:rsidP="0029211A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סמנ</w:t>
            </w:r>
            <w:r w:rsidR="0029211A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ו</w:t>
            </w:r>
            <w:r w:rsidR="008476C6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9211A">
              <w:rPr>
                <w:noProof/>
              </w:rPr>
              <w:drawing>
                <wp:inline distT="0" distB="0" distL="0" distR="0" wp14:anchorId="56539249" wp14:editId="5F1FE1EB">
                  <wp:extent cx="177407" cy="161980"/>
                  <wp:effectExtent l="0" t="0" r="0" b="0"/>
                  <wp:docPr id="20" name="תמונה 20" descr="×ª××¦××ª ×ª××× × ×¢×××¨ âªX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×ª××¦××ª ×ª××× × ×¢×××¨ âªXâ¬â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87" r="51029" b="10039"/>
                          <a:stretch/>
                        </pic:blipFill>
                        <pic:spPr bwMode="auto">
                          <a:xfrm>
                            <a:off x="0" y="0"/>
                            <a:ext cx="183452" cy="1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9211A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14:paraId="42C43467" w14:textId="712B7A40" w:rsidR="008476C6" w:rsidRDefault="0029211A" w:rsidP="00401F64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או </w:t>
            </w:r>
            <w:r>
              <w:rPr>
                <w:noProof/>
              </w:rPr>
              <w:drawing>
                <wp:inline distT="0" distB="0" distL="0" distR="0" wp14:anchorId="04BD9BED" wp14:editId="79138EF6">
                  <wp:extent cx="174457" cy="175540"/>
                  <wp:effectExtent l="0" t="0" r="0" b="0"/>
                  <wp:docPr id="21" name="תמונה 21" descr="×ª××¦××ª ×ª××× × ×¢×××¨ âªXâ¬â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×ª××¦××ª ×ª××× × ×¢×××¨ âªXâ¬â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7" t="50002" b="6693"/>
                          <a:stretch/>
                        </pic:blipFill>
                        <pic:spPr bwMode="auto">
                          <a:xfrm>
                            <a:off x="0" y="0"/>
                            <a:ext cx="187568" cy="18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14:paraId="7C1B2EAD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החוש</w:t>
            </w:r>
          </w:p>
        </w:tc>
      </w:tr>
      <w:tr w:rsidR="008476C6" w14:paraId="23B52DFF" w14:textId="77777777" w:rsidTr="008476C6">
        <w:trPr>
          <w:trHeight w:val="1690"/>
        </w:trPr>
        <w:tc>
          <w:tcPr>
            <w:tcW w:w="5245" w:type="dxa"/>
          </w:tcPr>
          <w:p w14:paraId="150CABB2" w14:textId="01A19D38" w:rsidR="008476C6" w:rsidRDefault="005E09DA" w:rsidP="00823FC9">
            <w:pPr>
              <w:bidi w:val="0"/>
              <w:spacing w:line="360" w:lineRule="auto"/>
              <w:jc w:val="right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object w:dxaOrig="3555" w:dyaOrig="4995" w14:anchorId="6F0DDB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pt;height:250pt" o:ole="">
                  <v:imagedata r:id="rId11" o:title=""/>
                </v:shape>
                <o:OLEObject Type="Embed" ProgID="Paint.Picture" ShapeID="_x0000_i1025" DrawAspect="Content" ObjectID="_1710831008" r:id="rId12"/>
              </w:object>
            </w:r>
          </w:p>
          <w:p w14:paraId="2223819D" w14:textId="64C2D5B9" w:rsidR="008476C6" w:rsidRDefault="008476C6" w:rsidP="00823FC9">
            <w:pPr>
              <w:bidi w:val="0"/>
              <w:spacing w:line="360" w:lineRule="auto"/>
              <w:jc w:val="right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730357B" w14:textId="3E771E53" w:rsidR="008476C6" w:rsidRPr="00F37BF0" w:rsidRDefault="008F3B2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233A32E" wp14:editId="118EE45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1776730</wp:posOffset>
                      </wp:positionV>
                      <wp:extent cx="234950" cy="209550"/>
                      <wp:effectExtent l="0" t="0" r="12700" b="19050"/>
                      <wp:wrapNone/>
                      <wp:docPr id="25" name="מלבן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6A75D" id="מלבן 25" o:spid="_x0000_s1026" style="position:absolute;left:0;text-align:left;margin-left:14.35pt;margin-top:139.9pt;width:18.5pt;height:16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" fillcolor="white [3201]" strokecolor="black [3200]" strokeweight="2pt"/>
                  </w:pict>
                </mc:Fallback>
              </mc:AlternateContent>
            </w: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6F1C2B" wp14:editId="199FFDE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1046480</wp:posOffset>
                      </wp:positionV>
                      <wp:extent cx="234950" cy="209550"/>
                      <wp:effectExtent l="0" t="0" r="12700" b="19050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93561" id="מלבן 4" o:spid="_x0000_s1026" style="position:absolute;left:0;text-align:left;margin-left:14.3pt;margin-top:82.4pt;width:18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" fillcolor="window" strokecolor="windowText" strokeweight="2pt"/>
                  </w:pict>
                </mc:Fallback>
              </mc:AlternateContent>
            </w:r>
            <w:r w:rsidR="005E09D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17B4FE" wp14:editId="5C5E34B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3065780</wp:posOffset>
                      </wp:positionV>
                      <wp:extent cx="234950" cy="209550"/>
                      <wp:effectExtent l="0" t="0" r="12700" b="19050"/>
                      <wp:wrapNone/>
                      <wp:docPr id="5" name="מלב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18BCA" id="מלבן 5" o:spid="_x0000_s1026" style="position:absolute;left:0;text-align:left;margin-left:18.8pt;margin-top:241.4pt;width:18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" fillcolor="window" strokecolor="windowText" strokeweight="2pt"/>
                  </w:pict>
                </mc:Fallback>
              </mc:AlternateContent>
            </w:r>
            <w:r w:rsidR="005E09D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04353E" wp14:editId="72459CB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2770505</wp:posOffset>
                      </wp:positionV>
                      <wp:extent cx="234950" cy="209550"/>
                      <wp:effectExtent l="0" t="0" r="12700" b="19050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83C1B" id="מלבן 3" o:spid="_x0000_s1026" style="position:absolute;left:0;text-align:left;margin-left:18.8pt;margin-top:218.15pt;width:18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" fillcolor="window" strokecolor="windowText" strokeweight="2pt"/>
                  </w:pict>
                </mc:Fallback>
              </mc:AlternateContent>
            </w:r>
            <w:r w:rsidR="005E09D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08B1D7" wp14:editId="7AD32712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2446655</wp:posOffset>
                      </wp:positionV>
                      <wp:extent cx="234950" cy="209550"/>
                      <wp:effectExtent l="0" t="0" r="12700" b="19050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CB9FF" id="מלבן 2" o:spid="_x0000_s1026" style="position:absolute;left:0;text-align:left;margin-left:18.05pt;margin-top:192.65pt;width:18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" fillcolor="window" strokecolor="windowText" strokeweight="2pt"/>
                  </w:pict>
                </mc:Fallback>
              </mc:AlternateContent>
            </w:r>
            <w:r w:rsidR="005E09D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340EB74" wp14:editId="64F1DC2A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1501140</wp:posOffset>
                      </wp:positionV>
                      <wp:extent cx="234950" cy="209550"/>
                      <wp:effectExtent l="0" t="0" r="12700" b="19050"/>
                      <wp:wrapNone/>
                      <wp:docPr id="22" name="מלבן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3FC67" id="מלבן 22" o:spid="_x0000_s1026" style="position:absolute;left:0;text-align:left;margin-left:14.15pt;margin-top:118.2pt;width:18.5pt;height:16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" fillcolor="white [3201]" strokecolor="black [3200]" strokeweight="2pt"/>
                  </w:pict>
                </mc:Fallback>
              </mc:AlternateContent>
            </w:r>
            <w:r w:rsidR="005E09D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C1BCECD" wp14:editId="32BDB63D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513080</wp:posOffset>
                      </wp:positionV>
                      <wp:extent cx="234950" cy="209550"/>
                      <wp:effectExtent l="0" t="0" r="12700" b="19050"/>
                      <wp:wrapNone/>
                      <wp:docPr id="23" name="מלבן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69A1B" id="מלבן 23" o:spid="_x0000_s1026" style="position:absolute;left:0;text-align:left;margin-left:14.3pt;margin-top:40.4pt;width:18.5pt;height:16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" fillcolor="white [3201]" strokecolor="black [3200]" strokeweight="2pt"/>
                  </w:pict>
                </mc:Fallback>
              </mc:AlternateContent>
            </w:r>
            <w:r w:rsidR="005E09D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BB0B6DA" wp14:editId="6C00DCC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773430</wp:posOffset>
                      </wp:positionV>
                      <wp:extent cx="234950" cy="209550"/>
                      <wp:effectExtent l="0" t="0" r="12700" b="19050"/>
                      <wp:wrapNone/>
                      <wp:docPr id="24" name="מלבן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C34C0" id="מלבן 24" o:spid="_x0000_s1026" style="position:absolute;left:0;text-align:left;margin-left:13.8pt;margin-top:60.9pt;width:18.5pt;height:16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66" w:type="dxa"/>
          </w:tcPr>
          <w:p w14:paraId="1F809A89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F37BF0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38784" behindDoc="0" locked="0" layoutInCell="1" allowOverlap="1" wp14:anchorId="7D07D0C8" wp14:editId="2FE18AA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275590</wp:posOffset>
                  </wp:positionV>
                  <wp:extent cx="6667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983" y="20769"/>
                      <wp:lineTo x="20983" y="0"/>
                      <wp:lineTo x="0" y="0"/>
                    </wp:wrapPolygon>
                  </wp:wrapThrough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76C6" w14:paraId="1E1DE1C5" w14:textId="77777777" w:rsidTr="008476C6">
        <w:trPr>
          <w:trHeight w:val="1126"/>
        </w:trPr>
        <w:tc>
          <w:tcPr>
            <w:tcW w:w="5245" w:type="dxa"/>
          </w:tcPr>
          <w:p w14:paraId="78B25A43" w14:textId="23CB80B1" w:rsidR="008476C6" w:rsidRDefault="005E09DA" w:rsidP="005E09DA">
            <w:pPr>
              <w:bidi w:val="0"/>
              <w:spacing w:line="360" w:lineRule="auto"/>
              <w:jc w:val="right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object w:dxaOrig="4275" w:dyaOrig="1860" w14:anchorId="6CCD8746">
                <v:shape id="_x0000_i1026" type="#_x0000_t75" style="width:214pt;height:93.5pt" o:ole="">
                  <v:imagedata r:id="rId14" o:title=""/>
                </v:shape>
                <o:OLEObject Type="Embed" ProgID="Paint.Picture" ShapeID="_x0000_i1026" DrawAspect="Content" ObjectID="_1710831009" r:id="rId15"/>
              </w:object>
            </w:r>
          </w:p>
        </w:tc>
        <w:tc>
          <w:tcPr>
            <w:tcW w:w="1359" w:type="dxa"/>
          </w:tcPr>
          <w:p w14:paraId="6D3DB93E" w14:textId="11AFD5FC" w:rsidR="008476C6" w:rsidRDefault="005E09DA" w:rsidP="00823FC9">
            <w:pPr>
              <w:bidi w:val="0"/>
              <w:spacing w:line="360" w:lineRule="auto"/>
              <w:jc w:val="center"/>
              <w:rPr>
                <w:noProof/>
              </w:rPr>
            </w:pP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B0ED3B" wp14:editId="21B4CD1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737870</wp:posOffset>
                      </wp:positionV>
                      <wp:extent cx="234950" cy="209550"/>
                      <wp:effectExtent l="0" t="0" r="12700" b="19050"/>
                      <wp:wrapNone/>
                      <wp:docPr id="6" name="מלב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BDBF0" id="מלבן 6" o:spid="_x0000_s1026" style="position:absolute;left:0;text-align:left;margin-left:17.3pt;margin-top:58.1pt;width:18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" fillcolor="window" strokecolor="windowText" strokeweight="2pt"/>
                  </w:pict>
                </mc:Fallback>
              </mc:AlternateContent>
            </w:r>
            <w:r w:rsidR="008476C6" w:rsidRPr="00847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42B6CE" wp14:editId="416BCF1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113665</wp:posOffset>
                      </wp:positionV>
                      <wp:extent cx="234950" cy="209550"/>
                      <wp:effectExtent l="0" t="0" r="12700" b="19050"/>
                      <wp:wrapNone/>
                      <wp:docPr id="26" name="מלבן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BCDBC" id="מלבן 26" o:spid="_x0000_s1026" style="position:absolute;left:0;text-align:left;margin-left:17.8pt;margin-top:8.95pt;width:18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  <w:r w:rsidR="008476C6" w:rsidRPr="00847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52994" wp14:editId="5B490CB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382905</wp:posOffset>
                      </wp:positionV>
                      <wp:extent cx="234950" cy="209550"/>
                      <wp:effectExtent l="0" t="0" r="12700" b="19050"/>
                      <wp:wrapNone/>
                      <wp:docPr id="27" name="מלבן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6CF8A" id="מלבן 27" o:spid="_x0000_s1026" style="position:absolute;left:0;text-align:left;margin-left:17.45pt;margin-top:30.15pt;width:18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66" w:type="dxa"/>
          </w:tcPr>
          <w:p w14:paraId="73F877EE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7AF081" wp14:editId="336934AB">
                  <wp:extent cx="621775" cy="680992"/>
                  <wp:effectExtent l="0" t="0" r="6985" b="508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8" cy="69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6C6" w14:paraId="630A853E" w14:textId="77777777" w:rsidTr="008476C6">
        <w:tc>
          <w:tcPr>
            <w:tcW w:w="5245" w:type="dxa"/>
          </w:tcPr>
          <w:p w14:paraId="7B6B033A" w14:textId="6FA05200" w:rsidR="008476C6" w:rsidRDefault="005E09DA" w:rsidP="005E09DA">
            <w:pPr>
              <w:bidi w:val="0"/>
              <w:spacing w:line="360" w:lineRule="auto"/>
              <w:jc w:val="right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object w:dxaOrig="4500" w:dyaOrig="2475" w14:anchorId="1AF622C3">
                <v:shape id="_x0000_i1027" type="#_x0000_t75" style="width:225pt;height:124pt" o:ole="">
                  <v:imagedata r:id="rId17" o:title=""/>
                </v:shape>
                <o:OLEObject Type="Embed" ProgID="Paint.Picture" ShapeID="_x0000_i1027" DrawAspect="Content" ObjectID="_1710831010" r:id="rId18"/>
              </w:object>
            </w:r>
          </w:p>
        </w:tc>
        <w:tc>
          <w:tcPr>
            <w:tcW w:w="1359" w:type="dxa"/>
          </w:tcPr>
          <w:p w14:paraId="5367BEE8" w14:textId="6C986BC0" w:rsidR="008476C6" w:rsidRDefault="008F3B26" w:rsidP="00823FC9">
            <w:pPr>
              <w:bidi w:val="0"/>
              <w:spacing w:line="360" w:lineRule="auto"/>
              <w:jc w:val="center"/>
              <w:rPr>
                <w:noProof/>
              </w:rPr>
            </w:pP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000934" wp14:editId="2E6AA24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160020</wp:posOffset>
                      </wp:positionV>
                      <wp:extent cx="234950" cy="209550"/>
                      <wp:effectExtent l="0" t="0" r="12700" b="19050"/>
                      <wp:wrapNone/>
                      <wp:docPr id="33" name="מלב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8D77C" id="מלבן 33" o:spid="_x0000_s1026" style="position:absolute;left:0;text-align:left;margin-left:21.8pt;margin-top:12.6pt;width:18.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" fillcolor="window" strokecolor="windowText" strokeweight="2pt"/>
                  </w:pict>
                </mc:Fallback>
              </mc:AlternateContent>
            </w: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CFB3D3" wp14:editId="47C8A87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1245870</wp:posOffset>
                      </wp:positionV>
                      <wp:extent cx="234950" cy="209550"/>
                      <wp:effectExtent l="0" t="0" r="12700" b="19050"/>
                      <wp:wrapNone/>
                      <wp:docPr id="32" name="מלבן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6D4B0" id="מלבן 32" o:spid="_x0000_s1026" style="position:absolute;left:0;text-align:left;margin-left:21.55pt;margin-top:98.1pt;width:18.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" fillcolor="window" strokecolor="windowText" strokeweight="2pt"/>
                  </w:pict>
                </mc:Fallback>
              </mc:AlternateContent>
            </w:r>
            <w:r w:rsidR="005E09DA" w:rsidRPr="00847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58F35D" wp14:editId="13962CB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841375</wp:posOffset>
                      </wp:positionV>
                      <wp:extent cx="234950" cy="209550"/>
                      <wp:effectExtent l="0" t="0" r="12700" b="19050"/>
                      <wp:wrapNone/>
                      <wp:docPr id="28" name="מלבן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028E6" id="מלבן 28" o:spid="_x0000_s1026" style="position:absolute;left:0;text-align:left;margin-left:18.3pt;margin-top:66.25pt;width:18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" fillcolor="white [3201]" strokecolor="black [3200]" strokeweight="2pt"/>
                  </w:pict>
                </mc:Fallback>
              </mc:AlternateContent>
            </w:r>
            <w:r w:rsidR="005E09DA" w:rsidRPr="00847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B44A36" wp14:editId="4038221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529590</wp:posOffset>
                      </wp:positionV>
                      <wp:extent cx="234950" cy="209550"/>
                      <wp:effectExtent l="0" t="0" r="12700" b="19050"/>
                      <wp:wrapNone/>
                      <wp:docPr id="29" name="מלבן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98DAE" id="מלבן 29" o:spid="_x0000_s1026" style="position:absolute;left:0;text-align:left;margin-left:17.95pt;margin-top:41.7pt;width:18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66" w:type="dxa"/>
          </w:tcPr>
          <w:p w14:paraId="4E13A76B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2BF2A2" wp14:editId="78081D7F">
                  <wp:extent cx="485775" cy="838200"/>
                  <wp:effectExtent l="0" t="0" r="9525" b="0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b="9278"/>
                          <a:stretch/>
                        </pic:blipFill>
                        <pic:spPr bwMode="auto">
                          <a:xfrm>
                            <a:off x="0" y="0"/>
                            <a:ext cx="4857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6C6" w14:paraId="6FB729A9" w14:textId="77777777" w:rsidTr="008476C6">
        <w:trPr>
          <w:trHeight w:val="762"/>
        </w:trPr>
        <w:tc>
          <w:tcPr>
            <w:tcW w:w="5245" w:type="dxa"/>
          </w:tcPr>
          <w:p w14:paraId="25A67F68" w14:textId="79611C8B" w:rsidR="008476C6" w:rsidRDefault="005E09DA" w:rsidP="005E09DA">
            <w:pPr>
              <w:bidi w:val="0"/>
              <w:spacing w:line="360" w:lineRule="auto"/>
              <w:jc w:val="right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object w:dxaOrig="3840" w:dyaOrig="1965" w14:anchorId="3F56A0BC">
                <v:shape id="_x0000_i1028" type="#_x0000_t75" style="width:192pt;height:98.5pt" o:ole="">
                  <v:imagedata r:id="rId20" o:title=""/>
                </v:shape>
                <o:OLEObject Type="Embed" ProgID="Paint.Picture" ShapeID="_x0000_i1028" DrawAspect="Content" ObjectID="_1710831011" r:id="rId21"/>
              </w:object>
            </w:r>
          </w:p>
        </w:tc>
        <w:tc>
          <w:tcPr>
            <w:tcW w:w="1359" w:type="dxa"/>
          </w:tcPr>
          <w:p w14:paraId="7F727120" w14:textId="2B295B18" w:rsidR="008476C6" w:rsidRPr="00F37BF0" w:rsidRDefault="008F3B2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039C28" wp14:editId="033E268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942340</wp:posOffset>
                      </wp:positionV>
                      <wp:extent cx="234950" cy="209550"/>
                      <wp:effectExtent l="0" t="0" r="12700" b="19050"/>
                      <wp:wrapNone/>
                      <wp:docPr id="30" name="מלבן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6E1F2" id="מלבן 30" o:spid="_x0000_s1026" style="position:absolute;left:0;text-align:left;margin-left:26.3pt;margin-top:74.2pt;width:18.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" fillcolor="window" strokecolor="windowText" strokeweight="2pt"/>
                  </w:pict>
                </mc:Fallback>
              </mc:AlternateContent>
            </w:r>
            <w:r w:rsidRPr="008476C6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F50F9B" wp14:editId="353F634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267335</wp:posOffset>
                      </wp:positionV>
                      <wp:extent cx="234950" cy="209550"/>
                      <wp:effectExtent l="0" t="0" r="12700" b="19050"/>
                      <wp:wrapNone/>
                      <wp:docPr id="31" name="מלב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881B8" id="מלבן 31" o:spid="_x0000_s1026" style="position:absolute;left:0;text-align:left;margin-left:25.7pt;margin-top:21.05pt;width:18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" fillcolor="white [3201]" strokecolor="black [3200]" strokeweight="2pt"/>
                  </w:pict>
                </mc:Fallback>
              </mc:AlternateContent>
            </w:r>
            <w:r w:rsidR="005E09DA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7EBBC3" wp14:editId="1A75D37F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575945</wp:posOffset>
                      </wp:positionV>
                      <wp:extent cx="234950" cy="209550"/>
                      <wp:effectExtent l="0" t="0" r="12700" b="19050"/>
                      <wp:wrapNone/>
                      <wp:docPr id="19" name="מלבן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5A1A3" id="מלבן 19" o:spid="_x0000_s1026" style="position:absolute;left:0;text-align:left;margin-left:25.4pt;margin-top:45.35pt;width:18.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266" w:type="dxa"/>
          </w:tcPr>
          <w:p w14:paraId="646AC93E" w14:textId="77777777" w:rsidR="008476C6" w:rsidRDefault="008476C6" w:rsidP="00823FC9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F37BF0">
              <w:rPr>
                <w:rFonts w:ascii="David" w:hAnsi="David" w:cs="David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6C76F54" wp14:editId="4C06A77B">
                  <wp:extent cx="599069" cy="482600"/>
                  <wp:effectExtent l="0" t="0" r="0" b="0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56" b="7753"/>
                          <a:stretch/>
                        </pic:blipFill>
                        <pic:spPr bwMode="auto">
                          <a:xfrm>
                            <a:off x="0" y="0"/>
                            <a:ext cx="599069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625F0" w14:textId="77777777" w:rsidR="00F37BF0" w:rsidRDefault="00F37BF0" w:rsidP="00823FC9">
      <w:pPr>
        <w:bidi w:val="0"/>
        <w:spacing w:line="360" w:lineRule="auto"/>
        <w:rPr>
          <w:rFonts w:ascii="David" w:hAnsi="David" w:cs="David"/>
          <w:b/>
          <w:bCs/>
          <w:color w:val="000000"/>
          <w:sz w:val="28"/>
          <w:szCs w:val="28"/>
        </w:rPr>
      </w:pPr>
    </w:p>
    <w:p w14:paraId="47D7649E" w14:textId="5119AA11" w:rsidR="008476C6" w:rsidRDefault="005E09DA" w:rsidP="005E09DA">
      <w:pPr>
        <w:bidi w:val="0"/>
        <w:spacing w:line="360" w:lineRule="auto"/>
        <w:jc w:val="center"/>
        <w:rPr>
          <w:rFonts w:ascii="David" w:hAnsi="David" w:cs="David"/>
          <w:b/>
          <w:bCs/>
          <w:color w:val="000000"/>
          <w:sz w:val="28"/>
          <w:szCs w:val="28"/>
        </w:rPr>
      </w:pPr>
      <w:r>
        <w:rPr>
          <w:rFonts w:ascii="David" w:hAnsi="David" w:cs="David"/>
          <w:b/>
          <w:bCs/>
          <w:noProof/>
          <w:color w:val="000000"/>
          <w:sz w:val="28"/>
          <w:szCs w:val="28"/>
        </w:rPr>
        <w:drawing>
          <wp:inline distT="0" distB="0" distL="0" distR="0" wp14:anchorId="0E9FEF25" wp14:editId="6C1E51A1">
            <wp:extent cx="3752850" cy="1409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6C6" w:rsidSect="00A449B6">
      <w:headerReference w:type="default" r:id="rId24"/>
      <w:footerReference w:type="default" r:id="rId25"/>
      <w:pgSz w:w="11906" w:h="16838"/>
      <w:pgMar w:top="2340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BED1" w14:textId="77777777" w:rsidR="00721EC0" w:rsidRDefault="00721EC0">
      <w:r>
        <w:separator/>
      </w:r>
    </w:p>
  </w:endnote>
  <w:endnote w:type="continuationSeparator" w:id="0">
    <w:p w14:paraId="20FD5830" w14:textId="77777777" w:rsidR="00721EC0" w:rsidRDefault="0072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F_FrankRuhl-Bold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MF_FrankRuhl-Regular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4627" w14:textId="77777777" w:rsidR="002F10BC" w:rsidRDefault="00325EF3" w:rsidP="00D872A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670A8" wp14:editId="21ACA0EB">
          <wp:simplePos x="0" y="0"/>
          <wp:positionH relativeFrom="margin">
            <wp:posOffset>91468</wp:posOffset>
          </wp:positionH>
          <wp:positionV relativeFrom="margin">
            <wp:posOffset>8180070</wp:posOffset>
          </wp:positionV>
          <wp:extent cx="1266825" cy="600075"/>
          <wp:effectExtent l="0" t="0" r="9525" b="9525"/>
          <wp:wrapSquare wrapText="bothSides"/>
          <wp:docPr id="16" name="תמונה 16" descr="הוצאת רמות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4E5">
      <w:rPr>
        <w:rtl/>
      </w:rPr>
      <w:fldChar w:fldCharType="begin"/>
    </w:r>
    <w:r w:rsidR="009514E5">
      <w:instrText>PAGE   \* MERGEFORMAT</w:instrText>
    </w:r>
    <w:r w:rsidR="009514E5">
      <w:rPr>
        <w:rtl/>
      </w:rPr>
      <w:fldChar w:fldCharType="separate"/>
    </w:r>
    <w:r w:rsidR="00CE040C" w:rsidRPr="00CE040C">
      <w:rPr>
        <w:noProof/>
        <w:rtl/>
        <w:lang w:val="he-IL"/>
      </w:rPr>
      <w:t>3</w:t>
    </w:r>
    <w:r w:rsidR="009514E5"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C774" w14:textId="77777777" w:rsidR="00721EC0" w:rsidRDefault="00721EC0">
      <w:r>
        <w:separator/>
      </w:r>
    </w:p>
  </w:footnote>
  <w:footnote w:type="continuationSeparator" w:id="0">
    <w:p w14:paraId="73575908" w14:textId="77777777" w:rsidR="00721EC0" w:rsidRDefault="0072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0EC1" w14:textId="77777777" w:rsidR="002F10BC" w:rsidRDefault="0079150B" w:rsidP="0079150B">
    <w:pPr>
      <w:pStyle w:val="a3"/>
      <w:rPr>
        <w:rtl/>
      </w:rPr>
    </w:pPr>
    <w:r>
      <w:rPr>
        <w:noProof/>
      </w:rPr>
      <w:drawing>
        <wp:inline distT="0" distB="0" distL="0" distR="0" wp14:anchorId="775CD6DB" wp14:editId="3FAB9741">
          <wp:extent cx="5820410" cy="954405"/>
          <wp:effectExtent l="0" t="0" r="8890" b="0"/>
          <wp:docPr id="15" name="תמונה 15" descr="במבט חדש, אוניברסיטת תל אביב" title="פס עליון -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CA9"/>
    <w:multiLevelType w:val="hybridMultilevel"/>
    <w:tmpl w:val="06FC3408"/>
    <w:lvl w:ilvl="0" w:tplc="6C3EF2E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7F6"/>
    <w:multiLevelType w:val="hybridMultilevel"/>
    <w:tmpl w:val="14E27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20236"/>
    <w:multiLevelType w:val="hybridMultilevel"/>
    <w:tmpl w:val="5678BB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7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A939D2"/>
    <w:multiLevelType w:val="hybridMultilevel"/>
    <w:tmpl w:val="639C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1BF2"/>
    <w:multiLevelType w:val="hybridMultilevel"/>
    <w:tmpl w:val="84C03F8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750CFD"/>
    <w:multiLevelType w:val="hybridMultilevel"/>
    <w:tmpl w:val="AA2CE4CE"/>
    <w:lvl w:ilvl="0" w:tplc="A208975C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1" w15:restartNumberingAfterBreak="0">
    <w:nsid w:val="2FFF083D"/>
    <w:multiLevelType w:val="hybridMultilevel"/>
    <w:tmpl w:val="548E49AA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641153"/>
    <w:multiLevelType w:val="hybridMultilevel"/>
    <w:tmpl w:val="8BC8DD04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3165"/>
    <w:multiLevelType w:val="hybridMultilevel"/>
    <w:tmpl w:val="56C08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A6BC8"/>
    <w:multiLevelType w:val="hybridMultilevel"/>
    <w:tmpl w:val="5A9CA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8" w15:restartNumberingAfterBreak="0">
    <w:nsid w:val="5A9E3BA4"/>
    <w:multiLevelType w:val="hybridMultilevel"/>
    <w:tmpl w:val="AEF8FEE6"/>
    <w:lvl w:ilvl="0" w:tplc="04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4314"/>
    <w:multiLevelType w:val="hybridMultilevel"/>
    <w:tmpl w:val="4D5C3A4E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0" w15:restartNumberingAfterBreak="0">
    <w:nsid w:val="7C301B26"/>
    <w:multiLevelType w:val="hybridMultilevel"/>
    <w:tmpl w:val="2670EA5C"/>
    <w:lvl w:ilvl="0" w:tplc="4AEA6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7"/>
  </w:num>
  <w:num w:numId="8">
    <w:abstractNumId w:val="3"/>
  </w:num>
  <w:num w:numId="9">
    <w:abstractNumId w:val="13"/>
  </w:num>
  <w:num w:numId="10">
    <w:abstractNumId w:val="0"/>
  </w:num>
  <w:num w:numId="11">
    <w:abstractNumId w:val="4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"/>
  </w:num>
  <w:num w:numId="17">
    <w:abstractNumId w:val="19"/>
  </w:num>
  <w:num w:numId="18">
    <w:abstractNumId w:val="15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3547"/>
    <w:rsid w:val="00014491"/>
    <w:rsid w:val="00021014"/>
    <w:rsid w:val="000252BD"/>
    <w:rsid w:val="00030588"/>
    <w:rsid w:val="0003182D"/>
    <w:rsid w:val="000375B3"/>
    <w:rsid w:val="000559C2"/>
    <w:rsid w:val="0006156F"/>
    <w:rsid w:val="000664D6"/>
    <w:rsid w:val="00076FB7"/>
    <w:rsid w:val="00092930"/>
    <w:rsid w:val="000A0B40"/>
    <w:rsid w:val="000A195A"/>
    <w:rsid w:val="000A659B"/>
    <w:rsid w:val="000C15B4"/>
    <w:rsid w:val="000C2D73"/>
    <w:rsid w:val="000E7614"/>
    <w:rsid w:val="000F5A70"/>
    <w:rsid w:val="001017C5"/>
    <w:rsid w:val="00126762"/>
    <w:rsid w:val="00127B51"/>
    <w:rsid w:val="00127DB4"/>
    <w:rsid w:val="0013248D"/>
    <w:rsid w:val="0015411F"/>
    <w:rsid w:val="00155E6C"/>
    <w:rsid w:val="00156772"/>
    <w:rsid w:val="00160EE5"/>
    <w:rsid w:val="001625AE"/>
    <w:rsid w:val="0017400E"/>
    <w:rsid w:val="00174DF2"/>
    <w:rsid w:val="00181B35"/>
    <w:rsid w:val="00195EC0"/>
    <w:rsid w:val="001D48B8"/>
    <w:rsid w:val="001E1D67"/>
    <w:rsid w:val="001E3F41"/>
    <w:rsid w:val="001F2436"/>
    <w:rsid w:val="00207E05"/>
    <w:rsid w:val="002452C7"/>
    <w:rsid w:val="00245A38"/>
    <w:rsid w:val="0029211A"/>
    <w:rsid w:val="002B1B4A"/>
    <w:rsid w:val="002B468B"/>
    <w:rsid w:val="002D4303"/>
    <w:rsid w:val="002D56DA"/>
    <w:rsid w:val="002D6938"/>
    <w:rsid w:val="002E1FFB"/>
    <w:rsid w:val="002E4583"/>
    <w:rsid w:val="002F073D"/>
    <w:rsid w:val="002F10BC"/>
    <w:rsid w:val="002F18AE"/>
    <w:rsid w:val="00300721"/>
    <w:rsid w:val="00323EA3"/>
    <w:rsid w:val="003252F2"/>
    <w:rsid w:val="00325EF3"/>
    <w:rsid w:val="0034114C"/>
    <w:rsid w:val="00344B0E"/>
    <w:rsid w:val="003653CF"/>
    <w:rsid w:val="003745F1"/>
    <w:rsid w:val="00376715"/>
    <w:rsid w:val="00382F35"/>
    <w:rsid w:val="00392EB3"/>
    <w:rsid w:val="00393450"/>
    <w:rsid w:val="00393849"/>
    <w:rsid w:val="003973C8"/>
    <w:rsid w:val="003B39F5"/>
    <w:rsid w:val="003B7E1A"/>
    <w:rsid w:val="003C0426"/>
    <w:rsid w:val="003C0557"/>
    <w:rsid w:val="003E70E8"/>
    <w:rsid w:val="00400035"/>
    <w:rsid w:val="00401F64"/>
    <w:rsid w:val="004055A8"/>
    <w:rsid w:val="0041150D"/>
    <w:rsid w:val="00421E3E"/>
    <w:rsid w:val="004455AC"/>
    <w:rsid w:val="00455A0F"/>
    <w:rsid w:val="00472882"/>
    <w:rsid w:val="00474CF5"/>
    <w:rsid w:val="004777B9"/>
    <w:rsid w:val="00484B63"/>
    <w:rsid w:val="00493EFC"/>
    <w:rsid w:val="00494E2F"/>
    <w:rsid w:val="004A5E9A"/>
    <w:rsid w:val="004A769F"/>
    <w:rsid w:val="004B658A"/>
    <w:rsid w:val="004C371C"/>
    <w:rsid w:val="004D6631"/>
    <w:rsid w:val="004E244E"/>
    <w:rsid w:val="00556DA0"/>
    <w:rsid w:val="00557966"/>
    <w:rsid w:val="00565FF4"/>
    <w:rsid w:val="005762E5"/>
    <w:rsid w:val="005831D7"/>
    <w:rsid w:val="005D5BE4"/>
    <w:rsid w:val="005D69AA"/>
    <w:rsid w:val="005E09DA"/>
    <w:rsid w:val="005F3078"/>
    <w:rsid w:val="005F6126"/>
    <w:rsid w:val="00601BF9"/>
    <w:rsid w:val="00611CEF"/>
    <w:rsid w:val="0063283A"/>
    <w:rsid w:val="00655920"/>
    <w:rsid w:val="00657AB5"/>
    <w:rsid w:val="00671F8B"/>
    <w:rsid w:val="00674150"/>
    <w:rsid w:val="0068430D"/>
    <w:rsid w:val="0069424D"/>
    <w:rsid w:val="006A2CB4"/>
    <w:rsid w:val="006B5BCA"/>
    <w:rsid w:val="006E232E"/>
    <w:rsid w:val="0071638B"/>
    <w:rsid w:val="00721EC0"/>
    <w:rsid w:val="00724FDC"/>
    <w:rsid w:val="00740179"/>
    <w:rsid w:val="007406B6"/>
    <w:rsid w:val="00745540"/>
    <w:rsid w:val="00765CB0"/>
    <w:rsid w:val="0077085A"/>
    <w:rsid w:val="00784898"/>
    <w:rsid w:val="0079150B"/>
    <w:rsid w:val="0079543F"/>
    <w:rsid w:val="007A4569"/>
    <w:rsid w:val="007A579D"/>
    <w:rsid w:val="007B7EE3"/>
    <w:rsid w:val="007E06DD"/>
    <w:rsid w:val="00800D75"/>
    <w:rsid w:val="00812A27"/>
    <w:rsid w:val="00820184"/>
    <w:rsid w:val="00823FC9"/>
    <w:rsid w:val="00825C87"/>
    <w:rsid w:val="0083539A"/>
    <w:rsid w:val="008363B7"/>
    <w:rsid w:val="00841C3C"/>
    <w:rsid w:val="008476C6"/>
    <w:rsid w:val="008513E7"/>
    <w:rsid w:val="00857707"/>
    <w:rsid w:val="0086042B"/>
    <w:rsid w:val="00885146"/>
    <w:rsid w:val="008901CC"/>
    <w:rsid w:val="008C60C7"/>
    <w:rsid w:val="008E247A"/>
    <w:rsid w:val="008F3B26"/>
    <w:rsid w:val="008F59A8"/>
    <w:rsid w:val="00904BE3"/>
    <w:rsid w:val="00917556"/>
    <w:rsid w:val="00925F88"/>
    <w:rsid w:val="00944B38"/>
    <w:rsid w:val="009514E5"/>
    <w:rsid w:val="00953D37"/>
    <w:rsid w:val="009541A2"/>
    <w:rsid w:val="00964433"/>
    <w:rsid w:val="009678D6"/>
    <w:rsid w:val="00976D72"/>
    <w:rsid w:val="009909D0"/>
    <w:rsid w:val="009947C3"/>
    <w:rsid w:val="0099745E"/>
    <w:rsid w:val="009C21F7"/>
    <w:rsid w:val="009D20F3"/>
    <w:rsid w:val="009F7EB0"/>
    <w:rsid w:val="00A05770"/>
    <w:rsid w:val="00A2282B"/>
    <w:rsid w:val="00A22FB2"/>
    <w:rsid w:val="00A24751"/>
    <w:rsid w:val="00A26608"/>
    <w:rsid w:val="00A37699"/>
    <w:rsid w:val="00A449B6"/>
    <w:rsid w:val="00A605BC"/>
    <w:rsid w:val="00A628BC"/>
    <w:rsid w:val="00A71498"/>
    <w:rsid w:val="00A75207"/>
    <w:rsid w:val="00A8038A"/>
    <w:rsid w:val="00A8138E"/>
    <w:rsid w:val="00A86662"/>
    <w:rsid w:val="00A87416"/>
    <w:rsid w:val="00AA3D03"/>
    <w:rsid w:val="00AA6278"/>
    <w:rsid w:val="00AA79D6"/>
    <w:rsid w:val="00AD2FC9"/>
    <w:rsid w:val="00AD7F33"/>
    <w:rsid w:val="00AF3877"/>
    <w:rsid w:val="00AF3962"/>
    <w:rsid w:val="00B01CA4"/>
    <w:rsid w:val="00B07E4A"/>
    <w:rsid w:val="00B2038D"/>
    <w:rsid w:val="00B25948"/>
    <w:rsid w:val="00B333AE"/>
    <w:rsid w:val="00B85F1F"/>
    <w:rsid w:val="00B87750"/>
    <w:rsid w:val="00B8787C"/>
    <w:rsid w:val="00B90BE9"/>
    <w:rsid w:val="00BA7174"/>
    <w:rsid w:val="00BB013E"/>
    <w:rsid w:val="00BB40ED"/>
    <w:rsid w:val="00BB78A8"/>
    <w:rsid w:val="00BD1014"/>
    <w:rsid w:val="00BD7A9C"/>
    <w:rsid w:val="00BE1501"/>
    <w:rsid w:val="00BE5C1C"/>
    <w:rsid w:val="00BE5D26"/>
    <w:rsid w:val="00BF6FE1"/>
    <w:rsid w:val="00C2437E"/>
    <w:rsid w:val="00C25E48"/>
    <w:rsid w:val="00C31766"/>
    <w:rsid w:val="00C61050"/>
    <w:rsid w:val="00C75AA3"/>
    <w:rsid w:val="00C95303"/>
    <w:rsid w:val="00C95693"/>
    <w:rsid w:val="00CA03BD"/>
    <w:rsid w:val="00CA1CD2"/>
    <w:rsid w:val="00CA496F"/>
    <w:rsid w:val="00CA4CA5"/>
    <w:rsid w:val="00CB4E8C"/>
    <w:rsid w:val="00CD7815"/>
    <w:rsid w:val="00CE040C"/>
    <w:rsid w:val="00CE1410"/>
    <w:rsid w:val="00CE6AD4"/>
    <w:rsid w:val="00CF32F4"/>
    <w:rsid w:val="00D000FD"/>
    <w:rsid w:val="00D06E80"/>
    <w:rsid w:val="00D13E84"/>
    <w:rsid w:val="00D17CA5"/>
    <w:rsid w:val="00D21A68"/>
    <w:rsid w:val="00D37AEE"/>
    <w:rsid w:val="00D4108D"/>
    <w:rsid w:val="00D44E6A"/>
    <w:rsid w:val="00D45275"/>
    <w:rsid w:val="00D7176A"/>
    <w:rsid w:val="00D872AF"/>
    <w:rsid w:val="00D9079E"/>
    <w:rsid w:val="00D92615"/>
    <w:rsid w:val="00DA6CEC"/>
    <w:rsid w:val="00DD02FE"/>
    <w:rsid w:val="00DD04C5"/>
    <w:rsid w:val="00DD59D8"/>
    <w:rsid w:val="00DD7A62"/>
    <w:rsid w:val="00DD7B53"/>
    <w:rsid w:val="00DE48F7"/>
    <w:rsid w:val="00DF087B"/>
    <w:rsid w:val="00DF3ECD"/>
    <w:rsid w:val="00E00471"/>
    <w:rsid w:val="00E02CEC"/>
    <w:rsid w:val="00E11354"/>
    <w:rsid w:val="00E119E9"/>
    <w:rsid w:val="00E152B8"/>
    <w:rsid w:val="00E16154"/>
    <w:rsid w:val="00E216CA"/>
    <w:rsid w:val="00E30D1E"/>
    <w:rsid w:val="00E35141"/>
    <w:rsid w:val="00E432BE"/>
    <w:rsid w:val="00E531EC"/>
    <w:rsid w:val="00E6429E"/>
    <w:rsid w:val="00E748E0"/>
    <w:rsid w:val="00E84C96"/>
    <w:rsid w:val="00E86B9B"/>
    <w:rsid w:val="00EA0048"/>
    <w:rsid w:val="00ED04CE"/>
    <w:rsid w:val="00ED4088"/>
    <w:rsid w:val="00ED66A7"/>
    <w:rsid w:val="00EE2A44"/>
    <w:rsid w:val="00EE6052"/>
    <w:rsid w:val="00EF14B8"/>
    <w:rsid w:val="00EF341D"/>
    <w:rsid w:val="00F0329A"/>
    <w:rsid w:val="00F20CA7"/>
    <w:rsid w:val="00F26A15"/>
    <w:rsid w:val="00F30A6F"/>
    <w:rsid w:val="00F37BF0"/>
    <w:rsid w:val="00F61703"/>
    <w:rsid w:val="00F87B2D"/>
    <w:rsid w:val="00F91ED5"/>
    <w:rsid w:val="00FA2219"/>
    <w:rsid w:val="00FA3F2B"/>
    <w:rsid w:val="00FD0455"/>
    <w:rsid w:val="00FE12C1"/>
    <w:rsid w:val="00FE6377"/>
    <w:rsid w:val="00FF53E0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1BEEB"/>
  <w15:docId w15:val="{A8F30FE4-CB33-47B1-8DED-BFA6D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fontstyle01">
    <w:name w:val="fontstyle01"/>
    <w:basedOn w:val="a0"/>
    <w:rsid w:val="00657AB5"/>
    <w:rPr>
      <w:rFonts w:ascii="MF_FrankRuhl-Bold" w:hAnsi="MF_FrankRuhl-Bold" w:hint="default"/>
      <w:b/>
      <w:bCs/>
      <w:i w:val="0"/>
      <w:iCs w:val="0"/>
      <w:color w:val="242021"/>
      <w:sz w:val="36"/>
      <w:szCs w:val="36"/>
    </w:rPr>
  </w:style>
  <w:style w:type="character" w:customStyle="1" w:styleId="fontstyle21">
    <w:name w:val="fontstyle21"/>
    <w:basedOn w:val="a0"/>
    <w:rsid w:val="00657AB5"/>
    <w:rPr>
      <w:rFonts w:ascii="MF_FrankRuhl-Regular" w:hAnsi="MF_FrankRuhl-Regular" w:hint="default"/>
      <w:b w:val="0"/>
      <w:bCs w:val="0"/>
      <w:i w:val="0"/>
      <w:iCs w:val="0"/>
      <w:color w:val="242021"/>
      <w:sz w:val="36"/>
      <w:szCs w:val="36"/>
    </w:rPr>
  </w:style>
  <w:style w:type="character" w:styleId="FollowedHyperlink">
    <w:name w:val="FollowedHyperlink"/>
    <w:basedOn w:val="a0"/>
    <w:uiPriority w:val="99"/>
    <w:semiHidden/>
    <w:unhideWhenUsed/>
    <w:rsid w:val="000A0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E%D7%96%D7%92-%D7%94%D7%90%D7%95%D7%95%D7%99%D7%A8-%D7%9E%D7%95%D7%A0%D7%92%D7%A9.pdf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4440-EC03-4296-A82C-7B001EB6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5</Pages>
  <Words>593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3556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2022-02-22T09:02:00Z</dcterms:created>
  <dcterms:modified xsi:type="dcterms:W3CDTF">2022-04-07T07:04:00Z</dcterms:modified>
</cp:coreProperties>
</file>