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0C30E" w14:textId="4692521D" w:rsidR="00CD7815" w:rsidRPr="004C371C" w:rsidRDefault="00E9792A" w:rsidP="00924F44">
      <w:pPr>
        <w:spacing w:line="360" w:lineRule="auto"/>
        <w:jc w:val="center"/>
        <w:rPr>
          <w:rFonts w:ascii="David" w:hAnsi="David" w:cs="David"/>
          <w:b/>
          <w:bCs/>
          <w:color w:val="002060"/>
          <w:sz w:val="40"/>
          <w:szCs w:val="40"/>
          <w:rtl/>
        </w:rPr>
      </w:pPr>
      <w:r>
        <w:rPr>
          <w:rFonts w:ascii="David" w:hAnsi="David" w:cs="David" w:hint="cs"/>
          <w:b/>
          <w:bCs/>
          <w:color w:val="002060"/>
          <w:sz w:val="40"/>
          <w:szCs w:val="40"/>
          <w:rtl/>
        </w:rPr>
        <w:t xml:space="preserve">תצפית על מזג האוויר </w:t>
      </w:r>
      <w:r w:rsidR="00825C87" w:rsidRPr="004C371C">
        <w:rPr>
          <w:rFonts w:ascii="David" w:hAnsi="David" w:cs="David" w:hint="cs"/>
          <w:b/>
          <w:bCs/>
          <w:color w:val="002060"/>
          <w:sz w:val="40"/>
          <w:szCs w:val="40"/>
          <w:rtl/>
        </w:rPr>
        <w:t>בסתיו</w:t>
      </w:r>
      <w:r w:rsidR="00D912CA">
        <w:rPr>
          <w:rFonts w:ascii="David" w:hAnsi="David" w:cs="David" w:hint="cs"/>
          <w:b/>
          <w:bCs/>
          <w:color w:val="002060"/>
          <w:sz w:val="40"/>
          <w:szCs w:val="40"/>
          <w:rtl/>
        </w:rPr>
        <w:t xml:space="preserve"> </w:t>
      </w:r>
    </w:p>
    <w:p w14:paraId="2D47E6C6" w14:textId="77777777" w:rsidR="00EA0048" w:rsidRDefault="00EA0048" w:rsidP="00823FC9">
      <w:pPr>
        <w:spacing w:line="360" w:lineRule="auto"/>
        <w:jc w:val="right"/>
        <w:rPr>
          <w:rFonts w:ascii="David" w:hAnsi="David" w:cs="David"/>
          <w:b/>
          <w:bCs/>
          <w:color w:val="0000CC"/>
          <w:rtl/>
        </w:rPr>
      </w:pPr>
      <w:r>
        <w:rPr>
          <w:rFonts w:ascii="Webdings" w:hAnsi="Webdings"/>
          <w:color w:val="000000"/>
        </w:rPr>
        <w:sym w:font="Webdings" w:char="F033"/>
      </w:r>
      <w:r>
        <w:rPr>
          <w:rFonts w:ascii="David" w:hAnsi="David" w:cs="David"/>
          <w:b/>
          <w:bCs/>
          <w:color w:val="FF0000"/>
          <w:rtl/>
        </w:rPr>
        <w:t xml:space="preserve">במבט חדש </w:t>
      </w:r>
      <w:r>
        <w:rPr>
          <w:rFonts w:ascii="David" w:hAnsi="David" w:cs="David"/>
          <w:b/>
          <w:bCs/>
          <w:color w:val="0000CC"/>
          <w:rtl/>
        </w:rPr>
        <w:t>לכיתה א</w:t>
      </w:r>
    </w:p>
    <w:p w14:paraId="3A6D08FB" w14:textId="53EEBAEA" w:rsidR="00EA0048" w:rsidRDefault="00EA0048" w:rsidP="00420710">
      <w:pPr>
        <w:spacing w:line="360" w:lineRule="auto"/>
        <w:rPr>
          <w:rFonts w:eastAsia="SimSun"/>
          <w:rtl/>
        </w:rPr>
      </w:pPr>
      <w:r>
        <w:rPr>
          <w:rFonts w:ascii="David" w:hAnsi="David" w:cs="David"/>
          <w:b/>
          <w:bCs/>
          <w:color w:val="000000"/>
          <w:sz w:val="28"/>
          <w:szCs w:val="28"/>
          <w:rtl/>
        </w:rPr>
        <w:t>היקף יחידת הלימו</w:t>
      </w:r>
      <w:r>
        <w:rPr>
          <w:rFonts w:ascii="David" w:hAnsi="David" w:cs="David" w:hint="cs"/>
          <w:b/>
          <w:bCs/>
          <w:color w:val="000000"/>
          <w:sz w:val="28"/>
          <w:szCs w:val="28"/>
          <w:rtl/>
        </w:rPr>
        <w:t xml:space="preserve">ד: </w:t>
      </w:r>
      <w:r>
        <w:rPr>
          <w:rFonts w:ascii="David" w:hAnsi="David" w:cs="David"/>
          <w:color w:val="000000"/>
          <w:sz w:val="28"/>
          <w:szCs w:val="28"/>
          <w:rtl/>
        </w:rPr>
        <w:t>שעור 1</w:t>
      </w:r>
      <w:r>
        <w:rPr>
          <w:rFonts w:ascii="David" w:hAnsi="David" w:cs="David"/>
          <w:color w:val="000000"/>
          <w:sz w:val="28"/>
          <w:szCs w:val="28"/>
        </w:rPr>
        <w:br/>
      </w:r>
      <w:r>
        <w:rPr>
          <w:rFonts w:ascii="David" w:hAnsi="David" w:cs="David" w:hint="cs"/>
          <w:b/>
          <w:bCs/>
          <w:color w:val="000000"/>
          <w:sz w:val="28"/>
          <w:szCs w:val="28"/>
          <w:rtl/>
        </w:rPr>
        <w:t>עמוד</w:t>
      </w:r>
      <w:r w:rsidRPr="00EA0048">
        <w:rPr>
          <w:rFonts w:ascii="David" w:hAnsi="David" w:cs="David" w:hint="cs"/>
          <w:b/>
          <w:bCs/>
          <w:color w:val="000000"/>
          <w:sz w:val="28"/>
          <w:szCs w:val="28"/>
          <w:rtl/>
        </w:rPr>
        <w:t>:</w:t>
      </w:r>
      <w:r>
        <w:rPr>
          <w:rFonts w:eastAsia="SimSun" w:hint="cs"/>
          <w:rtl/>
        </w:rPr>
        <w:t xml:space="preserve"> </w:t>
      </w:r>
      <w:r w:rsidR="00420710">
        <w:rPr>
          <w:rFonts w:ascii="David" w:hAnsi="David" w:cs="David" w:hint="cs"/>
          <w:color w:val="000000"/>
          <w:sz w:val="28"/>
          <w:szCs w:val="28"/>
          <w:rtl/>
        </w:rPr>
        <w:t>12</w:t>
      </w:r>
      <w:r w:rsidR="00393450" w:rsidRPr="00393450">
        <w:rPr>
          <w:rFonts w:ascii="David" w:hAnsi="David" w:cs="David" w:hint="cs"/>
          <w:color w:val="000000"/>
          <w:sz w:val="28"/>
          <w:szCs w:val="28"/>
          <w:rtl/>
        </w:rPr>
        <w:t>-</w:t>
      </w:r>
      <w:r w:rsidR="00420710" w:rsidRPr="00393450">
        <w:rPr>
          <w:rFonts w:ascii="David" w:hAnsi="David" w:cs="David" w:hint="cs"/>
          <w:color w:val="000000"/>
          <w:sz w:val="28"/>
          <w:szCs w:val="28"/>
          <w:rtl/>
        </w:rPr>
        <w:t>1</w:t>
      </w:r>
      <w:r w:rsidR="00420710">
        <w:rPr>
          <w:rFonts w:ascii="David" w:hAnsi="David" w:cs="David" w:hint="cs"/>
          <w:color w:val="000000"/>
          <w:sz w:val="28"/>
          <w:szCs w:val="28"/>
          <w:rtl/>
        </w:rPr>
        <w:t>0</w:t>
      </w:r>
    </w:p>
    <w:p w14:paraId="5B15D838" w14:textId="784700F8" w:rsidR="000C15B4" w:rsidRPr="009A47A7" w:rsidRDefault="000C15B4" w:rsidP="00774A1A">
      <w:pPr>
        <w:spacing w:line="360" w:lineRule="auto"/>
        <w:rPr>
          <w:rFonts w:ascii="David" w:hAnsi="David" w:cs="David"/>
          <w:rtl/>
        </w:rPr>
      </w:pPr>
      <w:r w:rsidRPr="009A47A7">
        <w:rPr>
          <w:rFonts w:ascii="David" w:hAnsi="David" w:cs="David"/>
          <w:b/>
          <w:bCs/>
          <w:rtl/>
        </w:rPr>
        <w:t>שימו לב!</w:t>
      </w:r>
      <w:r w:rsidRPr="009A47A7">
        <w:rPr>
          <w:rFonts w:ascii="David" w:hAnsi="David" w:cs="David"/>
          <w:rtl/>
        </w:rPr>
        <w:t xml:space="preserve"> את הנושא </w:t>
      </w:r>
      <w:r w:rsidRPr="009A47A7">
        <w:rPr>
          <w:rFonts w:ascii="David" w:hAnsi="David" w:cs="David" w:hint="cs"/>
          <w:b/>
          <w:bCs/>
          <w:rtl/>
        </w:rPr>
        <w:t>מזג האוויר</w:t>
      </w:r>
      <w:r w:rsidRPr="009A47A7">
        <w:rPr>
          <w:rFonts w:ascii="David" w:hAnsi="David" w:cs="David"/>
          <w:rtl/>
        </w:rPr>
        <w:t xml:space="preserve"> (לדוגמה, סתיו) יש ללמד בכל </w:t>
      </w:r>
      <w:r w:rsidR="009E2E61" w:rsidRPr="009A47A7">
        <w:rPr>
          <w:rFonts w:ascii="David" w:hAnsi="David" w:cs="David" w:hint="cs"/>
          <w:rtl/>
        </w:rPr>
        <w:t>עונה.</w:t>
      </w:r>
    </w:p>
    <w:p w14:paraId="3247F6F6" w14:textId="1B659B54" w:rsidR="004A769F" w:rsidRPr="009A47A7" w:rsidRDefault="004A769F" w:rsidP="00924F44">
      <w:pPr>
        <w:spacing w:line="360" w:lineRule="auto"/>
        <w:rPr>
          <w:rFonts w:ascii="David" w:hAnsi="David" w:cs="David"/>
          <w:rtl/>
        </w:rPr>
      </w:pPr>
      <w:r w:rsidRPr="009A47A7">
        <w:rPr>
          <w:rFonts w:ascii="David" w:hAnsi="David" w:cs="David"/>
          <w:rtl/>
        </w:rPr>
        <w:t>מבנה השיעור בכל עונה יהיה דומה לזה המוצע</w:t>
      </w:r>
      <w:r w:rsidR="00924F44" w:rsidRPr="009A47A7">
        <w:rPr>
          <w:rFonts w:ascii="David" w:hAnsi="David" w:cs="David" w:hint="cs"/>
          <w:rtl/>
        </w:rPr>
        <w:t xml:space="preserve"> להלן:</w:t>
      </w:r>
      <w:r w:rsidRPr="009A47A7">
        <w:rPr>
          <w:rFonts w:ascii="David" w:hAnsi="David" w:cs="David"/>
          <w:rtl/>
        </w:rPr>
        <w:t xml:space="preserve"> </w:t>
      </w:r>
    </w:p>
    <w:p w14:paraId="03FE50DD" w14:textId="77777777" w:rsidR="00EA0048" w:rsidRPr="00EA0048" w:rsidRDefault="00EA0048" w:rsidP="00594C45">
      <w:pPr>
        <w:spacing w:before="240" w:line="360" w:lineRule="auto"/>
        <w:rPr>
          <w:rFonts w:ascii="David" w:hAnsi="David" w:cs="David"/>
          <w:b/>
          <w:bCs/>
          <w:color w:val="000000"/>
          <w:sz w:val="28"/>
          <w:szCs w:val="28"/>
          <w:rtl/>
        </w:rPr>
      </w:pPr>
      <w:r w:rsidRPr="008E757B">
        <w:rPr>
          <w:rStyle w:val="10"/>
          <w:rFonts w:hint="cs"/>
          <w:rtl/>
        </w:rPr>
        <w:t>מטרות</w:t>
      </w:r>
      <w:r w:rsidRPr="00EA0048">
        <w:rPr>
          <w:rFonts w:ascii="David" w:hAnsi="David" w:cs="David" w:hint="cs"/>
          <w:b/>
          <w:bCs/>
          <w:color w:val="000000"/>
          <w:sz w:val="28"/>
          <w:szCs w:val="28"/>
          <w:rtl/>
        </w:rPr>
        <w:t xml:space="preserve">: </w:t>
      </w:r>
    </w:p>
    <w:p w14:paraId="5E32693F" w14:textId="7F641BD3" w:rsidR="00EA0048" w:rsidRPr="009A47A7" w:rsidRDefault="00EA0048" w:rsidP="00823FC9">
      <w:pPr>
        <w:pStyle w:val="af0"/>
        <w:numPr>
          <w:ilvl w:val="0"/>
          <w:numId w:val="10"/>
        </w:numPr>
        <w:spacing w:line="360" w:lineRule="auto"/>
        <w:rPr>
          <w:rFonts w:ascii="David" w:eastAsia="Times New Roman" w:hAnsi="David" w:cs="David"/>
          <w:color w:val="000000"/>
          <w:lang w:eastAsia="en-US"/>
        </w:rPr>
      </w:pPr>
      <w:r w:rsidRPr="009A47A7">
        <w:rPr>
          <w:rFonts w:ascii="David" w:eastAsia="Times New Roman" w:hAnsi="David" w:cs="David" w:hint="cs"/>
          <w:color w:val="000000"/>
          <w:rtl/>
          <w:lang w:eastAsia="en-US"/>
        </w:rPr>
        <w:t xml:space="preserve">התלמידים </w:t>
      </w:r>
      <w:r w:rsidR="00823FC9" w:rsidRPr="009A47A7">
        <w:rPr>
          <w:rFonts w:ascii="David" w:eastAsia="Times New Roman" w:hAnsi="David" w:cs="David" w:hint="cs"/>
          <w:color w:val="000000"/>
          <w:rtl/>
          <w:lang w:eastAsia="en-US"/>
        </w:rPr>
        <w:t xml:space="preserve">יציינו </w:t>
      </w:r>
      <w:r w:rsidRPr="009A47A7">
        <w:rPr>
          <w:rFonts w:ascii="David" w:eastAsia="Times New Roman" w:hAnsi="David" w:cs="David" w:hint="cs"/>
          <w:color w:val="000000"/>
          <w:rtl/>
          <w:lang w:eastAsia="en-US"/>
        </w:rPr>
        <w:t>את מאפייני</w:t>
      </w:r>
      <w:r w:rsidR="000D4D06" w:rsidRPr="009A47A7">
        <w:rPr>
          <w:rFonts w:ascii="David" w:eastAsia="Times New Roman" w:hAnsi="David" w:cs="David" w:hint="cs"/>
          <w:color w:val="000000"/>
          <w:rtl/>
          <w:lang w:eastAsia="en-US"/>
        </w:rPr>
        <w:t xml:space="preserve"> (</w:t>
      </w:r>
      <w:r w:rsidR="00823FC9" w:rsidRPr="009A47A7">
        <w:rPr>
          <w:rFonts w:ascii="David" w:eastAsia="Times New Roman" w:hAnsi="David" w:cs="David" w:hint="cs"/>
          <w:color w:val="000000"/>
          <w:rtl/>
          <w:lang w:eastAsia="en-US"/>
        </w:rPr>
        <w:t>סימני)</w:t>
      </w:r>
      <w:r w:rsidRPr="009A47A7">
        <w:rPr>
          <w:rFonts w:ascii="David" w:eastAsia="Times New Roman" w:hAnsi="David" w:cs="David" w:hint="cs"/>
          <w:color w:val="000000"/>
          <w:rtl/>
          <w:lang w:eastAsia="en-US"/>
        </w:rPr>
        <w:t xml:space="preserve"> מזג האוויר בסת</w:t>
      </w:r>
      <w:r w:rsidR="00FA2219" w:rsidRPr="009A47A7">
        <w:rPr>
          <w:rFonts w:ascii="David" w:eastAsia="Times New Roman" w:hAnsi="David" w:cs="David" w:hint="cs"/>
          <w:color w:val="000000"/>
          <w:rtl/>
          <w:lang w:eastAsia="en-US"/>
        </w:rPr>
        <w:t>י</w:t>
      </w:r>
      <w:r w:rsidRPr="009A47A7">
        <w:rPr>
          <w:rFonts w:ascii="David" w:eastAsia="Times New Roman" w:hAnsi="David" w:cs="David" w:hint="cs"/>
          <w:color w:val="000000"/>
          <w:rtl/>
          <w:lang w:eastAsia="en-US"/>
        </w:rPr>
        <w:t>ו.</w:t>
      </w:r>
    </w:p>
    <w:p w14:paraId="4CD6B356" w14:textId="05BDC2DD" w:rsidR="007072C0" w:rsidRDefault="00724FDC" w:rsidP="00823FC9">
      <w:pPr>
        <w:pStyle w:val="af0"/>
        <w:numPr>
          <w:ilvl w:val="0"/>
          <w:numId w:val="10"/>
        </w:numPr>
        <w:spacing w:line="360" w:lineRule="auto"/>
        <w:rPr>
          <w:rFonts w:ascii="David" w:eastAsia="Times New Roman" w:hAnsi="David" w:cs="David"/>
          <w:color w:val="000000"/>
          <w:lang w:eastAsia="en-US"/>
        </w:rPr>
      </w:pPr>
      <w:r w:rsidRPr="009A47A7">
        <w:rPr>
          <w:rFonts w:ascii="David" w:eastAsia="Times New Roman" w:hAnsi="David" w:cs="David" w:hint="cs"/>
          <w:color w:val="000000"/>
          <w:rtl/>
          <w:lang w:eastAsia="en-US"/>
        </w:rPr>
        <w:t>התלמידים</w:t>
      </w:r>
      <w:r w:rsidR="007072C0">
        <w:rPr>
          <w:rFonts w:ascii="David" w:eastAsia="Times New Roman" w:hAnsi="David" w:cs="David" w:hint="cs"/>
          <w:color w:val="000000"/>
          <w:rtl/>
          <w:lang w:eastAsia="en-US"/>
        </w:rPr>
        <w:t xml:space="preserve"> יערכו תצפית על מזג האוויר בסתיו (גשם, טמפרטורה, רוחו, עננו).</w:t>
      </w:r>
    </w:p>
    <w:p w14:paraId="4EFC9065" w14:textId="178CC600" w:rsidR="00724FDC" w:rsidRPr="009A47A7" w:rsidRDefault="007072C0" w:rsidP="007072C0">
      <w:pPr>
        <w:pStyle w:val="af0"/>
        <w:numPr>
          <w:ilvl w:val="0"/>
          <w:numId w:val="10"/>
        </w:numPr>
        <w:spacing w:line="360" w:lineRule="auto"/>
        <w:rPr>
          <w:rFonts w:ascii="David" w:eastAsia="Times New Roman" w:hAnsi="David" w:cs="David"/>
          <w:color w:val="000000"/>
          <w:lang w:eastAsia="en-US"/>
        </w:rPr>
      </w:pPr>
      <w:r>
        <w:rPr>
          <w:rFonts w:ascii="David" w:eastAsia="Times New Roman" w:hAnsi="David" w:cs="David" w:hint="cs"/>
          <w:color w:val="000000"/>
          <w:rtl/>
          <w:lang w:eastAsia="en-US"/>
        </w:rPr>
        <w:t xml:space="preserve">התלמידים </w:t>
      </w:r>
      <w:r w:rsidR="00724FDC" w:rsidRPr="009A47A7">
        <w:rPr>
          <w:rFonts w:ascii="David" w:eastAsia="Times New Roman" w:hAnsi="David" w:cs="David" w:hint="cs"/>
          <w:color w:val="000000"/>
          <w:rtl/>
          <w:lang w:eastAsia="en-US"/>
        </w:rPr>
        <w:t>יאספו מידע</w:t>
      </w:r>
      <w:r>
        <w:rPr>
          <w:rFonts w:ascii="David" w:eastAsia="Times New Roman" w:hAnsi="David" w:cs="David" w:hint="cs"/>
          <w:color w:val="000000"/>
          <w:rtl/>
          <w:lang w:eastAsia="en-US"/>
        </w:rPr>
        <w:t xml:space="preserve"> </w:t>
      </w:r>
      <w:r w:rsidR="00724FDC" w:rsidRPr="009A47A7">
        <w:rPr>
          <w:rFonts w:ascii="David" w:eastAsia="Times New Roman" w:hAnsi="David" w:cs="David" w:hint="cs"/>
          <w:color w:val="000000"/>
          <w:rtl/>
          <w:lang w:eastAsia="en-US"/>
        </w:rPr>
        <w:t>על מזג אוויר בעזרת החושים</w:t>
      </w:r>
      <w:r w:rsidR="00823FC9" w:rsidRPr="009A47A7">
        <w:rPr>
          <w:rFonts w:ascii="David" w:eastAsia="Times New Roman" w:hAnsi="David" w:cs="David" w:hint="cs"/>
          <w:color w:val="000000"/>
          <w:rtl/>
          <w:lang w:eastAsia="en-US"/>
        </w:rPr>
        <w:t>.</w:t>
      </w:r>
    </w:p>
    <w:p w14:paraId="5BB0E7A8" w14:textId="46F701ED" w:rsidR="00AA6278" w:rsidRPr="009A47A7" w:rsidRDefault="00EA0048" w:rsidP="00594C45">
      <w:pPr>
        <w:pStyle w:val="af0"/>
        <w:numPr>
          <w:ilvl w:val="0"/>
          <w:numId w:val="10"/>
        </w:numPr>
        <w:spacing w:line="360" w:lineRule="auto"/>
        <w:rPr>
          <w:rFonts w:ascii="David" w:eastAsia="Times New Roman" w:hAnsi="David" w:cs="David"/>
          <w:color w:val="000000"/>
          <w:rtl/>
          <w:lang w:eastAsia="en-US"/>
        </w:rPr>
      </w:pPr>
      <w:r w:rsidRPr="009A47A7">
        <w:rPr>
          <w:rFonts w:ascii="David" w:eastAsia="Times New Roman" w:hAnsi="David" w:cs="David" w:hint="cs"/>
          <w:color w:val="000000"/>
          <w:rtl/>
          <w:lang w:eastAsia="en-US"/>
        </w:rPr>
        <w:t>התלמידים י</w:t>
      </w:r>
      <w:r w:rsidR="00420710" w:rsidRPr="009A47A7">
        <w:rPr>
          <w:rFonts w:ascii="David" w:eastAsia="Times New Roman" w:hAnsi="David" w:cs="David" w:hint="cs"/>
          <w:color w:val="000000"/>
          <w:rtl/>
          <w:lang w:eastAsia="en-US"/>
        </w:rPr>
        <w:t>ציינו</w:t>
      </w:r>
      <w:r w:rsidRPr="009A47A7">
        <w:rPr>
          <w:rFonts w:ascii="David" w:eastAsia="Times New Roman" w:hAnsi="David" w:cs="David" w:hint="cs"/>
          <w:color w:val="000000"/>
          <w:rtl/>
          <w:lang w:eastAsia="en-US"/>
        </w:rPr>
        <w:t xml:space="preserve"> </w:t>
      </w:r>
      <w:r w:rsidR="00823FC9" w:rsidRPr="009A47A7">
        <w:rPr>
          <w:rFonts w:ascii="David" w:eastAsia="Times New Roman" w:hAnsi="David" w:cs="David" w:hint="cs"/>
          <w:color w:val="000000"/>
          <w:rtl/>
          <w:lang w:eastAsia="en-US"/>
        </w:rPr>
        <w:t>ש</w:t>
      </w:r>
      <w:r w:rsidRPr="009A47A7">
        <w:rPr>
          <w:rFonts w:ascii="David" w:eastAsia="Times New Roman" w:hAnsi="David" w:cs="David" w:hint="cs"/>
          <w:color w:val="000000"/>
          <w:rtl/>
          <w:lang w:eastAsia="en-US"/>
        </w:rPr>
        <w:t xml:space="preserve">מזג </w:t>
      </w:r>
      <w:r w:rsidR="00823FC9" w:rsidRPr="009A47A7">
        <w:rPr>
          <w:rFonts w:ascii="David" w:eastAsia="Times New Roman" w:hAnsi="David" w:cs="David" w:hint="cs"/>
          <w:color w:val="000000"/>
          <w:rtl/>
          <w:lang w:eastAsia="en-US"/>
        </w:rPr>
        <w:t>ה</w:t>
      </w:r>
      <w:r w:rsidRPr="009A47A7">
        <w:rPr>
          <w:rFonts w:ascii="David" w:eastAsia="Times New Roman" w:hAnsi="David" w:cs="David" w:hint="cs"/>
          <w:color w:val="000000"/>
          <w:rtl/>
          <w:lang w:eastAsia="en-US"/>
        </w:rPr>
        <w:t xml:space="preserve">אוויר משתנה </w:t>
      </w:r>
      <w:r w:rsidR="00825C87" w:rsidRPr="009A47A7">
        <w:rPr>
          <w:rFonts w:ascii="David" w:eastAsia="Times New Roman" w:hAnsi="David" w:cs="David" w:hint="cs"/>
          <w:color w:val="000000"/>
          <w:rtl/>
          <w:lang w:eastAsia="en-US"/>
        </w:rPr>
        <w:t>בעונות השונות</w:t>
      </w:r>
      <w:r w:rsidRPr="009A47A7">
        <w:rPr>
          <w:rFonts w:ascii="David" w:eastAsia="Times New Roman" w:hAnsi="David" w:cs="David" w:hint="cs"/>
          <w:color w:val="000000"/>
          <w:rtl/>
          <w:lang w:eastAsia="en-US"/>
        </w:rPr>
        <w:t>.</w:t>
      </w:r>
    </w:p>
    <w:p w14:paraId="04AB52A5" w14:textId="77777777" w:rsidR="00EA0048" w:rsidRPr="00DE758A" w:rsidRDefault="00EA0048" w:rsidP="00594C45">
      <w:pPr>
        <w:spacing w:before="240" w:line="360" w:lineRule="auto"/>
        <w:rPr>
          <w:rFonts w:ascii="David" w:hAnsi="David" w:cs="David"/>
          <w:b/>
          <w:bCs/>
          <w:color w:val="000000"/>
          <w:sz w:val="28"/>
          <w:szCs w:val="28"/>
          <w:rtl/>
        </w:rPr>
      </w:pPr>
      <w:r w:rsidRPr="00DE758A">
        <w:rPr>
          <w:rStyle w:val="10"/>
          <w:rFonts w:hint="cs"/>
          <w:rtl/>
        </w:rPr>
        <w:t>הערכות לשיעור</w:t>
      </w:r>
      <w:r w:rsidRPr="00DE758A">
        <w:rPr>
          <w:rFonts w:ascii="David" w:hAnsi="David" w:cs="David" w:hint="cs"/>
          <w:b/>
          <w:bCs/>
          <w:color w:val="000000"/>
          <w:sz w:val="28"/>
          <w:szCs w:val="28"/>
          <w:rtl/>
        </w:rPr>
        <w:t>:</w:t>
      </w:r>
    </w:p>
    <w:p w14:paraId="670B3397" w14:textId="56FD182A" w:rsidR="004D6631" w:rsidRPr="009A47A7" w:rsidRDefault="00AA6278" w:rsidP="00924F44">
      <w:pPr>
        <w:pStyle w:val="af0"/>
        <w:numPr>
          <w:ilvl w:val="0"/>
          <w:numId w:val="16"/>
        </w:numPr>
        <w:spacing w:line="360" w:lineRule="auto"/>
        <w:rPr>
          <w:rFonts w:ascii="David" w:eastAsia="Times New Roman" w:hAnsi="David" w:cs="David"/>
          <w:color w:val="000000"/>
          <w:lang w:eastAsia="en-US"/>
        </w:rPr>
      </w:pPr>
      <w:r w:rsidRPr="009A47A7">
        <w:rPr>
          <w:rFonts w:ascii="David" w:eastAsia="Times New Roman" w:hAnsi="David" w:cs="David"/>
          <w:color w:val="000000"/>
          <w:rtl/>
          <w:lang w:eastAsia="en-US"/>
        </w:rPr>
        <w:t>דף תצפית על מזג האוויר</w:t>
      </w:r>
      <w:r w:rsidR="00E84C96" w:rsidRPr="009A47A7">
        <w:rPr>
          <w:rFonts w:ascii="David" w:eastAsia="Times New Roman" w:hAnsi="David" w:cs="David"/>
          <w:color w:val="000000"/>
          <w:rtl/>
          <w:lang w:eastAsia="en-US"/>
        </w:rPr>
        <w:t xml:space="preserve"> (ראו נספח </w:t>
      </w:r>
      <w:r w:rsidR="00924F44" w:rsidRPr="009A47A7">
        <w:rPr>
          <w:rFonts w:ascii="David" w:eastAsia="Times New Roman" w:hAnsi="David" w:cs="David"/>
          <w:color w:val="000000"/>
          <w:rtl/>
          <w:lang w:eastAsia="en-US"/>
        </w:rPr>
        <w:t>1</w:t>
      </w:r>
      <w:r w:rsidR="00E84C96" w:rsidRPr="009A47A7">
        <w:rPr>
          <w:rFonts w:ascii="David" w:eastAsia="Times New Roman" w:hAnsi="David" w:cs="David"/>
          <w:color w:val="000000"/>
          <w:rtl/>
          <w:lang w:eastAsia="en-US"/>
        </w:rPr>
        <w:t>).</w:t>
      </w:r>
    </w:p>
    <w:p w14:paraId="2E64237E" w14:textId="545D4128" w:rsidR="00924F44" w:rsidRPr="009A47A7" w:rsidRDefault="00924F44" w:rsidP="00924F44">
      <w:pPr>
        <w:pStyle w:val="af0"/>
        <w:numPr>
          <w:ilvl w:val="0"/>
          <w:numId w:val="16"/>
        </w:numPr>
        <w:spacing w:line="360" w:lineRule="auto"/>
        <w:rPr>
          <w:rFonts w:ascii="David" w:eastAsia="Times New Roman" w:hAnsi="David" w:cs="David"/>
          <w:color w:val="000000"/>
          <w:lang w:eastAsia="en-US"/>
        </w:rPr>
      </w:pPr>
      <w:r w:rsidRPr="009A47A7">
        <w:rPr>
          <w:rFonts w:ascii="David" w:eastAsia="Times New Roman" w:hAnsi="David" w:cs="David"/>
          <w:color w:val="000000"/>
          <w:rtl/>
          <w:lang w:eastAsia="en-US"/>
        </w:rPr>
        <w:t xml:space="preserve">להכין כרטיסי המילים: </w:t>
      </w:r>
      <w:r w:rsidRPr="009A47A7">
        <w:rPr>
          <w:rFonts w:ascii="David" w:eastAsia="Times New Roman" w:hAnsi="David" w:cs="David"/>
          <w:b/>
          <w:bCs/>
          <w:color w:val="000000"/>
          <w:rtl/>
          <w:lang w:eastAsia="en-US"/>
        </w:rPr>
        <w:t>מזג אוויר, שמים מעוננים, שמים בהירים, שמים מעוננים חלקית, מטפטף גשם, יורה, רוח חלשה, רוח חזקה, רוח סערה</w:t>
      </w:r>
    </w:p>
    <w:p w14:paraId="4B499BB9" w14:textId="03539094" w:rsidR="00E227D6" w:rsidRPr="009A47A7" w:rsidRDefault="00E227D6" w:rsidP="00792D83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  <w:rtl/>
        </w:rPr>
      </w:pPr>
      <w:r w:rsidRPr="009A47A7">
        <w:rPr>
          <w:rFonts w:ascii="David" w:hAnsi="David" w:cs="David"/>
          <w:rtl/>
        </w:rPr>
        <w:t xml:space="preserve">מומלץ לקרוא בקישור </w:t>
      </w:r>
      <w:hyperlink r:id="rId8" w:tooltip="במבט - רקע תאורטי" w:history="1">
        <w:r w:rsidRPr="009A47A7">
          <w:rPr>
            <w:rStyle w:val="Hyperlink"/>
            <w:rFonts w:ascii="David" w:hAnsi="David" w:cs="David"/>
            <w:rtl/>
          </w:rPr>
          <w:t>הבא</w:t>
        </w:r>
      </w:hyperlink>
      <w:r w:rsidRPr="009A47A7">
        <w:rPr>
          <w:rFonts w:ascii="David" w:hAnsi="David" w:cs="David"/>
          <w:rtl/>
        </w:rPr>
        <w:t xml:space="preserve"> את הרקע התיאורטי המדעי </w:t>
      </w:r>
      <w:r w:rsidR="00792D83" w:rsidRPr="009A47A7">
        <w:rPr>
          <w:rFonts w:ascii="David" w:hAnsi="David" w:cs="David"/>
          <w:rtl/>
        </w:rPr>
        <w:t xml:space="preserve">- </w:t>
      </w:r>
      <w:r w:rsidRPr="009A47A7">
        <w:rPr>
          <w:rFonts w:ascii="David" w:hAnsi="David" w:cs="David"/>
          <w:rtl/>
        </w:rPr>
        <w:t xml:space="preserve">מזג </w:t>
      </w:r>
      <w:r w:rsidR="00813756" w:rsidRPr="009A47A7">
        <w:rPr>
          <w:rFonts w:ascii="David" w:hAnsi="David" w:cs="David"/>
          <w:rtl/>
        </w:rPr>
        <w:t xml:space="preserve">האוויר </w:t>
      </w:r>
      <w:r w:rsidRPr="009A47A7">
        <w:rPr>
          <w:rFonts w:ascii="David" w:hAnsi="David" w:cs="David"/>
          <w:rtl/>
        </w:rPr>
        <w:t xml:space="preserve">בסתיו. </w:t>
      </w:r>
    </w:p>
    <w:p w14:paraId="717BEA52" w14:textId="4299908F" w:rsidR="00E227D6" w:rsidRPr="006470C6" w:rsidRDefault="00E227D6" w:rsidP="006470C6">
      <w:pPr>
        <w:pStyle w:val="af0"/>
        <w:spacing w:line="360" w:lineRule="auto"/>
        <w:ind w:left="360"/>
        <w:rPr>
          <w:rFonts w:ascii="David" w:hAnsi="David" w:cs="David"/>
          <w:rtl/>
        </w:rPr>
      </w:pPr>
      <w:r w:rsidRPr="009A47A7">
        <w:rPr>
          <w:rFonts w:ascii="David" w:hAnsi="David" w:cs="David"/>
          <w:rtl/>
        </w:rPr>
        <w:t xml:space="preserve">שימו לב! הרקע התיאורטי מדעי שמופיע באתר </w:t>
      </w:r>
      <w:r w:rsidRPr="009A47A7">
        <w:rPr>
          <w:rFonts w:ascii="David" w:hAnsi="David" w:cs="David"/>
          <w:b/>
          <w:bCs/>
          <w:rtl/>
        </w:rPr>
        <w:t>במבט חדש</w:t>
      </w:r>
      <w:r w:rsidRPr="009A47A7">
        <w:rPr>
          <w:rFonts w:ascii="David" w:hAnsi="David" w:cs="David"/>
          <w:rtl/>
        </w:rPr>
        <w:t xml:space="preserve"> נועד לסייע לביסוס ולהעמקת הידע המדעי והטכנולוגי של המורים בלבד.</w:t>
      </w:r>
    </w:p>
    <w:p w14:paraId="57B1EF68" w14:textId="77777777" w:rsidR="00EA0048" w:rsidRDefault="00EA0048" w:rsidP="00594C45">
      <w:pPr>
        <w:spacing w:before="240" w:line="360" w:lineRule="auto"/>
        <w:rPr>
          <w:rFonts w:ascii="David" w:hAnsi="David" w:cs="David"/>
          <w:b/>
          <w:bCs/>
          <w:color w:val="000000"/>
          <w:sz w:val="28"/>
          <w:szCs w:val="28"/>
          <w:rtl/>
        </w:rPr>
      </w:pPr>
      <w:r w:rsidRPr="00EA0048">
        <w:rPr>
          <w:rFonts w:ascii="David" w:hAnsi="David" w:cs="David" w:hint="cs"/>
          <w:b/>
          <w:bCs/>
          <w:color w:val="000000"/>
          <w:sz w:val="28"/>
          <w:szCs w:val="28"/>
          <w:rtl/>
        </w:rPr>
        <w:t xml:space="preserve">מהלך השיעור </w:t>
      </w:r>
      <w:r w:rsidRPr="00EA0048">
        <w:rPr>
          <w:rFonts w:ascii="David" w:hAnsi="David" w:cs="David"/>
          <w:b/>
          <w:bCs/>
          <w:color w:val="000000"/>
          <w:sz w:val="28"/>
          <w:szCs w:val="28"/>
          <w:rtl/>
        </w:rPr>
        <w:t>–</w:t>
      </w:r>
      <w:r w:rsidRPr="00EA0048">
        <w:rPr>
          <w:rFonts w:ascii="David" w:hAnsi="David" w:cs="David" w:hint="cs"/>
          <w:b/>
          <w:bCs/>
          <w:color w:val="000000"/>
          <w:sz w:val="28"/>
          <w:szCs w:val="28"/>
          <w:rtl/>
        </w:rPr>
        <w:t xml:space="preserve"> ראו בעמודים הבאים.</w:t>
      </w:r>
    </w:p>
    <w:p w14:paraId="603A54C0" w14:textId="77777777" w:rsidR="00EA0048" w:rsidRDefault="00EA0048" w:rsidP="00823FC9">
      <w:pPr>
        <w:bidi w:val="0"/>
        <w:spacing w:line="360" w:lineRule="auto"/>
        <w:rPr>
          <w:rFonts w:ascii="David" w:hAnsi="David" w:cs="David"/>
          <w:b/>
          <w:bCs/>
          <w:color w:val="000000"/>
          <w:sz w:val="28"/>
          <w:szCs w:val="28"/>
        </w:rPr>
      </w:pPr>
      <w:r>
        <w:rPr>
          <w:rFonts w:ascii="David" w:hAnsi="David" w:cs="David"/>
          <w:b/>
          <w:bCs/>
          <w:color w:val="000000"/>
          <w:sz w:val="28"/>
          <w:szCs w:val="28"/>
          <w:rtl/>
        </w:rPr>
        <w:br w:type="page"/>
      </w:r>
    </w:p>
    <w:p w14:paraId="38D24023" w14:textId="09A7322E" w:rsidR="00EA0048" w:rsidRDefault="00EA0048" w:rsidP="00D16384">
      <w:pPr>
        <w:spacing w:line="360" w:lineRule="auto"/>
        <w:rPr>
          <w:rFonts w:ascii="David" w:hAnsi="David" w:cs="David" w:hint="cs"/>
          <w:b/>
          <w:bCs/>
          <w:color w:val="000000"/>
          <w:sz w:val="28"/>
          <w:szCs w:val="28"/>
          <w:rtl/>
        </w:rPr>
      </w:pPr>
      <w:r w:rsidRPr="008E757B">
        <w:rPr>
          <w:rStyle w:val="10"/>
          <w:rFonts w:hint="cs"/>
          <w:rtl/>
        </w:rPr>
        <w:lastRenderedPageBreak/>
        <w:t>מהלך השיעור</w:t>
      </w:r>
      <w:r>
        <w:rPr>
          <w:rFonts w:ascii="David" w:hAnsi="David" w:cs="David" w:hint="cs"/>
          <w:b/>
          <w:bCs/>
          <w:color w:val="000000"/>
          <w:sz w:val="28"/>
          <w:szCs w:val="28"/>
          <w:rtl/>
        </w:rPr>
        <w:t>:</w:t>
      </w:r>
      <w:r w:rsidR="004D6631">
        <w:rPr>
          <w:rFonts w:ascii="David" w:hAnsi="David" w:cs="David" w:hint="cs"/>
          <w:b/>
          <w:bCs/>
          <w:color w:val="000000"/>
          <w:sz w:val="28"/>
          <w:szCs w:val="28"/>
          <w:rtl/>
        </w:rPr>
        <w:t xml:space="preserve"> בסימני </w:t>
      </w:r>
      <w:r w:rsidR="000559C2">
        <w:rPr>
          <w:rFonts w:ascii="David" w:hAnsi="David" w:cs="David" w:hint="cs"/>
          <w:b/>
          <w:bCs/>
          <w:color w:val="000000"/>
          <w:sz w:val="28"/>
          <w:szCs w:val="28"/>
          <w:rtl/>
        </w:rPr>
        <w:t>מזג אוויר בסתיו</w:t>
      </w:r>
    </w:p>
    <w:tbl>
      <w:tblPr>
        <w:tblStyle w:val="a6"/>
        <w:bidiVisual/>
        <w:tblW w:w="0" w:type="auto"/>
        <w:tblLook w:val="0480" w:firstRow="0" w:lastRow="0" w:firstColumn="1" w:lastColumn="0" w:noHBand="0" w:noVBand="1"/>
        <w:tblCaption w:val="מערך שיעור"/>
        <w:tblDescription w:val="על פי מעגל הלמידה"/>
      </w:tblPr>
      <w:tblGrid>
        <w:gridCol w:w="1073"/>
        <w:gridCol w:w="8323"/>
      </w:tblGrid>
      <w:tr w:rsidR="00611CEF" w:rsidRPr="004D6631" w14:paraId="701E42F3" w14:textId="77777777" w:rsidTr="007D5D7F">
        <w:trPr>
          <w:cantSplit/>
          <w:tblHeader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74F35840" w14:textId="77777777" w:rsidR="00EA0048" w:rsidRPr="00823FC9" w:rsidRDefault="00EA0048" w:rsidP="00823FC9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823FC9">
              <w:rPr>
                <w:rFonts w:ascii="David" w:hAnsi="David" w:cs="David" w:hint="eastAsia"/>
                <w:b/>
                <w:bCs/>
                <w:color w:val="000000"/>
                <w:rtl/>
              </w:rPr>
              <w:t>מרכיבי</w:t>
            </w:r>
            <w:r w:rsidRPr="00823FC9">
              <w:rPr>
                <w:rFonts w:ascii="David" w:hAnsi="David" w:cs="David"/>
                <w:b/>
                <w:bCs/>
                <w:color w:val="000000"/>
                <w:rtl/>
              </w:rPr>
              <w:t xml:space="preserve"> </w:t>
            </w:r>
            <w:r w:rsidRPr="00823FC9">
              <w:rPr>
                <w:rFonts w:ascii="David" w:hAnsi="David" w:cs="David" w:hint="eastAsia"/>
                <w:b/>
                <w:bCs/>
                <w:color w:val="000000"/>
                <w:rtl/>
              </w:rPr>
              <w:t>מעגל</w:t>
            </w:r>
            <w:r w:rsidRPr="00823FC9">
              <w:rPr>
                <w:rFonts w:ascii="David" w:hAnsi="David" w:cs="David"/>
                <w:b/>
                <w:bCs/>
                <w:color w:val="000000"/>
                <w:rtl/>
              </w:rPr>
              <w:t xml:space="preserve"> </w:t>
            </w:r>
            <w:r w:rsidRPr="00823FC9">
              <w:rPr>
                <w:rFonts w:ascii="David" w:hAnsi="David" w:cs="David" w:hint="eastAsia"/>
                <w:b/>
                <w:bCs/>
                <w:color w:val="000000"/>
                <w:rtl/>
              </w:rPr>
              <w:t>הלמידה</w:t>
            </w:r>
          </w:p>
        </w:tc>
        <w:tc>
          <w:tcPr>
            <w:tcW w:w="8323" w:type="dxa"/>
            <w:shd w:val="clear" w:color="auto" w:fill="DBE5F1" w:themeFill="accent1" w:themeFillTint="33"/>
            <w:vAlign w:val="center"/>
          </w:tcPr>
          <w:p w14:paraId="368D91C7" w14:textId="77777777" w:rsidR="00EA0048" w:rsidRPr="00823FC9" w:rsidRDefault="00174DF2" w:rsidP="00823FC9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823FC9">
              <w:rPr>
                <w:rFonts w:ascii="David" w:hAnsi="David" w:cs="David" w:hint="eastAsia"/>
                <w:b/>
                <w:bCs/>
                <w:color w:val="000000"/>
                <w:rtl/>
              </w:rPr>
              <w:t>פעילות</w:t>
            </w:r>
          </w:p>
        </w:tc>
      </w:tr>
      <w:tr w:rsidR="00A75207" w:rsidRPr="004D6631" w14:paraId="70BE97A8" w14:textId="77777777" w:rsidTr="007D5D7F">
        <w:trPr>
          <w:cantSplit/>
          <w:trHeight w:val="1134"/>
        </w:trPr>
        <w:tc>
          <w:tcPr>
            <w:tcW w:w="1073" w:type="dxa"/>
            <w:shd w:val="clear" w:color="auto" w:fill="DBE5F1" w:themeFill="accent1" w:themeFillTint="33"/>
            <w:textDirection w:val="tbRl"/>
            <w:vAlign w:val="center"/>
          </w:tcPr>
          <w:p w14:paraId="53FB654E" w14:textId="735AF81E" w:rsidR="00EA0048" w:rsidRPr="00823FC9" w:rsidRDefault="00323EA3" w:rsidP="00823FC9">
            <w:pPr>
              <w:spacing w:line="360" w:lineRule="auto"/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>פתיחה</w:t>
            </w:r>
          </w:p>
        </w:tc>
        <w:tc>
          <w:tcPr>
            <w:tcW w:w="8323" w:type="dxa"/>
            <w:vAlign w:val="center"/>
          </w:tcPr>
          <w:p w14:paraId="11501084" w14:textId="371E3DE1" w:rsidR="00BA47ED" w:rsidRPr="006470C6" w:rsidRDefault="00BA47ED" w:rsidP="006470C6">
            <w:pPr>
              <w:spacing w:line="360" w:lineRule="auto"/>
              <w:rPr>
                <w:rFonts w:ascii="David" w:hAnsi="David" w:cs="David" w:hint="cs"/>
                <w:color w:val="000000"/>
                <w:rtl/>
              </w:rPr>
            </w:pPr>
            <w:r w:rsidRPr="00BA47ED">
              <w:rPr>
                <w:rFonts w:ascii="David" w:hAnsi="David" w:cs="David" w:hint="cs"/>
                <w:color w:val="000000"/>
                <w:rtl/>
              </w:rPr>
              <w:t>יחידת לימוד זו תעסוק במאפייני מזג האוויר בסתיו.</w:t>
            </w:r>
          </w:p>
          <w:p w14:paraId="6E6A3315" w14:textId="3EFE04FB" w:rsidR="00EA0048" w:rsidRPr="00823FC9" w:rsidRDefault="00DF087B" w:rsidP="00823FC9">
            <w:pPr>
              <w:spacing w:line="360" w:lineRule="auto"/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>מאפייני מזג אוויר בסתיו</w:t>
            </w:r>
          </w:p>
          <w:p w14:paraId="1D64C72B" w14:textId="78B79D66" w:rsidR="00BA47ED" w:rsidRDefault="00DF087B" w:rsidP="006470C6">
            <w:pPr>
              <w:spacing w:line="360" w:lineRule="auto"/>
              <w:rPr>
                <w:rFonts w:ascii="David" w:hAnsi="David" w:cs="David"/>
                <w:color w:val="000000"/>
                <w:rtl/>
              </w:rPr>
            </w:pPr>
            <w:r w:rsidRPr="00BA47ED">
              <w:rPr>
                <w:rFonts w:ascii="David" w:hAnsi="David" w:cs="David" w:hint="cs"/>
                <w:color w:val="000000"/>
                <w:rtl/>
              </w:rPr>
              <w:t>מאזינים</w:t>
            </w:r>
            <w:r w:rsidRPr="00BA47ED">
              <w:rPr>
                <w:rFonts w:ascii="David" w:hAnsi="David" w:cs="David"/>
                <w:color w:val="000000"/>
                <w:rtl/>
              </w:rPr>
              <w:t xml:space="preserve"> </w:t>
            </w:r>
            <w:r w:rsidRPr="00BA47ED">
              <w:rPr>
                <w:rFonts w:ascii="David" w:hAnsi="David" w:cs="David" w:hint="cs"/>
                <w:color w:val="000000"/>
                <w:rtl/>
              </w:rPr>
              <w:t xml:space="preserve">שוב </w:t>
            </w:r>
            <w:r w:rsidR="00655920" w:rsidRPr="00BA47ED">
              <w:rPr>
                <w:rFonts w:ascii="David" w:hAnsi="David" w:cs="David"/>
                <w:color w:val="000000"/>
                <w:rtl/>
              </w:rPr>
              <w:t xml:space="preserve">לשיר </w:t>
            </w:r>
            <w:r w:rsidR="00655920" w:rsidRPr="00BA47ED">
              <w:rPr>
                <w:rFonts w:ascii="David" w:hAnsi="David" w:cs="David"/>
                <w:b/>
                <w:bCs/>
                <w:color w:val="000000"/>
                <w:rtl/>
              </w:rPr>
              <w:t>הקיץ עבר</w:t>
            </w:r>
            <w:r w:rsidR="00D912CA" w:rsidRPr="00BA47ED">
              <w:rPr>
                <w:rFonts w:ascii="David" w:hAnsi="David" w:cs="David" w:hint="cs"/>
                <w:b/>
                <w:bCs/>
                <w:color w:val="000000"/>
                <w:rtl/>
              </w:rPr>
              <w:t>.</w:t>
            </w:r>
            <w:r w:rsidR="000559C2" w:rsidRPr="00BA47ED">
              <w:rPr>
                <w:rFonts w:ascii="David" w:hAnsi="David" w:cs="David" w:hint="cs"/>
                <w:b/>
                <w:bCs/>
                <w:color w:val="000000"/>
                <w:rtl/>
              </w:rPr>
              <w:t xml:space="preserve"> </w:t>
            </w:r>
          </w:p>
          <w:p w14:paraId="008C676A" w14:textId="5456B4D9" w:rsidR="00DF087B" w:rsidRPr="00BA47ED" w:rsidRDefault="00BA47ED" w:rsidP="00BA47ED">
            <w:pPr>
              <w:spacing w:line="360" w:lineRule="auto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 xml:space="preserve">עורכים דיון, </w:t>
            </w:r>
            <w:r w:rsidR="00DF087B" w:rsidRPr="00BA47ED">
              <w:rPr>
                <w:rFonts w:ascii="David" w:hAnsi="David" w:cs="David" w:hint="cs"/>
                <w:color w:val="000000"/>
                <w:rtl/>
              </w:rPr>
              <w:t>שואלים</w:t>
            </w:r>
            <w:r w:rsidR="00C25E48" w:rsidRPr="00BA47ED">
              <w:rPr>
                <w:rFonts w:ascii="David" w:hAnsi="David" w:cs="David" w:hint="cs"/>
                <w:color w:val="000000"/>
                <w:rtl/>
              </w:rPr>
              <w:t>:</w:t>
            </w:r>
            <w:r w:rsidR="00DF087B" w:rsidRPr="00BA47ED">
              <w:rPr>
                <w:rFonts w:ascii="David" w:hAnsi="David" w:cs="David" w:hint="cs"/>
                <w:color w:val="000000"/>
                <w:rtl/>
              </w:rPr>
              <w:t xml:space="preserve"> </w:t>
            </w:r>
          </w:p>
          <w:p w14:paraId="7B368CFC" w14:textId="799A306C" w:rsidR="00655920" w:rsidRPr="00C25E48" w:rsidRDefault="00DF087B" w:rsidP="00C25E48">
            <w:pPr>
              <w:pStyle w:val="af0"/>
              <w:numPr>
                <w:ilvl w:val="0"/>
                <w:numId w:val="17"/>
              </w:numPr>
              <w:spacing w:line="360" w:lineRule="auto"/>
              <w:rPr>
                <w:rFonts w:ascii="David" w:hAnsi="David" w:cs="David"/>
                <w:color w:val="000000"/>
              </w:rPr>
            </w:pPr>
            <w:r w:rsidRPr="00C25E48">
              <w:rPr>
                <w:rFonts w:ascii="David" w:hAnsi="David" w:cs="David" w:hint="cs"/>
                <w:color w:val="000000"/>
                <w:rtl/>
              </w:rPr>
              <w:t xml:space="preserve">אילו סימני מזג אוויר </w:t>
            </w:r>
            <w:r w:rsidRPr="00C25E48">
              <w:rPr>
                <w:rFonts w:ascii="David" w:hAnsi="David" w:cs="David" w:hint="cs"/>
                <w:b/>
                <w:bCs/>
                <w:color w:val="000000"/>
                <w:rtl/>
              </w:rPr>
              <w:t xml:space="preserve">מוזכרים בשיר? </w:t>
            </w:r>
            <w:r w:rsidR="00655920" w:rsidRPr="00C25E48">
              <w:rPr>
                <w:rFonts w:ascii="David" w:hAnsi="David" w:cs="David"/>
                <w:color w:val="000000"/>
                <w:rtl/>
              </w:rPr>
              <w:t>(רוחות מנשבות, ימים קרים)</w:t>
            </w:r>
            <w:r w:rsidR="00611CEF" w:rsidRPr="00C25E48">
              <w:rPr>
                <w:rFonts w:ascii="David" w:hAnsi="David" w:cs="David"/>
                <w:color w:val="000000"/>
                <w:rtl/>
              </w:rPr>
              <w:t>.</w:t>
            </w:r>
          </w:p>
          <w:p w14:paraId="59B73F49" w14:textId="653925A0" w:rsidR="00DF087B" w:rsidRPr="00C25E48" w:rsidRDefault="00DF087B" w:rsidP="00C25E48">
            <w:pPr>
              <w:pStyle w:val="af0"/>
              <w:numPr>
                <w:ilvl w:val="0"/>
                <w:numId w:val="17"/>
              </w:numPr>
              <w:spacing w:line="360" w:lineRule="auto"/>
              <w:rPr>
                <w:rFonts w:ascii="David" w:hAnsi="David" w:cs="David"/>
                <w:color w:val="000000"/>
              </w:rPr>
            </w:pPr>
            <w:r w:rsidRPr="00C25E48">
              <w:rPr>
                <w:rFonts w:ascii="David" w:hAnsi="David" w:cs="David" w:hint="cs"/>
                <w:color w:val="000000"/>
                <w:rtl/>
              </w:rPr>
              <w:t>אילו סימני מזג אוויר נוספים אתם מכירים?</w:t>
            </w:r>
          </w:p>
          <w:p w14:paraId="2B1DA1A8" w14:textId="3788EB9F" w:rsidR="00DF087B" w:rsidRPr="00C25E48" w:rsidRDefault="00DF087B" w:rsidP="00C25E48">
            <w:pPr>
              <w:pStyle w:val="af0"/>
              <w:numPr>
                <w:ilvl w:val="0"/>
                <w:numId w:val="17"/>
              </w:numPr>
              <w:spacing w:line="360" w:lineRule="auto"/>
              <w:rPr>
                <w:rFonts w:ascii="David" w:hAnsi="David" w:cs="David"/>
                <w:color w:val="000000"/>
              </w:rPr>
            </w:pPr>
            <w:r w:rsidRPr="00C25E48">
              <w:rPr>
                <w:rFonts w:ascii="David" w:hAnsi="David" w:cs="David" w:hint="cs"/>
                <w:color w:val="000000"/>
                <w:rtl/>
              </w:rPr>
              <w:t xml:space="preserve">אילו סימנים </w:t>
            </w:r>
            <w:r w:rsidR="00C25E48" w:rsidRPr="00C25E48">
              <w:rPr>
                <w:rFonts w:ascii="David" w:hAnsi="David" w:cs="David" w:hint="cs"/>
                <w:color w:val="000000"/>
                <w:rtl/>
              </w:rPr>
              <w:t>מאפיינים</w:t>
            </w:r>
            <w:r w:rsidRPr="00C25E48">
              <w:rPr>
                <w:rFonts w:ascii="David" w:hAnsi="David" w:cs="David" w:hint="cs"/>
                <w:color w:val="000000"/>
                <w:rtl/>
              </w:rPr>
              <w:t xml:space="preserve"> את הסתיו?</w:t>
            </w:r>
          </w:p>
          <w:p w14:paraId="287D7A03" w14:textId="61EFD5BC" w:rsidR="00655920" w:rsidRPr="009424DA" w:rsidRDefault="00DF087B" w:rsidP="009424DA">
            <w:pPr>
              <w:pStyle w:val="af0"/>
              <w:numPr>
                <w:ilvl w:val="0"/>
                <w:numId w:val="17"/>
              </w:numPr>
              <w:spacing w:line="360" w:lineRule="auto"/>
              <w:rPr>
                <w:rFonts w:ascii="David" w:hAnsi="David" w:cs="David"/>
                <w:color w:val="000000"/>
                <w:rtl/>
              </w:rPr>
            </w:pPr>
            <w:r w:rsidRPr="00C25E48">
              <w:rPr>
                <w:rFonts w:ascii="David" w:hAnsi="David" w:cs="David" w:hint="cs"/>
                <w:color w:val="000000"/>
                <w:rtl/>
              </w:rPr>
              <w:t>הביאו דוגמה לסימן מזג אוויר שמשתנה מעונה לעונה.</w:t>
            </w:r>
            <w:r w:rsidR="000559C2" w:rsidRPr="00C25E48">
              <w:rPr>
                <w:rFonts w:ascii="David" w:hAnsi="David" w:cs="David" w:hint="cs"/>
                <w:color w:val="000000"/>
                <w:rtl/>
              </w:rPr>
              <w:t xml:space="preserve"> למשל, רוח</w:t>
            </w:r>
          </w:p>
        </w:tc>
      </w:tr>
      <w:tr w:rsidR="00A75207" w:rsidRPr="004D6631" w14:paraId="1E095743" w14:textId="77777777" w:rsidTr="007D5D7F">
        <w:trPr>
          <w:cantSplit/>
          <w:trHeight w:val="1134"/>
        </w:trPr>
        <w:tc>
          <w:tcPr>
            <w:tcW w:w="1073" w:type="dxa"/>
            <w:shd w:val="clear" w:color="auto" w:fill="DBE5F1" w:themeFill="accent1" w:themeFillTint="33"/>
            <w:textDirection w:val="tbRl"/>
            <w:vAlign w:val="center"/>
          </w:tcPr>
          <w:p w14:paraId="5ACD0EAD" w14:textId="5E29C178" w:rsidR="00207E05" w:rsidRPr="00823FC9" w:rsidRDefault="00323EA3" w:rsidP="00823FC9">
            <w:pPr>
              <w:spacing w:line="360" w:lineRule="auto"/>
              <w:ind w:left="113" w:right="113"/>
              <w:jc w:val="center"/>
              <w:rPr>
                <w:rFonts w:ascii="David" w:hAnsi="David" w:cs="David"/>
                <w:rtl/>
              </w:rPr>
            </w:pPr>
            <w:r w:rsidRPr="00823FC9">
              <w:rPr>
                <w:rFonts w:ascii="David" w:hAnsi="David" w:cs="David" w:hint="eastAsia"/>
                <w:b/>
                <w:bCs/>
                <w:color w:val="000000"/>
                <w:rtl/>
              </w:rPr>
              <w:t>התנסות</w:t>
            </w:r>
          </w:p>
        </w:tc>
        <w:tc>
          <w:tcPr>
            <w:tcW w:w="8323" w:type="dxa"/>
            <w:vAlign w:val="center"/>
          </w:tcPr>
          <w:p w14:paraId="0EC6BA9B" w14:textId="3638F964" w:rsidR="00745540" w:rsidRPr="00BA47ED" w:rsidRDefault="00657AB5" w:rsidP="00BA47ED">
            <w:pPr>
              <w:spacing w:line="360" w:lineRule="auto"/>
              <w:rPr>
                <w:rFonts w:ascii="David" w:hAnsi="David" w:cs="David"/>
                <w:color w:val="000000"/>
              </w:rPr>
            </w:pPr>
            <w:r w:rsidRPr="00BA47ED">
              <w:rPr>
                <w:rFonts w:ascii="David" w:hAnsi="David" w:cs="David" w:hint="eastAsia"/>
                <w:color w:val="000000"/>
                <w:rtl/>
              </w:rPr>
              <w:t>יוצאים</w:t>
            </w:r>
            <w:r w:rsidRPr="00BA47ED">
              <w:rPr>
                <w:rFonts w:ascii="David" w:hAnsi="David" w:cs="David"/>
                <w:color w:val="000000"/>
                <w:rtl/>
              </w:rPr>
              <w:t xml:space="preserve"> לתצפית </w:t>
            </w:r>
            <w:r w:rsidR="003C0557" w:rsidRPr="00BA47ED">
              <w:rPr>
                <w:rFonts w:ascii="David" w:hAnsi="David" w:cs="David" w:hint="cs"/>
                <w:color w:val="000000"/>
                <w:rtl/>
              </w:rPr>
              <w:t xml:space="preserve">על מזג האוויר </w:t>
            </w:r>
            <w:r w:rsidR="00745540" w:rsidRPr="00BA47ED">
              <w:rPr>
                <w:rFonts w:ascii="David" w:hAnsi="David" w:cs="David" w:hint="cs"/>
                <w:color w:val="000000"/>
                <w:rtl/>
              </w:rPr>
              <w:t xml:space="preserve">בעזרת המשימה </w:t>
            </w:r>
            <w:r w:rsidR="00745540" w:rsidRPr="00BA47ED">
              <w:rPr>
                <w:rFonts w:ascii="David" w:hAnsi="David" w:cs="David" w:hint="cs"/>
                <w:b/>
                <w:bCs/>
                <w:color w:val="000000"/>
                <w:rtl/>
              </w:rPr>
              <w:t>מה מזג אוויר היום</w:t>
            </w:r>
            <w:r w:rsidR="00745540" w:rsidRPr="00BA47ED">
              <w:rPr>
                <w:rFonts w:ascii="David" w:hAnsi="David" w:cs="David" w:hint="cs"/>
                <w:color w:val="000000"/>
                <w:rtl/>
              </w:rPr>
              <w:t>?</w:t>
            </w:r>
            <w:r w:rsidR="007D5D7F" w:rsidRPr="00BA47ED">
              <w:rPr>
                <w:rFonts w:ascii="David" w:hAnsi="David" w:cs="David" w:hint="cs"/>
                <w:color w:val="000000"/>
                <w:rtl/>
              </w:rPr>
              <w:t xml:space="preserve"> </w:t>
            </w:r>
            <w:r w:rsidR="00745540" w:rsidRPr="00BA47ED">
              <w:rPr>
                <w:rFonts w:ascii="David" w:hAnsi="David" w:cs="David" w:hint="cs"/>
                <w:color w:val="000000"/>
                <w:rtl/>
              </w:rPr>
              <w:t xml:space="preserve">שבעמודים 10 </w:t>
            </w:r>
            <w:r w:rsidR="000559C2" w:rsidRPr="00BA47ED">
              <w:rPr>
                <w:rFonts w:ascii="David" w:hAnsi="David" w:cs="David" w:hint="cs"/>
                <w:color w:val="000000"/>
                <w:rtl/>
              </w:rPr>
              <w:t>-</w:t>
            </w:r>
            <w:r w:rsidR="00745540" w:rsidRPr="00BA47ED">
              <w:rPr>
                <w:rFonts w:ascii="David" w:hAnsi="David" w:cs="David" w:hint="cs"/>
                <w:color w:val="000000"/>
                <w:rtl/>
              </w:rPr>
              <w:t xml:space="preserve">11. </w:t>
            </w:r>
          </w:p>
          <w:p w14:paraId="144BEDFD" w14:textId="5564BF38" w:rsidR="00745540" w:rsidRPr="00BA47ED" w:rsidRDefault="00745540" w:rsidP="00BA47ED">
            <w:pPr>
              <w:spacing w:line="360" w:lineRule="auto"/>
              <w:rPr>
                <w:rFonts w:ascii="David" w:hAnsi="David" w:cs="David"/>
                <w:color w:val="000000"/>
                <w:rtl/>
              </w:rPr>
            </w:pPr>
            <w:r w:rsidRPr="00BA47ED">
              <w:rPr>
                <w:rFonts w:ascii="David" w:hAnsi="David" w:cs="David" w:hint="cs"/>
                <w:color w:val="000000"/>
                <w:rtl/>
              </w:rPr>
              <w:t xml:space="preserve">מחלקים </w:t>
            </w:r>
            <w:r w:rsidRPr="00BA47ED">
              <w:rPr>
                <w:rFonts w:ascii="David" w:hAnsi="David" w:cs="David" w:hint="eastAsia"/>
                <w:color w:val="000000"/>
                <w:rtl/>
              </w:rPr>
              <w:t>דף</w:t>
            </w:r>
            <w:r w:rsidRPr="00BA47ED">
              <w:rPr>
                <w:rFonts w:ascii="David" w:hAnsi="David" w:cs="David"/>
                <w:color w:val="000000"/>
                <w:rtl/>
              </w:rPr>
              <w:t xml:space="preserve"> </w:t>
            </w:r>
            <w:r w:rsidRPr="00BA47ED">
              <w:rPr>
                <w:rFonts w:ascii="David" w:hAnsi="David" w:cs="David" w:hint="eastAsia"/>
                <w:color w:val="000000"/>
                <w:rtl/>
              </w:rPr>
              <w:t>תצפית</w:t>
            </w:r>
            <w:r w:rsidRPr="00BA47ED">
              <w:rPr>
                <w:rFonts w:ascii="David" w:hAnsi="David" w:cs="David"/>
                <w:color w:val="000000"/>
                <w:rtl/>
              </w:rPr>
              <w:t xml:space="preserve"> (כדאי </w:t>
            </w:r>
            <w:r w:rsidRPr="00BA47ED">
              <w:rPr>
                <w:rFonts w:ascii="David" w:hAnsi="David" w:cs="David" w:hint="eastAsia"/>
                <w:color w:val="000000"/>
                <w:rtl/>
              </w:rPr>
              <w:t>לעשות</w:t>
            </w:r>
            <w:r w:rsidRPr="00BA47ED">
              <w:rPr>
                <w:rFonts w:ascii="David" w:hAnsi="David" w:cs="David"/>
                <w:color w:val="000000"/>
                <w:rtl/>
              </w:rPr>
              <w:t xml:space="preserve"> </w:t>
            </w:r>
            <w:r w:rsidRPr="00BA47ED">
              <w:rPr>
                <w:rFonts w:ascii="David" w:hAnsi="David" w:cs="David" w:hint="eastAsia"/>
                <w:color w:val="000000"/>
                <w:rtl/>
              </w:rPr>
              <w:t>למינציה</w:t>
            </w:r>
            <w:r w:rsidRPr="00BA47ED">
              <w:rPr>
                <w:rFonts w:ascii="David" w:hAnsi="David" w:cs="David"/>
                <w:color w:val="000000"/>
                <w:rtl/>
              </w:rPr>
              <w:t xml:space="preserve"> </w:t>
            </w:r>
            <w:r w:rsidRPr="00BA47ED">
              <w:rPr>
                <w:rFonts w:ascii="David" w:hAnsi="David" w:cs="David" w:hint="eastAsia"/>
                <w:color w:val="000000"/>
                <w:rtl/>
              </w:rPr>
              <w:t>ולתת</w:t>
            </w:r>
            <w:r w:rsidRPr="00BA47ED">
              <w:rPr>
                <w:rFonts w:ascii="David" w:hAnsi="David" w:cs="David"/>
                <w:color w:val="000000"/>
                <w:rtl/>
              </w:rPr>
              <w:t xml:space="preserve"> </w:t>
            </w:r>
            <w:r w:rsidRPr="00BA47ED">
              <w:rPr>
                <w:rFonts w:ascii="David" w:hAnsi="David" w:cs="David" w:hint="eastAsia"/>
                <w:color w:val="000000"/>
                <w:rtl/>
              </w:rPr>
              <w:t>להם</w:t>
            </w:r>
            <w:r w:rsidRPr="00BA47ED">
              <w:rPr>
                <w:rFonts w:ascii="David" w:hAnsi="David" w:cs="David"/>
                <w:color w:val="000000"/>
                <w:rtl/>
              </w:rPr>
              <w:t xml:space="preserve"> </w:t>
            </w:r>
            <w:r w:rsidRPr="00BA47ED">
              <w:rPr>
                <w:rFonts w:ascii="David" w:hAnsi="David" w:cs="David" w:hint="eastAsia"/>
                <w:color w:val="000000"/>
                <w:rtl/>
              </w:rPr>
              <w:t>להשתמש</w:t>
            </w:r>
            <w:r w:rsidR="00D912CA" w:rsidRPr="00BA47ED">
              <w:rPr>
                <w:rFonts w:ascii="David" w:hAnsi="David" w:cs="David" w:hint="cs"/>
                <w:color w:val="000000"/>
                <w:rtl/>
              </w:rPr>
              <w:t xml:space="preserve"> </w:t>
            </w:r>
            <w:r w:rsidRPr="00BA47ED">
              <w:rPr>
                <w:rFonts w:ascii="David" w:hAnsi="David" w:cs="David" w:hint="eastAsia"/>
                <w:color w:val="000000"/>
                <w:rtl/>
              </w:rPr>
              <w:t>בטושים</w:t>
            </w:r>
            <w:r w:rsidRPr="00BA47ED">
              <w:rPr>
                <w:rFonts w:ascii="David" w:hAnsi="David" w:cs="David"/>
                <w:color w:val="000000"/>
                <w:rtl/>
              </w:rPr>
              <w:t xml:space="preserve"> </w:t>
            </w:r>
            <w:r w:rsidRPr="00BA47ED">
              <w:rPr>
                <w:rFonts w:ascii="David" w:hAnsi="David" w:cs="David" w:hint="eastAsia"/>
                <w:color w:val="000000"/>
                <w:rtl/>
              </w:rPr>
              <w:t>מחיקים</w:t>
            </w:r>
            <w:r w:rsidRPr="00BA47ED">
              <w:rPr>
                <w:rFonts w:ascii="David" w:hAnsi="David" w:cs="David"/>
                <w:color w:val="000000"/>
                <w:rtl/>
              </w:rPr>
              <w:t xml:space="preserve"> </w:t>
            </w:r>
            <w:r w:rsidRPr="00BA47ED">
              <w:rPr>
                <w:rFonts w:ascii="David" w:hAnsi="David" w:cs="David" w:hint="eastAsia"/>
                <w:color w:val="000000"/>
                <w:rtl/>
              </w:rPr>
              <w:t>כך</w:t>
            </w:r>
            <w:r w:rsidRPr="00BA47ED">
              <w:rPr>
                <w:rFonts w:ascii="David" w:hAnsi="David" w:cs="David"/>
                <w:color w:val="000000"/>
                <w:rtl/>
              </w:rPr>
              <w:t xml:space="preserve"> </w:t>
            </w:r>
            <w:r w:rsidRPr="00BA47ED">
              <w:rPr>
                <w:rFonts w:ascii="David" w:hAnsi="David" w:cs="David" w:hint="eastAsia"/>
                <w:color w:val="000000"/>
                <w:rtl/>
              </w:rPr>
              <w:t>שיוכלו</w:t>
            </w:r>
            <w:r w:rsidRPr="00BA47ED">
              <w:rPr>
                <w:rFonts w:ascii="David" w:hAnsi="David" w:cs="David"/>
                <w:color w:val="000000"/>
                <w:rtl/>
              </w:rPr>
              <w:t xml:space="preserve"> </w:t>
            </w:r>
            <w:r w:rsidRPr="00BA47ED">
              <w:rPr>
                <w:rFonts w:ascii="David" w:hAnsi="David" w:cs="David" w:hint="eastAsia"/>
                <w:color w:val="000000"/>
                <w:rtl/>
              </w:rPr>
              <w:t>למחוק</w:t>
            </w:r>
            <w:r w:rsidRPr="00BA47ED">
              <w:rPr>
                <w:rFonts w:ascii="David" w:hAnsi="David" w:cs="David"/>
                <w:color w:val="000000"/>
                <w:rtl/>
              </w:rPr>
              <w:t xml:space="preserve"> </w:t>
            </w:r>
            <w:r w:rsidRPr="00BA47ED">
              <w:rPr>
                <w:rFonts w:ascii="David" w:hAnsi="David" w:cs="David" w:hint="eastAsia"/>
                <w:color w:val="000000"/>
                <w:rtl/>
              </w:rPr>
              <w:t>ולמלא</w:t>
            </w:r>
            <w:r w:rsidRPr="00BA47ED">
              <w:rPr>
                <w:rFonts w:ascii="David" w:hAnsi="David" w:cs="David"/>
                <w:color w:val="000000"/>
                <w:rtl/>
              </w:rPr>
              <w:t xml:space="preserve"> </w:t>
            </w:r>
            <w:r w:rsidRPr="00BA47ED">
              <w:rPr>
                <w:rFonts w:ascii="David" w:hAnsi="David" w:cs="David" w:hint="eastAsia"/>
                <w:color w:val="000000"/>
                <w:rtl/>
              </w:rPr>
              <w:t>מחדש</w:t>
            </w:r>
            <w:r w:rsidRPr="00BA47ED">
              <w:rPr>
                <w:rFonts w:ascii="David" w:hAnsi="David" w:cs="David"/>
                <w:color w:val="000000"/>
                <w:rtl/>
              </w:rPr>
              <w:t xml:space="preserve"> </w:t>
            </w:r>
            <w:r w:rsidRPr="00BA47ED">
              <w:rPr>
                <w:rFonts w:ascii="David" w:hAnsi="David" w:cs="David" w:hint="eastAsia"/>
                <w:color w:val="000000"/>
                <w:rtl/>
              </w:rPr>
              <w:t>וכן</w:t>
            </w:r>
            <w:r w:rsidRPr="00BA47ED">
              <w:rPr>
                <w:rFonts w:ascii="David" w:hAnsi="David" w:cs="David"/>
                <w:color w:val="000000"/>
                <w:rtl/>
              </w:rPr>
              <w:t xml:space="preserve"> </w:t>
            </w:r>
            <w:r w:rsidRPr="00BA47ED">
              <w:rPr>
                <w:rFonts w:ascii="David" w:hAnsi="David" w:cs="David" w:hint="eastAsia"/>
                <w:color w:val="000000"/>
                <w:rtl/>
              </w:rPr>
              <w:t>לשימוש</w:t>
            </w:r>
            <w:r w:rsidRPr="00BA47ED">
              <w:rPr>
                <w:rFonts w:ascii="David" w:hAnsi="David" w:cs="David"/>
                <w:color w:val="000000"/>
                <w:rtl/>
              </w:rPr>
              <w:t xml:space="preserve"> </w:t>
            </w:r>
            <w:r w:rsidRPr="00BA47ED">
              <w:rPr>
                <w:rFonts w:ascii="David" w:hAnsi="David" w:cs="David" w:hint="eastAsia"/>
                <w:color w:val="000000"/>
                <w:rtl/>
              </w:rPr>
              <w:t>חוזר</w:t>
            </w:r>
            <w:r w:rsidRPr="00BA47ED">
              <w:rPr>
                <w:rFonts w:ascii="David" w:hAnsi="David" w:cs="David"/>
                <w:color w:val="000000"/>
                <w:rtl/>
              </w:rPr>
              <w:t>).</w:t>
            </w:r>
          </w:p>
          <w:p w14:paraId="3634A541" w14:textId="3D1C10A7" w:rsidR="00AA6278" w:rsidRDefault="00924F44" w:rsidP="006470C6">
            <w:pPr>
              <w:spacing w:line="360" w:lineRule="auto"/>
              <w:ind w:left="360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 xml:space="preserve">ראו </w:t>
            </w:r>
            <w:r w:rsidR="00745540" w:rsidRPr="00823FC9">
              <w:rPr>
                <w:rFonts w:ascii="David" w:hAnsi="David" w:cs="David" w:hint="eastAsia"/>
                <w:color w:val="000000"/>
                <w:rtl/>
              </w:rPr>
              <w:t>דף</w:t>
            </w:r>
            <w:r w:rsidR="00745540" w:rsidRPr="00823FC9">
              <w:rPr>
                <w:rFonts w:ascii="David" w:hAnsi="David" w:cs="David"/>
                <w:color w:val="000000"/>
                <w:rtl/>
              </w:rPr>
              <w:t xml:space="preserve"> </w:t>
            </w:r>
            <w:r w:rsidR="00745540" w:rsidRPr="00823FC9">
              <w:rPr>
                <w:rFonts w:ascii="David" w:hAnsi="David" w:cs="David" w:hint="eastAsia"/>
                <w:color w:val="000000"/>
                <w:rtl/>
              </w:rPr>
              <w:t>התצפית</w:t>
            </w:r>
            <w:r w:rsidR="00745540" w:rsidRPr="00823FC9">
              <w:rPr>
                <w:rFonts w:ascii="David" w:hAnsi="David" w:cs="David"/>
                <w:color w:val="000000"/>
                <w:rtl/>
              </w:rPr>
              <w:t xml:space="preserve"> </w:t>
            </w:r>
            <w:r w:rsidR="00745540" w:rsidRPr="00823FC9">
              <w:rPr>
                <w:rFonts w:ascii="David" w:hAnsi="David" w:cs="David" w:hint="eastAsia"/>
                <w:color w:val="000000"/>
                <w:rtl/>
              </w:rPr>
              <w:t>מצורף</w:t>
            </w:r>
            <w:r w:rsidR="00745540" w:rsidRPr="00823FC9">
              <w:rPr>
                <w:rFonts w:ascii="David" w:hAnsi="David" w:cs="David"/>
                <w:color w:val="000000"/>
                <w:rtl/>
              </w:rPr>
              <w:t xml:space="preserve"> </w:t>
            </w:r>
            <w:r w:rsidR="00745540" w:rsidRPr="00924F44">
              <w:rPr>
                <w:rFonts w:ascii="David" w:hAnsi="David" w:cs="David" w:hint="eastAsia"/>
                <w:b/>
                <w:bCs/>
                <w:color w:val="000000"/>
                <w:rtl/>
              </w:rPr>
              <w:t>נספח</w:t>
            </w:r>
            <w:r w:rsidR="00D912CA" w:rsidRPr="00924F44">
              <w:rPr>
                <w:rFonts w:ascii="David" w:hAnsi="David" w:cs="David" w:hint="cs"/>
                <w:b/>
                <w:bCs/>
                <w:color w:val="000000"/>
                <w:rtl/>
              </w:rPr>
              <w:t xml:space="preserve"> 1</w:t>
            </w:r>
            <w:r w:rsidR="00745540" w:rsidRPr="00924F44">
              <w:rPr>
                <w:rFonts w:ascii="David" w:hAnsi="David" w:cs="David"/>
                <w:b/>
                <w:bCs/>
                <w:color w:val="000000"/>
                <w:rtl/>
              </w:rPr>
              <w:t>.</w:t>
            </w:r>
          </w:p>
          <w:p w14:paraId="37E80B48" w14:textId="0E94B02B" w:rsidR="00BA47ED" w:rsidRPr="00BA47ED" w:rsidRDefault="003C0557" w:rsidP="007072C0">
            <w:pPr>
              <w:spacing w:line="360" w:lineRule="auto"/>
              <w:rPr>
                <w:rFonts w:ascii="David" w:hAnsi="David" w:cs="David"/>
                <w:color w:val="000000"/>
              </w:rPr>
            </w:pPr>
            <w:r w:rsidRPr="000559C2">
              <w:rPr>
                <w:rFonts w:ascii="David" w:hAnsi="David" w:cs="David"/>
                <w:color w:val="000000"/>
                <w:rtl/>
              </w:rPr>
              <w:t>חקירת מזג האוויר נעשית בתחילה בזמן סיור קצר בחצר</w:t>
            </w:r>
            <w:r w:rsidR="007072C0">
              <w:rPr>
                <w:rFonts w:ascii="David" w:hAnsi="David" w:cs="David" w:hint="cs"/>
                <w:color w:val="000000"/>
                <w:rtl/>
              </w:rPr>
              <w:t xml:space="preserve"> באמצעות תצפית</w:t>
            </w:r>
            <w:r w:rsidRPr="000559C2">
              <w:rPr>
                <w:rFonts w:ascii="David" w:hAnsi="David" w:cs="David"/>
                <w:color w:val="000000"/>
                <w:rtl/>
              </w:rPr>
              <w:t xml:space="preserve">, </w:t>
            </w:r>
            <w:r w:rsidR="007072C0">
              <w:rPr>
                <w:rFonts w:ascii="David" w:hAnsi="David" w:cs="David" w:hint="cs"/>
                <w:color w:val="000000"/>
                <w:rtl/>
              </w:rPr>
              <w:t xml:space="preserve">שבה אוספים </w:t>
            </w:r>
            <w:r w:rsidRPr="000559C2">
              <w:rPr>
                <w:rFonts w:ascii="David" w:hAnsi="David" w:cs="David"/>
                <w:color w:val="000000"/>
                <w:rtl/>
              </w:rPr>
              <w:t>מידע באמצעות החושים ו</w:t>
            </w:r>
            <w:r w:rsidR="007072C0">
              <w:rPr>
                <w:rFonts w:ascii="David" w:hAnsi="David" w:cs="David" w:hint="cs"/>
                <w:color w:val="000000"/>
                <w:rtl/>
              </w:rPr>
              <w:t>מתעדים אותו</w:t>
            </w:r>
            <w:r w:rsidRPr="000559C2">
              <w:rPr>
                <w:rFonts w:ascii="David" w:hAnsi="David" w:cs="David"/>
                <w:color w:val="000000"/>
                <w:rtl/>
              </w:rPr>
              <w:t>.</w:t>
            </w:r>
            <w:r>
              <w:rPr>
                <w:rFonts w:ascii="David" w:hAnsi="David" w:cs="David" w:hint="cs"/>
                <w:color w:val="000000"/>
                <w:rtl/>
              </w:rPr>
              <w:t xml:space="preserve"> </w:t>
            </w:r>
            <w:r w:rsidRPr="000559C2">
              <w:rPr>
                <w:rFonts w:ascii="David" w:hAnsi="David" w:cs="David"/>
                <w:color w:val="000000"/>
                <w:rtl/>
              </w:rPr>
              <w:t xml:space="preserve">התלמידים אוספים מידע על מרכיבי מזג האוויר </w:t>
            </w:r>
            <w:r w:rsidR="00745540">
              <w:rPr>
                <w:rFonts w:ascii="David" w:hAnsi="David" w:cs="David" w:hint="cs"/>
                <w:color w:val="000000"/>
                <w:rtl/>
              </w:rPr>
              <w:t>(</w:t>
            </w:r>
            <w:r w:rsidRPr="000559C2">
              <w:rPr>
                <w:rFonts w:ascii="David" w:hAnsi="David" w:cs="David"/>
                <w:color w:val="000000"/>
                <w:rtl/>
              </w:rPr>
              <w:t>מראה השמיים, האם נושבת רוח, האם יורד גשם,</w:t>
            </w:r>
            <w:r>
              <w:rPr>
                <w:rFonts w:ascii="David" w:hAnsi="David" w:cs="David" w:hint="cs"/>
                <w:color w:val="000000"/>
                <w:rtl/>
              </w:rPr>
              <w:t xml:space="preserve"> </w:t>
            </w:r>
            <w:r w:rsidRPr="000559C2">
              <w:rPr>
                <w:rFonts w:ascii="David" w:hAnsi="David" w:cs="David"/>
                <w:color w:val="000000"/>
                <w:rtl/>
              </w:rPr>
              <w:t>כמה חם וכמה קר</w:t>
            </w:r>
            <w:r w:rsidR="00745540">
              <w:rPr>
                <w:rFonts w:ascii="David" w:hAnsi="David" w:cs="David" w:hint="cs"/>
                <w:color w:val="000000"/>
                <w:rtl/>
              </w:rPr>
              <w:t>).</w:t>
            </w:r>
            <w:r w:rsidRPr="000559C2">
              <w:rPr>
                <w:rFonts w:ascii="David" w:hAnsi="David" w:cs="David"/>
                <w:color w:val="000000"/>
                <w:rtl/>
              </w:rPr>
              <w:t xml:space="preserve"> לצורך כך הם נעזרים בחושים</w:t>
            </w:r>
            <w:r w:rsidR="00745540">
              <w:rPr>
                <w:rFonts w:ascii="David" w:hAnsi="David" w:cs="David" w:hint="cs"/>
                <w:color w:val="000000"/>
                <w:rtl/>
              </w:rPr>
              <w:t>.</w:t>
            </w:r>
            <w:r w:rsidR="00AA6278">
              <w:rPr>
                <w:rFonts w:ascii="David" w:hAnsi="David" w:cs="David" w:hint="cs"/>
                <w:color w:val="000000"/>
                <w:rtl/>
              </w:rPr>
              <w:t xml:space="preserve"> </w:t>
            </w:r>
            <w:r w:rsidR="00745540">
              <w:rPr>
                <w:rFonts w:ascii="David" w:hAnsi="David" w:cs="David" w:hint="cs"/>
                <w:color w:val="000000"/>
                <w:rtl/>
              </w:rPr>
              <w:t>(</w:t>
            </w:r>
            <w:r w:rsidRPr="000559C2">
              <w:rPr>
                <w:rFonts w:ascii="David" w:hAnsi="David" w:cs="David"/>
                <w:color w:val="000000"/>
                <w:rtl/>
              </w:rPr>
              <w:t>מתבוננים, מקשיבים, מריחים וחשים על העור</w:t>
            </w:r>
            <w:r w:rsidR="00745540">
              <w:rPr>
                <w:rFonts w:ascii="David" w:hAnsi="David" w:cs="David" w:hint="cs"/>
                <w:color w:val="000000"/>
                <w:rtl/>
              </w:rPr>
              <w:t>)</w:t>
            </w:r>
            <w:r w:rsidRPr="000559C2">
              <w:rPr>
                <w:rFonts w:ascii="David" w:hAnsi="David" w:cs="David"/>
                <w:color w:val="000000"/>
                <w:rtl/>
              </w:rPr>
              <w:t>.</w:t>
            </w:r>
            <w:r w:rsidR="00745540">
              <w:rPr>
                <w:rFonts w:ascii="David" w:hAnsi="David" w:cs="David" w:hint="cs"/>
                <w:color w:val="000000"/>
                <w:rtl/>
              </w:rPr>
              <w:t xml:space="preserve"> </w:t>
            </w:r>
            <w:r w:rsidRPr="000559C2">
              <w:rPr>
                <w:rFonts w:ascii="David" w:hAnsi="David" w:cs="David"/>
                <w:color w:val="000000"/>
                <w:rtl/>
              </w:rPr>
              <w:t>זה המקום לי</w:t>
            </w:r>
            <w:r w:rsidR="007072C0">
              <w:rPr>
                <w:rFonts w:ascii="David" w:hAnsi="David" w:cs="David"/>
                <w:color w:val="000000"/>
                <w:rtl/>
              </w:rPr>
              <w:t>ישם את הידע אודות תפקודי החושים</w:t>
            </w:r>
            <w:r w:rsidR="007072C0">
              <w:rPr>
                <w:rFonts w:ascii="David" w:hAnsi="David" w:cs="David" w:hint="cs"/>
                <w:color w:val="000000"/>
                <w:rtl/>
              </w:rPr>
              <w:t>. חשוב להדגיש</w:t>
            </w:r>
            <w:r w:rsidRPr="000559C2">
              <w:rPr>
                <w:rFonts w:ascii="David" w:hAnsi="David" w:cs="David"/>
                <w:color w:val="000000"/>
                <w:rtl/>
              </w:rPr>
              <w:t xml:space="preserve"> שאיסוף מידע ב</w:t>
            </w:r>
            <w:r w:rsidR="007072C0">
              <w:rPr>
                <w:rFonts w:ascii="David" w:hAnsi="David" w:cs="David" w:hint="cs"/>
                <w:color w:val="000000"/>
                <w:rtl/>
              </w:rPr>
              <w:t xml:space="preserve">אמצעות החושים אינו </w:t>
            </w:r>
            <w:proofErr w:type="spellStart"/>
            <w:r w:rsidR="007072C0">
              <w:rPr>
                <w:rFonts w:ascii="David" w:hAnsi="David" w:cs="David" w:hint="cs"/>
                <w:color w:val="000000"/>
                <w:rtl/>
              </w:rPr>
              <w:t>מדוייק</w:t>
            </w:r>
            <w:proofErr w:type="spellEnd"/>
            <w:r w:rsidR="007072C0">
              <w:rPr>
                <w:rFonts w:ascii="David" w:hAnsi="David" w:cs="David" w:hint="cs"/>
                <w:color w:val="000000"/>
                <w:rtl/>
              </w:rPr>
              <w:t xml:space="preserve"> ומבוסס על תחושה אישית </w:t>
            </w:r>
            <w:r w:rsidR="00745540">
              <w:rPr>
                <w:rFonts w:ascii="David" w:hAnsi="David" w:cs="David" w:hint="cs"/>
                <w:color w:val="000000"/>
                <w:rtl/>
              </w:rPr>
              <w:t>(</w:t>
            </w:r>
            <w:r w:rsidRPr="000559C2">
              <w:rPr>
                <w:rFonts w:ascii="David" w:hAnsi="David" w:cs="David"/>
                <w:color w:val="000000"/>
                <w:rtl/>
              </w:rPr>
              <w:t>כלומר אינו זהה אצל כל האנשים</w:t>
            </w:r>
            <w:r w:rsidR="00745540">
              <w:rPr>
                <w:rFonts w:ascii="David" w:hAnsi="David" w:cs="David" w:hint="cs"/>
                <w:color w:val="000000"/>
                <w:rtl/>
              </w:rPr>
              <w:t>)</w:t>
            </w:r>
            <w:r w:rsidRPr="000559C2">
              <w:rPr>
                <w:rFonts w:ascii="David" w:hAnsi="David" w:cs="David"/>
                <w:color w:val="000000"/>
                <w:rtl/>
              </w:rPr>
              <w:t>.</w:t>
            </w:r>
            <w:r w:rsidR="002D56DA" w:rsidRPr="00823FC9">
              <w:rPr>
                <w:rFonts w:ascii="David" w:hAnsi="David" w:cs="David" w:hint="eastAsia"/>
                <w:color w:val="000000"/>
                <w:rtl/>
              </w:rPr>
              <w:t>המ</w:t>
            </w:r>
            <w:r w:rsidR="00745540">
              <w:rPr>
                <w:rFonts w:ascii="David" w:hAnsi="David" w:cs="David" w:hint="cs"/>
                <w:color w:val="000000"/>
                <w:rtl/>
              </w:rPr>
              <w:t>ל</w:t>
            </w:r>
            <w:r w:rsidR="002D56DA" w:rsidRPr="00823FC9">
              <w:rPr>
                <w:rFonts w:ascii="David" w:hAnsi="David" w:cs="David" w:hint="eastAsia"/>
                <w:color w:val="000000"/>
                <w:rtl/>
              </w:rPr>
              <w:t>צות</w:t>
            </w:r>
            <w:r w:rsidR="002D56DA" w:rsidRPr="00823FC9">
              <w:rPr>
                <w:rFonts w:ascii="David" w:hAnsi="David" w:cs="David"/>
                <w:color w:val="000000"/>
                <w:rtl/>
              </w:rPr>
              <w:t xml:space="preserve"> </w:t>
            </w:r>
            <w:r w:rsidR="002D56DA" w:rsidRPr="00823FC9">
              <w:rPr>
                <w:rFonts w:ascii="David" w:hAnsi="David" w:cs="David" w:hint="eastAsia"/>
                <w:color w:val="000000"/>
                <w:rtl/>
              </w:rPr>
              <w:t>להנחיית</w:t>
            </w:r>
            <w:r w:rsidR="002D56DA" w:rsidRPr="00823FC9">
              <w:rPr>
                <w:rFonts w:ascii="David" w:hAnsi="David" w:cs="David"/>
                <w:color w:val="000000"/>
                <w:rtl/>
              </w:rPr>
              <w:t xml:space="preserve"> </w:t>
            </w:r>
            <w:r w:rsidR="002D56DA" w:rsidRPr="00823FC9">
              <w:rPr>
                <w:rFonts w:ascii="David" w:hAnsi="David" w:cs="David" w:hint="eastAsia"/>
                <w:color w:val="000000"/>
                <w:rtl/>
              </w:rPr>
              <w:t>התלמידים</w:t>
            </w:r>
            <w:r w:rsidR="002D56DA" w:rsidRPr="00823FC9">
              <w:rPr>
                <w:rFonts w:ascii="David" w:hAnsi="David" w:cs="David"/>
                <w:color w:val="000000"/>
                <w:rtl/>
              </w:rPr>
              <w:t xml:space="preserve"> </w:t>
            </w:r>
            <w:r w:rsidR="002D56DA" w:rsidRPr="00823FC9">
              <w:rPr>
                <w:rFonts w:ascii="David" w:hAnsi="David" w:cs="David" w:hint="eastAsia"/>
                <w:color w:val="000000"/>
                <w:rtl/>
              </w:rPr>
              <w:t>בשטח</w:t>
            </w:r>
            <w:r w:rsidR="002D56DA" w:rsidRPr="00823FC9">
              <w:rPr>
                <w:rFonts w:ascii="David" w:hAnsi="David" w:cs="David"/>
                <w:color w:val="000000"/>
                <w:rtl/>
              </w:rPr>
              <w:t>:</w:t>
            </w:r>
            <w:r w:rsidR="00BA47ED">
              <w:rPr>
                <w:rFonts w:ascii="David" w:hAnsi="David" w:cs="David" w:hint="cs"/>
                <w:color w:val="000000"/>
                <w:rtl/>
              </w:rPr>
              <w:t xml:space="preserve"> </w:t>
            </w:r>
            <w:r w:rsidR="002D56DA" w:rsidRPr="00BA47ED">
              <w:rPr>
                <w:rFonts w:ascii="David" w:hAnsi="David" w:cs="David"/>
                <w:color w:val="000000"/>
                <w:rtl/>
              </w:rPr>
              <w:t>מומלץ לעשות את התצפית ביום מעונן אם יש סיכוי שיטפטף גשם.</w:t>
            </w:r>
          </w:p>
          <w:p w14:paraId="591A2609" w14:textId="02635607" w:rsidR="002D56DA" w:rsidRPr="00BA47ED" w:rsidRDefault="00414B63" w:rsidP="00BA47ED">
            <w:pPr>
              <w:spacing w:line="360" w:lineRule="auto"/>
              <w:rPr>
                <w:rFonts w:ascii="David" w:hAnsi="David" w:cs="David"/>
                <w:color w:val="000000"/>
              </w:rPr>
            </w:pPr>
            <w:r w:rsidRPr="00BA47ED">
              <w:rPr>
                <w:rFonts w:ascii="David" w:hAnsi="David" w:cs="David" w:hint="cs"/>
                <w:b/>
                <w:bCs/>
                <w:color w:val="000000"/>
                <w:rtl/>
              </w:rPr>
              <w:t>חוש הראיה:</w:t>
            </w:r>
            <w:r w:rsidRPr="00BA47ED">
              <w:rPr>
                <w:rFonts w:ascii="David" w:hAnsi="David" w:cs="David" w:hint="cs"/>
                <w:color w:val="000000"/>
                <w:rtl/>
              </w:rPr>
              <w:t xml:space="preserve"> </w:t>
            </w:r>
            <w:r w:rsidR="00823FC9" w:rsidRPr="00BA47ED">
              <w:rPr>
                <w:rFonts w:ascii="David" w:hAnsi="David" w:cs="David" w:hint="cs"/>
                <w:color w:val="000000"/>
                <w:rtl/>
              </w:rPr>
              <w:t>י</w:t>
            </w:r>
            <w:r w:rsidR="002D56DA" w:rsidRPr="00BA47ED">
              <w:rPr>
                <w:rFonts w:ascii="David" w:hAnsi="David" w:cs="David"/>
                <w:color w:val="000000"/>
                <w:rtl/>
              </w:rPr>
              <w:t>ש להפנות את תשומת הלב לעננים שבשמיים</w:t>
            </w:r>
            <w:r w:rsidR="002D56DA" w:rsidRPr="00BA47ED">
              <w:rPr>
                <w:rFonts w:ascii="David" w:hAnsi="David" w:cs="David"/>
                <w:color w:val="000000"/>
              </w:rPr>
              <w:t>,</w:t>
            </w:r>
            <w:r w:rsidR="002D56DA" w:rsidRPr="00BA47ED">
              <w:rPr>
                <w:rFonts w:ascii="David" w:hAnsi="David" w:cs="David"/>
                <w:color w:val="000000"/>
                <w:rtl/>
              </w:rPr>
              <w:t xml:space="preserve"> לגשם (אם יורד) לקיומה של רוח (לדוגמה</w:t>
            </w:r>
            <w:r w:rsidR="002D56DA" w:rsidRPr="00BA47ED">
              <w:rPr>
                <w:rFonts w:ascii="David" w:hAnsi="David" w:cs="David"/>
                <w:color w:val="000000"/>
              </w:rPr>
              <w:t>,</w:t>
            </w:r>
            <w:r w:rsidR="002D56DA" w:rsidRPr="00BA47ED">
              <w:rPr>
                <w:rFonts w:ascii="David" w:hAnsi="David" w:cs="David"/>
                <w:color w:val="000000"/>
                <w:rtl/>
              </w:rPr>
              <w:t xml:space="preserve"> האם רואים עצים נעים ברוח? האם הרוח מעיפה דברים? וכן למראה האדמה </w:t>
            </w:r>
            <w:r w:rsidR="002D56DA" w:rsidRPr="00BA47ED">
              <w:rPr>
                <w:rFonts w:ascii="David" w:hAnsi="David" w:cs="David" w:hint="eastAsia"/>
                <w:color w:val="000000"/>
                <w:rtl/>
              </w:rPr>
              <w:t>י</w:t>
            </w:r>
            <w:r w:rsidR="002D56DA" w:rsidRPr="00BA47ED">
              <w:rPr>
                <w:rFonts w:ascii="David" w:hAnsi="David" w:cs="David"/>
                <w:color w:val="000000"/>
                <w:rtl/>
              </w:rPr>
              <w:t>בשה/לחה/רטובה)</w:t>
            </w:r>
            <w:r w:rsidR="002D56DA" w:rsidRPr="00BA47ED">
              <w:rPr>
                <w:rFonts w:ascii="David" w:hAnsi="David" w:cs="David"/>
                <w:color w:val="000000"/>
              </w:rPr>
              <w:t>.</w:t>
            </w:r>
          </w:p>
          <w:p w14:paraId="5B3209A6" w14:textId="77777777" w:rsidR="002D56DA" w:rsidRPr="00BA47ED" w:rsidRDefault="002D56DA" w:rsidP="00BA47ED">
            <w:pPr>
              <w:spacing w:line="360" w:lineRule="auto"/>
              <w:rPr>
                <w:rFonts w:ascii="David" w:hAnsi="David" w:cs="David"/>
                <w:color w:val="000000"/>
              </w:rPr>
            </w:pPr>
            <w:r w:rsidRPr="00BA47ED">
              <w:rPr>
                <w:rFonts w:ascii="David" w:hAnsi="David" w:cs="David" w:hint="eastAsia"/>
                <w:b/>
                <w:bCs/>
                <w:color w:val="000000"/>
                <w:rtl/>
              </w:rPr>
              <w:t>חוש</w:t>
            </w:r>
            <w:r w:rsidRPr="00BA47ED">
              <w:rPr>
                <w:rFonts w:ascii="David" w:hAnsi="David" w:cs="David"/>
                <w:b/>
                <w:bCs/>
                <w:color w:val="000000"/>
                <w:rtl/>
              </w:rPr>
              <w:t xml:space="preserve"> השמיעה</w:t>
            </w:r>
            <w:r w:rsidRPr="00BA47ED">
              <w:rPr>
                <w:rFonts w:ascii="David" w:hAnsi="David" w:cs="David"/>
                <w:color w:val="000000"/>
                <w:rtl/>
              </w:rPr>
              <w:t>: מומלץ לעצום עיניים כדי להתרכז בקליטת קולות.</w:t>
            </w:r>
          </w:p>
          <w:p w14:paraId="29A9121A" w14:textId="77777777" w:rsidR="002D56DA" w:rsidRPr="00BA47ED" w:rsidRDefault="002D56DA" w:rsidP="00BA47ED">
            <w:pPr>
              <w:spacing w:line="360" w:lineRule="auto"/>
              <w:rPr>
                <w:rFonts w:ascii="David" w:hAnsi="David" w:cs="David"/>
                <w:color w:val="000000"/>
              </w:rPr>
            </w:pPr>
            <w:r w:rsidRPr="00BA47ED">
              <w:rPr>
                <w:rFonts w:ascii="David" w:hAnsi="David" w:cs="David" w:hint="eastAsia"/>
                <w:b/>
                <w:bCs/>
                <w:color w:val="000000"/>
                <w:rtl/>
              </w:rPr>
              <w:t>חוש</w:t>
            </w:r>
            <w:r w:rsidRPr="00BA47ED">
              <w:rPr>
                <w:rFonts w:ascii="David" w:hAnsi="David" w:cs="David"/>
                <w:b/>
                <w:bCs/>
                <w:color w:val="000000"/>
                <w:rtl/>
              </w:rPr>
              <w:t xml:space="preserve"> המגע</w:t>
            </w:r>
            <w:r w:rsidRPr="00BA47ED">
              <w:rPr>
                <w:rFonts w:ascii="David" w:hAnsi="David" w:cs="David"/>
                <w:color w:val="000000"/>
                <w:rtl/>
              </w:rPr>
              <w:t>: מומלץ למקד בתחושת המגע של הגוף (פנים</w:t>
            </w:r>
            <w:r w:rsidRPr="00BA47ED">
              <w:rPr>
                <w:rFonts w:ascii="David" w:hAnsi="David" w:cs="David"/>
                <w:color w:val="000000"/>
              </w:rPr>
              <w:t>,</w:t>
            </w:r>
            <w:r w:rsidRPr="00BA47ED">
              <w:rPr>
                <w:rFonts w:ascii="David" w:hAnsi="David" w:cs="David"/>
                <w:color w:val="000000"/>
                <w:rtl/>
              </w:rPr>
              <w:t xml:space="preserve"> ידיים) עם האוויר.</w:t>
            </w:r>
          </w:p>
          <w:p w14:paraId="56283F65" w14:textId="77777777" w:rsidR="002D56DA" w:rsidRPr="00BA47ED" w:rsidRDefault="002D56DA" w:rsidP="00BA47ED">
            <w:pPr>
              <w:spacing w:line="360" w:lineRule="auto"/>
              <w:rPr>
                <w:rFonts w:ascii="David" w:hAnsi="David" w:cs="David"/>
                <w:color w:val="000000"/>
              </w:rPr>
            </w:pPr>
            <w:r w:rsidRPr="00BA47ED">
              <w:rPr>
                <w:rFonts w:ascii="David" w:hAnsi="David" w:cs="David" w:hint="eastAsia"/>
                <w:b/>
                <w:bCs/>
                <w:color w:val="000000"/>
                <w:rtl/>
              </w:rPr>
              <w:t>חוש</w:t>
            </w:r>
            <w:r w:rsidRPr="00BA47ED">
              <w:rPr>
                <w:rFonts w:ascii="David" w:hAnsi="David" w:cs="David"/>
                <w:b/>
                <w:bCs/>
                <w:color w:val="000000"/>
                <w:rtl/>
              </w:rPr>
              <w:t xml:space="preserve"> המגע:</w:t>
            </w:r>
            <w:r w:rsidRPr="00BA47ED">
              <w:rPr>
                <w:rFonts w:ascii="David" w:hAnsi="David" w:cs="David"/>
                <w:color w:val="000000"/>
                <w:rtl/>
              </w:rPr>
              <w:t xml:space="preserve"> נוסף לחוש הראייה אפשר לדעת אם האדמה יבשה/רטובה גם בעזרת חוש המגע.</w:t>
            </w:r>
          </w:p>
          <w:p w14:paraId="77B9629F" w14:textId="0AF2B003" w:rsidR="00657AB5" w:rsidRPr="00BA47ED" w:rsidRDefault="002D56DA" w:rsidP="00BA47ED">
            <w:pPr>
              <w:spacing w:line="360" w:lineRule="auto"/>
              <w:rPr>
                <w:rFonts w:ascii="David" w:hAnsi="David" w:cs="David"/>
                <w:color w:val="000000"/>
                <w:rtl/>
              </w:rPr>
            </w:pPr>
            <w:r w:rsidRPr="00BA47ED">
              <w:rPr>
                <w:rFonts w:ascii="David" w:hAnsi="David" w:cs="David" w:hint="eastAsia"/>
                <w:b/>
                <w:bCs/>
                <w:color w:val="000000"/>
                <w:rtl/>
              </w:rPr>
              <w:t>חוש</w:t>
            </w:r>
            <w:r w:rsidRPr="00BA47ED">
              <w:rPr>
                <w:rFonts w:ascii="David" w:hAnsi="David" w:cs="David"/>
                <w:b/>
                <w:bCs/>
                <w:color w:val="000000"/>
                <w:rtl/>
              </w:rPr>
              <w:t xml:space="preserve"> הריח:</w:t>
            </w:r>
            <w:r w:rsidRPr="00BA47ED">
              <w:rPr>
                <w:rFonts w:ascii="David" w:hAnsi="David" w:cs="David"/>
                <w:color w:val="000000"/>
                <w:rtl/>
              </w:rPr>
              <w:t xml:space="preserve"> מבקשים מהתלמידים לשאוף עמוק אוויר דרך האף ולתאר את הריחות שהם מריחים.</w:t>
            </w:r>
          </w:p>
        </w:tc>
      </w:tr>
      <w:tr w:rsidR="00A75207" w:rsidRPr="004D6631" w14:paraId="5CB0F605" w14:textId="77777777" w:rsidTr="007D5D7F">
        <w:trPr>
          <w:cantSplit/>
          <w:trHeight w:val="1134"/>
        </w:trPr>
        <w:tc>
          <w:tcPr>
            <w:tcW w:w="1073" w:type="dxa"/>
            <w:shd w:val="clear" w:color="auto" w:fill="DBE5F1" w:themeFill="accent1" w:themeFillTint="33"/>
            <w:textDirection w:val="tbRl"/>
            <w:vAlign w:val="center"/>
          </w:tcPr>
          <w:p w14:paraId="67657596" w14:textId="77777777" w:rsidR="00EA0048" w:rsidRPr="00823FC9" w:rsidRDefault="00611CEF" w:rsidP="00823FC9">
            <w:pPr>
              <w:spacing w:line="360" w:lineRule="auto"/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823FC9">
              <w:rPr>
                <w:rFonts w:ascii="David" w:hAnsi="David" w:cs="David" w:hint="eastAsia"/>
                <w:b/>
                <w:bCs/>
                <w:color w:val="000000"/>
                <w:rtl/>
              </w:rPr>
              <w:lastRenderedPageBreak/>
              <w:t>המשגה</w:t>
            </w:r>
          </w:p>
        </w:tc>
        <w:tc>
          <w:tcPr>
            <w:tcW w:w="8323" w:type="dxa"/>
            <w:vAlign w:val="center"/>
          </w:tcPr>
          <w:p w14:paraId="3A5CE9F0" w14:textId="77777777" w:rsidR="00DE48F7" w:rsidRPr="00823FC9" w:rsidRDefault="00DE48F7" w:rsidP="00823FC9">
            <w:pPr>
              <w:spacing w:line="360" w:lineRule="auto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823FC9">
              <w:rPr>
                <w:rFonts w:ascii="David" w:hAnsi="David" w:cs="David" w:hint="eastAsia"/>
                <w:b/>
                <w:bCs/>
                <w:color w:val="000000"/>
                <w:rtl/>
              </w:rPr>
              <w:t>חוזרים</w:t>
            </w:r>
            <w:r w:rsidRPr="00823FC9">
              <w:rPr>
                <w:rFonts w:ascii="David" w:hAnsi="David" w:cs="David"/>
                <w:b/>
                <w:bCs/>
                <w:color w:val="000000"/>
                <w:rtl/>
              </w:rPr>
              <w:t xml:space="preserve"> </w:t>
            </w:r>
            <w:r w:rsidRPr="00823FC9">
              <w:rPr>
                <w:rFonts w:ascii="David" w:hAnsi="David" w:cs="David" w:hint="eastAsia"/>
                <w:b/>
                <w:bCs/>
                <w:color w:val="000000"/>
                <w:rtl/>
              </w:rPr>
              <w:t>לכיתה</w:t>
            </w:r>
          </w:p>
          <w:p w14:paraId="7B318A42" w14:textId="604F7CF5" w:rsidR="000559C2" w:rsidRDefault="007072C0" w:rsidP="007072C0">
            <w:pPr>
              <w:spacing w:line="360" w:lineRule="auto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 xml:space="preserve">את המידע שנאסף בכרטיסי התצפית מעבירים לטבלה </w:t>
            </w:r>
            <w:r w:rsidR="000559C2" w:rsidRPr="00BA47ED">
              <w:rPr>
                <w:rFonts w:ascii="David" w:hAnsi="David" w:cs="David" w:hint="cs"/>
                <w:color w:val="000000"/>
                <w:rtl/>
              </w:rPr>
              <w:t xml:space="preserve">שבעמודים 11 </w:t>
            </w:r>
            <w:r w:rsidR="00C25E48" w:rsidRPr="00BA47ED">
              <w:rPr>
                <w:rFonts w:ascii="David" w:hAnsi="David" w:cs="David" w:hint="cs"/>
                <w:color w:val="000000"/>
                <w:rtl/>
              </w:rPr>
              <w:t xml:space="preserve">- </w:t>
            </w:r>
            <w:r w:rsidR="000559C2" w:rsidRPr="00BA47ED">
              <w:rPr>
                <w:rFonts w:ascii="David" w:hAnsi="David" w:cs="David" w:hint="cs"/>
                <w:color w:val="000000"/>
                <w:rtl/>
              </w:rPr>
              <w:t>12</w:t>
            </w:r>
            <w:r w:rsidR="00AA6278" w:rsidRPr="00BA47ED">
              <w:rPr>
                <w:rFonts w:ascii="David" w:hAnsi="David" w:cs="David" w:hint="cs"/>
                <w:color w:val="000000"/>
                <w:rtl/>
              </w:rPr>
              <w:t>.</w:t>
            </w:r>
          </w:p>
          <w:p w14:paraId="5C0DF7A4" w14:textId="4A920ED2" w:rsidR="007072C0" w:rsidRDefault="007072C0" w:rsidP="007072C0">
            <w:pPr>
              <w:spacing w:line="360" w:lineRule="auto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 xml:space="preserve">מומלץ לבצע את המיומנות של העברה מכרטיס המידע לטבלה ביחד- לדון במבנה הטבלה, איך מארגנים את המידע בתאים ומהו הערך של הטבלה בארגון המידע ובהסקת מסקנות. </w:t>
            </w:r>
          </w:p>
          <w:p w14:paraId="4FF2BE1B" w14:textId="79370925" w:rsidR="00BA47ED" w:rsidRDefault="007072C0" w:rsidP="007072C0">
            <w:pPr>
              <w:spacing w:line="360" w:lineRule="auto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 xml:space="preserve">כדאי לבחון את תשובות התלמידים ולהסיק אילו תשובות רשמו רוב התלמידים. מהי התשובה השכיחה המאפיינת את הסתיו. ככל שיותר תלמידים מסמנים את אותה התשובה, כך התשובה אמינה יותר. </w:t>
            </w:r>
          </w:p>
          <w:p w14:paraId="17312A69" w14:textId="1758F429" w:rsidR="00BA47ED" w:rsidRPr="006470C6" w:rsidRDefault="00924F44" w:rsidP="006470C6">
            <w:pPr>
              <w:spacing w:line="360" w:lineRule="auto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BA47ED">
              <w:rPr>
                <w:rFonts w:ascii="David" w:hAnsi="David" w:cs="David" w:hint="cs"/>
                <w:color w:val="000000"/>
                <w:rtl/>
              </w:rPr>
              <w:t xml:space="preserve">תולים בכיתה את כרטיסי המילים: </w:t>
            </w:r>
            <w:r w:rsidRPr="00BA47ED">
              <w:rPr>
                <w:rFonts w:ascii="David" w:hAnsi="David" w:cs="David" w:hint="cs"/>
                <w:b/>
                <w:bCs/>
                <w:color w:val="000000"/>
                <w:rtl/>
              </w:rPr>
              <w:t>מזג אוויר, שמים מעוננים, שמים בהירים, שמים מעוננים חלקית, מטפטף גשם, יורה, רוח חלשה, רוח חזקה, רוח סערה</w:t>
            </w:r>
          </w:p>
          <w:p w14:paraId="18F61D7B" w14:textId="7EFEFDBB" w:rsidR="00BA47ED" w:rsidRDefault="000559C2" w:rsidP="006470C6">
            <w:pPr>
              <w:spacing w:line="360" w:lineRule="auto"/>
              <w:rPr>
                <w:rFonts w:ascii="David" w:hAnsi="David" w:cs="David"/>
                <w:color w:val="000000"/>
                <w:rtl/>
              </w:rPr>
            </w:pPr>
            <w:r w:rsidRPr="00BA47ED">
              <w:rPr>
                <w:rFonts w:ascii="David" w:hAnsi="David" w:cs="David"/>
                <w:color w:val="000000"/>
                <w:rtl/>
              </w:rPr>
              <w:t>מסכמים את מאפייני הסתיו</w:t>
            </w:r>
            <w:r w:rsidR="007072C0">
              <w:rPr>
                <w:rFonts w:ascii="David" w:hAnsi="David" w:cs="David" w:hint="cs"/>
                <w:color w:val="000000"/>
                <w:rtl/>
              </w:rPr>
              <w:t xml:space="preserve"> מתוך מה שנכתב בטבלה</w:t>
            </w:r>
            <w:r w:rsidRPr="00BA47ED">
              <w:rPr>
                <w:rFonts w:ascii="David" w:hAnsi="David" w:cs="David"/>
                <w:color w:val="000000"/>
                <w:rtl/>
              </w:rPr>
              <w:t>. בסיכום חשוב להתייחס לכל אחד מהמרכיבים הבאים: מראה השמיים (עננים וגשם), מראה האדמה, רוח ותחושת קור/חום. כמו כן, חשוב לקשר בין הקליטה החושית לבין איסוף המידע על סימני הסתיו.</w:t>
            </w:r>
          </w:p>
          <w:p w14:paraId="7B468D8B" w14:textId="1815D76D" w:rsidR="00825C87" w:rsidRPr="00BA47ED" w:rsidRDefault="000559C2" w:rsidP="00BA47ED">
            <w:pPr>
              <w:spacing w:line="360" w:lineRule="auto"/>
              <w:rPr>
                <w:rFonts w:ascii="David" w:hAnsi="David" w:cs="David"/>
                <w:color w:val="000000"/>
                <w:rtl/>
              </w:rPr>
            </w:pPr>
            <w:r w:rsidRPr="00BA47ED">
              <w:rPr>
                <w:rFonts w:ascii="David" w:hAnsi="David" w:cs="David" w:hint="cs"/>
                <w:color w:val="000000"/>
                <w:rtl/>
              </w:rPr>
              <w:t xml:space="preserve">קוראים </w:t>
            </w:r>
            <w:r w:rsidRPr="00BA47ED">
              <w:rPr>
                <w:rFonts w:ascii="David" w:hAnsi="David" w:cs="David"/>
                <w:color w:val="000000"/>
                <w:rtl/>
              </w:rPr>
              <w:t xml:space="preserve">את </w:t>
            </w:r>
            <w:r w:rsidRPr="00BA47ED">
              <w:rPr>
                <w:rFonts w:ascii="David" w:hAnsi="David" w:cs="David" w:hint="cs"/>
                <w:color w:val="000000"/>
                <w:rtl/>
              </w:rPr>
              <w:t xml:space="preserve">המידע שבתבנית </w:t>
            </w:r>
            <w:r w:rsidRPr="00BA47ED">
              <w:rPr>
                <w:rFonts w:ascii="David" w:hAnsi="David" w:cs="David"/>
                <w:b/>
                <w:bCs/>
                <w:color w:val="000000"/>
                <w:rtl/>
              </w:rPr>
              <w:t>מה למדנו</w:t>
            </w:r>
            <w:r w:rsidRPr="00BA47ED">
              <w:rPr>
                <w:rFonts w:ascii="David" w:hAnsi="David" w:cs="David" w:hint="cs"/>
                <w:b/>
                <w:bCs/>
                <w:color w:val="000000"/>
                <w:rtl/>
              </w:rPr>
              <w:t>?,</w:t>
            </w:r>
            <w:r w:rsidRPr="00BA47ED">
              <w:rPr>
                <w:rFonts w:ascii="David" w:hAnsi="David" w:cs="David" w:hint="cs"/>
                <w:color w:val="000000"/>
                <w:rtl/>
              </w:rPr>
              <w:t xml:space="preserve"> </w:t>
            </w:r>
            <w:r w:rsidRPr="00BA47ED">
              <w:rPr>
                <w:rFonts w:ascii="David" w:hAnsi="David" w:cs="David"/>
                <w:color w:val="000000"/>
                <w:rtl/>
              </w:rPr>
              <w:t>עמוד 12.</w:t>
            </w:r>
          </w:p>
        </w:tc>
      </w:tr>
      <w:tr w:rsidR="00A75207" w:rsidRPr="004D6631" w14:paraId="3605FA83" w14:textId="77777777" w:rsidTr="007D5D7F">
        <w:trPr>
          <w:cantSplit/>
          <w:trHeight w:val="1134"/>
        </w:trPr>
        <w:tc>
          <w:tcPr>
            <w:tcW w:w="1073" w:type="dxa"/>
            <w:shd w:val="clear" w:color="auto" w:fill="DBE5F1" w:themeFill="accent1" w:themeFillTint="33"/>
            <w:textDirection w:val="tbRl"/>
            <w:vAlign w:val="center"/>
          </w:tcPr>
          <w:p w14:paraId="0BDB06A5" w14:textId="2C797A36" w:rsidR="00EA0048" w:rsidRPr="00823FC9" w:rsidRDefault="00EA0048" w:rsidP="00823FC9">
            <w:pPr>
              <w:spacing w:line="360" w:lineRule="auto"/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823FC9">
              <w:rPr>
                <w:rFonts w:ascii="David" w:hAnsi="David" w:cs="David" w:hint="eastAsia"/>
                <w:b/>
                <w:bCs/>
                <w:color w:val="000000"/>
                <w:rtl/>
              </w:rPr>
              <w:t>יישום</w:t>
            </w:r>
          </w:p>
        </w:tc>
        <w:tc>
          <w:tcPr>
            <w:tcW w:w="8323" w:type="dxa"/>
            <w:vAlign w:val="center"/>
          </w:tcPr>
          <w:p w14:paraId="778BB703" w14:textId="77777777" w:rsidR="00EA0048" w:rsidRPr="00BA47ED" w:rsidRDefault="00745540" w:rsidP="00BA47ED">
            <w:pPr>
              <w:spacing w:line="360" w:lineRule="auto"/>
              <w:rPr>
                <w:rFonts w:ascii="David" w:hAnsi="David" w:cs="David"/>
                <w:color w:val="000000"/>
              </w:rPr>
            </w:pPr>
            <w:r w:rsidRPr="00BA47ED">
              <w:rPr>
                <w:rFonts w:ascii="David" w:hAnsi="David" w:cs="David" w:hint="cs"/>
                <w:color w:val="000000"/>
                <w:rtl/>
              </w:rPr>
              <w:t>חוזרים על התצפית בימים נוספים במהלך העונה</w:t>
            </w:r>
            <w:r w:rsidR="000559C2" w:rsidRPr="00BA47ED">
              <w:rPr>
                <w:rFonts w:ascii="David" w:hAnsi="David" w:cs="David" w:hint="cs"/>
                <w:color w:val="000000"/>
                <w:rtl/>
              </w:rPr>
              <w:t xml:space="preserve"> ומשלימים מידע בטבלה </w:t>
            </w:r>
            <w:r w:rsidR="00E531EC" w:rsidRPr="00BA47ED">
              <w:rPr>
                <w:rFonts w:ascii="David" w:hAnsi="David" w:cs="David" w:hint="cs"/>
                <w:color w:val="000000"/>
                <w:rtl/>
              </w:rPr>
              <w:t>בעמוד 12 ו</w:t>
            </w:r>
            <w:r w:rsidR="000559C2" w:rsidRPr="00BA47ED">
              <w:rPr>
                <w:rFonts w:ascii="David" w:hAnsi="David" w:cs="David" w:hint="cs"/>
                <w:color w:val="000000"/>
                <w:rtl/>
              </w:rPr>
              <w:t>בעמוד 116.</w:t>
            </w:r>
          </w:p>
          <w:p w14:paraId="02F2C1EB" w14:textId="27D3AF76" w:rsidR="00D65513" w:rsidRPr="007072C0" w:rsidRDefault="007072C0" w:rsidP="007072C0">
            <w:pPr>
              <w:pStyle w:val="af0"/>
              <w:numPr>
                <w:ilvl w:val="0"/>
                <w:numId w:val="13"/>
              </w:numPr>
              <w:spacing w:line="360" w:lineRule="auto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 xml:space="preserve">כי לבדוק את המאפיין מארה האדמה בעונות השנה </w:t>
            </w:r>
            <w:r w:rsidR="00D65513" w:rsidRPr="00D65513">
              <w:rPr>
                <w:rFonts w:ascii="David" w:hAnsi="David" w:cs="David" w:hint="cs"/>
                <w:color w:val="000000"/>
                <w:rtl/>
              </w:rPr>
              <w:t xml:space="preserve">מומלץ להיכנס לאתר </w:t>
            </w:r>
            <w:hyperlink r:id="rId9" w:tooltip="אתר במבט מקוון" w:history="1">
              <w:r w:rsidR="00D65513" w:rsidRPr="006470C6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 w:rsidR="00BA47ED">
              <w:rPr>
                <w:rFonts w:ascii="David" w:hAnsi="David" w:cs="David" w:hint="cs"/>
                <w:color w:val="000000"/>
                <w:rtl/>
              </w:rPr>
              <w:t xml:space="preserve"> (מנויים) למשימה</w:t>
            </w:r>
            <w:r w:rsidR="00D65513" w:rsidRPr="00D65513">
              <w:rPr>
                <w:rFonts w:ascii="David" w:hAnsi="David" w:cs="David" w:hint="cs"/>
                <w:color w:val="000000"/>
                <w:rtl/>
              </w:rPr>
              <w:t xml:space="preserve"> </w:t>
            </w:r>
            <w:r w:rsidR="00D65513" w:rsidRPr="00D65513">
              <w:rPr>
                <w:rFonts w:ascii="David" w:hAnsi="David" w:cs="David" w:hint="cs"/>
                <w:b/>
                <w:bCs/>
                <w:color w:val="000000"/>
                <w:rtl/>
              </w:rPr>
              <w:t>מה באדמה?</w:t>
            </w:r>
            <w:r w:rsidR="00D65513" w:rsidRPr="00D65513">
              <w:rPr>
                <w:rFonts w:ascii="David" w:hAnsi="David" w:cs="David" w:hint="cs"/>
                <w:color w:val="000000"/>
                <w:rtl/>
              </w:rPr>
              <w:t xml:space="preserve"> </w:t>
            </w:r>
            <w:r w:rsidR="00D65513" w:rsidRPr="00D65513">
              <w:rPr>
                <w:rFonts w:ascii="David" w:hAnsi="David" w:cs="David"/>
                <w:color w:val="000000"/>
                <w:rtl/>
              </w:rPr>
              <w:t xml:space="preserve">במשימה עורכים </w:t>
            </w:r>
            <w:r w:rsidR="00D65513" w:rsidRPr="007072C0">
              <w:rPr>
                <w:rFonts w:ascii="David" w:hAnsi="David" w:cs="David"/>
                <w:color w:val="000000"/>
                <w:rtl/>
              </w:rPr>
              <w:t>תצפיות באדמה יבשה ובאדמה רטובה, עורכים השוואה ומסיקים על הדומה והשונה ביניהם</w:t>
            </w:r>
            <w:r w:rsidR="00D65513" w:rsidRPr="007072C0">
              <w:rPr>
                <w:rFonts w:ascii="David" w:hAnsi="David" w:cs="David"/>
                <w:color w:val="000000"/>
              </w:rPr>
              <w:t>.</w:t>
            </w:r>
          </w:p>
        </w:tc>
      </w:tr>
      <w:tr w:rsidR="00A75207" w:rsidRPr="004D6631" w14:paraId="0AA4429D" w14:textId="77777777" w:rsidTr="007D5D7F">
        <w:trPr>
          <w:cantSplit/>
          <w:trHeight w:val="1134"/>
        </w:trPr>
        <w:tc>
          <w:tcPr>
            <w:tcW w:w="1073" w:type="dxa"/>
            <w:shd w:val="clear" w:color="auto" w:fill="DBE5F1" w:themeFill="accent1" w:themeFillTint="33"/>
            <w:textDirection w:val="tbRl"/>
            <w:vAlign w:val="center"/>
          </w:tcPr>
          <w:p w14:paraId="1E683887" w14:textId="77777777" w:rsidR="00EA0048" w:rsidRPr="00823FC9" w:rsidRDefault="00EA0048" w:rsidP="00823FC9">
            <w:pPr>
              <w:spacing w:line="360" w:lineRule="auto"/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823FC9">
              <w:rPr>
                <w:rFonts w:ascii="David" w:hAnsi="David" w:cs="David" w:hint="eastAsia"/>
                <w:b/>
                <w:bCs/>
                <w:color w:val="000000"/>
                <w:rtl/>
              </w:rPr>
              <w:t>סיכום</w:t>
            </w:r>
            <w:r w:rsidRPr="00823FC9">
              <w:rPr>
                <w:rFonts w:ascii="David" w:hAnsi="David" w:cs="David"/>
                <w:b/>
                <w:bCs/>
                <w:color w:val="000000"/>
                <w:rtl/>
              </w:rPr>
              <w:t xml:space="preserve"> </w:t>
            </w:r>
            <w:r w:rsidRPr="00823FC9">
              <w:rPr>
                <w:rFonts w:ascii="David" w:hAnsi="David" w:cs="David" w:hint="eastAsia"/>
                <w:b/>
                <w:bCs/>
                <w:color w:val="000000"/>
                <w:rtl/>
              </w:rPr>
              <w:t>ורפלקציה</w:t>
            </w:r>
          </w:p>
        </w:tc>
        <w:tc>
          <w:tcPr>
            <w:tcW w:w="8323" w:type="dxa"/>
            <w:vAlign w:val="center"/>
          </w:tcPr>
          <w:p w14:paraId="155D0742" w14:textId="7F459EAE" w:rsidR="000559C2" w:rsidRPr="006470C6" w:rsidRDefault="000559C2" w:rsidP="006470C6">
            <w:pPr>
              <w:spacing w:line="360" w:lineRule="auto"/>
              <w:ind w:left="27"/>
              <w:rPr>
                <w:rFonts w:ascii="David" w:hAnsi="David" w:cs="David"/>
                <w:color w:val="000000"/>
              </w:rPr>
            </w:pPr>
            <w:r w:rsidRPr="006470C6">
              <w:rPr>
                <w:rFonts w:ascii="David" w:hAnsi="David" w:cs="David"/>
                <w:color w:val="000000"/>
                <w:rtl/>
              </w:rPr>
              <w:t xml:space="preserve">מה למדתי על </w:t>
            </w:r>
            <w:r w:rsidRPr="006470C6">
              <w:rPr>
                <w:rFonts w:ascii="David" w:hAnsi="David" w:cs="David" w:hint="cs"/>
                <w:color w:val="000000"/>
                <w:rtl/>
              </w:rPr>
              <w:t>סימני מזג האוויר בסתיו</w:t>
            </w:r>
            <w:r w:rsidRPr="006470C6">
              <w:rPr>
                <w:rFonts w:ascii="David" w:hAnsi="David" w:cs="David"/>
                <w:color w:val="000000"/>
                <w:rtl/>
              </w:rPr>
              <w:t>?</w:t>
            </w:r>
          </w:p>
          <w:p w14:paraId="54343E73" w14:textId="03F7CDB2" w:rsidR="007072C0" w:rsidRPr="006470C6" w:rsidRDefault="007072C0" w:rsidP="006470C6">
            <w:pPr>
              <w:spacing w:line="360" w:lineRule="auto"/>
              <w:ind w:left="27"/>
              <w:rPr>
                <w:rFonts w:ascii="David" w:hAnsi="David" w:cs="David"/>
                <w:color w:val="000000"/>
              </w:rPr>
            </w:pPr>
            <w:r w:rsidRPr="006470C6">
              <w:rPr>
                <w:rFonts w:ascii="David" w:hAnsi="David" w:cs="David" w:hint="cs"/>
                <w:color w:val="000000"/>
                <w:rtl/>
              </w:rPr>
              <w:t>כיצד עזרה לנו הטבלה לאפיין את סימני הסתיו?</w:t>
            </w:r>
          </w:p>
          <w:p w14:paraId="549ADF82" w14:textId="4F66B661" w:rsidR="007072C0" w:rsidRPr="006470C6" w:rsidRDefault="007072C0" w:rsidP="006470C6">
            <w:pPr>
              <w:spacing w:line="360" w:lineRule="auto"/>
              <w:ind w:left="27"/>
              <w:rPr>
                <w:rFonts w:ascii="David" w:hAnsi="David" w:cs="David"/>
                <w:color w:val="000000"/>
                <w:rtl/>
              </w:rPr>
            </w:pPr>
            <w:r w:rsidRPr="006470C6">
              <w:rPr>
                <w:rFonts w:ascii="David" w:hAnsi="David" w:cs="David" w:hint="cs"/>
                <w:color w:val="000000"/>
                <w:rtl/>
              </w:rPr>
              <w:t xml:space="preserve">מדוע חשוב שהרבה תלמידים יערכו תצפית ולא רק תלמידי אחד? </w:t>
            </w:r>
          </w:p>
          <w:p w14:paraId="2CEC332A" w14:textId="39B01420" w:rsidR="000559C2" w:rsidRPr="006470C6" w:rsidRDefault="00420710" w:rsidP="006470C6">
            <w:pPr>
              <w:spacing w:line="360" w:lineRule="auto"/>
              <w:ind w:left="27"/>
              <w:rPr>
                <w:rFonts w:ascii="David" w:hAnsi="David" w:cs="David"/>
                <w:color w:val="000000"/>
                <w:rtl/>
              </w:rPr>
            </w:pPr>
            <w:r w:rsidRPr="006470C6">
              <w:rPr>
                <w:rFonts w:ascii="David" w:hAnsi="David" w:cs="David" w:hint="cs"/>
                <w:color w:val="000000"/>
                <w:rtl/>
              </w:rPr>
              <w:t>מה אהבתי</w:t>
            </w:r>
            <w:r w:rsidR="007072C0" w:rsidRPr="006470C6">
              <w:rPr>
                <w:rFonts w:ascii="David" w:hAnsi="David" w:cs="David" w:hint="cs"/>
                <w:color w:val="000000"/>
                <w:rtl/>
              </w:rPr>
              <w:t xml:space="preserve"> במיוחד</w:t>
            </w:r>
            <w:r w:rsidRPr="006470C6">
              <w:rPr>
                <w:rFonts w:ascii="David" w:hAnsi="David" w:cs="David" w:hint="cs"/>
                <w:color w:val="000000"/>
                <w:rtl/>
              </w:rPr>
              <w:t xml:space="preserve"> לעשות במשימה</w:t>
            </w:r>
            <w:r w:rsidR="000559C2" w:rsidRPr="006470C6">
              <w:rPr>
                <w:rFonts w:ascii="David" w:hAnsi="David" w:cs="David"/>
                <w:color w:val="000000"/>
                <w:rtl/>
              </w:rPr>
              <w:t>?</w:t>
            </w:r>
          </w:p>
          <w:p w14:paraId="76AA9F0A" w14:textId="273CCC23" w:rsidR="00BB78A8" w:rsidRPr="006470C6" w:rsidRDefault="00420710" w:rsidP="006470C6">
            <w:pPr>
              <w:spacing w:line="360" w:lineRule="auto"/>
              <w:ind w:left="27"/>
              <w:rPr>
                <w:rFonts w:ascii="David" w:hAnsi="David" w:cs="David"/>
                <w:color w:val="000000"/>
                <w:rtl/>
              </w:rPr>
            </w:pPr>
            <w:r w:rsidRPr="006470C6">
              <w:rPr>
                <w:rFonts w:ascii="David" w:hAnsi="David" w:cs="David" w:hint="cs"/>
                <w:color w:val="000000"/>
                <w:rtl/>
              </w:rPr>
              <w:t>מה היה מעניין במשימה</w:t>
            </w:r>
            <w:r w:rsidR="000559C2" w:rsidRPr="006470C6">
              <w:rPr>
                <w:rFonts w:ascii="David" w:hAnsi="David" w:cs="David"/>
                <w:color w:val="000000"/>
                <w:rtl/>
              </w:rPr>
              <w:t>?</w:t>
            </w:r>
          </w:p>
        </w:tc>
      </w:tr>
    </w:tbl>
    <w:p w14:paraId="5A9C3DCD" w14:textId="77777777" w:rsidR="00657AB5" w:rsidRDefault="00657AB5" w:rsidP="00823FC9">
      <w:pPr>
        <w:spacing w:line="360" w:lineRule="auto"/>
        <w:rPr>
          <w:rFonts w:ascii="David" w:hAnsi="David" w:cs="David"/>
          <w:b/>
          <w:bCs/>
          <w:color w:val="000000"/>
          <w:sz w:val="28"/>
          <w:szCs w:val="28"/>
          <w:rtl/>
        </w:rPr>
      </w:pPr>
    </w:p>
    <w:p w14:paraId="01BE1580" w14:textId="77777777" w:rsidR="006C60DB" w:rsidRDefault="006C60DB">
      <w:pPr>
        <w:bidi w:val="0"/>
        <w:rPr>
          <w:rFonts w:ascii="David" w:hAnsi="David" w:cs="David"/>
          <w:b/>
          <w:bCs/>
          <w:color w:val="000000"/>
          <w:sz w:val="28"/>
          <w:szCs w:val="28"/>
          <w:rtl/>
        </w:rPr>
      </w:pPr>
      <w:r>
        <w:rPr>
          <w:rFonts w:ascii="David" w:hAnsi="David" w:cs="David"/>
          <w:b/>
          <w:bCs/>
          <w:color w:val="000000"/>
          <w:sz w:val="28"/>
          <w:szCs w:val="28"/>
          <w:rtl/>
        </w:rPr>
        <w:br w:type="page"/>
      </w:r>
    </w:p>
    <w:p w14:paraId="7416C92B" w14:textId="2235B71A" w:rsidR="00F37BF0" w:rsidRDefault="00594C45" w:rsidP="006C60DB">
      <w:pPr>
        <w:spacing w:line="360" w:lineRule="auto"/>
        <w:rPr>
          <w:rFonts w:ascii="David" w:hAnsi="David" w:cs="David"/>
          <w:b/>
          <w:bCs/>
          <w:color w:val="000000"/>
          <w:sz w:val="28"/>
          <w:szCs w:val="28"/>
          <w:rtl/>
        </w:rPr>
      </w:pPr>
      <w:r>
        <w:rPr>
          <w:rFonts w:ascii="David" w:hAnsi="David" w:cs="David" w:hint="cs"/>
          <w:b/>
          <w:bCs/>
          <w:color w:val="000000"/>
          <w:sz w:val="28"/>
          <w:szCs w:val="28"/>
          <w:rtl/>
        </w:rPr>
        <w:lastRenderedPageBreak/>
        <w:t xml:space="preserve">נספח להדפסה </w:t>
      </w:r>
      <w:r>
        <w:rPr>
          <w:rFonts w:ascii="David" w:hAnsi="David" w:cs="David"/>
          <w:b/>
          <w:bCs/>
          <w:color w:val="000000"/>
          <w:sz w:val="28"/>
          <w:szCs w:val="28"/>
          <w:rtl/>
        </w:rPr>
        <w:t>–</w:t>
      </w:r>
      <w:r>
        <w:rPr>
          <w:rFonts w:ascii="David" w:hAnsi="David" w:cs="David" w:hint="cs"/>
          <w:b/>
          <w:bCs/>
          <w:color w:val="000000"/>
          <w:sz w:val="28"/>
          <w:szCs w:val="28"/>
          <w:rtl/>
        </w:rPr>
        <w:t xml:space="preserve"> לא מונגש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5245"/>
        <w:gridCol w:w="1359"/>
        <w:gridCol w:w="1266"/>
      </w:tblGrid>
      <w:tr w:rsidR="008476C6" w14:paraId="39DAAC31" w14:textId="77777777" w:rsidTr="00E32EB8">
        <w:trPr>
          <w:tblHeader/>
        </w:trPr>
        <w:tc>
          <w:tcPr>
            <w:tcW w:w="5245" w:type="dxa"/>
            <w:vAlign w:val="center"/>
          </w:tcPr>
          <w:p w14:paraId="2930734E" w14:textId="62370C1A" w:rsidR="008476C6" w:rsidRDefault="00323EA3" w:rsidP="00823FC9">
            <w:pPr>
              <w:tabs>
                <w:tab w:val="left" w:pos="190"/>
                <w:tab w:val="right" w:pos="4887"/>
              </w:tabs>
              <w:bidi w:val="0"/>
              <w:spacing w:line="360" w:lineRule="auto"/>
              <w:jc w:val="center"/>
              <w:rPr>
                <w:rFonts w:ascii="David" w:hAnsi="David" w:cs="Davi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8"/>
                <w:szCs w:val="28"/>
                <w:rtl/>
              </w:rPr>
              <w:t xml:space="preserve">סימנים </w:t>
            </w:r>
            <w:r w:rsidR="008476C6">
              <w:rPr>
                <w:rFonts w:ascii="David" w:hAnsi="David" w:cs="David" w:hint="cs"/>
                <w:b/>
                <w:bCs/>
                <w:color w:val="000000"/>
                <w:sz w:val="28"/>
                <w:szCs w:val="28"/>
                <w:rtl/>
              </w:rPr>
              <w:t>מחצר בית הספר:</w:t>
            </w:r>
          </w:p>
        </w:tc>
        <w:tc>
          <w:tcPr>
            <w:tcW w:w="1359" w:type="dxa"/>
            <w:vAlign w:val="center"/>
          </w:tcPr>
          <w:p w14:paraId="42C43467" w14:textId="326F990E" w:rsidR="008476C6" w:rsidRDefault="008476C6" w:rsidP="00823FC9">
            <w:pPr>
              <w:bidi w:val="0"/>
              <w:spacing w:line="360" w:lineRule="auto"/>
              <w:jc w:val="center"/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8"/>
                <w:szCs w:val="28"/>
                <w:rtl/>
              </w:rPr>
              <w:t xml:space="preserve">סמנו </w:t>
            </w:r>
            <w:r>
              <w:rPr>
                <w:noProof/>
              </w:rPr>
              <w:drawing>
                <wp:inline distT="0" distB="0" distL="0" distR="0" wp14:anchorId="71BB201A" wp14:editId="32CB7816">
                  <wp:extent cx="177407" cy="161980"/>
                  <wp:effectExtent l="0" t="0" r="0" b="0"/>
                  <wp:docPr id="20" name="תמונה 20" descr="×ª××¦××ª ×ª××× × ×¢×××¨ âªXâ¬â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×ª××¦××ª ×ª××× × ×¢×××¨ âªXâ¬â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587" r="51029" b="10039"/>
                          <a:stretch/>
                        </pic:blipFill>
                        <pic:spPr bwMode="auto">
                          <a:xfrm>
                            <a:off x="0" y="0"/>
                            <a:ext cx="183452" cy="16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avid" w:hAnsi="David" w:cs="David" w:hint="cs"/>
                <w:b/>
                <w:bCs/>
                <w:color w:val="000000"/>
                <w:sz w:val="28"/>
                <w:szCs w:val="28"/>
                <w:rtl/>
              </w:rPr>
              <w:t xml:space="preserve"> או </w:t>
            </w:r>
            <w:r>
              <w:rPr>
                <w:noProof/>
              </w:rPr>
              <w:drawing>
                <wp:inline distT="0" distB="0" distL="0" distR="0" wp14:anchorId="42CABA89" wp14:editId="7662EBBD">
                  <wp:extent cx="174457" cy="175540"/>
                  <wp:effectExtent l="0" t="0" r="0" b="0"/>
                  <wp:docPr id="21" name="תמונה 21" descr="×ª××¦××ª ×ª××× × ×¢×××¨ âªXâ¬â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×ª××¦××ª ×ª××× × ×¢×××¨ âªXâ¬â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487" t="50002" b="6693"/>
                          <a:stretch/>
                        </pic:blipFill>
                        <pic:spPr bwMode="auto">
                          <a:xfrm>
                            <a:off x="0" y="0"/>
                            <a:ext cx="187568" cy="188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vAlign w:val="center"/>
          </w:tcPr>
          <w:p w14:paraId="7C1B2EAD" w14:textId="77777777" w:rsidR="008476C6" w:rsidRDefault="008476C6" w:rsidP="00823FC9">
            <w:pPr>
              <w:bidi w:val="0"/>
              <w:spacing w:line="360" w:lineRule="auto"/>
              <w:jc w:val="center"/>
              <w:rPr>
                <w:rFonts w:ascii="David" w:hAnsi="David" w:cs="Davi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8"/>
                <w:szCs w:val="28"/>
                <w:rtl/>
              </w:rPr>
              <w:t>החוש</w:t>
            </w:r>
          </w:p>
        </w:tc>
      </w:tr>
      <w:tr w:rsidR="008476C6" w14:paraId="23B52DFF" w14:textId="77777777" w:rsidTr="008476C6">
        <w:trPr>
          <w:trHeight w:val="1690"/>
        </w:trPr>
        <w:tc>
          <w:tcPr>
            <w:tcW w:w="5245" w:type="dxa"/>
          </w:tcPr>
          <w:p w14:paraId="150CABB2" w14:textId="77777777" w:rsidR="008476C6" w:rsidRDefault="008476C6" w:rsidP="00823FC9">
            <w:pPr>
              <w:bidi w:val="0"/>
              <w:spacing w:line="360" w:lineRule="auto"/>
              <w:jc w:val="right"/>
              <w:rPr>
                <w:rFonts w:ascii="David" w:hAnsi="David" w:cs="David"/>
                <w:b/>
                <w:bCs/>
                <w:color w:val="000000"/>
                <w:sz w:val="28"/>
                <w:szCs w:val="28"/>
              </w:rPr>
            </w:pPr>
            <w:r w:rsidRPr="00D44E6A">
              <w:rPr>
                <w:rFonts w:ascii="David" w:hAnsi="David" w:cs="David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4BFAA6EC" wp14:editId="69E28FE9">
                  <wp:extent cx="1181100" cy="760730"/>
                  <wp:effectExtent l="0" t="0" r="0" b="1270"/>
                  <wp:docPr id="12" name="תמונה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r="5374"/>
                          <a:stretch/>
                        </pic:blipFill>
                        <pic:spPr bwMode="auto">
                          <a:xfrm>
                            <a:off x="0" y="0"/>
                            <a:ext cx="1203836" cy="7753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23819D" w14:textId="77777777" w:rsidR="008476C6" w:rsidRDefault="008476C6" w:rsidP="00823FC9">
            <w:pPr>
              <w:bidi w:val="0"/>
              <w:spacing w:line="360" w:lineRule="auto"/>
              <w:jc w:val="right"/>
              <w:rPr>
                <w:rFonts w:ascii="David" w:hAnsi="David" w:cs="David"/>
                <w:b/>
                <w:bCs/>
                <w:color w:val="000000"/>
                <w:sz w:val="28"/>
                <w:szCs w:val="28"/>
              </w:rPr>
            </w:pPr>
            <w:r w:rsidRPr="00AF3962">
              <w:rPr>
                <w:rFonts w:ascii="David" w:hAnsi="David" w:cs="David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33B7D83A" wp14:editId="2EEF0934">
                  <wp:extent cx="1949768" cy="292100"/>
                  <wp:effectExtent l="0" t="0" r="0" b="0"/>
                  <wp:docPr id="13" name="תמונה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791" cy="292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9" w:type="dxa"/>
          </w:tcPr>
          <w:p w14:paraId="4730357B" w14:textId="77777777" w:rsidR="008476C6" w:rsidRPr="00F37BF0" w:rsidRDefault="008476C6" w:rsidP="00823FC9">
            <w:pPr>
              <w:bidi w:val="0"/>
              <w:spacing w:line="360" w:lineRule="auto"/>
              <w:jc w:val="center"/>
              <w:rPr>
                <w:rFonts w:ascii="David" w:hAnsi="David" w:cs="Davi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David" w:hAnsi="David" w:cs="David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2340EB74" wp14:editId="0C9599A2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34290</wp:posOffset>
                      </wp:positionV>
                      <wp:extent cx="234950" cy="209550"/>
                      <wp:effectExtent l="0" t="0" r="12700" b="19050"/>
                      <wp:wrapNone/>
                      <wp:docPr id="22" name="מלבן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4C089F" id="מלבן 22" o:spid="_x0000_s1026" style="position:absolute;left:0;text-align:left;margin-left:17.15pt;margin-top:2.7pt;width:18.5pt;height:16.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" fillcolor="white [3201]" strokecolor="black [3200]" strokeweight="2pt"/>
                  </w:pict>
                </mc:Fallback>
              </mc:AlternateContent>
            </w:r>
            <w:r>
              <w:rPr>
                <w:rFonts w:ascii="David" w:hAnsi="David" w:cs="David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6233A32E" wp14:editId="720818EA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824230</wp:posOffset>
                      </wp:positionV>
                      <wp:extent cx="234950" cy="209550"/>
                      <wp:effectExtent l="0" t="0" r="12700" b="19050"/>
                      <wp:wrapNone/>
                      <wp:docPr id="25" name="מלבן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42F24F" id="מלבן 25" o:spid="_x0000_s1026" style="position:absolute;left:0;text-align:left;margin-left:17.1pt;margin-top:64.9pt;width:18.5pt;height:16.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" fillcolor="white [3201]" strokecolor="black [3200]" strokeweight="2pt"/>
                  </w:pict>
                </mc:Fallback>
              </mc:AlternateContent>
            </w:r>
            <w:r>
              <w:rPr>
                <w:rFonts w:ascii="David" w:hAnsi="David" w:cs="David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3BB0B6DA" wp14:editId="0563AE2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563880</wp:posOffset>
                      </wp:positionV>
                      <wp:extent cx="234950" cy="209550"/>
                      <wp:effectExtent l="0" t="0" r="12700" b="19050"/>
                      <wp:wrapNone/>
                      <wp:docPr id="24" name="מלבן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242B14" id="מלבן 24" o:spid="_x0000_s1026" style="position:absolute;left:0;text-align:left;margin-left:17.3pt;margin-top:44.4pt;width:18.5pt;height:16.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" fillcolor="white [3201]" strokecolor="black [3200]" strokeweight="2pt"/>
                  </w:pict>
                </mc:Fallback>
              </mc:AlternateContent>
            </w:r>
            <w:r>
              <w:rPr>
                <w:rFonts w:ascii="David" w:hAnsi="David" w:cs="David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5C1BCECD" wp14:editId="31D96BC2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303530</wp:posOffset>
                      </wp:positionV>
                      <wp:extent cx="234950" cy="209550"/>
                      <wp:effectExtent l="0" t="0" r="12700" b="19050"/>
                      <wp:wrapNone/>
                      <wp:docPr id="23" name="מלבן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188064" id="מלבן 23" o:spid="_x0000_s1026" style="position:absolute;left:0;text-align:left;margin-left:17.3pt;margin-top:23.9pt;width:18.5pt;height:16.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266" w:type="dxa"/>
          </w:tcPr>
          <w:p w14:paraId="1F809A89" w14:textId="77777777" w:rsidR="008476C6" w:rsidRDefault="008476C6" w:rsidP="00823FC9">
            <w:pPr>
              <w:bidi w:val="0"/>
              <w:spacing w:line="360" w:lineRule="auto"/>
              <w:jc w:val="center"/>
              <w:rPr>
                <w:rFonts w:ascii="David" w:hAnsi="David" w:cs="David"/>
                <w:b/>
                <w:bCs/>
                <w:color w:val="000000"/>
                <w:sz w:val="28"/>
                <w:szCs w:val="28"/>
              </w:rPr>
            </w:pPr>
            <w:r w:rsidRPr="00F37BF0">
              <w:rPr>
                <w:rFonts w:ascii="David" w:hAnsi="David" w:cs="David"/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38784" behindDoc="0" locked="0" layoutInCell="1" allowOverlap="1" wp14:anchorId="7D07D0C8" wp14:editId="2FE18AA8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275590</wp:posOffset>
                  </wp:positionV>
                  <wp:extent cx="666750" cy="49530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0983" y="20769"/>
                      <wp:lineTo x="20983" y="0"/>
                      <wp:lineTo x="0" y="0"/>
                    </wp:wrapPolygon>
                  </wp:wrapThrough>
                  <wp:docPr id="11" name="תמונה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76C6" w14:paraId="1E1DE1C5" w14:textId="77777777" w:rsidTr="008476C6">
        <w:trPr>
          <w:trHeight w:val="1126"/>
        </w:trPr>
        <w:tc>
          <w:tcPr>
            <w:tcW w:w="5245" w:type="dxa"/>
          </w:tcPr>
          <w:p w14:paraId="78B25A43" w14:textId="77777777" w:rsidR="008476C6" w:rsidRDefault="008476C6" w:rsidP="00823FC9">
            <w:pPr>
              <w:bidi w:val="0"/>
              <w:spacing w:line="360" w:lineRule="auto"/>
              <w:rPr>
                <w:rFonts w:ascii="David" w:hAnsi="David" w:cs="David"/>
                <w:b/>
                <w:bCs/>
                <w:color w:val="000000"/>
                <w:sz w:val="28"/>
                <w:szCs w:val="28"/>
              </w:rPr>
            </w:pPr>
            <w:r w:rsidRPr="004B658A">
              <w:rPr>
                <w:rFonts w:ascii="David" w:hAnsi="David" w:cs="David"/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33664" behindDoc="0" locked="0" layoutInCell="1" allowOverlap="1" wp14:anchorId="7A912E90" wp14:editId="2EB43ADB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117475</wp:posOffset>
                  </wp:positionV>
                  <wp:extent cx="2889250" cy="565150"/>
                  <wp:effectExtent l="0" t="0" r="6350" b="6350"/>
                  <wp:wrapThrough wrapText="bothSides">
                    <wp:wrapPolygon edited="0">
                      <wp:start x="0" y="0"/>
                      <wp:lineTo x="0" y="21115"/>
                      <wp:lineTo x="21505" y="21115"/>
                      <wp:lineTo x="21505" y="0"/>
                      <wp:lineTo x="0" y="0"/>
                    </wp:wrapPolygon>
                  </wp:wrapThrough>
                  <wp:docPr id="14" name="תמונה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17"/>
                          <a:stretch/>
                        </pic:blipFill>
                        <pic:spPr bwMode="auto">
                          <a:xfrm>
                            <a:off x="0" y="0"/>
                            <a:ext cx="2889250" cy="565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59" w:type="dxa"/>
          </w:tcPr>
          <w:p w14:paraId="6D3DB93E" w14:textId="77777777" w:rsidR="008476C6" w:rsidRDefault="008476C6" w:rsidP="00823FC9">
            <w:pPr>
              <w:bidi w:val="0"/>
              <w:spacing w:line="360" w:lineRule="auto"/>
              <w:jc w:val="center"/>
              <w:rPr>
                <w:noProof/>
              </w:rPr>
            </w:pPr>
            <w:r w:rsidRPr="008476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42B6CE" wp14:editId="416BCF1C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113665</wp:posOffset>
                      </wp:positionV>
                      <wp:extent cx="234950" cy="209550"/>
                      <wp:effectExtent l="0" t="0" r="12700" b="19050"/>
                      <wp:wrapNone/>
                      <wp:docPr id="26" name="מלבן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3884A4" id="מלבן 26" o:spid="_x0000_s1026" style="position:absolute;left:0;text-align:left;margin-left:17.8pt;margin-top:8.95pt;width:18.5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" fillcolor="white [3201]" strokecolor="black [3200]" strokeweight="2pt"/>
                  </w:pict>
                </mc:Fallback>
              </mc:AlternateContent>
            </w:r>
            <w:r w:rsidRPr="008476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F52994" wp14:editId="5B490CBF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382905</wp:posOffset>
                      </wp:positionV>
                      <wp:extent cx="234950" cy="209550"/>
                      <wp:effectExtent l="0" t="0" r="12700" b="19050"/>
                      <wp:wrapNone/>
                      <wp:docPr id="27" name="מלבן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A96819" id="מלבן 27" o:spid="_x0000_s1026" style="position:absolute;left:0;text-align:left;margin-left:17.45pt;margin-top:30.15pt;width:18.5pt;height:1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266" w:type="dxa"/>
          </w:tcPr>
          <w:p w14:paraId="73F877EE" w14:textId="77777777" w:rsidR="008476C6" w:rsidRDefault="008476C6" w:rsidP="00823FC9">
            <w:pPr>
              <w:bidi w:val="0"/>
              <w:spacing w:line="360" w:lineRule="auto"/>
              <w:jc w:val="center"/>
              <w:rPr>
                <w:rFonts w:ascii="David" w:hAnsi="David" w:cs="David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C7AF081" wp14:editId="336934AB">
                  <wp:extent cx="621775" cy="680992"/>
                  <wp:effectExtent l="0" t="0" r="6985" b="5080"/>
                  <wp:docPr id="8" name="תמונה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238" cy="690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6C6" w14:paraId="630A853E" w14:textId="77777777" w:rsidTr="008476C6">
        <w:tc>
          <w:tcPr>
            <w:tcW w:w="5245" w:type="dxa"/>
          </w:tcPr>
          <w:p w14:paraId="7B6B033A" w14:textId="77777777" w:rsidR="008476C6" w:rsidRDefault="008476C6" w:rsidP="00823FC9">
            <w:pPr>
              <w:bidi w:val="0"/>
              <w:spacing w:line="360" w:lineRule="auto"/>
              <w:rPr>
                <w:rFonts w:ascii="David" w:hAnsi="David" w:cs="David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31616" behindDoc="0" locked="0" layoutInCell="1" allowOverlap="1" wp14:anchorId="6616599D" wp14:editId="0278BF8B">
                  <wp:simplePos x="0" y="0"/>
                  <wp:positionH relativeFrom="column">
                    <wp:posOffset>665480</wp:posOffset>
                  </wp:positionH>
                  <wp:positionV relativeFrom="paragraph">
                    <wp:posOffset>93345</wp:posOffset>
                  </wp:positionV>
                  <wp:extent cx="2584450" cy="781050"/>
                  <wp:effectExtent l="0" t="0" r="6350" b="0"/>
                  <wp:wrapThrough wrapText="bothSides">
                    <wp:wrapPolygon edited="0">
                      <wp:start x="0" y="0"/>
                      <wp:lineTo x="0" y="21073"/>
                      <wp:lineTo x="21494" y="21073"/>
                      <wp:lineTo x="21494" y="0"/>
                      <wp:lineTo x="0" y="0"/>
                    </wp:wrapPolygon>
                  </wp:wrapThrough>
                  <wp:docPr id="17" name="תמונה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32" r="3705" b="7609"/>
                          <a:stretch/>
                        </pic:blipFill>
                        <pic:spPr bwMode="auto">
                          <a:xfrm>
                            <a:off x="0" y="0"/>
                            <a:ext cx="2584450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59" w:type="dxa"/>
          </w:tcPr>
          <w:p w14:paraId="5367BEE8" w14:textId="77777777" w:rsidR="008476C6" w:rsidRDefault="008476C6" w:rsidP="00823FC9">
            <w:pPr>
              <w:bidi w:val="0"/>
              <w:spacing w:line="360" w:lineRule="auto"/>
              <w:jc w:val="center"/>
              <w:rPr>
                <w:noProof/>
              </w:rPr>
            </w:pPr>
            <w:r w:rsidRPr="008476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58F35D" wp14:editId="087D15A7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107950</wp:posOffset>
                      </wp:positionV>
                      <wp:extent cx="234950" cy="209550"/>
                      <wp:effectExtent l="0" t="0" r="12700" b="19050"/>
                      <wp:wrapNone/>
                      <wp:docPr id="28" name="מלבן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637A64" id="מלבן 28" o:spid="_x0000_s1026" style="position:absolute;left:0;text-align:left;margin-left:18.3pt;margin-top:8.5pt;width:18.5pt;height:1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" fillcolor="white [3201]" strokecolor="black [3200]" strokeweight="2pt"/>
                  </w:pict>
                </mc:Fallback>
              </mc:AlternateContent>
            </w:r>
            <w:r w:rsidRPr="008476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1B44A36" wp14:editId="3C8FC957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377190</wp:posOffset>
                      </wp:positionV>
                      <wp:extent cx="234950" cy="209550"/>
                      <wp:effectExtent l="0" t="0" r="12700" b="19050"/>
                      <wp:wrapNone/>
                      <wp:docPr id="29" name="מלבן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2F5E3F" id="מלבן 29" o:spid="_x0000_s1026" style="position:absolute;left:0;text-align:left;margin-left:17.95pt;margin-top:29.7pt;width:18.5pt;height:1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266" w:type="dxa"/>
          </w:tcPr>
          <w:p w14:paraId="4E13A76B" w14:textId="77777777" w:rsidR="008476C6" w:rsidRDefault="008476C6" w:rsidP="00823FC9">
            <w:pPr>
              <w:bidi w:val="0"/>
              <w:spacing w:line="360" w:lineRule="auto"/>
              <w:jc w:val="center"/>
              <w:rPr>
                <w:rFonts w:ascii="David" w:hAnsi="David" w:cs="David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32BF2A2" wp14:editId="78081D7F">
                  <wp:extent cx="485775" cy="838200"/>
                  <wp:effectExtent l="0" t="0" r="9525" b="0"/>
                  <wp:docPr id="9" name="תמונה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b="9278"/>
                          <a:stretch/>
                        </pic:blipFill>
                        <pic:spPr bwMode="auto">
                          <a:xfrm>
                            <a:off x="0" y="0"/>
                            <a:ext cx="485775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6C6" w14:paraId="6FB729A9" w14:textId="77777777" w:rsidTr="008476C6">
        <w:trPr>
          <w:trHeight w:val="762"/>
        </w:trPr>
        <w:tc>
          <w:tcPr>
            <w:tcW w:w="5245" w:type="dxa"/>
          </w:tcPr>
          <w:p w14:paraId="25A67F68" w14:textId="77777777" w:rsidR="008476C6" w:rsidRDefault="008476C6" w:rsidP="00823FC9">
            <w:pPr>
              <w:bidi w:val="0"/>
              <w:spacing w:line="360" w:lineRule="auto"/>
              <w:rPr>
                <w:rFonts w:ascii="David" w:hAnsi="David" w:cs="David"/>
                <w:b/>
                <w:bCs/>
                <w:color w:val="000000"/>
                <w:sz w:val="28"/>
                <w:szCs w:val="28"/>
              </w:rPr>
            </w:pPr>
            <w:r w:rsidRPr="004B658A">
              <w:rPr>
                <w:rFonts w:ascii="David" w:hAnsi="David" w:cs="David"/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32640" behindDoc="0" locked="0" layoutInCell="1" allowOverlap="1" wp14:anchorId="6A6079A9" wp14:editId="12283139">
                  <wp:simplePos x="0" y="0"/>
                  <wp:positionH relativeFrom="column">
                    <wp:posOffset>817880</wp:posOffset>
                  </wp:positionH>
                  <wp:positionV relativeFrom="paragraph">
                    <wp:posOffset>119380</wp:posOffset>
                  </wp:positionV>
                  <wp:extent cx="2400300" cy="241300"/>
                  <wp:effectExtent l="0" t="0" r="0" b="6350"/>
                  <wp:wrapThrough wrapText="bothSides">
                    <wp:wrapPolygon edited="0">
                      <wp:start x="0" y="0"/>
                      <wp:lineTo x="0" y="20463"/>
                      <wp:lineTo x="21429" y="20463"/>
                      <wp:lineTo x="21429" y="0"/>
                      <wp:lineTo x="0" y="0"/>
                    </wp:wrapPolygon>
                  </wp:wrapThrough>
                  <wp:docPr id="18" name="תמונה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69" b="20832"/>
                          <a:stretch/>
                        </pic:blipFill>
                        <pic:spPr bwMode="auto">
                          <a:xfrm>
                            <a:off x="0" y="0"/>
                            <a:ext cx="2400300" cy="241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59" w:type="dxa"/>
          </w:tcPr>
          <w:p w14:paraId="7F727120" w14:textId="77777777" w:rsidR="008476C6" w:rsidRPr="00F37BF0" w:rsidRDefault="008476C6" w:rsidP="00823FC9">
            <w:pPr>
              <w:bidi w:val="0"/>
              <w:spacing w:line="360" w:lineRule="auto"/>
              <w:jc w:val="center"/>
              <w:rPr>
                <w:rFonts w:ascii="David" w:hAnsi="David" w:cs="David"/>
                <w:b/>
                <w:bCs/>
                <w:color w:val="000000"/>
                <w:sz w:val="28"/>
                <w:szCs w:val="28"/>
              </w:rPr>
            </w:pPr>
            <w:r w:rsidRPr="008476C6">
              <w:rPr>
                <w:rFonts w:ascii="David" w:hAnsi="David" w:cs="David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AF50F9B" wp14:editId="1664741E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191135</wp:posOffset>
                      </wp:positionV>
                      <wp:extent cx="234950" cy="209550"/>
                      <wp:effectExtent l="0" t="0" r="12700" b="19050"/>
                      <wp:wrapNone/>
                      <wp:docPr id="31" name="מלבן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5F722C" id="מלבן 31" o:spid="_x0000_s1026" style="position:absolute;left:0;text-align:left;margin-left:17.45pt;margin-top:15.05pt;width:18.5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266" w:type="dxa"/>
          </w:tcPr>
          <w:p w14:paraId="646AC93E" w14:textId="77777777" w:rsidR="008476C6" w:rsidRDefault="008476C6" w:rsidP="00823FC9">
            <w:pPr>
              <w:bidi w:val="0"/>
              <w:spacing w:line="360" w:lineRule="auto"/>
              <w:jc w:val="center"/>
              <w:rPr>
                <w:rFonts w:ascii="David" w:hAnsi="David" w:cs="David"/>
                <w:b/>
                <w:bCs/>
                <w:color w:val="000000"/>
                <w:sz w:val="28"/>
                <w:szCs w:val="28"/>
              </w:rPr>
            </w:pPr>
            <w:r w:rsidRPr="00F37BF0">
              <w:rPr>
                <w:rFonts w:ascii="David" w:hAnsi="David" w:cs="David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26C76F54" wp14:editId="4C06A77B">
                  <wp:extent cx="599069" cy="482600"/>
                  <wp:effectExtent l="0" t="0" r="0" b="0"/>
                  <wp:docPr id="10" name="תמונה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656" b="7753"/>
                          <a:stretch/>
                        </pic:blipFill>
                        <pic:spPr bwMode="auto">
                          <a:xfrm>
                            <a:off x="0" y="0"/>
                            <a:ext cx="599069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C625F0" w14:textId="77777777" w:rsidR="00F37BF0" w:rsidRDefault="00F37BF0" w:rsidP="00823FC9">
      <w:pPr>
        <w:bidi w:val="0"/>
        <w:spacing w:line="360" w:lineRule="auto"/>
        <w:rPr>
          <w:rFonts w:ascii="David" w:hAnsi="David" w:cs="David"/>
          <w:b/>
          <w:bCs/>
          <w:color w:val="000000"/>
          <w:sz w:val="28"/>
          <w:szCs w:val="28"/>
        </w:rPr>
      </w:pPr>
    </w:p>
    <w:p w14:paraId="479F5D9E" w14:textId="6EFDFD93" w:rsidR="007C5D66" w:rsidRDefault="007C5D66">
      <w:pPr>
        <w:bidi w:val="0"/>
        <w:rPr>
          <w:rFonts w:ascii="David" w:hAnsi="David" w:cs="David"/>
          <w:b/>
          <w:bCs/>
          <w:color w:val="000000"/>
          <w:sz w:val="28"/>
          <w:szCs w:val="28"/>
        </w:rPr>
      </w:pPr>
      <w:r>
        <w:rPr>
          <w:rFonts w:ascii="David" w:hAnsi="David" w:cs="David"/>
          <w:b/>
          <w:bCs/>
          <w:color w:val="000000"/>
          <w:sz w:val="28"/>
          <w:szCs w:val="28"/>
        </w:rPr>
        <w:br w:type="page"/>
      </w:r>
    </w:p>
    <w:p w14:paraId="041124A7" w14:textId="77777777" w:rsidR="00BB2B28" w:rsidRDefault="00BB2B28" w:rsidP="00BB2B28">
      <w:pPr>
        <w:bidi w:val="0"/>
        <w:spacing w:line="360" w:lineRule="auto"/>
        <w:jc w:val="right"/>
        <w:rPr>
          <w:rFonts w:ascii="David" w:hAnsi="David" w:cs="David"/>
          <w:b/>
          <w:bCs/>
          <w:color w:val="000000"/>
          <w:sz w:val="28"/>
          <w:szCs w:val="28"/>
          <w:rtl/>
        </w:rPr>
      </w:pPr>
      <w:r>
        <w:rPr>
          <w:rFonts w:ascii="David" w:hAnsi="David" w:cs="David" w:hint="cs"/>
          <w:b/>
          <w:bCs/>
          <w:color w:val="000000"/>
          <w:sz w:val="28"/>
          <w:szCs w:val="28"/>
          <w:rtl/>
        </w:rPr>
        <w:lastRenderedPageBreak/>
        <w:t xml:space="preserve">נספח להדפסה </w:t>
      </w:r>
      <w:r>
        <w:rPr>
          <w:rFonts w:ascii="David" w:hAnsi="David" w:cs="David"/>
          <w:b/>
          <w:bCs/>
          <w:color w:val="000000"/>
          <w:sz w:val="28"/>
          <w:szCs w:val="28"/>
          <w:rtl/>
        </w:rPr>
        <w:t>–</w:t>
      </w:r>
      <w:r>
        <w:rPr>
          <w:rFonts w:ascii="David" w:hAnsi="David" w:cs="David" w:hint="cs"/>
          <w:b/>
          <w:bCs/>
          <w:color w:val="000000"/>
          <w:sz w:val="28"/>
          <w:szCs w:val="28"/>
          <w:rtl/>
        </w:rPr>
        <w:t xml:space="preserve"> לא מונגש</w:t>
      </w:r>
    </w:p>
    <w:p w14:paraId="5329C255" w14:textId="77777777" w:rsidR="00BB2B28" w:rsidRDefault="00BB2B28" w:rsidP="007C5D66">
      <w:pPr>
        <w:spacing w:line="360" w:lineRule="auto"/>
        <w:rPr>
          <w:noProof/>
          <w:rtl/>
        </w:rPr>
      </w:pPr>
    </w:p>
    <w:p w14:paraId="20F5E42B" w14:textId="156F8864" w:rsidR="008476C6" w:rsidRDefault="007C5D66" w:rsidP="007C5D66">
      <w:pPr>
        <w:spacing w:line="360" w:lineRule="auto"/>
        <w:rPr>
          <w:rFonts w:ascii="David" w:hAnsi="David" w:cs="David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2D0273C" wp14:editId="1D7C6A1E">
            <wp:extent cx="5191125" cy="4362450"/>
            <wp:effectExtent l="0" t="0" r="9525" b="0"/>
            <wp:docPr id="1" name="תמונה 1" descr="טבלה להדפסה" title="איו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7649E" w14:textId="77777777" w:rsidR="008476C6" w:rsidRDefault="008476C6" w:rsidP="00823FC9">
      <w:pPr>
        <w:bidi w:val="0"/>
        <w:spacing w:line="360" w:lineRule="auto"/>
        <w:rPr>
          <w:rFonts w:ascii="David" w:hAnsi="David" w:cs="David"/>
          <w:b/>
          <w:bCs/>
          <w:color w:val="000000"/>
          <w:sz w:val="28"/>
          <w:szCs w:val="28"/>
        </w:rPr>
      </w:pPr>
    </w:p>
    <w:sectPr w:rsidR="008476C6" w:rsidSect="00A449B6">
      <w:headerReference w:type="default" r:id="rId22"/>
      <w:footerReference w:type="default" r:id="rId23"/>
      <w:pgSz w:w="11906" w:h="16838"/>
      <w:pgMar w:top="2340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22CFE" w14:textId="77777777" w:rsidR="00016047" w:rsidRDefault="00016047">
      <w:r>
        <w:separator/>
      </w:r>
    </w:p>
  </w:endnote>
  <w:endnote w:type="continuationSeparator" w:id="0">
    <w:p w14:paraId="4080B658" w14:textId="77777777" w:rsidR="00016047" w:rsidRDefault="0001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F_FrankRuhl-Bold">
    <w:panose1 w:val="00000000000000000000"/>
    <w:charset w:val="B1"/>
    <w:family w:val="roman"/>
    <w:notTrueType/>
    <w:pitch w:val="default"/>
    <w:sig w:usb0="00000801" w:usb1="00000000" w:usb2="00000000" w:usb3="00000000" w:csb0="00000020" w:csb1="00000000"/>
  </w:font>
  <w:font w:name="MF_FrankRuhl-Regular">
    <w:altName w:val="Cambria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4627" w14:textId="58E428D4" w:rsidR="002F10BC" w:rsidRDefault="00325EF3" w:rsidP="00D872AF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D670A8" wp14:editId="21ACA0EB">
          <wp:simplePos x="0" y="0"/>
          <wp:positionH relativeFrom="margin">
            <wp:posOffset>91468</wp:posOffset>
          </wp:positionH>
          <wp:positionV relativeFrom="margin">
            <wp:posOffset>8180070</wp:posOffset>
          </wp:positionV>
          <wp:extent cx="1266825" cy="600075"/>
          <wp:effectExtent l="0" t="0" r="9525" b="9525"/>
          <wp:wrapSquare wrapText="bothSides"/>
          <wp:docPr id="16" name="תמונה 16" descr="הוצאת רמות" title="לוג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14E5">
      <w:rPr>
        <w:rtl/>
      </w:rPr>
      <w:fldChar w:fldCharType="begin"/>
    </w:r>
    <w:r w:rsidR="009514E5">
      <w:instrText>PAGE   \* MERGEFORMAT</w:instrText>
    </w:r>
    <w:r w:rsidR="009514E5">
      <w:rPr>
        <w:rtl/>
      </w:rPr>
      <w:fldChar w:fldCharType="separate"/>
    </w:r>
    <w:r w:rsidR="007072C0" w:rsidRPr="007072C0">
      <w:rPr>
        <w:noProof/>
        <w:rtl/>
        <w:lang w:val="he-IL"/>
      </w:rPr>
      <w:t>3</w:t>
    </w:r>
    <w:r w:rsidR="009514E5">
      <w:rPr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F800D" w14:textId="77777777" w:rsidR="00016047" w:rsidRDefault="00016047">
      <w:r>
        <w:separator/>
      </w:r>
    </w:p>
  </w:footnote>
  <w:footnote w:type="continuationSeparator" w:id="0">
    <w:p w14:paraId="78AB604D" w14:textId="77777777" w:rsidR="00016047" w:rsidRDefault="0001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0EC1" w14:textId="77777777" w:rsidR="002F10BC" w:rsidRDefault="0079150B" w:rsidP="0079150B">
    <w:pPr>
      <w:pStyle w:val="a3"/>
      <w:rPr>
        <w:rtl/>
      </w:rPr>
    </w:pPr>
    <w:r>
      <w:rPr>
        <w:noProof/>
      </w:rPr>
      <w:drawing>
        <wp:inline distT="0" distB="0" distL="0" distR="0" wp14:anchorId="775CD6DB" wp14:editId="3FAB9741">
          <wp:extent cx="5820410" cy="954405"/>
          <wp:effectExtent l="0" t="0" r="8890" b="0"/>
          <wp:docPr id="15" name="תמונה 15" descr="במבט חדש, אוניברסיטת תל אביב" title="פס עליון - לוג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0410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CA9"/>
    <w:multiLevelType w:val="hybridMultilevel"/>
    <w:tmpl w:val="06FC3408"/>
    <w:lvl w:ilvl="0" w:tplc="6C3EF2E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67F6"/>
    <w:multiLevelType w:val="hybridMultilevel"/>
    <w:tmpl w:val="14E27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20236"/>
    <w:multiLevelType w:val="hybridMultilevel"/>
    <w:tmpl w:val="5678BB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17C86"/>
    <w:multiLevelType w:val="hybridMultilevel"/>
    <w:tmpl w:val="2EB4F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53494E"/>
    <w:multiLevelType w:val="hybridMultilevel"/>
    <w:tmpl w:val="19120600"/>
    <w:lvl w:ilvl="0" w:tplc="0409000D">
      <w:start w:val="1"/>
      <w:numFmt w:val="bullet"/>
      <w:lvlText w:val="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6" w15:restartNumberingAfterBreak="0">
    <w:nsid w:val="19D114B1"/>
    <w:multiLevelType w:val="hybridMultilevel"/>
    <w:tmpl w:val="202223F6"/>
    <w:lvl w:ilvl="0" w:tplc="60C604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ED91BF2"/>
    <w:multiLevelType w:val="hybridMultilevel"/>
    <w:tmpl w:val="84C03F8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750CFD"/>
    <w:multiLevelType w:val="hybridMultilevel"/>
    <w:tmpl w:val="AA2CE4CE"/>
    <w:lvl w:ilvl="0" w:tplc="A208975C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9" w15:restartNumberingAfterBreak="0">
    <w:nsid w:val="30E20DFE"/>
    <w:multiLevelType w:val="hybridMultilevel"/>
    <w:tmpl w:val="93F49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83FE9"/>
    <w:multiLevelType w:val="hybridMultilevel"/>
    <w:tmpl w:val="0826F0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4641153"/>
    <w:multiLevelType w:val="hybridMultilevel"/>
    <w:tmpl w:val="8BC8DD04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A6BC8"/>
    <w:multiLevelType w:val="hybridMultilevel"/>
    <w:tmpl w:val="5A9CA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703A19"/>
    <w:multiLevelType w:val="hybridMultilevel"/>
    <w:tmpl w:val="36E2E1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4" w15:restartNumberingAfterBreak="0">
    <w:nsid w:val="5A9E3BA4"/>
    <w:multiLevelType w:val="hybridMultilevel"/>
    <w:tmpl w:val="AEF8FEE6"/>
    <w:lvl w:ilvl="0" w:tplc="04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84314"/>
    <w:multiLevelType w:val="hybridMultilevel"/>
    <w:tmpl w:val="4D5C3A4E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C301B26"/>
    <w:multiLevelType w:val="hybridMultilevel"/>
    <w:tmpl w:val="512A3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13"/>
  </w:num>
  <w:num w:numId="8">
    <w:abstractNumId w:val="2"/>
  </w:num>
  <w:num w:numId="9">
    <w:abstractNumId w:val="10"/>
  </w:num>
  <w:num w:numId="10">
    <w:abstractNumId w:val="0"/>
  </w:num>
  <w:num w:numId="11">
    <w:abstractNumId w:val="3"/>
  </w:num>
  <w:num w:numId="12">
    <w:abstractNumId w:val="16"/>
  </w:num>
  <w:num w:numId="13">
    <w:abstractNumId w:val="14"/>
  </w:num>
  <w:num w:numId="14">
    <w:abstractNumId w:val="12"/>
  </w:num>
  <w:num w:numId="15">
    <w:abstractNumId w:val="8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3547"/>
    <w:rsid w:val="00014491"/>
    <w:rsid w:val="00016047"/>
    <w:rsid w:val="00021014"/>
    <w:rsid w:val="000252BD"/>
    <w:rsid w:val="000375B3"/>
    <w:rsid w:val="000559C2"/>
    <w:rsid w:val="0006156F"/>
    <w:rsid w:val="00076FB7"/>
    <w:rsid w:val="00092930"/>
    <w:rsid w:val="000956AB"/>
    <w:rsid w:val="000A195A"/>
    <w:rsid w:val="000C15B4"/>
    <w:rsid w:val="000C2D73"/>
    <w:rsid w:val="000D4D06"/>
    <w:rsid w:val="000E7614"/>
    <w:rsid w:val="000F5A70"/>
    <w:rsid w:val="001017C5"/>
    <w:rsid w:val="00126762"/>
    <w:rsid w:val="00127B51"/>
    <w:rsid w:val="00127DB4"/>
    <w:rsid w:val="0013248D"/>
    <w:rsid w:val="0015411F"/>
    <w:rsid w:val="00155E6C"/>
    <w:rsid w:val="00156772"/>
    <w:rsid w:val="00160EE5"/>
    <w:rsid w:val="00174DF2"/>
    <w:rsid w:val="00181B35"/>
    <w:rsid w:val="00195EC0"/>
    <w:rsid w:val="001D48B8"/>
    <w:rsid w:val="001E1D67"/>
    <w:rsid w:val="001E3F41"/>
    <w:rsid w:val="001F2436"/>
    <w:rsid w:val="002021F9"/>
    <w:rsid w:val="00207E05"/>
    <w:rsid w:val="002452C7"/>
    <w:rsid w:val="00245A38"/>
    <w:rsid w:val="002B468B"/>
    <w:rsid w:val="002C45D0"/>
    <w:rsid w:val="002D4303"/>
    <w:rsid w:val="002D56DA"/>
    <w:rsid w:val="002D6938"/>
    <w:rsid w:val="002E1FFB"/>
    <w:rsid w:val="002E4583"/>
    <w:rsid w:val="002F10BC"/>
    <w:rsid w:val="002F18AE"/>
    <w:rsid w:val="00323EA3"/>
    <w:rsid w:val="00325EF3"/>
    <w:rsid w:val="0034114C"/>
    <w:rsid w:val="00344B0E"/>
    <w:rsid w:val="003653CF"/>
    <w:rsid w:val="00376715"/>
    <w:rsid w:val="00382F35"/>
    <w:rsid w:val="00392EB3"/>
    <w:rsid w:val="00393450"/>
    <w:rsid w:val="00393849"/>
    <w:rsid w:val="003973C8"/>
    <w:rsid w:val="003B7E1A"/>
    <w:rsid w:val="003C0557"/>
    <w:rsid w:val="003C157D"/>
    <w:rsid w:val="003E70E8"/>
    <w:rsid w:val="003F231B"/>
    <w:rsid w:val="004055A8"/>
    <w:rsid w:val="00414B63"/>
    <w:rsid w:val="00420710"/>
    <w:rsid w:val="00434D0E"/>
    <w:rsid w:val="004455AC"/>
    <w:rsid w:val="00455A0F"/>
    <w:rsid w:val="00472882"/>
    <w:rsid w:val="00474CF5"/>
    <w:rsid w:val="00484B63"/>
    <w:rsid w:val="0049215B"/>
    <w:rsid w:val="00493EFC"/>
    <w:rsid w:val="00494E2F"/>
    <w:rsid w:val="004A769F"/>
    <w:rsid w:val="004B658A"/>
    <w:rsid w:val="004C371C"/>
    <w:rsid w:val="004D6631"/>
    <w:rsid w:val="004E244E"/>
    <w:rsid w:val="004F2892"/>
    <w:rsid w:val="00556DA0"/>
    <w:rsid w:val="00557966"/>
    <w:rsid w:val="00565FF4"/>
    <w:rsid w:val="005762E5"/>
    <w:rsid w:val="005831D7"/>
    <w:rsid w:val="00585325"/>
    <w:rsid w:val="00594C45"/>
    <w:rsid w:val="005D69AA"/>
    <w:rsid w:val="005E0990"/>
    <w:rsid w:val="005F3078"/>
    <w:rsid w:val="005F6126"/>
    <w:rsid w:val="00601BF9"/>
    <w:rsid w:val="00611CEF"/>
    <w:rsid w:val="00612D84"/>
    <w:rsid w:val="00631C43"/>
    <w:rsid w:val="0063283A"/>
    <w:rsid w:val="006470C6"/>
    <w:rsid w:val="00655920"/>
    <w:rsid w:val="00657AB5"/>
    <w:rsid w:val="00671F8B"/>
    <w:rsid w:val="00674150"/>
    <w:rsid w:val="0069424D"/>
    <w:rsid w:val="006A2CB4"/>
    <w:rsid w:val="006B5BCA"/>
    <w:rsid w:val="006C60DB"/>
    <w:rsid w:val="006E232E"/>
    <w:rsid w:val="007072C0"/>
    <w:rsid w:val="0071638B"/>
    <w:rsid w:val="00724FDC"/>
    <w:rsid w:val="00740179"/>
    <w:rsid w:val="00745540"/>
    <w:rsid w:val="00765CB0"/>
    <w:rsid w:val="00774A1A"/>
    <w:rsid w:val="00784898"/>
    <w:rsid w:val="0079150B"/>
    <w:rsid w:val="00792D83"/>
    <w:rsid w:val="0079543F"/>
    <w:rsid w:val="007A4569"/>
    <w:rsid w:val="007A579D"/>
    <w:rsid w:val="007B7EE3"/>
    <w:rsid w:val="007C27A0"/>
    <w:rsid w:val="007C5D66"/>
    <w:rsid w:val="007D5D7F"/>
    <w:rsid w:val="007E06DD"/>
    <w:rsid w:val="007F41AB"/>
    <w:rsid w:val="00800D75"/>
    <w:rsid w:val="00812A27"/>
    <w:rsid w:val="00813756"/>
    <w:rsid w:val="00820184"/>
    <w:rsid w:val="00823FC9"/>
    <w:rsid w:val="00825C87"/>
    <w:rsid w:val="008363B7"/>
    <w:rsid w:val="00841787"/>
    <w:rsid w:val="00841C3C"/>
    <w:rsid w:val="008476C6"/>
    <w:rsid w:val="008513E7"/>
    <w:rsid w:val="00857707"/>
    <w:rsid w:val="008737C9"/>
    <w:rsid w:val="00873BF7"/>
    <w:rsid w:val="008763B1"/>
    <w:rsid w:val="008901CC"/>
    <w:rsid w:val="008927F2"/>
    <w:rsid w:val="008B02E6"/>
    <w:rsid w:val="008C60C7"/>
    <w:rsid w:val="008D7EEA"/>
    <w:rsid w:val="008E757B"/>
    <w:rsid w:val="00904BE3"/>
    <w:rsid w:val="00917556"/>
    <w:rsid w:val="00924F44"/>
    <w:rsid w:val="00925F88"/>
    <w:rsid w:val="009424DA"/>
    <w:rsid w:val="00944B38"/>
    <w:rsid w:val="009514E5"/>
    <w:rsid w:val="00953D37"/>
    <w:rsid w:val="009541A2"/>
    <w:rsid w:val="00956B7E"/>
    <w:rsid w:val="00964433"/>
    <w:rsid w:val="009678D6"/>
    <w:rsid w:val="00976D72"/>
    <w:rsid w:val="009909D0"/>
    <w:rsid w:val="009947C3"/>
    <w:rsid w:val="0099745E"/>
    <w:rsid w:val="009A47A7"/>
    <w:rsid w:val="009D20F3"/>
    <w:rsid w:val="009E2E61"/>
    <w:rsid w:val="00A05770"/>
    <w:rsid w:val="00A2282B"/>
    <w:rsid w:val="00A22FB2"/>
    <w:rsid w:val="00A24751"/>
    <w:rsid w:val="00A26608"/>
    <w:rsid w:val="00A37699"/>
    <w:rsid w:val="00A449B6"/>
    <w:rsid w:val="00A605BC"/>
    <w:rsid w:val="00A628BC"/>
    <w:rsid w:val="00A71498"/>
    <w:rsid w:val="00A75207"/>
    <w:rsid w:val="00A8038A"/>
    <w:rsid w:val="00A8138E"/>
    <w:rsid w:val="00A86662"/>
    <w:rsid w:val="00A87416"/>
    <w:rsid w:val="00AA6278"/>
    <w:rsid w:val="00AD2FC9"/>
    <w:rsid w:val="00AD7F33"/>
    <w:rsid w:val="00AF3877"/>
    <w:rsid w:val="00AF3962"/>
    <w:rsid w:val="00B01CA4"/>
    <w:rsid w:val="00B2038D"/>
    <w:rsid w:val="00B333AE"/>
    <w:rsid w:val="00B644B1"/>
    <w:rsid w:val="00B85F1F"/>
    <w:rsid w:val="00B8787C"/>
    <w:rsid w:val="00B90BE9"/>
    <w:rsid w:val="00BA47ED"/>
    <w:rsid w:val="00BA7174"/>
    <w:rsid w:val="00BB013E"/>
    <w:rsid w:val="00BB2B28"/>
    <w:rsid w:val="00BB40ED"/>
    <w:rsid w:val="00BB78A8"/>
    <w:rsid w:val="00BD1014"/>
    <w:rsid w:val="00BD7A9C"/>
    <w:rsid w:val="00BE1501"/>
    <w:rsid w:val="00BE5C1C"/>
    <w:rsid w:val="00BE5D26"/>
    <w:rsid w:val="00C0223A"/>
    <w:rsid w:val="00C2437E"/>
    <w:rsid w:val="00C25E48"/>
    <w:rsid w:val="00C31766"/>
    <w:rsid w:val="00C61050"/>
    <w:rsid w:val="00C61790"/>
    <w:rsid w:val="00C72C31"/>
    <w:rsid w:val="00C75AA3"/>
    <w:rsid w:val="00C95693"/>
    <w:rsid w:val="00CA03BD"/>
    <w:rsid w:val="00CA1CD2"/>
    <w:rsid w:val="00CA496F"/>
    <w:rsid w:val="00CA4CA5"/>
    <w:rsid w:val="00CB1589"/>
    <w:rsid w:val="00CB4E8C"/>
    <w:rsid w:val="00CD7815"/>
    <w:rsid w:val="00CE1410"/>
    <w:rsid w:val="00CE68CB"/>
    <w:rsid w:val="00CE6AD4"/>
    <w:rsid w:val="00CF32F4"/>
    <w:rsid w:val="00D000FD"/>
    <w:rsid w:val="00D06E80"/>
    <w:rsid w:val="00D16384"/>
    <w:rsid w:val="00D17CA5"/>
    <w:rsid w:val="00D37AEE"/>
    <w:rsid w:val="00D4108D"/>
    <w:rsid w:val="00D44E6A"/>
    <w:rsid w:val="00D45275"/>
    <w:rsid w:val="00D65513"/>
    <w:rsid w:val="00D7176A"/>
    <w:rsid w:val="00D872AF"/>
    <w:rsid w:val="00D9079E"/>
    <w:rsid w:val="00D912CA"/>
    <w:rsid w:val="00D92615"/>
    <w:rsid w:val="00DB3B1F"/>
    <w:rsid w:val="00DB53C3"/>
    <w:rsid w:val="00DD02FE"/>
    <w:rsid w:val="00DD04C5"/>
    <w:rsid w:val="00DD7A62"/>
    <w:rsid w:val="00DD7B53"/>
    <w:rsid w:val="00DE48F7"/>
    <w:rsid w:val="00DE758A"/>
    <w:rsid w:val="00DF087B"/>
    <w:rsid w:val="00E00471"/>
    <w:rsid w:val="00E02CEC"/>
    <w:rsid w:val="00E119E9"/>
    <w:rsid w:val="00E152B8"/>
    <w:rsid w:val="00E16154"/>
    <w:rsid w:val="00E216CA"/>
    <w:rsid w:val="00E227D6"/>
    <w:rsid w:val="00E30D1E"/>
    <w:rsid w:val="00E32EB8"/>
    <w:rsid w:val="00E35141"/>
    <w:rsid w:val="00E531EC"/>
    <w:rsid w:val="00E53E30"/>
    <w:rsid w:val="00E6429E"/>
    <w:rsid w:val="00E748E0"/>
    <w:rsid w:val="00E84C96"/>
    <w:rsid w:val="00E86B9B"/>
    <w:rsid w:val="00E9792A"/>
    <w:rsid w:val="00EA0048"/>
    <w:rsid w:val="00EB3B19"/>
    <w:rsid w:val="00ED04CE"/>
    <w:rsid w:val="00ED4088"/>
    <w:rsid w:val="00ED66A7"/>
    <w:rsid w:val="00EE2A44"/>
    <w:rsid w:val="00EE6052"/>
    <w:rsid w:val="00EF14B8"/>
    <w:rsid w:val="00F0329A"/>
    <w:rsid w:val="00F20CA7"/>
    <w:rsid w:val="00F26A15"/>
    <w:rsid w:val="00F30A6F"/>
    <w:rsid w:val="00F37BF0"/>
    <w:rsid w:val="00F61703"/>
    <w:rsid w:val="00F87B2D"/>
    <w:rsid w:val="00F91ED5"/>
    <w:rsid w:val="00FA2219"/>
    <w:rsid w:val="00FE12C1"/>
    <w:rsid w:val="00FE6377"/>
    <w:rsid w:val="00FF53E0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81BEEB"/>
  <w15:docId w15:val="{4BABE030-EE4B-4191-85DB-86F10EEE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757B"/>
    <w:pPr>
      <w:spacing w:before="240" w:line="360" w:lineRule="auto"/>
      <w:outlineLvl w:val="0"/>
    </w:pPr>
    <w:rPr>
      <w:rFonts w:ascii="David" w:hAnsi="David" w:cs="David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8E757B"/>
    <w:rPr>
      <w:rFonts w:ascii="David" w:eastAsia="Times New Roman" w:hAnsi="David" w:cs="David"/>
      <w:b/>
      <w:bCs/>
      <w:color w:val="000000"/>
      <w:sz w:val="28"/>
      <w:szCs w:val="28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fontstyle01">
    <w:name w:val="fontstyle01"/>
    <w:basedOn w:val="a0"/>
    <w:rsid w:val="00657AB5"/>
    <w:rPr>
      <w:rFonts w:ascii="MF_FrankRuhl-Bold" w:hAnsi="MF_FrankRuhl-Bold" w:hint="default"/>
      <w:b/>
      <w:bCs/>
      <w:i w:val="0"/>
      <w:iCs w:val="0"/>
      <w:color w:val="242021"/>
      <w:sz w:val="36"/>
      <w:szCs w:val="36"/>
    </w:rPr>
  </w:style>
  <w:style w:type="character" w:customStyle="1" w:styleId="fontstyle21">
    <w:name w:val="fontstyle21"/>
    <w:basedOn w:val="a0"/>
    <w:rsid w:val="00657AB5"/>
    <w:rPr>
      <w:rFonts w:ascii="MF_FrankRuhl-Regular" w:hAnsi="MF_FrankRuhl-Regular" w:hint="default"/>
      <w:b w:val="0"/>
      <w:bCs w:val="0"/>
      <w:i w:val="0"/>
      <w:iCs w:val="0"/>
      <w:color w:val="24202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wp-content/uploads/2019/05/%D7%9B%D7%99%D7%AA%D7%95%D7%AA-%D7%90-%D7%A8%D7%A7%D7%A2-%D7%9E%D7%96%D7%92-%D7%94%D7%90%D7%95%D7%95%D7%99%D7%A8-%D7%9E%D7%95%D7%A0%D7%92%D7%A9.pdf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171A-61BC-4436-ABA3-7EFA1D99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25</TotalTime>
  <Pages>5</Pages>
  <Words>684</Words>
  <Characters>3422</Characters>
  <Application>Microsoft Office Word</Application>
  <DocSecurity>0</DocSecurity>
  <Lines>28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4098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4</cp:revision>
  <cp:lastPrinted>2016-01-19T09:20:00Z</cp:lastPrinted>
  <dcterms:created xsi:type="dcterms:W3CDTF">2022-02-15T12:24:00Z</dcterms:created>
  <dcterms:modified xsi:type="dcterms:W3CDTF">2022-03-30T11:22:00Z</dcterms:modified>
</cp:coreProperties>
</file>