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7806361D" w:rsidR="00F87B2D" w:rsidRPr="005A448A" w:rsidRDefault="00493B8E" w:rsidP="00493B8E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צריכים צמחים ובעלי חיים</w:t>
      </w:r>
    </w:p>
    <w:p w14:paraId="3F22DEA0" w14:textId="618905CB" w:rsidR="00F87B2D" w:rsidRPr="00D62323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62323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D6232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D62323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D62323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D62323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D6232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685525" w:rsidRPr="00D6232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00AB1654" w:rsidR="004455AC" w:rsidRPr="005A448A" w:rsidRDefault="004455AC" w:rsidP="00FB17F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B17F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618F65E0" w14:textId="0E6910C4" w:rsidR="004455AC" w:rsidRPr="00FA0170" w:rsidRDefault="004455AC" w:rsidP="007E0B8F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7E0B8F">
        <w:rPr>
          <w:rFonts w:ascii="David" w:eastAsia="SimSun" w:hAnsi="David" w:cs="David" w:hint="cs"/>
          <w:sz w:val="28"/>
          <w:szCs w:val="28"/>
          <w:rtl/>
          <w:lang w:eastAsia="zh-CN"/>
        </w:rPr>
        <w:t>81 - 83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3104EB19" w14:textId="53BDCDD4" w:rsidR="00447395" w:rsidRPr="00447395" w:rsidRDefault="007E0B8F" w:rsidP="00FB5781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b/>
          <w:bCs/>
        </w:rPr>
      </w:pPr>
      <w:r w:rsidRPr="00FB5781">
        <w:rPr>
          <w:rFonts w:ascii="David" w:hAnsi="David" w:cs="David"/>
          <w:rtl/>
        </w:rPr>
        <w:t>התלמידים יסבירו</w:t>
      </w:r>
      <w:r w:rsidR="00447395">
        <w:rPr>
          <w:rFonts w:ascii="David" w:hAnsi="David" w:cs="David" w:hint="cs"/>
          <w:rtl/>
        </w:rPr>
        <w:t xml:space="preserve"> את החשיבות של צמחים ובעלי חיים לשיפור איכות החיים שלנו.</w:t>
      </w:r>
    </w:p>
    <w:p w14:paraId="65236785" w14:textId="3AD27C90" w:rsidR="00447395" w:rsidRPr="00447395" w:rsidRDefault="00447395" w:rsidP="00FB5781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>התלמידים יסבירו שגידול צמחים ובעלי חיים על ידי האדם מגביר את יכולתו לשפר את איכות חייו.</w:t>
      </w:r>
    </w:p>
    <w:p w14:paraId="75B28499" w14:textId="58C9D49A" w:rsidR="00FB17F1" w:rsidRPr="00FB5781" w:rsidRDefault="00447395" w:rsidP="00FB5781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 התלמידים יסבירו </w:t>
      </w:r>
      <w:r w:rsidR="0000508E" w:rsidRPr="00FB5781">
        <w:rPr>
          <w:rFonts w:ascii="David" w:hAnsi="David" w:cs="David"/>
          <w:rtl/>
        </w:rPr>
        <w:t>שבני אדם מגדלים</w:t>
      </w:r>
      <w:r w:rsidR="007E0B8F" w:rsidRPr="00FB5781">
        <w:rPr>
          <w:rFonts w:ascii="David" w:hAnsi="David" w:cs="David"/>
          <w:rtl/>
        </w:rPr>
        <w:t xml:space="preserve"> צמחים ובעלי חיים במשק חקלאי להכנת מזון, לבוש</w:t>
      </w:r>
      <w:r w:rsidR="004907BA" w:rsidRPr="00FB5781">
        <w:rPr>
          <w:rFonts w:ascii="David" w:hAnsi="David" w:cs="David"/>
          <w:rtl/>
        </w:rPr>
        <w:t>, ריהוט</w:t>
      </w:r>
      <w:r w:rsidR="007E0B8F" w:rsidRPr="00FB5781">
        <w:rPr>
          <w:rFonts w:ascii="David" w:hAnsi="David" w:cs="David"/>
          <w:rtl/>
        </w:rPr>
        <w:t xml:space="preserve"> ומוצרי צריכה </w:t>
      </w:r>
      <w:r w:rsidR="004907BA" w:rsidRPr="00FB5781">
        <w:rPr>
          <w:rFonts w:ascii="David" w:hAnsi="David" w:cs="David"/>
          <w:rtl/>
        </w:rPr>
        <w:t>רבים</w:t>
      </w:r>
      <w:r w:rsidR="007E0B8F" w:rsidRPr="00FB5781">
        <w:rPr>
          <w:rFonts w:ascii="David" w:hAnsi="David" w:cs="David"/>
          <w:rtl/>
        </w:rPr>
        <w:t>.</w:t>
      </w:r>
    </w:p>
    <w:p w14:paraId="5C95E215" w14:textId="02B81519" w:rsidR="00FB17F1" w:rsidRPr="00FB5781" w:rsidRDefault="00FB17F1" w:rsidP="00FB5781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b/>
          <w:bCs/>
          <w:rtl/>
        </w:rPr>
      </w:pPr>
      <w:r w:rsidRPr="00FB5781">
        <w:rPr>
          <w:rFonts w:ascii="David" w:hAnsi="David" w:cs="David"/>
          <w:rtl/>
        </w:rPr>
        <w:t xml:space="preserve">התלמידים </w:t>
      </w:r>
      <w:r w:rsidR="004907BA" w:rsidRPr="00FB5781">
        <w:rPr>
          <w:rFonts w:ascii="David" w:hAnsi="David" w:cs="David"/>
          <w:rtl/>
        </w:rPr>
        <w:t>יסבירו ש</w:t>
      </w:r>
      <w:r w:rsidR="0000508E" w:rsidRPr="00FB5781">
        <w:rPr>
          <w:rFonts w:ascii="David" w:hAnsi="David" w:cs="David"/>
          <w:rtl/>
        </w:rPr>
        <w:t xml:space="preserve">בני אדם </w:t>
      </w:r>
      <w:r w:rsidR="004907BA" w:rsidRPr="00FB5781">
        <w:rPr>
          <w:rFonts w:ascii="David" w:hAnsi="David" w:cs="David"/>
          <w:rtl/>
        </w:rPr>
        <w:t>נעזרים בבעלי חיים כדי לבצע עבודות שונות</w:t>
      </w:r>
      <w:r w:rsidRPr="00FB5781">
        <w:rPr>
          <w:rFonts w:ascii="David" w:hAnsi="David" w:cs="David"/>
          <w:rtl/>
        </w:rPr>
        <w:t xml:space="preserve">. </w:t>
      </w:r>
    </w:p>
    <w:p w14:paraId="18E8273D" w14:textId="56BAE901" w:rsidR="009324A5" w:rsidRPr="00FB5781" w:rsidRDefault="0000508E" w:rsidP="00FB5781">
      <w:pPr>
        <w:pStyle w:val="af0"/>
        <w:numPr>
          <w:ilvl w:val="0"/>
          <w:numId w:val="10"/>
        </w:numPr>
        <w:spacing w:after="240" w:line="360" w:lineRule="auto"/>
        <w:rPr>
          <w:rFonts w:ascii="David" w:hAnsi="David" w:cs="David"/>
          <w:b/>
          <w:bCs/>
          <w:rtl/>
        </w:rPr>
      </w:pPr>
      <w:r w:rsidRPr="00FB5781">
        <w:rPr>
          <w:rFonts w:ascii="David" w:hAnsi="David" w:cs="David"/>
          <w:rtl/>
        </w:rPr>
        <w:t xml:space="preserve">התלמידים יסבירו שבני אדם מגדלים </w:t>
      </w:r>
      <w:r w:rsidR="004907BA" w:rsidRPr="00FB5781">
        <w:rPr>
          <w:rFonts w:ascii="David" w:hAnsi="David" w:cs="David"/>
          <w:rtl/>
        </w:rPr>
        <w:t>חיות מחמד להנאת</w:t>
      </w:r>
      <w:r w:rsidRPr="00FB5781">
        <w:rPr>
          <w:rFonts w:ascii="David" w:hAnsi="David" w:cs="David"/>
          <w:rtl/>
        </w:rPr>
        <w:t>ם</w:t>
      </w:r>
      <w:r w:rsidR="00FB17F1" w:rsidRPr="00FB5781">
        <w:rPr>
          <w:rFonts w:ascii="David" w:hAnsi="David" w:cs="David"/>
          <w:rtl/>
        </w:rPr>
        <w:t>.</w:t>
      </w:r>
    </w:p>
    <w:p w14:paraId="182C3A54" w14:textId="6EB46088" w:rsidR="00662A5C" w:rsidRDefault="009324A5" w:rsidP="00FB5781">
      <w:pPr>
        <w:pStyle w:val="1"/>
        <w:rPr>
          <w:color w:val="auto"/>
          <w:rtl/>
        </w:rPr>
      </w:pPr>
      <w:r>
        <w:rPr>
          <w:rFonts w:hint="cs"/>
          <w:color w:val="auto"/>
          <w:rtl/>
        </w:rPr>
        <w:t>הערכות לשיעור</w:t>
      </w:r>
    </w:p>
    <w:p w14:paraId="5A023CD4" w14:textId="23AB3A1F" w:rsidR="007E0B8F" w:rsidRPr="00FB5781" w:rsidRDefault="007E0B8F" w:rsidP="00345685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FB5781">
        <w:rPr>
          <w:rFonts w:ascii="David" w:hAnsi="David" w:cs="David"/>
          <w:rtl/>
        </w:rPr>
        <w:t xml:space="preserve">להכין כרטיסי מילים </w:t>
      </w:r>
      <w:r w:rsidR="004907BA" w:rsidRPr="00FB5781">
        <w:rPr>
          <w:rFonts w:ascii="David" w:hAnsi="David" w:cs="David" w:hint="cs"/>
          <w:b/>
          <w:bCs/>
          <w:rtl/>
        </w:rPr>
        <w:t>מגדלים בעלי חיים, מגדלים צמחים</w:t>
      </w:r>
    </w:p>
    <w:p w14:paraId="22E46636" w14:textId="2975F706" w:rsidR="007E0B8F" w:rsidRPr="00FB5781" w:rsidRDefault="007E0B8F" w:rsidP="00345685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FB5781"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B05726">
          <w:rPr>
            <w:rStyle w:val="Hyperlink"/>
            <w:rFonts w:ascii="David" w:hAnsi="David" w:cs="David"/>
            <w:rtl/>
          </w:rPr>
          <w:t>בקישור הבא</w:t>
        </w:r>
      </w:hyperlink>
      <w:r w:rsidRPr="00FB5781">
        <w:rPr>
          <w:rFonts w:ascii="David" w:hAnsi="David" w:cs="David"/>
          <w:rtl/>
        </w:rPr>
        <w:t xml:space="preserve"> את הרקע </w:t>
      </w:r>
      <w:r w:rsidRPr="00FB5781">
        <w:rPr>
          <w:rFonts w:ascii="David" w:hAnsi="David" w:cs="David"/>
          <w:b/>
          <w:bCs/>
          <w:rtl/>
        </w:rPr>
        <w:t>התיאורטי המדעי</w:t>
      </w:r>
      <w:r w:rsidRPr="00FB5781">
        <w:rPr>
          <w:rFonts w:ascii="David" w:hAnsi="David" w:cs="David"/>
          <w:rtl/>
        </w:rPr>
        <w:t xml:space="preserve"> הרלוונטי לנושא בעלי חיים וצמחים במשק האדם.</w:t>
      </w:r>
    </w:p>
    <w:p w14:paraId="2F31ED40" w14:textId="77777777" w:rsidR="007E0B8F" w:rsidRPr="00FB5781" w:rsidRDefault="007E0B8F" w:rsidP="00345685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FB5781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1DA9BB17" w14:textId="4F8F9858" w:rsidR="00662A5C" w:rsidRPr="00FB5781" w:rsidRDefault="007E0B8F" w:rsidP="00345685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FB5781">
        <w:rPr>
          <w:rFonts w:ascii="David" w:hAnsi="David" w:cs="David"/>
          <w:rtl/>
        </w:rPr>
        <w:t xml:space="preserve">מומלץ לקרוא את ההבהרות המתודיות המתייחסות לנושאי הלימוד בפרק השלישי, עמודים 42 - 44. </w:t>
      </w:r>
    </w:p>
    <w:p w14:paraId="4C7B7D02" w14:textId="41E0EC68" w:rsidR="00C73A78" w:rsidRPr="00662A5C" w:rsidRDefault="00BD1014" w:rsidP="00FB5781">
      <w:pPr>
        <w:pStyle w:val="1"/>
        <w:spacing w:before="240"/>
        <w:rPr>
          <w:rFonts w:hint="cs"/>
          <w:b w:val="0"/>
          <w:bCs w:val="0"/>
          <w:color w:val="auto"/>
          <w:rtl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4907BA">
        <w:rPr>
          <w:rFonts w:hint="cs"/>
          <w:color w:val="auto"/>
          <w:rtl/>
        </w:rPr>
        <w:t>בעמוד</w:t>
      </w:r>
      <w:r w:rsidR="00EC2608" w:rsidRPr="004907BA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56CAD240" w14:textId="77777777" w:rsidR="0007076F" w:rsidRDefault="0007076F">
      <w:pPr>
        <w:bidi w:val="0"/>
        <w:rPr>
          <w:rFonts w:ascii="David" w:eastAsia="SimSun" w:hAnsi="David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5FAE699F" w14:textId="4E9C21D5" w:rsidR="00BE72F9" w:rsidRPr="00BE72F9" w:rsidRDefault="00B620BB" w:rsidP="004907BA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4907BA">
        <w:rPr>
          <w:rFonts w:hint="cs"/>
          <w:color w:val="auto"/>
          <w:rtl/>
        </w:rPr>
        <w:t>צריכים בעלי חיים וצמחים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6FB2A3BB" w14:textId="2D927793" w:rsidR="007F4753" w:rsidRDefault="007F4753" w:rsidP="007F4753">
            <w:pPr>
              <w:spacing w:line="360" w:lineRule="auto"/>
              <w:ind w:right="113"/>
              <w:rPr>
                <w:rFonts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בשיעור זה</w:t>
            </w:r>
            <w:r w:rsidR="00447395">
              <w:rPr>
                <w:rFonts w:cs="David" w:hint="cs"/>
                <w:rtl/>
              </w:rPr>
              <w:t xml:space="preserve"> נתמקד בחשיבות שיש לצמחים ולבלעי חיים לשיפור איכות החיים של בני האדם. </w:t>
            </w:r>
            <w:r>
              <w:rPr>
                <w:rFonts w:cs="David" w:hint="cs"/>
                <w:rtl/>
              </w:rPr>
              <w:t xml:space="preserve">נציג את שימושים הרבים שאנו עושים בבעלי חיים וצמחים: יצור מזון, לבוש, רהיטים. וכן </w:t>
            </w:r>
            <w:r w:rsidR="00447395">
              <w:rPr>
                <w:rFonts w:cs="David" w:hint="cs"/>
                <w:rtl/>
              </w:rPr>
              <w:t>את ה</w:t>
            </w:r>
            <w:r>
              <w:rPr>
                <w:rFonts w:cs="David" w:hint="cs"/>
                <w:rtl/>
              </w:rPr>
              <w:t>שימוש בבעלי חיים לעבודות שונות ולהנאה.</w:t>
            </w:r>
          </w:p>
          <w:p w14:paraId="65926DEE" w14:textId="19FBF5B9" w:rsidR="00376A0C" w:rsidRPr="007F4753" w:rsidRDefault="004907BA" w:rsidP="007F475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F4753">
              <w:rPr>
                <w:rFonts w:ascii="David" w:hAnsi="David" w:cs="David" w:hint="cs"/>
                <w:rtl/>
              </w:rPr>
              <w:t>מקיימים דיון לברור ידע מוקדם בעזרת השאלות הבאות:</w:t>
            </w:r>
          </w:p>
          <w:p w14:paraId="75897D78" w14:textId="594A37B2" w:rsidR="004907BA" w:rsidRPr="007F4753" w:rsidRDefault="004907BA" w:rsidP="007F475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F4753">
              <w:rPr>
                <w:rFonts w:ascii="David" w:hAnsi="David" w:cs="David" w:hint="cs"/>
                <w:rtl/>
              </w:rPr>
              <w:t xml:space="preserve">אילו בעלי חיים </w:t>
            </w:r>
            <w:r w:rsidR="0000508E" w:rsidRPr="007F4753">
              <w:rPr>
                <w:rFonts w:ascii="David" w:hAnsi="David" w:cs="David" w:hint="cs"/>
                <w:rtl/>
              </w:rPr>
              <w:t xml:space="preserve">וצמחים בני אדם </w:t>
            </w:r>
            <w:r w:rsidRPr="007F4753">
              <w:rPr>
                <w:rFonts w:ascii="David" w:hAnsi="David" w:cs="David" w:hint="cs"/>
                <w:rtl/>
              </w:rPr>
              <w:t>מגדלים?</w:t>
            </w:r>
            <w:r w:rsidR="0000508E" w:rsidRPr="007F4753">
              <w:rPr>
                <w:rFonts w:ascii="David" w:hAnsi="David" w:cs="David" w:hint="cs"/>
                <w:rtl/>
              </w:rPr>
              <w:t xml:space="preserve"> (חיות וצמחים במשק חקלאי צמחי נוי וחיות מחמד).</w:t>
            </w:r>
          </w:p>
          <w:p w14:paraId="5F7C8F8A" w14:textId="0F47840E" w:rsidR="004907BA" w:rsidRPr="007F4753" w:rsidRDefault="004907BA" w:rsidP="007F475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F4753">
              <w:rPr>
                <w:rFonts w:ascii="David" w:hAnsi="David" w:cs="David" w:hint="cs"/>
                <w:rtl/>
              </w:rPr>
              <w:t xml:space="preserve">מדוע </w:t>
            </w:r>
            <w:r w:rsidR="0000508E" w:rsidRPr="007F4753">
              <w:rPr>
                <w:rFonts w:ascii="David" w:hAnsi="David" w:cs="David" w:hint="cs"/>
                <w:rtl/>
              </w:rPr>
              <w:t>בני אדם</w:t>
            </w:r>
            <w:r w:rsidRPr="007F4753">
              <w:rPr>
                <w:rFonts w:ascii="David" w:hAnsi="David" w:cs="David" w:hint="cs"/>
                <w:rtl/>
              </w:rPr>
              <w:t xml:space="preserve"> מגדלים </w:t>
            </w:r>
            <w:r w:rsidR="0000508E" w:rsidRPr="007F4753">
              <w:rPr>
                <w:rFonts w:ascii="David" w:hAnsi="David" w:cs="David" w:hint="cs"/>
                <w:rtl/>
              </w:rPr>
              <w:t>צמחים ו</w:t>
            </w:r>
            <w:r w:rsidRPr="007F4753">
              <w:rPr>
                <w:rFonts w:ascii="David" w:hAnsi="David" w:cs="David" w:hint="cs"/>
                <w:rtl/>
              </w:rPr>
              <w:t xml:space="preserve">בעלי חיים? </w:t>
            </w:r>
            <w:r w:rsidR="0000508E" w:rsidRPr="007F4753">
              <w:rPr>
                <w:rFonts w:ascii="David" w:hAnsi="David" w:cs="David" w:hint="cs"/>
                <w:rtl/>
              </w:rPr>
              <w:t>(לתת מענה לצרכים שלהם: מזון, ביגוד, ריהוט ועוד).</w:t>
            </w:r>
          </w:p>
          <w:p w14:paraId="13FF7A97" w14:textId="2B411410" w:rsidR="004907BA" w:rsidRPr="007F4753" w:rsidRDefault="004907BA" w:rsidP="007F475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F4753">
              <w:rPr>
                <w:rFonts w:ascii="David" w:hAnsi="David" w:cs="David" w:hint="cs"/>
                <w:rtl/>
              </w:rPr>
              <w:t xml:space="preserve">מדוע אלה </w:t>
            </w:r>
            <w:r w:rsidR="0000508E" w:rsidRPr="007F4753">
              <w:rPr>
                <w:rFonts w:ascii="David" w:hAnsi="David" w:cs="David" w:hint="cs"/>
                <w:rtl/>
              </w:rPr>
              <w:t>הצמחים ו</w:t>
            </w:r>
            <w:r w:rsidRPr="007F4753">
              <w:rPr>
                <w:rFonts w:ascii="David" w:hAnsi="David" w:cs="David" w:hint="cs"/>
                <w:rtl/>
              </w:rPr>
              <w:t xml:space="preserve">בעלי החיים </w:t>
            </w:r>
            <w:r w:rsidR="0000508E" w:rsidRPr="007F4753">
              <w:rPr>
                <w:rFonts w:ascii="David" w:hAnsi="David" w:cs="David" w:hint="cs"/>
                <w:rtl/>
              </w:rPr>
              <w:t xml:space="preserve">שבני אדם </w:t>
            </w:r>
            <w:r w:rsidRPr="007F4753">
              <w:rPr>
                <w:rFonts w:ascii="David" w:hAnsi="David" w:cs="David" w:hint="cs"/>
                <w:rtl/>
              </w:rPr>
              <w:t>מגדלים?</w:t>
            </w:r>
            <w:r w:rsidR="0000508E" w:rsidRPr="007F4753">
              <w:rPr>
                <w:rFonts w:ascii="David" w:hAnsi="David" w:cs="David" w:hint="cs"/>
                <w:rtl/>
              </w:rPr>
              <w:t>(צמחים ובעלי חיים שניתן/שיודעים/שאפשר לגדל במשק האדם, יבול ותנובה רבה).</w:t>
            </w:r>
          </w:p>
          <w:p w14:paraId="1A5352D2" w14:textId="669C8F61" w:rsidR="00BB60F5" w:rsidRPr="007F4753" w:rsidRDefault="004907BA" w:rsidP="007F475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F4753">
              <w:rPr>
                <w:rFonts w:ascii="David" w:hAnsi="David" w:cs="David" w:hint="cs"/>
                <w:rtl/>
              </w:rPr>
              <w:t>היכן אנו מגדלים בעלי חיים?</w:t>
            </w:r>
            <w:r w:rsidR="0000508E" w:rsidRPr="007F4753">
              <w:rPr>
                <w:rFonts w:ascii="David" w:hAnsi="David" w:cs="David" w:hint="cs"/>
                <w:rtl/>
              </w:rPr>
              <w:t>(</w:t>
            </w:r>
            <w:r w:rsidR="00E031A5">
              <w:rPr>
                <w:rFonts w:ascii="David" w:hAnsi="David" w:cs="David" w:hint="cs"/>
                <w:rtl/>
              </w:rPr>
              <w:t xml:space="preserve">בסביבות מלאכותיות כמו </w:t>
            </w:r>
            <w:r w:rsidR="0000508E" w:rsidRPr="007F4753">
              <w:rPr>
                <w:rFonts w:ascii="David" w:hAnsi="David" w:cs="David" w:hint="cs"/>
                <w:rtl/>
              </w:rPr>
              <w:t>במשקים חקלאיים: רפתות, דירים, בריכות דגים, בבית, בכרם, במטע, בפרדס, בשדה ועוד).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489C496B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8A19B5C" w14:textId="0458C2CE" w:rsidR="00667BAC" w:rsidRPr="007F4753" w:rsidRDefault="004907BA" w:rsidP="007F4753">
            <w:pPr>
              <w:spacing w:before="240" w:line="360" w:lineRule="auto"/>
              <w:rPr>
                <w:rFonts w:cs="David"/>
              </w:rPr>
            </w:pPr>
            <w:r w:rsidRPr="007F4753">
              <w:rPr>
                <w:rFonts w:cs="David" w:hint="cs"/>
                <w:rtl/>
              </w:rPr>
              <w:t xml:space="preserve">מבצעים את המשימה </w:t>
            </w:r>
            <w:r w:rsidRPr="007F4753">
              <w:rPr>
                <w:rFonts w:cs="David" w:hint="cs"/>
                <w:b/>
                <w:bCs/>
                <w:rtl/>
              </w:rPr>
              <w:t>למה אנו מגדלים בעלי חיים</w:t>
            </w:r>
            <w:r w:rsidR="0000508E" w:rsidRPr="007F4753">
              <w:rPr>
                <w:rFonts w:cs="David" w:hint="cs"/>
                <w:rtl/>
              </w:rPr>
              <w:t>?</w:t>
            </w:r>
            <w:r w:rsidRPr="007F4753">
              <w:rPr>
                <w:rFonts w:cs="David" w:hint="cs"/>
                <w:rtl/>
              </w:rPr>
              <w:t>, עמודים 82 - 83.</w:t>
            </w:r>
          </w:p>
          <w:p w14:paraId="5C361CA5" w14:textId="77777777" w:rsidR="004907BA" w:rsidRDefault="004907BA" w:rsidP="004907BA">
            <w:pPr>
              <w:spacing w:before="240" w:line="360" w:lineRule="auto"/>
              <w:rPr>
                <w:rFonts w:cs="David"/>
                <w:rtl/>
              </w:rPr>
            </w:pPr>
            <w:r w:rsidRPr="004907BA">
              <w:rPr>
                <w:rFonts w:cs="David"/>
                <w:rtl/>
              </w:rPr>
              <w:t>במשימה מוצגות קטגוריות של שימושים בצמחים ובבעלי חיים.</w:t>
            </w:r>
            <w:r>
              <w:rPr>
                <w:rFonts w:cs="David" w:hint="cs"/>
                <w:rtl/>
              </w:rPr>
              <w:t xml:space="preserve"> </w:t>
            </w:r>
            <w:r w:rsidRPr="004907BA">
              <w:rPr>
                <w:rFonts w:cs="David"/>
                <w:rtl/>
              </w:rPr>
              <w:t>התלמידים מתבקשים להביא דוגמה נוספת משלהם לכל קטגוריה.</w:t>
            </w:r>
          </w:p>
          <w:p w14:paraId="60200573" w14:textId="41E514AC" w:rsidR="0000508E" w:rsidRPr="004907BA" w:rsidRDefault="0000508E" w:rsidP="0000508E">
            <w:pPr>
              <w:spacing w:before="240"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המשימה נועדה להציג את הקשת הרחבה של שימושים שאנו עושים בבעלי חיים ואת המענה הרחב לצרכים של האדם שבעלי חיים וצמחים מספקים.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048D84F8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0760A84" w14:textId="3D57B2AA" w:rsidR="00667BAC" w:rsidRDefault="0000508E" w:rsidP="00DF4EBF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מסכמים במליאת הכיתה</w:t>
            </w:r>
          </w:p>
          <w:p w14:paraId="1F356C7C" w14:textId="77777777" w:rsidR="00667BAC" w:rsidRDefault="00CD5BAB" w:rsidP="00F83499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האדם מגדל</w:t>
            </w:r>
            <w:r w:rsidR="00F83499">
              <w:rPr>
                <w:rFonts w:ascii="David" w:hAnsi="David" w:cs="David" w:hint="cs"/>
                <w:rtl/>
              </w:rPr>
              <w:t xml:space="preserve"> בעלי חיים וצמחים בסביבות חיים מלאכותיות כדי לתת מענה לצרכיו השונים.</w:t>
            </w:r>
          </w:p>
          <w:p w14:paraId="710435D0" w14:textId="4DE803B8" w:rsidR="00E031A5" w:rsidRPr="00667BAC" w:rsidRDefault="00E031A5" w:rsidP="00F83499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מוצע גם להשתמש במושים של מהות הטכנולוגיה בהקשרים אלה- צורך, בעיה, פתרון, הגברת יכולת, מענה לצורך</w:t>
            </w:r>
          </w:p>
        </w:tc>
      </w:tr>
      <w:tr w:rsidR="008A6C59" w:rsidRPr="009E5374" w14:paraId="3AEAF9EB" w14:textId="77777777" w:rsidTr="00F83499">
        <w:trPr>
          <w:cantSplit/>
          <w:trHeight w:val="110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6B38EB8A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3D15592A" w14:textId="71CDD4AE" w:rsidR="008A6C59" w:rsidRPr="007F4753" w:rsidRDefault="00F83499" w:rsidP="007F4753">
            <w:pPr>
              <w:spacing w:line="360" w:lineRule="auto"/>
              <w:rPr>
                <w:rFonts w:ascii="David" w:hAnsi="David" w:cs="David"/>
              </w:rPr>
            </w:pPr>
            <w:r w:rsidRPr="007F4753">
              <w:rPr>
                <w:rFonts w:ascii="David" w:hAnsi="David" w:cs="David" w:hint="cs"/>
                <w:rtl/>
              </w:rPr>
              <w:t xml:space="preserve">תולים את כרטיסי המילים </w:t>
            </w:r>
            <w:r w:rsidRPr="007F4753">
              <w:rPr>
                <w:rFonts w:ascii="David" w:hAnsi="David" w:cs="David" w:hint="cs"/>
                <w:b/>
                <w:bCs/>
                <w:rtl/>
              </w:rPr>
              <w:t>מגדלים צמחים, מגדלים בעלי חיים</w:t>
            </w:r>
          </w:p>
          <w:p w14:paraId="46AB6A45" w14:textId="13D2F16E" w:rsidR="00F83499" w:rsidRPr="00CD5BAB" w:rsidRDefault="001129E4" w:rsidP="00B754A8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D5BAB">
              <w:rPr>
                <w:rFonts w:ascii="David" w:hAnsi="David" w:cs="David"/>
                <w:rtl/>
              </w:rPr>
              <w:t>הַשְׁלִימוּ</w:t>
            </w:r>
            <w:r w:rsidR="00F83499" w:rsidRPr="00CD5BAB">
              <w:rPr>
                <w:rFonts w:ascii="David" w:hAnsi="David" w:cs="David" w:hint="cs"/>
                <w:rtl/>
              </w:rPr>
              <w:t xml:space="preserve">: </w:t>
            </w:r>
            <w:r w:rsidRPr="00CD5BAB">
              <w:rPr>
                <w:rFonts w:ascii="David" w:hAnsi="David" w:cs="David"/>
                <w:rtl/>
              </w:rPr>
              <w:t>הֵיכָן</w:t>
            </w:r>
            <w:r w:rsidR="00F83499" w:rsidRPr="00CD5BAB">
              <w:rPr>
                <w:rFonts w:ascii="David" w:hAnsi="David" w:cs="David" w:hint="cs"/>
                <w:rtl/>
              </w:rPr>
              <w:t xml:space="preserve"> </w:t>
            </w:r>
            <w:r w:rsidR="00F83499" w:rsidRPr="00CD5BAB">
              <w:rPr>
                <w:rFonts w:ascii="David" w:hAnsi="David" w:cs="David"/>
                <w:rtl/>
              </w:rPr>
              <w:t>מְגַדְּלִים</w:t>
            </w:r>
            <w:r w:rsidR="00CD5BAB">
              <w:rPr>
                <w:rFonts w:ascii="David" w:hAnsi="David" w:cs="David" w:hint="cs"/>
                <w:rtl/>
              </w:rPr>
              <w:t xml:space="preserve"> </w:t>
            </w:r>
            <w:r w:rsidR="00CD5BAB" w:rsidRPr="00063644">
              <w:rPr>
                <w:rFonts w:ascii="David" w:hAnsi="David" w:cs="David"/>
                <w:rtl/>
              </w:rPr>
              <w:t>צְמָחִים</w:t>
            </w:r>
            <w:r w:rsidR="00CD5BAB">
              <w:rPr>
                <w:rFonts w:hint="cs"/>
                <w:rtl/>
              </w:rPr>
              <w:t xml:space="preserve">, </w:t>
            </w:r>
            <w:r w:rsidR="00CD5BAB" w:rsidRPr="00CD5BAB">
              <w:rPr>
                <w:rFonts w:ascii="David" w:hAnsi="David" w:cs="David"/>
                <w:rtl/>
              </w:rPr>
              <w:t>בְּעָלֵי חַיִּים</w:t>
            </w:r>
            <w:r w:rsidR="00F83499" w:rsidRPr="00CD5BAB">
              <w:rPr>
                <w:rFonts w:ascii="David" w:hAnsi="David" w:cs="David" w:hint="cs"/>
                <w:rtl/>
              </w:rPr>
              <w:t>?</w:t>
            </w:r>
          </w:p>
          <w:p w14:paraId="7E1885C3" w14:textId="14B19C1A" w:rsidR="00F83499" w:rsidRPr="00063644" w:rsidRDefault="00063644" w:rsidP="00B754A8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063644">
              <w:rPr>
                <w:rFonts w:ascii="David" w:hAnsi="David" w:cs="David"/>
                <w:rtl/>
              </w:rPr>
              <w:t xml:space="preserve">צְמָחִים </w:t>
            </w:r>
            <w:r w:rsidR="00F83499" w:rsidRPr="00063644">
              <w:rPr>
                <w:rFonts w:ascii="David" w:hAnsi="David" w:cs="David"/>
                <w:rtl/>
              </w:rPr>
              <w:t>מְגַדְּלִים ב</w:t>
            </w:r>
            <w:r w:rsidR="007F4753">
              <w:rPr>
                <w:rFonts w:ascii="David" w:hAnsi="David" w:cs="David" w:hint="cs"/>
                <w:rtl/>
              </w:rPr>
              <w:t>-</w:t>
            </w:r>
            <w:r w:rsidR="00F83499" w:rsidRPr="00063644">
              <w:rPr>
                <w:rFonts w:ascii="David" w:hAnsi="David" w:cs="David"/>
                <w:rtl/>
              </w:rPr>
              <w:t xml:space="preserve"> </w:t>
            </w:r>
            <w:r w:rsidR="007F4753">
              <w:rPr>
                <w:rFonts w:ascii="David" w:hAnsi="David" w:cs="David" w:hint="cs"/>
                <w:rtl/>
              </w:rPr>
              <w:t>(</w:t>
            </w:r>
            <w:r w:rsidR="00F83499" w:rsidRPr="00063644">
              <w:rPr>
                <w:rFonts w:ascii="David" w:hAnsi="David" w:cs="David"/>
                <w:rtl/>
              </w:rPr>
              <w:t>מַטָּע, מִקְשָׁה, פּ</w:t>
            </w:r>
            <w:r w:rsidR="001129E4" w:rsidRPr="00063644">
              <w:rPr>
                <w:rFonts w:ascii="David" w:hAnsi="David" w:cs="David"/>
                <w:rtl/>
              </w:rPr>
              <w:t xml:space="preserve">ַרְדֵּס, כֶּרֶם, </w:t>
            </w:r>
            <w:proofErr w:type="spellStart"/>
            <w:r w:rsidR="001129E4" w:rsidRPr="00063644">
              <w:rPr>
                <w:rFonts w:ascii="David" w:hAnsi="David" w:cs="David"/>
                <w:rtl/>
              </w:rPr>
              <w:t>גִּנַּת</w:t>
            </w:r>
            <w:proofErr w:type="spellEnd"/>
            <w:r w:rsidR="001129E4" w:rsidRPr="00063644">
              <w:rPr>
                <w:rFonts w:ascii="David" w:hAnsi="David" w:cs="David"/>
                <w:rtl/>
              </w:rPr>
              <w:t xml:space="preserve"> נוֹי,</w:t>
            </w:r>
            <w:r>
              <w:rPr>
                <w:rtl/>
              </w:rPr>
              <w:t xml:space="preserve"> </w:t>
            </w:r>
            <w:r w:rsidRPr="00063644">
              <w:rPr>
                <w:rFonts w:ascii="David" w:hAnsi="David" w:cs="David"/>
                <w:rtl/>
              </w:rPr>
              <w:t>מִשְׁתָּלָה</w:t>
            </w:r>
            <w:r w:rsidRPr="00063644">
              <w:rPr>
                <w:rFonts w:ascii="David" w:hAnsi="David" w:cs="David" w:hint="cs"/>
                <w:rtl/>
              </w:rPr>
              <w:t xml:space="preserve">, </w:t>
            </w:r>
            <w:r w:rsidRPr="00063644">
              <w:rPr>
                <w:rFonts w:ascii="David" w:hAnsi="David" w:cs="David"/>
                <w:rtl/>
              </w:rPr>
              <w:t>שָׂדֶה חַקְלָאִי</w:t>
            </w:r>
            <w:r w:rsidRPr="00063644">
              <w:rPr>
                <w:rFonts w:ascii="David" w:hAnsi="David" w:cs="David" w:hint="cs"/>
                <w:rtl/>
              </w:rPr>
              <w:t>,</w:t>
            </w:r>
            <w:r w:rsidR="001129E4" w:rsidRPr="00063644">
              <w:rPr>
                <w:rFonts w:ascii="David" w:hAnsi="David" w:cs="David"/>
              </w:rPr>
              <w:t xml:space="preserve"> </w:t>
            </w:r>
            <w:r w:rsidR="00F83499" w:rsidRPr="00063644">
              <w:rPr>
                <w:rFonts w:ascii="David" w:hAnsi="David" w:cs="David"/>
                <w:rtl/>
              </w:rPr>
              <w:t>בַּבַּיִת)</w:t>
            </w:r>
          </w:p>
          <w:p w14:paraId="0EE3A3A1" w14:textId="50D9949D" w:rsidR="00F83499" w:rsidRDefault="00063644" w:rsidP="00B754A8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063644">
              <w:rPr>
                <w:rFonts w:ascii="David" w:hAnsi="David" w:cs="David"/>
                <w:rtl/>
              </w:rPr>
              <w:t xml:space="preserve">בְּעָלֵי חַיִּים </w:t>
            </w:r>
            <w:r w:rsidR="00F83499" w:rsidRPr="00063644">
              <w:rPr>
                <w:rFonts w:ascii="David" w:hAnsi="David" w:cs="David"/>
                <w:rtl/>
              </w:rPr>
              <w:t>מְגַדְּלִים ב</w:t>
            </w:r>
            <w:r w:rsidR="007F4753">
              <w:rPr>
                <w:rFonts w:ascii="David" w:hAnsi="David" w:cs="David" w:hint="cs"/>
                <w:rtl/>
              </w:rPr>
              <w:t>-</w:t>
            </w:r>
            <w:r w:rsidR="00F83499" w:rsidRPr="00063644">
              <w:rPr>
                <w:rFonts w:ascii="David" w:hAnsi="David" w:cs="David"/>
                <w:rtl/>
              </w:rPr>
              <w:t xml:space="preserve"> (בְּרֵכוֹת דָּגִים, רֶפֶת, דִּיר, בַּבַּיִת)</w:t>
            </w:r>
          </w:p>
          <w:p w14:paraId="58E37B24" w14:textId="77777777" w:rsidR="00CD5BAB" w:rsidRDefault="00CD5BAB" w:rsidP="00B754A8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</w:rPr>
            </w:pPr>
            <w:r w:rsidRPr="00CD5BAB">
              <w:rPr>
                <w:rFonts w:ascii="David" w:hAnsi="David" w:cs="David"/>
                <w:rtl/>
              </w:rPr>
              <w:t xml:space="preserve">מָה מְכִינִים מִצְּמָחִים? </w:t>
            </w:r>
            <w:r>
              <w:rPr>
                <w:rFonts w:ascii="David" w:hAnsi="David" w:cs="David" w:hint="cs"/>
                <w:rtl/>
              </w:rPr>
              <w:t>(</w:t>
            </w:r>
            <w:r w:rsidRPr="00CD5BAB">
              <w:rPr>
                <w:rFonts w:ascii="David" w:hAnsi="David" w:cs="David"/>
                <w:rtl/>
              </w:rPr>
              <w:t>בְּגָדִים, רָהִיטִים, מָזוֹן, נַעֲלַיִם, נְיָר</w:t>
            </w:r>
            <w:r>
              <w:rPr>
                <w:rFonts w:ascii="David" w:hAnsi="David" w:cs="David" w:hint="cs"/>
                <w:rtl/>
              </w:rPr>
              <w:t>)</w:t>
            </w:r>
          </w:p>
          <w:p w14:paraId="67B58CE4" w14:textId="6702066F" w:rsidR="00E031A5" w:rsidRPr="00CD5BAB" w:rsidRDefault="00E031A5" w:rsidP="00B754A8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אילו שימושים עושים בבעלי החיים? מוצרי מזון כמו- בשר, חלב, דגים, ביצים, צמר, 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5D4D3A1A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A4CC3FC" w14:textId="7C5606E0" w:rsidR="00DF4EBF" w:rsidRDefault="00063644" w:rsidP="007F4753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>באיזו סביבת חיים מלאכותית אני רוצה לבקר?</w:t>
            </w:r>
          </w:p>
          <w:p w14:paraId="0C0FD9D7" w14:textId="0135FAD0" w:rsidR="008A6C59" w:rsidRPr="00DC4A94" w:rsidRDefault="00DC4A94" w:rsidP="007F4753">
            <w:pPr>
              <w:spacing w:line="360" w:lineRule="auto"/>
              <w:rPr>
                <w:rFonts w:ascii="David" w:eastAsia="SimSun" w:hAnsi="David" w:cs="David" w:hint="cs"/>
                <w:rtl/>
                <w:lang w:eastAsia="zh-CN"/>
              </w:rPr>
            </w:pPr>
            <w:r w:rsidRPr="00DC4A94">
              <w:rPr>
                <w:rFonts w:ascii="David" w:eastAsia="SimSun" w:hAnsi="David" w:cs="David" w:hint="cs"/>
                <w:rtl/>
              </w:rPr>
              <w:t xml:space="preserve">איזו משימה הייתה לי </w:t>
            </w:r>
            <w:r w:rsidR="00063644">
              <w:rPr>
                <w:rFonts w:ascii="David" w:eastAsia="SimSun" w:hAnsi="David" w:cs="David" w:hint="cs"/>
                <w:rtl/>
              </w:rPr>
              <w:t>מעניינת</w:t>
            </w:r>
            <w:r w:rsidRPr="00DC4A94">
              <w:rPr>
                <w:rFonts w:ascii="David" w:eastAsia="SimSun" w:hAnsi="David" w:cs="David" w:hint="cs"/>
                <w:rtl/>
              </w:rPr>
              <w:t>?</w:t>
            </w:r>
          </w:p>
        </w:tc>
      </w:tr>
    </w:tbl>
    <w:p w14:paraId="375BED0B" w14:textId="7E077A9A" w:rsidR="00CF3809" w:rsidRPr="00F54A6C" w:rsidRDefault="00CF3809" w:rsidP="0007076F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5508" w14:textId="77777777" w:rsidR="004101BE" w:rsidRDefault="004101BE">
      <w:r>
        <w:separator/>
      </w:r>
    </w:p>
  </w:endnote>
  <w:endnote w:type="continuationSeparator" w:id="0">
    <w:p w14:paraId="2FBF9FBB" w14:textId="77777777" w:rsidR="004101BE" w:rsidRDefault="0041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4261" w14:textId="77777777" w:rsidR="004101BE" w:rsidRDefault="004101BE">
      <w:r>
        <w:separator/>
      </w:r>
    </w:p>
  </w:footnote>
  <w:footnote w:type="continuationSeparator" w:id="0">
    <w:p w14:paraId="2133CED3" w14:textId="77777777" w:rsidR="004101BE" w:rsidRDefault="0041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965"/>
    <w:multiLevelType w:val="hybridMultilevel"/>
    <w:tmpl w:val="D8C6AF52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75512"/>
    <w:multiLevelType w:val="hybridMultilevel"/>
    <w:tmpl w:val="AD3C6B18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93E"/>
    <w:multiLevelType w:val="hybridMultilevel"/>
    <w:tmpl w:val="814A5D98"/>
    <w:lvl w:ilvl="0" w:tplc="8C0AFAF4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1531E"/>
    <w:multiLevelType w:val="hybridMultilevel"/>
    <w:tmpl w:val="B63827A6"/>
    <w:lvl w:ilvl="0" w:tplc="B03A573E">
      <w:start w:val="1"/>
      <w:numFmt w:val="hebrew1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17F94DC4"/>
    <w:multiLevelType w:val="hybridMultilevel"/>
    <w:tmpl w:val="581E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E1812"/>
    <w:multiLevelType w:val="hybridMultilevel"/>
    <w:tmpl w:val="617084F4"/>
    <w:lvl w:ilvl="0" w:tplc="47EA373A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B22F9"/>
    <w:multiLevelType w:val="hybridMultilevel"/>
    <w:tmpl w:val="00C87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E5408"/>
    <w:multiLevelType w:val="hybridMultilevel"/>
    <w:tmpl w:val="CE841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0029A"/>
    <w:multiLevelType w:val="hybridMultilevel"/>
    <w:tmpl w:val="F33E1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366309">
    <w:abstractNumId w:val="6"/>
  </w:num>
  <w:num w:numId="2" w16cid:durableId="1258323176">
    <w:abstractNumId w:val="4"/>
  </w:num>
  <w:num w:numId="3" w16cid:durableId="925728217">
    <w:abstractNumId w:val="0"/>
  </w:num>
  <w:num w:numId="4" w16cid:durableId="1729693533">
    <w:abstractNumId w:val="5"/>
  </w:num>
  <w:num w:numId="5" w16cid:durableId="1299457813">
    <w:abstractNumId w:val="1"/>
  </w:num>
  <w:num w:numId="6" w16cid:durableId="529992948">
    <w:abstractNumId w:val="9"/>
  </w:num>
  <w:num w:numId="7" w16cid:durableId="1443190899">
    <w:abstractNumId w:val="7"/>
  </w:num>
  <w:num w:numId="8" w16cid:durableId="1078284154">
    <w:abstractNumId w:val="2"/>
  </w:num>
  <w:num w:numId="9" w16cid:durableId="881945217">
    <w:abstractNumId w:val="3"/>
  </w:num>
  <w:num w:numId="10" w16cid:durableId="180855060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508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3644"/>
    <w:rsid w:val="00067D51"/>
    <w:rsid w:val="0007076F"/>
    <w:rsid w:val="00073FF2"/>
    <w:rsid w:val="0007688A"/>
    <w:rsid w:val="00076FB7"/>
    <w:rsid w:val="00096571"/>
    <w:rsid w:val="000A195A"/>
    <w:rsid w:val="000B6F91"/>
    <w:rsid w:val="000C0D0F"/>
    <w:rsid w:val="000C3FBF"/>
    <w:rsid w:val="000D3846"/>
    <w:rsid w:val="000D74D4"/>
    <w:rsid w:val="000F5A70"/>
    <w:rsid w:val="000F74D7"/>
    <w:rsid w:val="001017C5"/>
    <w:rsid w:val="001129E4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65742"/>
    <w:rsid w:val="0017635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D6261"/>
    <w:rsid w:val="001E06C1"/>
    <w:rsid w:val="001E1D67"/>
    <w:rsid w:val="001E3F41"/>
    <w:rsid w:val="001F2436"/>
    <w:rsid w:val="0020095C"/>
    <w:rsid w:val="00201C4B"/>
    <w:rsid w:val="00203764"/>
    <w:rsid w:val="0020538D"/>
    <w:rsid w:val="00205B38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5EF3"/>
    <w:rsid w:val="00334E09"/>
    <w:rsid w:val="00344B0E"/>
    <w:rsid w:val="00344EE2"/>
    <w:rsid w:val="00345685"/>
    <w:rsid w:val="003653CF"/>
    <w:rsid w:val="00376A0C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4055A8"/>
    <w:rsid w:val="004101BE"/>
    <w:rsid w:val="00413A64"/>
    <w:rsid w:val="0042132B"/>
    <w:rsid w:val="004330EC"/>
    <w:rsid w:val="004449C9"/>
    <w:rsid w:val="004455AC"/>
    <w:rsid w:val="00447395"/>
    <w:rsid w:val="004669A2"/>
    <w:rsid w:val="00472882"/>
    <w:rsid w:val="00474CF5"/>
    <w:rsid w:val="004907BA"/>
    <w:rsid w:val="004916B5"/>
    <w:rsid w:val="00493B8E"/>
    <w:rsid w:val="00493EFC"/>
    <w:rsid w:val="00494E2F"/>
    <w:rsid w:val="004A0433"/>
    <w:rsid w:val="004A690A"/>
    <w:rsid w:val="004B75C7"/>
    <w:rsid w:val="004D333D"/>
    <w:rsid w:val="004D4711"/>
    <w:rsid w:val="004D6803"/>
    <w:rsid w:val="004E244E"/>
    <w:rsid w:val="004E4CD3"/>
    <w:rsid w:val="00501B7A"/>
    <w:rsid w:val="0052064D"/>
    <w:rsid w:val="005226A1"/>
    <w:rsid w:val="00527865"/>
    <w:rsid w:val="00556DA0"/>
    <w:rsid w:val="00557966"/>
    <w:rsid w:val="00565B95"/>
    <w:rsid w:val="00572AB2"/>
    <w:rsid w:val="005762E5"/>
    <w:rsid w:val="0057734A"/>
    <w:rsid w:val="005831D7"/>
    <w:rsid w:val="00587053"/>
    <w:rsid w:val="005977CD"/>
    <w:rsid w:val="005A448A"/>
    <w:rsid w:val="005B3863"/>
    <w:rsid w:val="005C335C"/>
    <w:rsid w:val="005C5467"/>
    <w:rsid w:val="005D69AA"/>
    <w:rsid w:val="005F3078"/>
    <w:rsid w:val="005F6126"/>
    <w:rsid w:val="00601BF9"/>
    <w:rsid w:val="00622AD9"/>
    <w:rsid w:val="00631F5C"/>
    <w:rsid w:val="0063283A"/>
    <w:rsid w:val="00657823"/>
    <w:rsid w:val="00662A5C"/>
    <w:rsid w:val="00667BAC"/>
    <w:rsid w:val="006710F6"/>
    <w:rsid w:val="00671F8B"/>
    <w:rsid w:val="006723DF"/>
    <w:rsid w:val="00674150"/>
    <w:rsid w:val="00685525"/>
    <w:rsid w:val="0069424D"/>
    <w:rsid w:val="006A2CB4"/>
    <w:rsid w:val="006A4B1F"/>
    <w:rsid w:val="006B5BCA"/>
    <w:rsid w:val="006E232E"/>
    <w:rsid w:val="007070D6"/>
    <w:rsid w:val="0071638B"/>
    <w:rsid w:val="00720EAC"/>
    <w:rsid w:val="0073407E"/>
    <w:rsid w:val="00736563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0B8F"/>
    <w:rsid w:val="007F0ED4"/>
    <w:rsid w:val="007F4753"/>
    <w:rsid w:val="00800D75"/>
    <w:rsid w:val="008063BB"/>
    <w:rsid w:val="00812A27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F2FC1"/>
    <w:rsid w:val="008F7E74"/>
    <w:rsid w:val="00904BE3"/>
    <w:rsid w:val="00907EB2"/>
    <w:rsid w:val="00913692"/>
    <w:rsid w:val="00925F88"/>
    <w:rsid w:val="00930CFD"/>
    <w:rsid w:val="009324A5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B41B9"/>
    <w:rsid w:val="009C25A6"/>
    <w:rsid w:val="009C4153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C28AA"/>
    <w:rsid w:val="00AD2FC9"/>
    <w:rsid w:val="00AD3083"/>
    <w:rsid w:val="00AD7F33"/>
    <w:rsid w:val="00AE7C49"/>
    <w:rsid w:val="00AF3877"/>
    <w:rsid w:val="00B01CA4"/>
    <w:rsid w:val="00B01DCA"/>
    <w:rsid w:val="00B05726"/>
    <w:rsid w:val="00B2038D"/>
    <w:rsid w:val="00B2041E"/>
    <w:rsid w:val="00B333AE"/>
    <w:rsid w:val="00B35FF3"/>
    <w:rsid w:val="00B620BB"/>
    <w:rsid w:val="00B66811"/>
    <w:rsid w:val="00B754A8"/>
    <w:rsid w:val="00B85F1F"/>
    <w:rsid w:val="00B8787C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BF7492"/>
    <w:rsid w:val="00C134AB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B161F"/>
    <w:rsid w:val="00CB2A49"/>
    <w:rsid w:val="00CB2CC4"/>
    <w:rsid w:val="00CC05E9"/>
    <w:rsid w:val="00CC649C"/>
    <w:rsid w:val="00CD07CA"/>
    <w:rsid w:val="00CD5BAB"/>
    <w:rsid w:val="00CD7815"/>
    <w:rsid w:val="00CE1410"/>
    <w:rsid w:val="00CF32F4"/>
    <w:rsid w:val="00CF3809"/>
    <w:rsid w:val="00CF43DD"/>
    <w:rsid w:val="00D113AD"/>
    <w:rsid w:val="00D16405"/>
    <w:rsid w:val="00D17CA5"/>
    <w:rsid w:val="00D37AEE"/>
    <w:rsid w:val="00D4108D"/>
    <w:rsid w:val="00D45275"/>
    <w:rsid w:val="00D50F12"/>
    <w:rsid w:val="00D62323"/>
    <w:rsid w:val="00D62B97"/>
    <w:rsid w:val="00D7176A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31A5"/>
    <w:rsid w:val="00E066E9"/>
    <w:rsid w:val="00E110F4"/>
    <w:rsid w:val="00E119E9"/>
    <w:rsid w:val="00E137E5"/>
    <w:rsid w:val="00E152B8"/>
    <w:rsid w:val="00E16154"/>
    <w:rsid w:val="00E216CA"/>
    <w:rsid w:val="00E35141"/>
    <w:rsid w:val="00E36D3C"/>
    <w:rsid w:val="00E47DF3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27F3"/>
    <w:rsid w:val="00F74283"/>
    <w:rsid w:val="00F747B4"/>
    <w:rsid w:val="00F76D12"/>
    <w:rsid w:val="00F83499"/>
    <w:rsid w:val="00F87B2D"/>
    <w:rsid w:val="00F90495"/>
    <w:rsid w:val="00F91ED5"/>
    <w:rsid w:val="00FA0170"/>
    <w:rsid w:val="00FA5F25"/>
    <w:rsid w:val="00FB17F1"/>
    <w:rsid w:val="00FB22E1"/>
    <w:rsid w:val="00FB578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4935418E-4037-435C-A588-06B231D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F631-E78C-48EC-9277-548C9E0D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491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2944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יוסי ויסלר</cp:lastModifiedBy>
  <cp:revision>5</cp:revision>
  <cp:lastPrinted>2016-01-19T09:20:00Z</cp:lastPrinted>
  <dcterms:created xsi:type="dcterms:W3CDTF">2022-03-21T17:04:00Z</dcterms:created>
  <dcterms:modified xsi:type="dcterms:W3CDTF">2022-04-27T18:53:00Z</dcterms:modified>
</cp:coreProperties>
</file>