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E1A1" w14:textId="77777777" w:rsidR="00F87B2D" w:rsidRPr="00A83465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A8346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A8346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A83465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A83465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A83465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A8346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4D96E1A3" w14:textId="4CB71F15" w:rsidR="00884B70" w:rsidRPr="00A83465" w:rsidRDefault="00745DAD" w:rsidP="00A83465">
      <w:pPr>
        <w:spacing w:line="360" w:lineRule="auto"/>
        <w:jc w:val="center"/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צריך לאכול</w:t>
      </w:r>
    </w:p>
    <w:p w14:paraId="4D96E1A4" w14:textId="77777777" w:rsidR="004455AC" w:rsidRPr="00824274" w:rsidRDefault="004455AC" w:rsidP="00682CBA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682CB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</w:p>
    <w:p w14:paraId="4D96E1A5" w14:textId="77777777" w:rsidR="004455AC" w:rsidRPr="00824274" w:rsidRDefault="004455AC" w:rsidP="00745DAD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745DAD">
        <w:rPr>
          <w:rFonts w:ascii="David" w:eastAsia="SimSun" w:hAnsi="David" w:cs="David" w:hint="cs"/>
          <w:sz w:val="28"/>
          <w:szCs w:val="28"/>
          <w:rtl/>
          <w:lang w:eastAsia="zh-CN"/>
        </w:rPr>
        <w:t>33 - 35</w:t>
      </w:r>
      <w:r w:rsidR="00187902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4D96E1A6" w14:textId="77777777" w:rsidR="006259E1" w:rsidRPr="006259E1" w:rsidRDefault="00F87B2D" w:rsidP="006259E1">
      <w:pPr>
        <w:pStyle w:val="1"/>
        <w:spacing w:before="240"/>
        <w:jc w:val="both"/>
        <w:rPr>
          <w:color w:val="auto"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4D96E1A7" w14:textId="77777777" w:rsidR="00B90812" w:rsidRPr="00063D33" w:rsidRDefault="006259E1" w:rsidP="00B90812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063D33">
        <w:rPr>
          <w:rFonts w:ascii="David" w:hAnsi="David" w:cs="David" w:hint="cs"/>
          <w:rtl/>
        </w:rPr>
        <w:t xml:space="preserve">התלמידים </w:t>
      </w:r>
      <w:r w:rsidR="00001FDD" w:rsidRPr="00063D33">
        <w:rPr>
          <w:rFonts w:ascii="David" w:hAnsi="David" w:cs="David" w:hint="cs"/>
          <w:rtl/>
        </w:rPr>
        <w:t xml:space="preserve">יסבירו </w:t>
      </w:r>
      <w:r w:rsidR="00B90812" w:rsidRPr="00063D33">
        <w:rPr>
          <w:rFonts w:ascii="David" w:hAnsi="David" w:cs="David" w:hint="cs"/>
          <w:rtl/>
        </w:rPr>
        <w:t xml:space="preserve">שחשוב לאכול </w:t>
      </w:r>
      <w:r w:rsidR="00B90812" w:rsidRPr="00063D33">
        <w:rPr>
          <w:rFonts w:ascii="David" w:hAnsi="David" w:cs="David"/>
          <w:rtl/>
        </w:rPr>
        <w:t xml:space="preserve">מזון מגוון </w:t>
      </w:r>
      <w:r w:rsidR="00B90812" w:rsidRPr="00063D33">
        <w:rPr>
          <w:rFonts w:ascii="David" w:hAnsi="David" w:cs="David" w:hint="cs"/>
          <w:rtl/>
        </w:rPr>
        <w:t xml:space="preserve">כדי לספק לגוף </w:t>
      </w:r>
      <w:r w:rsidR="00B90812" w:rsidRPr="00063D33">
        <w:rPr>
          <w:rFonts w:ascii="David" w:hAnsi="David" w:cs="David"/>
          <w:rtl/>
        </w:rPr>
        <w:t>את החומרים שלהם הוא זקוק כדי לגדול ולפעול.</w:t>
      </w:r>
    </w:p>
    <w:p w14:paraId="4D96E1A8" w14:textId="77777777" w:rsidR="003953ED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4D96E1A9" w14:textId="77777777" w:rsidR="00211B43" w:rsidRPr="00063D33" w:rsidRDefault="00211B43" w:rsidP="00BB2F71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rtl/>
        </w:rPr>
      </w:pPr>
      <w:r w:rsidRPr="00063D33">
        <w:rPr>
          <w:rFonts w:ascii="David" w:hAnsi="David" w:cs="David"/>
          <w:rtl/>
        </w:rPr>
        <w:t xml:space="preserve">מבקשים </w:t>
      </w:r>
      <w:r w:rsidRPr="00063D33">
        <w:rPr>
          <w:rFonts w:ascii="David" w:hAnsi="David" w:cs="David" w:hint="cs"/>
          <w:rtl/>
        </w:rPr>
        <w:t>מ</w:t>
      </w:r>
      <w:r w:rsidRPr="00063D33">
        <w:rPr>
          <w:rFonts w:ascii="David" w:hAnsi="David" w:cs="David"/>
          <w:rtl/>
        </w:rPr>
        <w:t>הילדים להביא תמונות מאלבום התמונות הפרטי: כתינוק/ת, בפעוטון, בכיתה א</w:t>
      </w:r>
      <w:r w:rsidR="00BB2F71">
        <w:rPr>
          <w:rFonts w:ascii="David" w:hAnsi="David" w:cs="David" w:hint="cs"/>
          <w:rtl/>
        </w:rPr>
        <w:t xml:space="preserve"> </w:t>
      </w:r>
      <w:r w:rsidRPr="00063D33">
        <w:rPr>
          <w:rFonts w:ascii="David" w:hAnsi="David" w:cs="David"/>
          <w:rtl/>
        </w:rPr>
        <w:t>(תמונה עכשו</w:t>
      </w:r>
      <w:r w:rsidRPr="00063D33">
        <w:rPr>
          <w:rFonts w:ascii="David" w:hAnsi="David" w:cs="David" w:hint="cs"/>
          <w:rtl/>
        </w:rPr>
        <w:t>ו</w:t>
      </w:r>
      <w:r w:rsidRPr="00063D33">
        <w:rPr>
          <w:rFonts w:ascii="David" w:hAnsi="David" w:cs="David"/>
          <w:rtl/>
        </w:rPr>
        <w:t>ית)</w:t>
      </w:r>
      <w:r w:rsidRPr="00063D33">
        <w:rPr>
          <w:rFonts w:ascii="David" w:hAnsi="David" w:cs="David" w:hint="cs"/>
          <w:rtl/>
        </w:rPr>
        <w:t>.</w:t>
      </w:r>
    </w:p>
    <w:p w14:paraId="4D96E1AA" w14:textId="77777777" w:rsidR="00B92523" w:rsidRPr="00063D33" w:rsidRDefault="00B92523" w:rsidP="00211B43">
      <w:pPr>
        <w:pStyle w:val="af0"/>
        <w:numPr>
          <w:ilvl w:val="0"/>
          <w:numId w:val="8"/>
        </w:numPr>
        <w:spacing w:line="360" w:lineRule="auto"/>
        <w:jc w:val="both"/>
        <w:rPr>
          <w:rFonts w:ascii="David" w:hAnsi="David" w:cs="David"/>
          <w:rtl/>
        </w:rPr>
      </w:pPr>
      <w:r w:rsidRPr="00063D33">
        <w:rPr>
          <w:rFonts w:ascii="David" w:hAnsi="David" w:cs="David"/>
          <w:rtl/>
        </w:rPr>
        <w:t xml:space="preserve">להכין כרטיסי מילים: </w:t>
      </w:r>
      <w:r w:rsidR="00B90812" w:rsidRPr="00063D33">
        <w:rPr>
          <w:rFonts w:ascii="David" w:hAnsi="David" w:cs="David"/>
          <w:b/>
          <w:bCs/>
          <w:rtl/>
        </w:rPr>
        <w:t>מזון, לגדול, להתפתח, להיות פעילים</w:t>
      </w:r>
    </w:p>
    <w:p w14:paraId="4D96E1AB" w14:textId="77777777" w:rsidR="00824274" w:rsidRPr="00063D33" w:rsidRDefault="00824274" w:rsidP="00B90812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063D33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063D33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063D33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063D33">
        <w:rPr>
          <w:rFonts w:ascii="David" w:eastAsia="Times New Roman" w:hAnsi="David" w:cs="David" w:hint="cs"/>
          <w:rtl/>
          <w:lang w:eastAsia="en-US"/>
        </w:rPr>
        <w:t xml:space="preserve"> </w:t>
      </w:r>
      <w:r w:rsidR="006259E1" w:rsidRPr="00063D33">
        <w:rPr>
          <w:rFonts w:ascii="David" w:eastAsia="Times New Roman" w:hAnsi="David" w:cs="David" w:hint="cs"/>
          <w:rtl/>
          <w:lang w:eastAsia="en-US"/>
        </w:rPr>
        <w:t>8</w:t>
      </w:r>
      <w:r w:rsidR="00B90812" w:rsidRPr="00063D33">
        <w:rPr>
          <w:rFonts w:ascii="David" w:eastAsia="Times New Roman" w:hAnsi="David" w:cs="David" w:hint="cs"/>
          <w:rtl/>
          <w:lang w:eastAsia="en-US"/>
        </w:rPr>
        <w:t>8</w:t>
      </w:r>
      <w:r w:rsidRPr="00063D33">
        <w:rPr>
          <w:rFonts w:ascii="David" w:eastAsia="Times New Roman" w:hAnsi="David" w:cs="David"/>
          <w:rtl/>
          <w:lang w:eastAsia="en-US"/>
        </w:rPr>
        <w:t>.</w:t>
      </w:r>
    </w:p>
    <w:p w14:paraId="4D96E1AC" w14:textId="77777777" w:rsidR="00E94A14" w:rsidRPr="00F70BF1" w:rsidRDefault="00BD1014" w:rsidP="0069480B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4D96E1AD" w14:textId="77777777" w:rsidR="0098105D" w:rsidRPr="00EF270F" w:rsidRDefault="0098105D" w:rsidP="0069480B">
      <w:pPr>
        <w:bidi w:val="0"/>
        <w:spacing w:line="360" w:lineRule="auto"/>
        <w:jc w:val="right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4D96E1AE" w14:textId="77777777" w:rsidR="00B620BB" w:rsidRPr="009E5374" w:rsidRDefault="00B620BB" w:rsidP="00745DAD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45DAD">
        <w:rPr>
          <w:rFonts w:hint="cs"/>
          <w:color w:val="auto"/>
          <w:rtl/>
        </w:rPr>
        <w:t xml:space="preserve">צריך </w:t>
      </w:r>
      <w:r w:rsidR="00682CBA">
        <w:rPr>
          <w:rFonts w:hint="cs"/>
          <w:color w:val="auto"/>
          <w:rtl/>
        </w:rPr>
        <w:t>לאכול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4D96E1B1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D96E1AF" w14:textId="77777777" w:rsidR="00AC28AA" w:rsidRPr="009E5374" w:rsidRDefault="00AC28AA" w:rsidP="00063D33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D96E1B0" w14:textId="77777777" w:rsidR="00AC28AA" w:rsidRPr="009E5374" w:rsidRDefault="00AC28AA" w:rsidP="00063D33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4D96E1BB" w14:textId="77777777" w:rsidTr="008A2956">
        <w:trPr>
          <w:cantSplit/>
          <w:trHeight w:val="167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D96E1B2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36FFCE16" w14:textId="01BCD6AD" w:rsidR="00ED72C9" w:rsidRPr="00ED72C9" w:rsidRDefault="00ED72C9" w:rsidP="00A83465">
            <w:pPr>
              <w:spacing w:line="360" w:lineRule="auto"/>
              <w:jc w:val="both"/>
              <w:rPr>
                <w:rFonts w:ascii="David" w:hAnsi="David" w:cs="David"/>
              </w:rPr>
            </w:pPr>
            <w:r w:rsidRPr="00ED72C9">
              <w:rPr>
                <w:rFonts w:ascii="David" w:hAnsi="David" w:cs="David" w:hint="cs"/>
                <w:rtl/>
              </w:rPr>
              <w:t xml:space="preserve">יחידת לימוד זו תעסוק בחשיבות שבאכילת </w:t>
            </w:r>
            <w:r w:rsidRPr="00ED72C9">
              <w:rPr>
                <w:rFonts w:ascii="David" w:hAnsi="David" w:cs="David"/>
                <w:rtl/>
              </w:rPr>
              <w:t xml:space="preserve">מזון מגוון </w:t>
            </w:r>
            <w:r w:rsidRPr="00ED72C9">
              <w:rPr>
                <w:rFonts w:ascii="David" w:hAnsi="David" w:cs="David" w:hint="cs"/>
                <w:rtl/>
              </w:rPr>
              <w:t xml:space="preserve">לאספקת </w:t>
            </w:r>
            <w:r w:rsidRPr="00ED72C9">
              <w:rPr>
                <w:rFonts w:ascii="David" w:hAnsi="David" w:cs="David"/>
                <w:rtl/>
              </w:rPr>
              <w:t xml:space="preserve">החומרים שלהם </w:t>
            </w:r>
            <w:r>
              <w:rPr>
                <w:rFonts w:ascii="David" w:hAnsi="David" w:cs="David" w:hint="cs"/>
                <w:rtl/>
              </w:rPr>
              <w:t>ה</w:t>
            </w:r>
            <w:r w:rsidRPr="00ED72C9">
              <w:rPr>
                <w:rFonts w:ascii="David" w:hAnsi="David" w:cs="David" w:hint="cs"/>
                <w:rtl/>
              </w:rPr>
              <w:t xml:space="preserve">גוף </w:t>
            </w:r>
            <w:r w:rsidRPr="00ED72C9">
              <w:rPr>
                <w:rFonts w:ascii="David" w:hAnsi="David" w:cs="David"/>
                <w:rtl/>
              </w:rPr>
              <w:t>זקוק כדי לגדול ולפעול.</w:t>
            </w:r>
          </w:p>
          <w:p w14:paraId="4D96E1B3" w14:textId="3D48FAEE" w:rsidR="00211B43" w:rsidRPr="00ED72C9" w:rsidRDefault="00211B43" w:rsidP="00ED72C9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D72C9">
              <w:rPr>
                <w:rFonts w:ascii="David" w:hAnsi="David" w:cs="David" w:hint="cs"/>
                <w:rtl/>
              </w:rPr>
              <w:t>אוספים מהתלמידים את התמונות שהם מצולמים כשהיו תינוקות ותולים אות</w:t>
            </w:r>
            <w:r w:rsidR="00ED72C9">
              <w:rPr>
                <w:rFonts w:ascii="David" w:hAnsi="David" w:cs="David" w:hint="cs"/>
                <w:rtl/>
              </w:rPr>
              <w:t>ן</w:t>
            </w:r>
            <w:r w:rsidRPr="00ED72C9">
              <w:rPr>
                <w:rFonts w:ascii="David" w:hAnsi="David" w:cs="David" w:hint="cs"/>
                <w:rtl/>
              </w:rPr>
              <w:t xml:space="preserve"> בכיתה.</w:t>
            </w:r>
          </w:p>
          <w:p w14:paraId="4D96E1B4" w14:textId="77777777" w:rsidR="00211B43" w:rsidRPr="00ED72C9" w:rsidRDefault="00B305F5" w:rsidP="00ED72C9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D72C9">
              <w:rPr>
                <w:rFonts w:ascii="David" w:hAnsi="David" w:cs="David" w:hint="cs"/>
                <w:rtl/>
              </w:rPr>
              <w:t xml:space="preserve">משחקים עם הילדים במשחק זיהוי. עוברים בין התמונות </w:t>
            </w:r>
            <w:r w:rsidRPr="00ED72C9">
              <w:rPr>
                <w:rFonts w:ascii="David" w:hAnsi="David" w:cs="David"/>
                <w:rtl/>
              </w:rPr>
              <w:t>מזהים</w:t>
            </w:r>
            <w:r w:rsidRPr="00ED72C9">
              <w:rPr>
                <w:rFonts w:ascii="David" w:hAnsi="David" w:cs="David" w:hint="cs"/>
                <w:rtl/>
              </w:rPr>
              <w:t xml:space="preserve"> </w:t>
            </w:r>
            <w:r w:rsidRPr="00ED72C9">
              <w:rPr>
                <w:rFonts w:ascii="David" w:hAnsi="David" w:cs="David"/>
                <w:rtl/>
              </w:rPr>
              <w:t>את התלמיד היום</w:t>
            </w:r>
            <w:r w:rsidRPr="00ED72C9">
              <w:rPr>
                <w:rFonts w:ascii="David" w:hAnsi="David" w:cs="David" w:hint="cs"/>
                <w:rtl/>
              </w:rPr>
              <w:t xml:space="preserve"> </w:t>
            </w:r>
            <w:r w:rsidRPr="00ED72C9">
              <w:rPr>
                <w:rFonts w:ascii="David" w:hAnsi="David" w:cs="David"/>
                <w:rtl/>
              </w:rPr>
              <w:t>בעזרת תמונתו</w:t>
            </w:r>
            <w:r w:rsidRPr="00ED72C9">
              <w:rPr>
                <w:rFonts w:ascii="David" w:hAnsi="David" w:cs="David" w:hint="cs"/>
                <w:rtl/>
              </w:rPr>
              <w:t xml:space="preserve"> </w:t>
            </w:r>
            <w:r w:rsidRPr="00ED72C9">
              <w:rPr>
                <w:rFonts w:ascii="David" w:hAnsi="David" w:cs="David"/>
                <w:rtl/>
              </w:rPr>
              <w:t>כשהיה תינוק.</w:t>
            </w:r>
            <w:r w:rsidRPr="00ED72C9">
              <w:rPr>
                <w:rFonts w:ascii="David" w:hAnsi="David" w:cs="David" w:hint="cs"/>
                <w:rtl/>
              </w:rPr>
              <w:t xml:space="preserve"> </w:t>
            </w:r>
          </w:p>
          <w:p w14:paraId="4D96E1B5" w14:textId="71A16EF1" w:rsidR="00682CBA" w:rsidRPr="00ED72C9" w:rsidRDefault="00ED72C9" w:rsidP="00ED72C9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עורכים דיון, </w:t>
            </w:r>
            <w:r w:rsidR="00211B43" w:rsidRPr="00ED72C9">
              <w:rPr>
                <w:rFonts w:ascii="David" w:hAnsi="David" w:cs="David" w:hint="cs"/>
                <w:rtl/>
              </w:rPr>
              <w:t>שואלים:</w:t>
            </w:r>
          </w:p>
          <w:p w14:paraId="4D96E1B6" w14:textId="77777777" w:rsidR="00211B43" w:rsidRDefault="00211B43" w:rsidP="00211B43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התקשינו לזהות את הילדים?</w:t>
            </w:r>
          </w:p>
          <w:p w14:paraId="4D96E1B7" w14:textId="77777777" w:rsidR="00211B43" w:rsidRDefault="00211B43" w:rsidP="00211B43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איזה שינוי חל בתינוקות?</w:t>
            </w:r>
          </w:p>
          <w:p w14:paraId="4D96E1B8" w14:textId="3797BEC3" w:rsidR="00211B43" w:rsidRDefault="00211B43" w:rsidP="00211B43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גרם לשינוי</w:t>
            </w:r>
            <w:r w:rsidR="008B2BF8">
              <w:rPr>
                <w:rFonts w:ascii="David" w:hAnsi="David" w:cs="David" w:hint="cs"/>
                <w:rtl/>
              </w:rPr>
              <w:t>/גדילה</w:t>
            </w:r>
            <w:r>
              <w:rPr>
                <w:rFonts w:ascii="David" w:hAnsi="David" w:cs="David" w:hint="cs"/>
                <w:rtl/>
              </w:rPr>
              <w:t xml:space="preserve">? </w:t>
            </w:r>
          </w:p>
          <w:p w14:paraId="4D96E1B9" w14:textId="77777777" w:rsidR="00211B43" w:rsidRDefault="00211B43" w:rsidP="00211B43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המזון משפיע על הגוף שלנו?</w:t>
            </w:r>
          </w:p>
          <w:p w14:paraId="4D96E1BA" w14:textId="4A75D8FD" w:rsidR="00B90812" w:rsidRPr="00B305F5" w:rsidRDefault="00B305F5" w:rsidP="00B305F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מטרת המשימה לברר אילו שינויים חלו בגופנו </w:t>
            </w:r>
            <w:r w:rsidR="008B2BF8">
              <w:rPr>
                <w:rFonts w:ascii="David" w:eastAsia="SimSun" w:hAnsi="David" w:cs="David" w:hint="cs"/>
                <w:rtl/>
                <w:lang w:eastAsia="zh-CN"/>
              </w:rPr>
              <w:t xml:space="preserve">ואילו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גורמים</w:t>
            </w:r>
            <w:r w:rsidR="008B2BF8">
              <w:rPr>
                <w:rFonts w:ascii="David" w:eastAsia="SimSun" w:hAnsi="David" w:cs="David" w:hint="cs"/>
                <w:rtl/>
                <w:lang w:eastAsia="zh-CN"/>
              </w:rPr>
              <w:t xml:space="preserve"> תרמו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לשינויים אלה</w:t>
            </w:r>
            <w:r w:rsidR="008B2BF8">
              <w:rPr>
                <w:rFonts w:ascii="David" w:eastAsia="SimSun" w:hAnsi="David" w:cs="David" w:hint="cs"/>
                <w:rtl/>
                <w:lang w:eastAsia="zh-CN"/>
              </w:rPr>
              <w:t xml:space="preserve"> (למשל מזון)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.</w:t>
            </w:r>
          </w:p>
        </w:tc>
      </w:tr>
      <w:tr w:rsidR="009E5374" w:rsidRPr="009E5374" w14:paraId="4D96E1C0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D96E1BC" w14:textId="77777777" w:rsidR="002B47C6" w:rsidRPr="009E5374" w:rsidRDefault="0039187D" w:rsidP="003F61C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  <w:r w:rsidR="003F61CB">
              <w:rPr>
                <w:rFonts w:hint="cs"/>
                <w:color w:val="auto"/>
                <w:rtl/>
              </w:rPr>
              <w:t xml:space="preserve"> 1</w:t>
            </w:r>
            <w:r w:rsidR="00B305F5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4D96E1BD" w14:textId="77777777" w:rsidR="00682CBA" w:rsidRPr="00ED72C9" w:rsidRDefault="00B305F5" w:rsidP="00ED72C9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D72C9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ED72C9">
              <w:rPr>
                <w:rFonts w:ascii="David" w:hAnsi="David" w:cs="David" w:hint="cs"/>
                <w:b/>
                <w:bCs/>
                <w:rtl/>
              </w:rPr>
              <w:t>אוכלים וגדלים</w:t>
            </w:r>
            <w:r w:rsidRPr="00ED72C9">
              <w:rPr>
                <w:rFonts w:ascii="David" w:hAnsi="David" w:cs="David" w:hint="cs"/>
                <w:rtl/>
              </w:rPr>
              <w:t xml:space="preserve"> שבעמודים 33 </w:t>
            </w:r>
            <w:r w:rsidRPr="00ED72C9">
              <w:rPr>
                <w:rFonts w:ascii="David" w:hAnsi="David" w:cs="David"/>
                <w:rtl/>
              </w:rPr>
              <w:t>–</w:t>
            </w:r>
            <w:r w:rsidRPr="00ED72C9">
              <w:rPr>
                <w:rFonts w:ascii="David" w:hAnsi="David" w:cs="David" w:hint="cs"/>
                <w:rtl/>
              </w:rPr>
              <w:t xml:space="preserve"> 34.</w:t>
            </w:r>
            <w:r w:rsidR="008A2956" w:rsidRPr="00ED72C9">
              <w:rPr>
                <w:rFonts w:ascii="David" w:hAnsi="David" w:cs="David" w:hint="cs"/>
                <w:rtl/>
              </w:rPr>
              <w:t xml:space="preserve"> </w:t>
            </w:r>
          </w:p>
          <w:p w14:paraId="4D96E1BE" w14:textId="77777777" w:rsidR="004C62BE" w:rsidRPr="00ED72C9" w:rsidRDefault="004C62BE" w:rsidP="00ED72C9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D72C9">
              <w:rPr>
                <w:rFonts w:ascii="David" w:hAnsi="David" w:cs="David" w:hint="cs"/>
                <w:rtl/>
              </w:rPr>
              <w:t>ללא הפעילות בריבוע השמאלי שבעמוד 33 (איך אראה כשאהיה גדול/גדולה)</w:t>
            </w:r>
          </w:p>
          <w:p w14:paraId="4D96E1BF" w14:textId="77777777" w:rsidR="000B52FF" w:rsidRPr="000B52FF" w:rsidRDefault="00B305F5" w:rsidP="00565EE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305F5">
              <w:rPr>
                <w:rFonts w:ascii="David" w:hAnsi="David" w:cs="David"/>
                <w:rtl/>
              </w:rPr>
              <w:t>מטרת המשימה היא להצביע על החשיבות באכילת מזון. הצורך שלנו במזון נובע מהצורך בחומרים שונים שמסייעים לגוף לגדול ולהתפתח.</w:t>
            </w:r>
            <w:r w:rsidR="00682CBA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8A6C59" w:rsidRPr="009E5374" w14:paraId="4D96E1C4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D96E1C1" w14:textId="77777777" w:rsidR="008A6C59" w:rsidRPr="009E5374" w:rsidRDefault="003F61CB" w:rsidP="003F61C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 2</w:t>
            </w:r>
          </w:p>
        </w:tc>
        <w:tc>
          <w:tcPr>
            <w:tcW w:w="7938" w:type="dxa"/>
            <w:vAlign w:val="center"/>
          </w:tcPr>
          <w:p w14:paraId="4D96E1C2" w14:textId="77777777" w:rsidR="00A2330A" w:rsidRPr="00ED72C9" w:rsidRDefault="00B305F5" w:rsidP="00ED72C9">
            <w:pPr>
              <w:spacing w:line="360" w:lineRule="auto"/>
              <w:rPr>
                <w:rFonts w:ascii="David" w:hAnsi="David" w:cs="David"/>
                <w:rtl/>
              </w:rPr>
            </w:pPr>
            <w:r w:rsidRPr="00ED72C9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ED72C9">
              <w:rPr>
                <w:rFonts w:ascii="David" w:hAnsi="David" w:cs="David" w:hint="cs"/>
                <w:b/>
                <w:bCs/>
                <w:rtl/>
              </w:rPr>
              <w:t>אוכלים ופעילים</w:t>
            </w:r>
            <w:r w:rsidRPr="00ED72C9">
              <w:rPr>
                <w:rFonts w:ascii="David" w:hAnsi="David" w:cs="David" w:hint="cs"/>
                <w:rtl/>
              </w:rPr>
              <w:t xml:space="preserve"> שבעמוד 35.</w:t>
            </w:r>
          </w:p>
          <w:p w14:paraId="4D96E1C3" w14:textId="77777777" w:rsidR="008A2956" w:rsidRPr="00565EE2" w:rsidRDefault="00B305F5" w:rsidP="00B305F5">
            <w:pPr>
              <w:spacing w:line="360" w:lineRule="auto"/>
              <w:rPr>
                <w:rFonts w:ascii="David" w:hAnsi="David" w:cs="David"/>
                <w:rtl/>
              </w:rPr>
            </w:pPr>
            <w:r w:rsidRPr="00B305F5">
              <w:rPr>
                <w:rFonts w:ascii="David" w:hAnsi="David" w:cs="David"/>
                <w:rtl/>
              </w:rPr>
              <w:t xml:space="preserve">מטרת המשימה היא להצביע על החשיבות באכילת מזון. הצורך שלנו במזון נובע מהצורך בחומרים שונים שמסייעים לגוף </w:t>
            </w:r>
            <w:r>
              <w:rPr>
                <w:rFonts w:ascii="David" w:hAnsi="David" w:cs="David" w:hint="cs"/>
                <w:rtl/>
              </w:rPr>
              <w:t>לפעול ולהרגיש טוב.</w:t>
            </w:r>
          </w:p>
        </w:tc>
      </w:tr>
      <w:tr w:rsidR="003F61CB" w:rsidRPr="009E5374" w14:paraId="4D96E1C8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D96E1C5" w14:textId="77777777" w:rsidR="003F61CB" w:rsidRDefault="003F61CB" w:rsidP="003F61C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D96E1C6" w14:textId="77777777" w:rsidR="003F61CB" w:rsidRPr="00ED72C9" w:rsidRDefault="003F61CB" w:rsidP="00ED72C9">
            <w:pPr>
              <w:spacing w:line="360" w:lineRule="auto"/>
              <w:rPr>
                <w:rFonts w:ascii="David" w:hAnsi="David" w:cs="David"/>
              </w:rPr>
            </w:pPr>
            <w:r w:rsidRPr="00ED72C9">
              <w:rPr>
                <w:rFonts w:ascii="David" w:hAnsi="David" w:cs="David" w:hint="cs"/>
                <w:rtl/>
              </w:rPr>
              <w:t>מסכמים:</w:t>
            </w:r>
          </w:p>
          <w:p w14:paraId="4D96E1C7" w14:textId="77777777" w:rsidR="003F61CB" w:rsidRDefault="003F61CB" w:rsidP="00ED72C9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אנו אוכלים כדי לגדול ולהתפתח לפעול ולהרגיש טוב</w:t>
            </w:r>
          </w:p>
        </w:tc>
      </w:tr>
      <w:tr w:rsidR="0039187D" w:rsidRPr="009E5374" w14:paraId="4D96E1CD" w14:textId="77777777" w:rsidTr="004C62BE">
        <w:trPr>
          <w:cantSplit/>
          <w:trHeight w:val="77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D96E1C9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bottom"/>
          </w:tcPr>
          <w:p w14:paraId="4D96E1CA" w14:textId="77777777" w:rsidR="004C62BE" w:rsidRPr="00ED72C9" w:rsidRDefault="004C62BE" w:rsidP="00ED72C9">
            <w:pPr>
              <w:spacing w:line="360" w:lineRule="auto"/>
              <w:rPr>
                <w:rFonts w:ascii="David" w:hAnsi="David" w:cs="David"/>
              </w:rPr>
            </w:pPr>
            <w:r w:rsidRPr="00ED72C9">
              <w:rPr>
                <w:rFonts w:ascii="David" w:hAnsi="David" w:cs="David" w:hint="cs"/>
                <w:rtl/>
              </w:rPr>
              <w:t>עונים על הפעילות בריבוע השמאלי שבעמוד 33 (כיצד אראה כשאהיה גדול/גדולה).</w:t>
            </w:r>
          </w:p>
          <w:p w14:paraId="4D96E1CB" w14:textId="77777777" w:rsidR="00B305F5" w:rsidRPr="00ED72C9" w:rsidRDefault="00B305F5" w:rsidP="00ED72C9">
            <w:pPr>
              <w:spacing w:line="360" w:lineRule="auto"/>
              <w:rPr>
                <w:rFonts w:ascii="David" w:hAnsi="David" w:cs="David"/>
              </w:rPr>
            </w:pPr>
            <w:r w:rsidRPr="00ED72C9">
              <w:rPr>
                <w:rFonts w:ascii="David" w:hAnsi="David" w:cs="David" w:hint="cs"/>
                <w:rtl/>
              </w:rPr>
              <w:t xml:space="preserve">תולים את כרטיסי המילים </w:t>
            </w:r>
            <w:r w:rsidRPr="00ED72C9">
              <w:rPr>
                <w:rFonts w:ascii="David" w:hAnsi="David" w:cs="David"/>
                <w:b/>
                <w:bCs/>
                <w:rtl/>
              </w:rPr>
              <w:t>מזון, לגדול, להתפתח, להיות פעילים</w:t>
            </w:r>
            <w:r w:rsidRPr="00ED72C9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4D96E1CC" w14:textId="416E9D7F" w:rsidR="000B52FF" w:rsidRPr="00ED72C9" w:rsidRDefault="00B305F5" w:rsidP="00ED72C9">
            <w:pPr>
              <w:spacing w:line="360" w:lineRule="auto"/>
              <w:rPr>
                <w:rFonts w:ascii="David" w:hAnsi="David" w:cs="David"/>
                <w:rtl/>
              </w:rPr>
            </w:pPr>
            <w:r w:rsidRPr="00ED72C9">
              <w:rPr>
                <w:rFonts w:ascii="David" w:hAnsi="David" w:cs="David" w:hint="cs"/>
                <w:rtl/>
              </w:rPr>
              <w:t xml:space="preserve">מחברים פרסומות </w:t>
            </w:r>
            <w:r w:rsidR="00ED72C9">
              <w:rPr>
                <w:rFonts w:ascii="David" w:hAnsi="David" w:cs="David" w:hint="cs"/>
                <w:rtl/>
              </w:rPr>
              <w:t>המיועדים ל</w:t>
            </w:r>
            <w:r w:rsidR="004C62BE" w:rsidRPr="00ED72C9">
              <w:rPr>
                <w:rFonts w:ascii="David" w:hAnsi="David" w:cs="David" w:hint="cs"/>
                <w:rtl/>
              </w:rPr>
              <w:t>ילדים ב</w:t>
            </w:r>
            <w:r w:rsidR="003F61CB" w:rsidRPr="00ED72C9">
              <w:rPr>
                <w:rFonts w:ascii="David" w:hAnsi="David" w:cs="David" w:hint="cs"/>
                <w:rtl/>
              </w:rPr>
              <w:t>גן חובה</w:t>
            </w:r>
            <w:r w:rsidR="004C62BE" w:rsidRPr="00ED72C9">
              <w:rPr>
                <w:rFonts w:ascii="David" w:hAnsi="David" w:cs="David" w:hint="cs"/>
                <w:rtl/>
              </w:rPr>
              <w:t xml:space="preserve"> על חשיבות המזון לגוף.</w:t>
            </w:r>
          </w:p>
        </w:tc>
      </w:tr>
      <w:tr w:rsidR="008A6C59" w:rsidRPr="009E5374" w14:paraId="4D96E1D3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D96E1CE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4D96E1CF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4D96E1D0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D96E1D1" w14:textId="77777777" w:rsidR="004C62BE" w:rsidRPr="00A83465" w:rsidRDefault="004C62BE" w:rsidP="00A83465">
            <w:pPr>
              <w:spacing w:line="360" w:lineRule="auto"/>
              <w:rPr>
                <w:rFonts w:cs="David"/>
              </w:rPr>
            </w:pPr>
            <w:r w:rsidRPr="00A83465">
              <w:rPr>
                <w:rFonts w:cs="David" w:hint="cs"/>
                <w:rtl/>
              </w:rPr>
              <w:t>מדוע חשוב לאכול?</w:t>
            </w:r>
          </w:p>
          <w:p w14:paraId="4D96E1D2" w14:textId="77777777" w:rsidR="00565EE2" w:rsidRPr="00A83465" w:rsidRDefault="004C62BE" w:rsidP="00A83465">
            <w:pPr>
              <w:spacing w:line="360" w:lineRule="auto"/>
              <w:rPr>
                <w:rFonts w:cs="David"/>
                <w:rtl/>
              </w:rPr>
            </w:pPr>
            <w:r w:rsidRPr="00A83465">
              <w:rPr>
                <w:rFonts w:cs="David" w:hint="cs"/>
                <w:rtl/>
              </w:rPr>
              <w:t>מה אני מרגיש כשאני "שוכח" לאכול בזמן</w:t>
            </w:r>
            <w:r w:rsidR="00565EE2" w:rsidRPr="00A83465">
              <w:rPr>
                <w:rFonts w:cs="David" w:hint="cs"/>
                <w:rtl/>
              </w:rPr>
              <w:t>?</w:t>
            </w:r>
          </w:p>
        </w:tc>
      </w:tr>
    </w:tbl>
    <w:p w14:paraId="4D96E1D4" w14:textId="77777777" w:rsidR="008A6C59" w:rsidRPr="00182311" w:rsidRDefault="008A6C59" w:rsidP="0069480B">
      <w:pPr>
        <w:spacing w:line="360" w:lineRule="auto"/>
        <w:jc w:val="both"/>
        <w:rPr>
          <w:sz w:val="14"/>
          <w:szCs w:val="14"/>
          <w:rtl/>
        </w:rPr>
      </w:pPr>
    </w:p>
    <w:sectPr w:rsidR="008A6C59" w:rsidRPr="00182311" w:rsidSect="00D62B97">
      <w:headerReference w:type="default" r:id="rId8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21EC" w14:textId="77777777" w:rsidR="00002297" w:rsidRDefault="00002297">
      <w:r>
        <w:separator/>
      </w:r>
    </w:p>
  </w:endnote>
  <w:endnote w:type="continuationSeparator" w:id="0">
    <w:p w14:paraId="3AE5B08C" w14:textId="77777777" w:rsidR="00002297" w:rsidRDefault="0000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95A2" w14:textId="77777777" w:rsidR="00002297" w:rsidRDefault="00002297">
      <w:r>
        <w:separator/>
      </w:r>
    </w:p>
  </w:footnote>
  <w:footnote w:type="continuationSeparator" w:id="0">
    <w:p w14:paraId="0AEF3B71" w14:textId="77777777" w:rsidR="00002297" w:rsidRDefault="0000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1DA" w14:textId="77777777" w:rsidR="00EE6C2A" w:rsidRDefault="00EE6C2A">
    <w:pPr>
      <w:pStyle w:val="a3"/>
    </w:pPr>
    <w:r>
      <w:rPr>
        <w:noProof/>
      </w:rPr>
      <w:drawing>
        <wp:inline distT="0" distB="0" distL="0" distR="0" wp14:anchorId="4D96E1DB" wp14:editId="4D96E1DC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D9E"/>
    <w:multiLevelType w:val="hybridMultilevel"/>
    <w:tmpl w:val="614A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765D"/>
    <w:multiLevelType w:val="hybridMultilevel"/>
    <w:tmpl w:val="9872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52A5C"/>
    <w:multiLevelType w:val="hybridMultilevel"/>
    <w:tmpl w:val="8DD82CE2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35D8F"/>
    <w:multiLevelType w:val="hybridMultilevel"/>
    <w:tmpl w:val="73FCE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744C0"/>
    <w:multiLevelType w:val="hybridMultilevel"/>
    <w:tmpl w:val="7D48CF9E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153"/>
    <w:multiLevelType w:val="hybridMultilevel"/>
    <w:tmpl w:val="6FCE8C4A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4F49"/>
    <w:multiLevelType w:val="hybridMultilevel"/>
    <w:tmpl w:val="9F9253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6003F"/>
    <w:multiLevelType w:val="hybridMultilevel"/>
    <w:tmpl w:val="51D4A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E6E84"/>
    <w:multiLevelType w:val="hybridMultilevel"/>
    <w:tmpl w:val="32F2C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FDD"/>
    <w:rsid w:val="00002297"/>
    <w:rsid w:val="00011F73"/>
    <w:rsid w:val="00017782"/>
    <w:rsid w:val="00021014"/>
    <w:rsid w:val="00022A59"/>
    <w:rsid w:val="000252BD"/>
    <w:rsid w:val="00027215"/>
    <w:rsid w:val="000300C5"/>
    <w:rsid w:val="000340CE"/>
    <w:rsid w:val="000375B3"/>
    <w:rsid w:val="0006156F"/>
    <w:rsid w:val="00061B68"/>
    <w:rsid w:val="00063D33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B52FF"/>
    <w:rsid w:val="000B6AAE"/>
    <w:rsid w:val="000B6F91"/>
    <w:rsid w:val="000C3FBF"/>
    <w:rsid w:val="000C422B"/>
    <w:rsid w:val="000C4AC5"/>
    <w:rsid w:val="000C6A4B"/>
    <w:rsid w:val="000D3846"/>
    <w:rsid w:val="000D74D4"/>
    <w:rsid w:val="000F03F1"/>
    <w:rsid w:val="000F5A70"/>
    <w:rsid w:val="00100C45"/>
    <w:rsid w:val="001017C5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605D"/>
    <w:rsid w:val="001803A3"/>
    <w:rsid w:val="001816BB"/>
    <w:rsid w:val="00181B35"/>
    <w:rsid w:val="00182311"/>
    <w:rsid w:val="001834AA"/>
    <w:rsid w:val="001863FB"/>
    <w:rsid w:val="00187902"/>
    <w:rsid w:val="001920AD"/>
    <w:rsid w:val="00195EC0"/>
    <w:rsid w:val="001A04D7"/>
    <w:rsid w:val="001A0C07"/>
    <w:rsid w:val="001A4036"/>
    <w:rsid w:val="001A5BE9"/>
    <w:rsid w:val="001B1354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1B43"/>
    <w:rsid w:val="00217228"/>
    <w:rsid w:val="00217680"/>
    <w:rsid w:val="0022051B"/>
    <w:rsid w:val="0023078D"/>
    <w:rsid w:val="0023643E"/>
    <w:rsid w:val="00240158"/>
    <w:rsid w:val="002452C7"/>
    <w:rsid w:val="00245A38"/>
    <w:rsid w:val="002467C9"/>
    <w:rsid w:val="00253B60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0915"/>
    <w:rsid w:val="002E1FFB"/>
    <w:rsid w:val="002F10BC"/>
    <w:rsid w:val="003034A0"/>
    <w:rsid w:val="003069E4"/>
    <w:rsid w:val="00312F90"/>
    <w:rsid w:val="00325B88"/>
    <w:rsid w:val="00325EF3"/>
    <w:rsid w:val="00331E1D"/>
    <w:rsid w:val="00340203"/>
    <w:rsid w:val="00343515"/>
    <w:rsid w:val="00344B0E"/>
    <w:rsid w:val="0036427D"/>
    <w:rsid w:val="003653CF"/>
    <w:rsid w:val="0039187D"/>
    <w:rsid w:val="00392E3D"/>
    <w:rsid w:val="00392EB3"/>
    <w:rsid w:val="00393849"/>
    <w:rsid w:val="003953ED"/>
    <w:rsid w:val="003973C8"/>
    <w:rsid w:val="003A2C93"/>
    <w:rsid w:val="003C0443"/>
    <w:rsid w:val="003C1016"/>
    <w:rsid w:val="003C46AD"/>
    <w:rsid w:val="003D4FDD"/>
    <w:rsid w:val="003D5B51"/>
    <w:rsid w:val="003E70E8"/>
    <w:rsid w:val="003F61CB"/>
    <w:rsid w:val="004055A8"/>
    <w:rsid w:val="00413A64"/>
    <w:rsid w:val="00416FA2"/>
    <w:rsid w:val="00422BE3"/>
    <w:rsid w:val="004330EC"/>
    <w:rsid w:val="00433822"/>
    <w:rsid w:val="004449C9"/>
    <w:rsid w:val="004455AC"/>
    <w:rsid w:val="00453D5B"/>
    <w:rsid w:val="00461506"/>
    <w:rsid w:val="004669A2"/>
    <w:rsid w:val="004706DB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C62BE"/>
    <w:rsid w:val="004D333D"/>
    <w:rsid w:val="004D4711"/>
    <w:rsid w:val="004D4C8C"/>
    <w:rsid w:val="004E244E"/>
    <w:rsid w:val="004E28FA"/>
    <w:rsid w:val="004E4CA3"/>
    <w:rsid w:val="004F103A"/>
    <w:rsid w:val="004F3F4E"/>
    <w:rsid w:val="00501B7A"/>
    <w:rsid w:val="0050294B"/>
    <w:rsid w:val="005177CF"/>
    <w:rsid w:val="0052064D"/>
    <w:rsid w:val="00527865"/>
    <w:rsid w:val="00531BAC"/>
    <w:rsid w:val="00556DA0"/>
    <w:rsid w:val="00557966"/>
    <w:rsid w:val="00565EE2"/>
    <w:rsid w:val="00572AB2"/>
    <w:rsid w:val="005762E5"/>
    <w:rsid w:val="0057734A"/>
    <w:rsid w:val="005831D7"/>
    <w:rsid w:val="0058676D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59E1"/>
    <w:rsid w:val="00626ECC"/>
    <w:rsid w:val="006306C1"/>
    <w:rsid w:val="00631AE0"/>
    <w:rsid w:val="0063283A"/>
    <w:rsid w:val="006349DD"/>
    <w:rsid w:val="00657823"/>
    <w:rsid w:val="00671F8B"/>
    <w:rsid w:val="00674150"/>
    <w:rsid w:val="00682CBA"/>
    <w:rsid w:val="0069424D"/>
    <w:rsid w:val="0069480B"/>
    <w:rsid w:val="006A2CB4"/>
    <w:rsid w:val="006A4B1F"/>
    <w:rsid w:val="006B5BCA"/>
    <w:rsid w:val="006D667E"/>
    <w:rsid w:val="006E232E"/>
    <w:rsid w:val="006E7591"/>
    <w:rsid w:val="007068D1"/>
    <w:rsid w:val="00706968"/>
    <w:rsid w:val="007070D6"/>
    <w:rsid w:val="0071447C"/>
    <w:rsid w:val="0071638B"/>
    <w:rsid w:val="00720EAC"/>
    <w:rsid w:val="00740DF6"/>
    <w:rsid w:val="0074383F"/>
    <w:rsid w:val="00745DAD"/>
    <w:rsid w:val="00765CB0"/>
    <w:rsid w:val="00777D9D"/>
    <w:rsid w:val="0079150B"/>
    <w:rsid w:val="0079543F"/>
    <w:rsid w:val="007A4569"/>
    <w:rsid w:val="007A579D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0C4E"/>
    <w:rsid w:val="00841C3C"/>
    <w:rsid w:val="00845580"/>
    <w:rsid w:val="00845A66"/>
    <w:rsid w:val="00845ED9"/>
    <w:rsid w:val="008513E7"/>
    <w:rsid w:val="008620D2"/>
    <w:rsid w:val="00863B1B"/>
    <w:rsid w:val="00873A31"/>
    <w:rsid w:val="00884B70"/>
    <w:rsid w:val="008901CC"/>
    <w:rsid w:val="008A2956"/>
    <w:rsid w:val="008A317D"/>
    <w:rsid w:val="008A6C59"/>
    <w:rsid w:val="008B0C3A"/>
    <w:rsid w:val="008B2BF8"/>
    <w:rsid w:val="008C0590"/>
    <w:rsid w:val="008C60C7"/>
    <w:rsid w:val="008D13BA"/>
    <w:rsid w:val="00904BE3"/>
    <w:rsid w:val="009172C2"/>
    <w:rsid w:val="00925F88"/>
    <w:rsid w:val="00930CFD"/>
    <w:rsid w:val="009418DB"/>
    <w:rsid w:val="00944B38"/>
    <w:rsid w:val="009514E5"/>
    <w:rsid w:val="00952D31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B7003"/>
    <w:rsid w:val="009C25A6"/>
    <w:rsid w:val="009D20F3"/>
    <w:rsid w:val="009D3E5E"/>
    <w:rsid w:val="009E1B7E"/>
    <w:rsid w:val="009E5374"/>
    <w:rsid w:val="009F28E7"/>
    <w:rsid w:val="009F4D9E"/>
    <w:rsid w:val="00A05770"/>
    <w:rsid w:val="00A05852"/>
    <w:rsid w:val="00A10DA0"/>
    <w:rsid w:val="00A22FB2"/>
    <w:rsid w:val="00A2330A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3465"/>
    <w:rsid w:val="00A86662"/>
    <w:rsid w:val="00A87416"/>
    <w:rsid w:val="00A97624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05F5"/>
    <w:rsid w:val="00B333AE"/>
    <w:rsid w:val="00B379F8"/>
    <w:rsid w:val="00B620BB"/>
    <w:rsid w:val="00B66811"/>
    <w:rsid w:val="00B7400F"/>
    <w:rsid w:val="00B85F1F"/>
    <w:rsid w:val="00B8787C"/>
    <w:rsid w:val="00B90812"/>
    <w:rsid w:val="00B90BE9"/>
    <w:rsid w:val="00B92523"/>
    <w:rsid w:val="00BA0A0B"/>
    <w:rsid w:val="00BA7174"/>
    <w:rsid w:val="00BB0DA3"/>
    <w:rsid w:val="00BB2F71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2437E"/>
    <w:rsid w:val="00C405DC"/>
    <w:rsid w:val="00C53059"/>
    <w:rsid w:val="00C54056"/>
    <w:rsid w:val="00C61BBB"/>
    <w:rsid w:val="00C75AA3"/>
    <w:rsid w:val="00C841AE"/>
    <w:rsid w:val="00C84B3B"/>
    <w:rsid w:val="00C856C8"/>
    <w:rsid w:val="00C904DC"/>
    <w:rsid w:val="00C928B4"/>
    <w:rsid w:val="00C95693"/>
    <w:rsid w:val="00C978C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E5CD0"/>
    <w:rsid w:val="00CF32F4"/>
    <w:rsid w:val="00CF3809"/>
    <w:rsid w:val="00CF43DD"/>
    <w:rsid w:val="00CF6ECA"/>
    <w:rsid w:val="00D113AD"/>
    <w:rsid w:val="00D17CA5"/>
    <w:rsid w:val="00D21F07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33C8"/>
    <w:rsid w:val="00E066E9"/>
    <w:rsid w:val="00E119E9"/>
    <w:rsid w:val="00E137E5"/>
    <w:rsid w:val="00E14611"/>
    <w:rsid w:val="00E152B8"/>
    <w:rsid w:val="00E16154"/>
    <w:rsid w:val="00E216CA"/>
    <w:rsid w:val="00E35141"/>
    <w:rsid w:val="00E456CD"/>
    <w:rsid w:val="00E47DF3"/>
    <w:rsid w:val="00E51E60"/>
    <w:rsid w:val="00E6429E"/>
    <w:rsid w:val="00E70161"/>
    <w:rsid w:val="00E748E0"/>
    <w:rsid w:val="00E75001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D72C9"/>
    <w:rsid w:val="00EE2A44"/>
    <w:rsid w:val="00EE6052"/>
    <w:rsid w:val="00EE6C2A"/>
    <w:rsid w:val="00EF14B8"/>
    <w:rsid w:val="00EF270F"/>
    <w:rsid w:val="00EF2D10"/>
    <w:rsid w:val="00EF3827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3DE3"/>
    <w:rsid w:val="00F64929"/>
    <w:rsid w:val="00F66F1A"/>
    <w:rsid w:val="00F70BF1"/>
    <w:rsid w:val="00F72FDB"/>
    <w:rsid w:val="00F74283"/>
    <w:rsid w:val="00F747B4"/>
    <w:rsid w:val="00F76D12"/>
    <w:rsid w:val="00F87B2D"/>
    <w:rsid w:val="00F91ED5"/>
    <w:rsid w:val="00F96EDB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6E1A1"/>
  <w15:docId w15:val="{12D4AB6C-0CE1-4CE6-99E4-D6BB472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5D1F-0C18-4188-9E74-5AB1360E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3</TotalTime>
  <Pages>2</Pages>
  <Words>290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1742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2022-02-28T18:06:00Z</dcterms:created>
  <dcterms:modified xsi:type="dcterms:W3CDTF">2022-04-12T06:48:00Z</dcterms:modified>
</cp:coreProperties>
</file>