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7CE198E" w:rsidR="00F87B2D" w:rsidRPr="005A448A" w:rsidRDefault="007913D5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 קורה לאשפה שאנו זורקים?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556F727E" w:rsidR="00F87B2D" w:rsidRPr="00D53211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53211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5321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53211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53211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5321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5321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F744F" w:rsidRPr="00D5321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7BB2814" w:rsidR="004455AC" w:rsidRPr="005A448A" w:rsidRDefault="004455AC" w:rsidP="00FC30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C303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6E0B58C1" w:rsidR="004455AC" w:rsidRPr="00FA0170" w:rsidRDefault="004455AC" w:rsidP="006F7D8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6F7D8B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83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- 8</w:t>
      </w:r>
      <w:r w:rsidR="006F7D8B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9D3A0D" w14:textId="18B745B7" w:rsidR="00952A30" w:rsidRDefault="00952A30" w:rsidP="00037CD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050279">
        <w:rPr>
          <w:rFonts w:ascii="David" w:hAnsi="David" w:cs="David" w:hint="cs"/>
          <w:rtl/>
        </w:rPr>
        <w:t xml:space="preserve">יסבירו שהאשפה שאנו משליכים לסביבה מזהמת את הסביבה כי </w:t>
      </w:r>
      <w:r w:rsidR="00037CDA">
        <w:rPr>
          <w:rFonts w:ascii="David" w:hAnsi="David" w:cs="David" w:hint="cs"/>
          <w:rtl/>
        </w:rPr>
        <w:t>ב</w:t>
      </w:r>
      <w:r w:rsidR="00050279">
        <w:rPr>
          <w:rFonts w:ascii="David" w:hAnsi="David" w:cs="David" w:hint="cs"/>
          <w:rtl/>
        </w:rPr>
        <w:t>חלק</w:t>
      </w:r>
      <w:r w:rsidR="00037CDA">
        <w:rPr>
          <w:rFonts w:ascii="David" w:hAnsi="David" w:cs="David" w:hint="cs"/>
          <w:rtl/>
        </w:rPr>
        <w:t>ה היא אינה</w:t>
      </w:r>
      <w:r w:rsidR="00824CD3">
        <w:rPr>
          <w:rFonts w:ascii="David" w:hAnsi="David" w:cs="David" w:hint="cs"/>
          <w:rtl/>
        </w:rPr>
        <w:t xml:space="preserve"> </w:t>
      </w:r>
      <w:r w:rsidR="00050279">
        <w:rPr>
          <w:rFonts w:ascii="David" w:hAnsi="David" w:cs="David" w:hint="cs"/>
          <w:rtl/>
        </w:rPr>
        <w:t>מתכלה</w:t>
      </w:r>
      <w:r w:rsidR="00B802F2">
        <w:rPr>
          <w:rFonts w:ascii="David" w:hAnsi="David" w:cs="David" w:hint="cs"/>
          <w:rtl/>
        </w:rPr>
        <w:t>/נעלמת</w:t>
      </w:r>
      <w:r w:rsidR="00050279">
        <w:rPr>
          <w:rFonts w:ascii="David" w:hAnsi="David" w:cs="David" w:hint="cs"/>
          <w:rtl/>
        </w:rPr>
        <w:t>.</w:t>
      </w:r>
    </w:p>
    <w:p w14:paraId="1DA9BB17" w14:textId="78B48C9E" w:rsidR="00662A5C" w:rsidRPr="00824CD3" w:rsidRDefault="00050279" w:rsidP="002C57C4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>התלמידים יביאו דוגמאות לזמני התכלות שונים של חומרים/מוצרים.</w:t>
      </w:r>
    </w:p>
    <w:p w14:paraId="3F01E344" w14:textId="02D69839" w:rsidR="00C943B0" w:rsidRPr="00C943B0" w:rsidRDefault="00C943B0" w:rsidP="00824CD3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129F89D" w14:textId="1B8FD26A" w:rsidR="00050279" w:rsidRDefault="00050279" w:rsidP="0005027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להכין את רשימת הציוד שבעמוד 84.</w:t>
      </w:r>
    </w:p>
    <w:p w14:paraId="1A6372F6" w14:textId="51C308C7" w:rsidR="004B2FDC" w:rsidRPr="00824CD3" w:rsidRDefault="004B2FDC" w:rsidP="00824CD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9C12DA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DA3A3C">
        <w:rPr>
          <w:rFonts w:ascii="David" w:hAnsi="David" w:cs="David" w:hint="cs"/>
          <w:rtl/>
        </w:rPr>
        <w:t>ה</w:t>
      </w:r>
      <w:r w:rsidR="00050279">
        <w:rPr>
          <w:rFonts w:ascii="David" w:hAnsi="David" w:cs="David" w:hint="cs"/>
          <w:rtl/>
        </w:rPr>
        <w:t>רביעי</w:t>
      </w:r>
      <w:r w:rsidRPr="00095237">
        <w:rPr>
          <w:rFonts w:ascii="David" w:hAnsi="David" w:cs="David"/>
          <w:rtl/>
        </w:rPr>
        <w:t>.</w:t>
      </w:r>
      <w:r w:rsidR="00824CD3">
        <w:rPr>
          <w:rFonts w:ascii="David" w:hAnsi="David" w:cs="David"/>
          <w:rtl/>
        </w:rPr>
        <w:br/>
      </w:r>
      <w:r w:rsidRPr="00824CD3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AA0B4A4" w14:textId="77777777" w:rsidR="00824CD3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29DD2C40" w14:textId="23BCBCB8" w:rsidR="009262CC" w:rsidRPr="00BC12C9" w:rsidRDefault="00824CD3" w:rsidP="00824CD3">
      <w:pPr>
        <w:pStyle w:val="af0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ע</w:t>
      </w:r>
      <w:r w:rsidR="009262CC" w:rsidRPr="009324A5">
        <w:rPr>
          <w:rFonts w:ascii="David" w:hAnsi="David" w:cs="David"/>
          <w:rtl/>
        </w:rPr>
        <w:t>מוד</w:t>
      </w:r>
      <w:r w:rsidR="009262CC">
        <w:rPr>
          <w:rFonts w:ascii="David" w:hAnsi="David" w:cs="David" w:hint="cs"/>
          <w:rtl/>
        </w:rPr>
        <w:t>ים 46 - 47</w:t>
      </w:r>
      <w:r w:rsidR="009262CC" w:rsidRPr="009324A5">
        <w:rPr>
          <w:rFonts w:ascii="David" w:hAnsi="David" w:cs="David"/>
          <w:rtl/>
        </w:rPr>
        <w:t>.</w:t>
      </w:r>
    </w:p>
    <w:p w14:paraId="39D5D47B" w14:textId="6302ECBE" w:rsidR="00235F1D" w:rsidRPr="00824CD3" w:rsidRDefault="004B2FDC" w:rsidP="00824CD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050279">
        <w:rPr>
          <w:rFonts w:ascii="David" w:hAnsi="David" w:cs="David" w:hint="cs"/>
          <w:rtl/>
        </w:rPr>
        <w:t>63 - 64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824CD3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3D9CB72" w14:textId="77777777" w:rsidR="00824CD3" w:rsidRDefault="00824CD3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6307F89F" w:rsidR="00BE72F9" w:rsidRPr="00BE72F9" w:rsidRDefault="00B620BB" w:rsidP="007913D5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913D5" w:rsidRPr="007913D5">
        <w:rPr>
          <w:color w:val="auto"/>
          <w:rtl/>
        </w:rPr>
        <w:t>מה קורה לאשפה שאנו זורקים?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AC98747" w14:textId="66533CF3" w:rsidR="00215751" w:rsidRDefault="00215751" w:rsidP="0021575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נתמקד בחומרים השונים שאנו זורקים לאשפה, חלקם מתכלים וחלקם אינם מתכלים. נראה את משך הזמן שלוקח לחומרים שונים להתכלות. </w:t>
            </w:r>
          </w:p>
          <w:p w14:paraId="2DFE62E2" w14:textId="18333EE1" w:rsidR="003637C5" w:rsidRDefault="003637C5" w:rsidP="0021575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חשוב לדון במשמעות המושג התכלות חומרים (חומרים שנעלמים במשך זמן)</w:t>
            </w:r>
          </w:p>
          <w:p w14:paraId="571BDCA5" w14:textId="2C7C6208" w:rsidR="006E69E8" w:rsidRPr="00215751" w:rsidRDefault="006E69E8" w:rsidP="00215751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15751">
              <w:rPr>
                <w:rFonts w:ascii="David" w:hAnsi="David" w:cs="David" w:hint="cs"/>
                <w:rtl/>
              </w:rPr>
              <w:t>קוראים בקול את</w:t>
            </w:r>
            <w:r w:rsidR="00F54EFD" w:rsidRPr="00215751">
              <w:rPr>
                <w:rFonts w:ascii="David" w:hAnsi="David" w:cs="David" w:hint="cs"/>
                <w:rtl/>
              </w:rPr>
              <w:t xml:space="preserve"> </w:t>
            </w:r>
            <w:r w:rsidR="00195373" w:rsidRPr="00215751">
              <w:rPr>
                <w:rFonts w:ascii="David" w:hAnsi="David" w:cs="David" w:hint="cs"/>
                <w:rtl/>
              </w:rPr>
              <w:t xml:space="preserve">הדיאלוג המתקיים </w:t>
            </w:r>
            <w:r w:rsidR="00622DFE" w:rsidRPr="00215751">
              <w:rPr>
                <w:rFonts w:ascii="David" w:hAnsi="David" w:cs="David" w:hint="cs"/>
                <w:rtl/>
              </w:rPr>
              <w:t xml:space="preserve">בין הדמויות שבעמוד </w:t>
            </w:r>
            <w:r w:rsidR="008800A1" w:rsidRPr="00215751">
              <w:rPr>
                <w:rFonts w:ascii="David" w:hAnsi="David" w:cs="David" w:hint="cs"/>
                <w:rtl/>
              </w:rPr>
              <w:t>83</w:t>
            </w:r>
            <w:r w:rsidRPr="00215751">
              <w:rPr>
                <w:rFonts w:ascii="David" w:hAnsi="David" w:cs="David" w:hint="cs"/>
                <w:rtl/>
              </w:rPr>
              <w:t xml:space="preserve">. </w:t>
            </w:r>
          </w:p>
          <w:p w14:paraId="3DFFDFC1" w14:textId="1613BE3A" w:rsidR="008800A1" w:rsidRPr="00215751" w:rsidRDefault="006E69E8" w:rsidP="0021575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15751">
              <w:rPr>
                <w:rFonts w:ascii="David" w:hAnsi="David" w:cs="David" w:hint="cs"/>
                <w:rtl/>
              </w:rPr>
              <w:t>מקיימים דיון על תוכן הדיאלוג בעזרת</w:t>
            </w:r>
            <w:r w:rsidR="008800A1" w:rsidRPr="00215751">
              <w:rPr>
                <w:rFonts w:ascii="David" w:hAnsi="David" w:cs="David" w:hint="cs"/>
                <w:rtl/>
              </w:rPr>
              <w:t xml:space="preserve"> השאלה שמופיעה בתבנית שיח </w:t>
            </w:r>
            <w:r w:rsidRPr="00215751">
              <w:rPr>
                <w:rFonts w:ascii="David" w:hAnsi="David" w:cs="David" w:hint="cs"/>
                <w:rtl/>
              </w:rPr>
              <w:t>ש</w:t>
            </w:r>
            <w:r w:rsidR="008800A1" w:rsidRPr="00215751">
              <w:rPr>
                <w:rFonts w:ascii="David" w:hAnsi="David" w:cs="David" w:hint="cs"/>
                <w:rtl/>
              </w:rPr>
              <w:t>בעמוד 84.</w:t>
            </w:r>
          </w:p>
          <w:p w14:paraId="4D153E93" w14:textId="1FF04E0B" w:rsidR="006E69E8" w:rsidRPr="00215751" w:rsidRDefault="008800A1" w:rsidP="0021575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15751">
              <w:rPr>
                <w:rFonts w:ascii="David" w:hAnsi="David" w:cs="David" w:hint="cs"/>
                <w:rtl/>
              </w:rPr>
              <w:t>מה ימצאו אנשים בעוד מאה שנה כשיחפרו באדמה?</w:t>
            </w:r>
          </w:p>
          <w:p w14:paraId="4914E920" w14:textId="48C0DB2F" w:rsidR="008800A1" w:rsidRDefault="00622DFE" w:rsidP="00824CD3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622DFE">
              <w:rPr>
                <w:rFonts w:ascii="David" w:hAnsi="David" w:cs="David"/>
                <w:rtl/>
              </w:rPr>
              <w:t>הדיאלוג מזמן שיח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22DFE">
              <w:rPr>
                <w:rFonts w:ascii="David" w:hAnsi="David" w:cs="David"/>
                <w:rtl/>
              </w:rPr>
              <w:t>על מה קורה לחומרים לאחר שזורקים אותם</w:t>
            </w:r>
            <w:r w:rsidR="006E69E8">
              <w:rPr>
                <w:rFonts w:ascii="David" w:hAnsi="David" w:cs="David" w:hint="cs"/>
                <w:rtl/>
              </w:rPr>
              <w:t xml:space="preserve"> </w:t>
            </w:r>
            <w:r w:rsidRPr="00622DFE">
              <w:rPr>
                <w:rFonts w:ascii="David" w:hAnsi="David" w:cs="David"/>
                <w:rtl/>
              </w:rPr>
              <w:t>לאשפה</w:t>
            </w:r>
            <w:r w:rsidR="008800A1" w:rsidRPr="00622DFE">
              <w:rPr>
                <w:rFonts w:ascii="David" w:hAnsi="David" w:cs="David"/>
                <w:rtl/>
              </w:rPr>
              <w:t xml:space="preserve"> ומכין את הרקע לניסוי במשימה:</w:t>
            </w:r>
            <w:r w:rsidR="008800A1">
              <w:rPr>
                <w:rFonts w:ascii="David" w:hAnsi="David" w:cs="David" w:hint="cs"/>
                <w:rtl/>
              </w:rPr>
              <w:t xml:space="preserve"> </w:t>
            </w:r>
            <w:r w:rsidR="008800A1" w:rsidRPr="00622DFE">
              <w:rPr>
                <w:rFonts w:ascii="David" w:hAnsi="David" w:cs="David"/>
                <w:rtl/>
              </w:rPr>
              <w:t>מה קורה לסוגי האשפה באדמה?.</w:t>
            </w:r>
          </w:p>
          <w:p w14:paraId="1A5352D2" w14:textId="5349B0EC" w:rsidR="00F54EFD" w:rsidRPr="0098738A" w:rsidRDefault="006A0A1E" w:rsidP="006E69E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A0A1E">
              <w:rPr>
                <w:rFonts w:ascii="David" w:hAnsi="David" w:cs="David"/>
                <w:rtl/>
              </w:rPr>
              <w:t xml:space="preserve">פתיחה זו נועדה לעורר עניין, להעלות למודעות את הידע הקודם של התלמידים בנושא </w:t>
            </w:r>
            <w:r w:rsidR="006E69E8">
              <w:rPr>
                <w:rFonts w:ascii="David" w:hAnsi="David" w:cs="David" w:hint="cs"/>
                <w:rtl/>
              </w:rPr>
              <w:t>זמן התכלות חומרים לאחר השימוש בהם</w:t>
            </w:r>
            <w:r w:rsidRPr="006A0A1E">
              <w:rPr>
                <w:rFonts w:ascii="David" w:hAnsi="David" w:cs="David"/>
                <w:rtl/>
              </w:rPr>
              <w:t>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193D5C2" w:rsidR="00AC28AA" w:rsidRPr="009E5374" w:rsidRDefault="00AC28AA" w:rsidP="008800A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FC303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6880AF86" w14:textId="3F63C546" w:rsidR="004D0A0D" w:rsidRPr="00215751" w:rsidRDefault="004D0A0D" w:rsidP="00215751">
            <w:pPr>
              <w:spacing w:before="240" w:line="360" w:lineRule="auto"/>
              <w:rPr>
                <w:rFonts w:cs="David"/>
              </w:rPr>
            </w:pPr>
            <w:r w:rsidRPr="00215751">
              <w:rPr>
                <w:rFonts w:cs="David" w:hint="cs"/>
                <w:rtl/>
              </w:rPr>
              <w:t xml:space="preserve">מבצעים את המשימה </w:t>
            </w:r>
            <w:r w:rsidR="008800A1" w:rsidRPr="00215751">
              <w:rPr>
                <w:rFonts w:cs="David" w:hint="cs"/>
                <w:b/>
                <w:bCs/>
                <w:rtl/>
              </w:rPr>
              <w:t>מה קורה לסוגי האשפה שאנו מטמינים באדמה?</w:t>
            </w:r>
            <w:r w:rsidRPr="00215751">
              <w:rPr>
                <w:rFonts w:cs="David" w:hint="cs"/>
                <w:b/>
                <w:bCs/>
                <w:rtl/>
              </w:rPr>
              <w:t>,</w:t>
            </w:r>
            <w:r w:rsidRPr="00215751">
              <w:rPr>
                <w:rFonts w:cs="David" w:hint="cs"/>
                <w:rtl/>
              </w:rPr>
              <w:t xml:space="preserve"> עמוד</w:t>
            </w:r>
            <w:r w:rsidR="00593528" w:rsidRPr="00215751">
              <w:rPr>
                <w:rFonts w:cs="David" w:hint="cs"/>
                <w:rtl/>
              </w:rPr>
              <w:t>ים 8</w:t>
            </w:r>
            <w:r w:rsidR="008800A1" w:rsidRPr="00215751">
              <w:rPr>
                <w:rFonts w:cs="David" w:hint="cs"/>
                <w:rtl/>
              </w:rPr>
              <w:t>4</w:t>
            </w:r>
            <w:r w:rsidR="00593528" w:rsidRPr="00215751">
              <w:rPr>
                <w:rFonts w:cs="David" w:hint="cs"/>
                <w:rtl/>
              </w:rPr>
              <w:t xml:space="preserve"> - 8</w:t>
            </w:r>
            <w:r w:rsidR="008800A1" w:rsidRPr="00215751">
              <w:rPr>
                <w:rFonts w:cs="David" w:hint="cs"/>
                <w:rtl/>
              </w:rPr>
              <w:t>6</w:t>
            </w:r>
            <w:r w:rsidR="00593528" w:rsidRPr="00215751">
              <w:rPr>
                <w:rFonts w:cs="David" w:hint="cs"/>
                <w:rtl/>
              </w:rPr>
              <w:t>.</w:t>
            </w:r>
            <w:r w:rsidRPr="00215751">
              <w:rPr>
                <w:rFonts w:cs="David" w:hint="cs"/>
                <w:rtl/>
              </w:rPr>
              <w:t xml:space="preserve"> </w:t>
            </w:r>
          </w:p>
          <w:p w14:paraId="774C10A4" w14:textId="7E04A85A" w:rsidR="00824CD3" w:rsidRDefault="00FB158C" w:rsidP="00FB158C">
            <w:pPr>
              <w:spacing w:before="240" w:line="360" w:lineRule="auto"/>
              <w:rPr>
                <w:rFonts w:cs="David"/>
                <w:rtl/>
              </w:rPr>
            </w:pPr>
            <w:r w:rsidRPr="006E69E8">
              <w:rPr>
                <w:rFonts w:cs="David"/>
                <w:rtl/>
              </w:rPr>
              <w:t>מטרת הניסוי לבדוק זמני התכלות של חומרים שונים באדמה</w:t>
            </w:r>
            <w:r>
              <w:rPr>
                <w:rFonts w:cs="David" w:hint="cs"/>
                <w:rtl/>
              </w:rPr>
              <w:t xml:space="preserve">. התלמידים מטמינים סוגי אשפה באדמה ובודקים מה קרה להם אחרי פרקי זמן שונים. את התוצאות </w:t>
            </w:r>
            <w:r w:rsidR="003637C5">
              <w:rPr>
                <w:rFonts w:cs="David" w:hint="cs"/>
                <w:rtl/>
              </w:rPr>
              <w:t xml:space="preserve">הם מארגנים בטבלה ומסיקים מסקנות: אילו סוגי חומרים התכלו יותר מהר? </w:t>
            </w:r>
          </w:p>
          <w:p w14:paraId="60200573" w14:textId="3C275612" w:rsidR="004D0A0D" w:rsidRPr="004D0A0D" w:rsidRDefault="00FB158C" w:rsidP="00824CD3">
            <w:pPr>
              <w:spacing w:line="360" w:lineRule="auto"/>
              <w:rPr>
                <w:rFonts w:cs="David"/>
                <w:rtl/>
              </w:rPr>
            </w:pPr>
            <w:r w:rsidRPr="00FB158C">
              <w:rPr>
                <w:rFonts w:cs="David" w:hint="cs"/>
                <w:b/>
                <w:bCs/>
                <w:rtl/>
              </w:rPr>
              <w:t>שימו לב!</w:t>
            </w:r>
            <w:r w:rsidR="006E69E8" w:rsidRPr="006E69E8">
              <w:rPr>
                <w:rFonts w:cs="David"/>
                <w:rtl/>
              </w:rPr>
              <w:t xml:space="preserve"> במקום להטמין באדמה</w:t>
            </w:r>
            <w:r w:rsidR="006E69E8">
              <w:rPr>
                <w:rFonts w:cs="David" w:hint="cs"/>
                <w:rtl/>
              </w:rPr>
              <w:t xml:space="preserve"> </w:t>
            </w:r>
            <w:r w:rsidR="006E69E8" w:rsidRPr="006E69E8">
              <w:rPr>
                <w:rFonts w:cs="David"/>
                <w:rtl/>
              </w:rPr>
              <w:t>אפשר גם להטמין את סוגי האשפה באדניות. יש לוודא שבסוגי האשפה יש חומרים שונים.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017DC76" w14:textId="7DB7D553" w:rsidR="00215751" w:rsidRDefault="00FB158C" w:rsidP="00215751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215751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215751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215751">
              <w:rPr>
                <w:rFonts w:ascii="David" w:hAnsi="David" w:cs="David" w:hint="cs"/>
                <w:rtl/>
              </w:rPr>
              <w:t>, עמוד 86. בתבנית זו מוצגות דוגמאות לזמני התכלות של מוצרים שונים.</w:t>
            </w:r>
            <w:r w:rsidR="003637C5">
              <w:rPr>
                <w:rFonts w:ascii="David" w:hAnsi="David" w:cs="David" w:hint="cs"/>
                <w:rtl/>
              </w:rPr>
              <w:t xml:space="preserve"> שאולים שוב? מדוע חשוב לדעת את זמן ההתכלות של החומרים? האם זה יכול להשפיע על ההתנהגות שלנו? </w:t>
            </w:r>
          </w:p>
          <w:p w14:paraId="710435D0" w14:textId="00FFEAC6" w:rsidR="008800A1" w:rsidRPr="00215751" w:rsidRDefault="004D0A0D" w:rsidP="00215751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215751">
              <w:rPr>
                <w:rFonts w:ascii="David" w:hAnsi="David" w:cs="David" w:hint="cs"/>
                <w:rtl/>
              </w:rPr>
              <w:t>מסכמים</w:t>
            </w:r>
            <w:r w:rsidRPr="00215751">
              <w:rPr>
                <w:rFonts w:cs="David" w:hint="cs"/>
                <w:rtl/>
              </w:rPr>
              <w:t xml:space="preserve"> </w:t>
            </w:r>
            <w:r w:rsidR="00FC3031" w:rsidRPr="00215751">
              <w:rPr>
                <w:rFonts w:cs="David" w:hint="cs"/>
                <w:rtl/>
              </w:rPr>
              <w:t>במליאת הכיתה</w:t>
            </w:r>
            <w:r w:rsidR="00FB158C" w:rsidRPr="00215751">
              <w:rPr>
                <w:rFonts w:cs="David" w:hint="cs"/>
                <w:rtl/>
              </w:rPr>
              <w:t xml:space="preserve">: </w:t>
            </w:r>
            <w:r w:rsidR="006E69E8" w:rsidRPr="00215751">
              <w:rPr>
                <w:rFonts w:ascii="David" w:hAnsi="David" w:cs="David"/>
                <w:rtl/>
              </w:rPr>
              <w:t>השימוש בחומרים ובמוצרים גורם להיווצרות כמויות אשפה המזהמת את הסביבה.</w:t>
            </w:r>
            <w:r w:rsidR="006E69E8" w:rsidRPr="00215751">
              <w:rPr>
                <w:rFonts w:ascii="David" w:hAnsi="David" w:cs="David" w:hint="cs"/>
                <w:rtl/>
              </w:rPr>
              <w:t xml:space="preserve"> </w:t>
            </w:r>
            <w:r w:rsidR="006E69E8" w:rsidRPr="00215751">
              <w:rPr>
                <w:rFonts w:ascii="David" w:hAnsi="David" w:cs="David"/>
                <w:rtl/>
              </w:rPr>
              <w:t>כשמשליכים מוצרים ואריזות לאשפה, משליכים חומרים.</w:t>
            </w:r>
            <w:r w:rsidR="006E69E8" w:rsidRPr="00215751">
              <w:rPr>
                <w:rFonts w:ascii="David" w:hAnsi="David" w:cs="David" w:hint="cs"/>
                <w:rtl/>
              </w:rPr>
              <w:t xml:space="preserve"> </w:t>
            </w:r>
            <w:r w:rsidR="006E69E8" w:rsidRPr="00215751">
              <w:rPr>
                <w:rFonts w:ascii="David" w:hAnsi="David" w:cs="David"/>
                <w:rtl/>
              </w:rPr>
              <w:t>לחומרים שונים באשפה זמן התכלות שונה.</w:t>
            </w:r>
            <w:r w:rsidR="006E69E8" w:rsidRPr="00215751">
              <w:rPr>
                <w:rFonts w:ascii="David" w:hAnsi="David" w:cs="David" w:hint="cs"/>
                <w:rtl/>
              </w:rPr>
              <w:t xml:space="preserve"> </w:t>
            </w:r>
            <w:r w:rsidR="006A0A1E" w:rsidRPr="00215751">
              <w:rPr>
                <w:rFonts w:ascii="David" w:hAnsi="David" w:cs="David"/>
                <w:rtl/>
              </w:rPr>
              <w:t>חלק מהאשפה אינו מתכלה</w:t>
            </w:r>
            <w:r w:rsidR="006E69E8" w:rsidRPr="00215751">
              <w:rPr>
                <w:rFonts w:ascii="David" w:hAnsi="David" w:cs="David" w:hint="cs"/>
                <w:rtl/>
              </w:rPr>
              <w:t xml:space="preserve"> כלל ו</w:t>
            </w:r>
            <w:r w:rsidR="006A0A1E" w:rsidRPr="00215751">
              <w:rPr>
                <w:rFonts w:ascii="David" w:hAnsi="David" w:cs="David"/>
                <w:rtl/>
              </w:rPr>
              <w:t>נשאר על כדור הארץ שנים רבות</w:t>
            </w:r>
            <w:r w:rsidR="003637C5">
              <w:rPr>
                <w:rFonts w:ascii="David" w:hAnsi="David" w:cs="David" w:hint="cs"/>
                <w:rtl/>
              </w:rPr>
              <w:t xml:space="preserve"> וכתוצאה מכך מזהם את הסביבה</w:t>
            </w:r>
            <w:r w:rsidR="006A0A1E" w:rsidRPr="00215751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CCF86FC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205FCAF2" w14:textId="4E69ECDE" w:rsidR="00B27FCD" w:rsidRPr="00215751" w:rsidRDefault="00A33A10" w:rsidP="00215751">
            <w:pPr>
              <w:spacing w:line="360" w:lineRule="auto"/>
              <w:rPr>
                <w:rFonts w:ascii="David" w:hAnsi="David" w:cs="David"/>
              </w:rPr>
            </w:pPr>
            <w:r w:rsidRPr="00215751">
              <w:rPr>
                <w:rFonts w:ascii="David" w:hAnsi="David" w:cs="David" w:hint="cs"/>
                <w:rtl/>
              </w:rPr>
              <w:t>מסדרים את המילים במשפטים הבאים:</w:t>
            </w:r>
          </w:p>
          <w:p w14:paraId="39DF9EB4" w14:textId="7256A544" w:rsidR="00FB158C" w:rsidRDefault="00FB158C" w:rsidP="00A33A10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</w:rPr>
            </w:pPr>
            <w:r w:rsidRPr="00FB158C">
              <w:rPr>
                <w:rFonts w:ascii="David" w:hAnsi="David" w:cs="David"/>
                <w:rtl/>
              </w:rPr>
              <w:t xml:space="preserve">מִתְכַּלֶּה </w:t>
            </w:r>
            <w:r>
              <w:rPr>
                <w:rFonts w:ascii="David" w:hAnsi="David" w:cs="David"/>
                <w:rtl/>
              </w:rPr>
              <w:t xml:space="preserve">שׁוֹנֶה </w:t>
            </w:r>
            <w:r w:rsidRPr="00FB158C">
              <w:rPr>
                <w:rFonts w:ascii="David" w:hAnsi="David" w:cs="David"/>
                <w:rtl/>
              </w:rPr>
              <w:t>כָּל חֹמֶר בְּמֶשֶׁךְ זְמַן</w:t>
            </w:r>
            <w:r>
              <w:rPr>
                <w:rFonts w:ascii="David" w:hAnsi="David" w:cs="David" w:hint="cs"/>
                <w:rtl/>
              </w:rPr>
              <w:t>.</w:t>
            </w:r>
            <w:r w:rsidR="00050279">
              <w:rPr>
                <w:rFonts w:ascii="David" w:hAnsi="David" w:cs="David" w:hint="cs"/>
                <w:rtl/>
              </w:rPr>
              <w:t xml:space="preserve"> (כל חומר מתכלה במשך זמן שונה)</w:t>
            </w:r>
          </w:p>
          <w:p w14:paraId="52FDEEBB" w14:textId="7457F0BC" w:rsidR="00A33A10" w:rsidRDefault="00A33A10" w:rsidP="00050279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</w:rPr>
            </w:pPr>
            <w:r w:rsidRPr="00FB158C">
              <w:rPr>
                <w:rFonts w:ascii="David" w:hAnsi="David" w:cs="David"/>
                <w:rtl/>
              </w:rPr>
              <w:t>וּפוֹגַעַת בָּהּ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B158C" w:rsidRPr="00FB158C">
              <w:rPr>
                <w:rFonts w:ascii="David" w:hAnsi="David" w:cs="David"/>
                <w:rtl/>
              </w:rPr>
              <w:t xml:space="preserve">מְזהֶַמֶת אֶת הַסְּבִיבָה </w:t>
            </w:r>
            <w:r w:rsidRPr="00A33A10">
              <w:rPr>
                <w:rFonts w:ascii="David" w:hAnsi="David" w:cs="David"/>
                <w:rtl/>
              </w:rPr>
              <w:t>הָאַשְׁפָּה</w:t>
            </w:r>
            <w:r>
              <w:rPr>
                <w:rFonts w:ascii="David" w:hAnsi="David" w:cs="David" w:hint="cs"/>
                <w:rtl/>
              </w:rPr>
              <w:t>.</w:t>
            </w:r>
            <w:r w:rsidR="00050279">
              <w:rPr>
                <w:rFonts w:ascii="David" w:hAnsi="David" w:cs="David" w:hint="cs"/>
                <w:rtl/>
              </w:rPr>
              <w:t xml:space="preserve"> (האשפה מזהמת את הסביבה ופוגעת בה)</w:t>
            </w:r>
          </w:p>
          <w:p w14:paraId="5CEDD18F" w14:textId="7093D4C6" w:rsidR="00A33A10" w:rsidRDefault="00A33A10" w:rsidP="00A33A10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</w:rPr>
            </w:pPr>
            <w:r w:rsidRPr="00A33A10">
              <w:rPr>
                <w:rFonts w:ascii="David" w:hAnsi="David" w:cs="David"/>
                <w:rtl/>
              </w:rPr>
              <w:t xml:space="preserve">וְהָאֲרִיזוֹת </w:t>
            </w:r>
            <w:proofErr w:type="spellStart"/>
            <w:r w:rsidRPr="00A33A10">
              <w:rPr>
                <w:rFonts w:ascii="David" w:hAnsi="David" w:cs="David"/>
                <w:rtl/>
              </w:rPr>
              <w:t>מֵחֹמָרִים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Pr="00A33A10">
              <w:rPr>
                <w:rFonts w:ascii="David" w:hAnsi="David" w:cs="David"/>
                <w:rtl/>
              </w:rPr>
              <w:t>הַמּוּצָרִים עֲשׂוּיִים.</w:t>
            </w:r>
            <w:r w:rsidR="00050279">
              <w:rPr>
                <w:rFonts w:ascii="David" w:hAnsi="David" w:cs="David" w:hint="cs"/>
                <w:rtl/>
              </w:rPr>
              <w:t xml:space="preserve"> (המוצרים והאריזות עשויים מחומרים)</w:t>
            </w:r>
          </w:p>
          <w:p w14:paraId="24D28081" w14:textId="4C64414E" w:rsidR="00A33A10" w:rsidRDefault="00A33A10" w:rsidP="00050279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</w:rPr>
            </w:pPr>
            <w:proofErr w:type="spellStart"/>
            <w:r w:rsidRPr="00A33A10">
              <w:rPr>
                <w:rFonts w:ascii="David" w:hAnsi="David" w:cs="David"/>
                <w:rtl/>
              </w:rPr>
              <w:t>כַּמֻּיּוֹת</w:t>
            </w:r>
            <w:proofErr w:type="spellEnd"/>
            <w:r w:rsidRPr="00A33A10">
              <w:rPr>
                <w:rFonts w:ascii="David" w:hAnsi="David" w:cs="David"/>
                <w:rtl/>
              </w:rPr>
              <w:t xml:space="preserve"> גְּדוֹלוֹת אֲנַחְנוּ אַשְׁפָּה מַשְׁלִיכִים מְאוֹד שֶׁל</w:t>
            </w:r>
            <w:r>
              <w:rPr>
                <w:rFonts w:ascii="David" w:hAnsi="David" w:cs="David" w:hint="cs"/>
                <w:rtl/>
              </w:rPr>
              <w:t>.</w:t>
            </w:r>
            <w:r w:rsidR="00050279">
              <w:rPr>
                <w:rFonts w:ascii="David" w:hAnsi="David" w:cs="David" w:hint="cs"/>
                <w:rtl/>
              </w:rPr>
              <w:t xml:space="preserve"> ( אנחנו משליכים כמויות גדולות מאד של אשפה</w:t>
            </w:r>
          </w:p>
          <w:p w14:paraId="67B58CE4" w14:textId="68FEB05C" w:rsidR="00993EE0" w:rsidRPr="00A33A10" w:rsidRDefault="00A33A10" w:rsidP="00050279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3A10">
              <w:rPr>
                <w:rFonts w:ascii="David" w:hAnsi="David" w:cs="David"/>
                <w:rtl/>
              </w:rPr>
              <w:t xml:space="preserve">מִצְטַבֶּרֶת </w:t>
            </w:r>
            <w:r>
              <w:rPr>
                <w:rFonts w:ascii="David" w:hAnsi="David" w:cs="David" w:hint="cs"/>
                <w:rtl/>
              </w:rPr>
              <w:t>(</w:t>
            </w:r>
            <w:r w:rsidRPr="00A33A10">
              <w:rPr>
                <w:rFonts w:ascii="David" w:hAnsi="David" w:cs="David"/>
                <w:rtl/>
              </w:rPr>
              <w:t>נֶאֱסֶפֶת</w:t>
            </w:r>
            <w:r>
              <w:rPr>
                <w:rFonts w:ascii="David" w:hAnsi="David" w:cs="David" w:hint="cs"/>
                <w:rtl/>
              </w:rPr>
              <w:t>)</w:t>
            </w:r>
            <w:r w:rsidR="00050279">
              <w:rPr>
                <w:rFonts w:ascii="David" w:hAnsi="David" w:cs="David" w:hint="cs"/>
                <w:rtl/>
              </w:rPr>
              <w:t xml:space="preserve"> </w:t>
            </w:r>
            <w:r w:rsidRPr="00A33A10">
              <w:rPr>
                <w:rFonts w:ascii="David" w:hAnsi="David" w:cs="David"/>
                <w:rtl/>
              </w:rPr>
              <w:t>הָאַשְׁפָּה</w:t>
            </w:r>
            <w:r w:rsidR="00050279">
              <w:rPr>
                <w:rFonts w:ascii="David" w:hAnsi="David" w:cs="David"/>
                <w:rtl/>
              </w:rPr>
              <w:t xml:space="preserve"> </w:t>
            </w:r>
            <w:r w:rsidRPr="00A33A10">
              <w:rPr>
                <w:rFonts w:ascii="David" w:hAnsi="David" w:cs="David"/>
                <w:rtl/>
              </w:rPr>
              <w:t>הַרְבֵּה מָקוֹם גְּבוֹהוֹת בַּעֲרֵמוֹת וְתוֹפֶסֶת</w:t>
            </w:r>
            <w:r>
              <w:rPr>
                <w:rFonts w:ascii="David" w:hAnsi="David" w:cs="David" w:hint="cs"/>
                <w:rtl/>
              </w:rPr>
              <w:t>.</w:t>
            </w:r>
            <w:r w:rsidR="00050279">
              <w:rPr>
                <w:rFonts w:ascii="David" w:hAnsi="David" w:cs="David" w:hint="cs"/>
                <w:rtl/>
              </w:rPr>
              <w:t xml:space="preserve"> (האשפה מצטברת (נאספת) בערמות גבוהות ותופסת הרבה מקום)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C8930C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2FAE0E8" w14:textId="38BB13AE" w:rsidR="00050279" w:rsidRPr="00215751" w:rsidRDefault="00050279" w:rsidP="00215751">
            <w:pPr>
              <w:spacing w:line="360" w:lineRule="auto"/>
              <w:rPr>
                <w:rFonts w:ascii="David" w:hAnsi="David" w:cs="David"/>
              </w:rPr>
            </w:pPr>
            <w:r w:rsidRPr="00215751">
              <w:rPr>
                <w:rFonts w:ascii="David" w:hAnsi="David" w:cs="David" w:hint="cs"/>
                <w:rtl/>
              </w:rPr>
              <w:t>כיצד משפיעה האשפה על הסביבה? (מזהמת)</w:t>
            </w:r>
          </w:p>
          <w:p w14:paraId="0F55DCCD" w14:textId="2FFB404D" w:rsidR="00804296" w:rsidRPr="00215751" w:rsidRDefault="00A33A10" w:rsidP="00215751">
            <w:pPr>
              <w:spacing w:line="360" w:lineRule="auto"/>
              <w:rPr>
                <w:rFonts w:ascii="David" w:hAnsi="David" w:cs="David"/>
              </w:rPr>
            </w:pPr>
            <w:r w:rsidRPr="00215751">
              <w:rPr>
                <w:rFonts w:ascii="David" w:hAnsi="David" w:cs="David" w:hint="cs"/>
                <w:rtl/>
              </w:rPr>
              <w:t xml:space="preserve">מה עזר לנו להסיק מסקנות על </w:t>
            </w:r>
            <w:r w:rsidR="00050279" w:rsidRPr="00215751">
              <w:rPr>
                <w:rFonts w:ascii="David" w:hAnsi="David" w:cs="David" w:hint="cs"/>
                <w:rtl/>
              </w:rPr>
              <w:t xml:space="preserve">השפעת </w:t>
            </w:r>
            <w:r w:rsidRPr="00215751">
              <w:rPr>
                <w:rFonts w:ascii="David" w:hAnsi="David" w:cs="David" w:hint="cs"/>
                <w:rtl/>
              </w:rPr>
              <w:t xml:space="preserve">האשפה </w:t>
            </w:r>
            <w:r w:rsidR="00050279" w:rsidRPr="00215751">
              <w:rPr>
                <w:rFonts w:ascii="David" w:hAnsi="David" w:cs="David" w:hint="cs"/>
                <w:rtl/>
              </w:rPr>
              <w:t>על הסביבה</w:t>
            </w:r>
            <w:r w:rsidRPr="00215751">
              <w:rPr>
                <w:rFonts w:ascii="David" w:hAnsi="David" w:cs="David" w:hint="cs"/>
                <w:rtl/>
              </w:rPr>
              <w:t xml:space="preserve">? </w:t>
            </w:r>
            <w:r w:rsidR="00050279" w:rsidRPr="00215751">
              <w:rPr>
                <w:rFonts w:ascii="David" w:hAnsi="David" w:cs="David" w:hint="cs"/>
                <w:rtl/>
              </w:rPr>
              <w:t>(תוצאות הניסוי שערכנו)</w:t>
            </w:r>
          </w:p>
          <w:p w14:paraId="0C0FD9D7" w14:textId="12DB11BF" w:rsidR="008A6C59" w:rsidRPr="00DC4A94" w:rsidRDefault="00804296" w:rsidP="0021575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FB158C">
              <w:rPr>
                <w:rFonts w:ascii="David" w:eastAsia="SimSun" w:hAnsi="David" w:cs="David" w:hint="cs"/>
                <w:rtl/>
                <w:lang w:eastAsia="zh-CN"/>
              </w:rPr>
              <w:t>אני רוצה לדעת בנושא זה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BB05" w14:textId="77777777" w:rsidR="00784685" w:rsidRDefault="00784685">
      <w:r>
        <w:separator/>
      </w:r>
    </w:p>
  </w:endnote>
  <w:endnote w:type="continuationSeparator" w:id="0">
    <w:p w14:paraId="666211C0" w14:textId="77777777" w:rsidR="00784685" w:rsidRDefault="007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6D39" w14:textId="77777777" w:rsidR="00784685" w:rsidRDefault="00784685">
      <w:r>
        <w:separator/>
      </w:r>
    </w:p>
  </w:footnote>
  <w:footnote w:type="continuationSeparator" w:id="0">
    <w:p w14:paraId="28F616E6" w14:textId="77777777" w:rsidR="00784685" w:rsidRDefault="0078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FF7A7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107E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D617F"/>
    <w:multiLevelType w:val="hybridMultilevel"/>
    <w:tmpl w:val="0248C958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37993"/>
    <w:multiLevelType w:val="hybridMultilevel"/>
    <w:tmpl w:val="814CB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E6D72"/>
    <w:multiLevelType w:val="hybridMultilevel"/>
    <w:tmpl w:val="EBF48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8598">
    <w:abstractNumId w:val="11"/>
  </w:num>
  <w:num w:numId="2" w16cid:durableId="828401220">
    <w:abstractNumId w:val="4"/>
  </w:num>
  <w:num w:numId="3" w16cid:durableId="1698503911">
    <w:abstractNumId w:val="16"/>
  </w:num>
  <w:num w:numId="4" w16cid:durableId="1898584020">
    <w:abstractNumId w:val="5"/>
  </w:num>
  <w:num w:numId="5" w16cid:durableId="814225587">
    <w:abstractNumId w:val="6"/>
  </w:num>
  <w:num w:numId="6" w16cid:durableId="996345631">
    <w:abstractNumId w:val="0"/>
  </w:num>
  <w:num w:numId="7" w16cid:durableId="257058407">
    <w:abstractNumId w:val="2"/>
  </w:num>
  <w:num w:numId="8" w16cid:durableId="259290351">
    <w:abstractNumId w:val="13"/>
  </w:num>
  <w:num w:numId="9" w16cid:durableId="2078437143">
    <w:abstractNumId w:val="8"/>
  </w:num>
  <w:num w:numId="10" w16cid:durableId="796336229">
    <w:abstractNumId w:val="3"/>
  </w:num>
  <w:num w:numId="11" w16cid:durableId="1144545434">
    <w:abstractNumId w:val="15"/>
  </w:num>
  <w:num w:numId="12" w16cid:durableId="1931694902">
    <w:abstractNumId w:val="9"/>
  </w:num>
  <w:num w:numId="13" w16cid:durableId="1793868053">
    <w:abstractNumId w:val="1"/>
  </w:num>
  <w:num w:numId="14" w16cid:durableId="2132043871">
    <w:abstractNumId w:val="10"/>
  </w:num>
  <w:num w:numId="15" w16cid:durableId="808287498">
    <w:abstractNumId w:val="12"/>
  </w:num>
  <w:num w:numId="16" w16cid:durableId="1600017004">
    <w:abstractNumId w:val="14"/>
  </w:num>
  <w:num w:numId="17" w16cid:durableId="19490412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37CDA"/>
    <w:rsid w:val="00050279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6F91"/>
    <w:rsid w:val="000C0D0F"/>
    <w:rsid w:val="000C3FBF"/>
    <w:rsid w:val="000D3846"/>
    <w:rsid w:val="000D74D4"/>
    <w:rsid w:val="000E541D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373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1F4109"/>
    <w:rsid w:val="0020095C"/>
    <w:rsid w:val="00203764"/>
    <w:rsid w:val="0020538D"/>
    <w:rsid w:val="00206719"/>
    <w:rsid w:val="002069AD"/>
    <w:rsid w:val="002069BC"/>
    <w:rsid w:val="002074DC"/>
    <w:rsid w:val="00215751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463C5"/>
    <w:rsid w:val="003637C5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70E8"/>
    <w:rsid w:val="004043F4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C2605"/>
    <w:rsid w:val="004D0A0D"/>
    <w:rsid w:val="004D333D"/>
    <w:rsid w:val="004D4711"/>
    <w:rsid w:val="004E136D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B95"/>
    <w:rsid w:val="00572AB2"/>
    <w:rsid w:val="005762E5"/>
    <w:rsid w:val="0057734A"/>
    <w:rsid w:val="005831D7"/>
    <w:rsid w:val="00593528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1D9D"/>
    <w:rsid w:val="00622AD9"/>
    <w:rsid w:val="00622DFE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0A1E"/>
    <w:rsid w:val="006A2CB4"/>
    <w:rsid w:val="006A4B1F"/>
    <w:rsid w:val="006B5BCA"/>
    <w:rsid w:val="006E232E"/>
    <w:rsid w:val="006E595B"/>
    <w:rsid w:val="006E69E8"/>
    <w:rsid w:val="006F7D8B"/>
    <w:rsid w:val="007070D6"/>
    <w:rsid w:val="0071638B"/>
    <w:rsid w:val="00720EAC"/>
    <w:rsid w:val="0073407E"/>
    <w:rsid w:val="00750DDD"/>
    <w:rsid w:val="00765CB0"/>
    <w:rsid w:val="00777D9D"/>
    <w:rsid w:val="00784685"/>
    <w:rsid w:val="007913D5"/>
    <w:rsid w:val="0079150B"/>
    <w:rsid w:val="007932DB"/>
    <w:rsid w:val="0079543F"/>
    <w:rsid w:val="00795866"/>
    <w:rsid w:val="00795B0E"/>
    <w:rsid w:val="007A1D71"/>
    <w:rsid w:val="007A4569"/>
    <w:rsid w:val="007A579D"/>
    <w:rsid w:val="007C0FF6"/>
    <w:rsid w:val="007C73A9"/>
    <w:rsid w:val="007D3403"/>
    <w:rsid w:val="007E06DD"/>
    <w:rsid w:val="007E166A"/>
    <w:rsid w:val="00800D75"/>
    <w:rsid w:val="008038B8"/>
    <w:rsid w:val="00804296"/>
    <w:rsid w:val="008063BB"/>
    <w:rsid w:val="00812A27"/>
    <w:rsid w:val="00824CD3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00A1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3CD0"/>
    <w:rsid w:val="008F7CD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3EE0"/>
    <w:rsid w:val="009947C3"/>
    <w:rsid w:val="0099745E"/>
    <w:rsid w:val="009B2713"/>
    <w:rsid w:val="009C12DA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A10"/>
    <w:rsid w:val="00A37699"/>
    <w:rsid w:val="00A449B6"/>
    <w:rsid w:val="00A605BC"/>
    <w:rsid w:val="00A628BC"/>
    <w:rsid w:val="00A71498"/>
    <w:rsid w:val="00A76EF9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116B7"/>
    <w:rsid w:val="00B2038D"/>
    <w:rsid w:val="00B2041E"/>
    <w:rsid w:val="00B27FCD"/>
    <w:rsid w:val="00B32E4B"/>
    <w:rsid w:val="00B333AE"/>
    <w:rsid w:val="00B35FF3"/>
    <w:rsid w:val="00B615DC"/>
    <w:rsid w:val="00B620BB"/>
    <w:rsid w:val="00B66811"/>
    <w:rsid w:val="00B66B34"/>
    <w:rsid w:val="00B802F2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4089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44A"/>
    <w:rsid w:val="00CB2A78"/>
    <w:rsid w:val="00CB2CC4"/>
    <w:rsid w:val="00CC05E9"/>
    <w:rsid w:val="00CC649C"/>
    <w:rsid w:val="00CD07CA"/>
    <w:rsid w:val="00CD40A7"/>
    <w:rsid w:val="00CD7815"/>
    <w:rsid w:val="00CE1410"/>
    <w:rsid w:val="00CE7BDA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53211"/>
    <w:rsid w:val="00D62B97"/>
    <w:rsid w:val="00D7176A"/>
    <w:rsid w:val="00D73F38"/>
    <w:rsid w:val="00D74C44"/>
    <w:rsid w:val="00D872AF"/>
    <w:rsid w:val="00D92615"/>
    <w:rsid w:val="00D92D8C"/>
    <w:rsid w:val="00DA090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0685E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F14B8"/>
    <w:rsid w:val="00EF2A30"/>
    <w:rsid w:val="00EF5DB5"/>
    <w:rsid w:val="00F0329A"/>
    <w:rsid w:val="00F16B67"/>
    <w:rsid w:val="00F20CA7"/>
    <w:rsid w:val="00F23610"/>
    <w:rsid w:val="00F249C7"/>
    <w:rsid w:val="00F276AC"/>
    <w:rsid w:val="00F30A6F"/>
    <w:rsid w:val="00F41358"/>
    <w:rsid w:val="00F47265"/>
    <w:rsid w:val="00F54A6C"/>
    <w:rsid w:val="00F54EFD"/>
    <w:rsid w:val="00F55E7B"/>
    <w:rsid w:val="00F61703"/>
    <w:rsid w:val="00F61911"/>
    <w:rsid w:val="00F64929"/>
    <w:rsid w:val="00F72C5F"/>
    <w:rsid w:val="00F74283"/>
    <w:rsid w:val="00F747B4"/>
    <w:rsid w:val="00F76D12"/>
    <w:rsid w:val="00F87B2D"/>
    <w:rsid w:val="00F91ED5"/>
    <w:rsid w:val="00FA0170"/>
    <w:rsid w:val="00FA5F25"/>
    <w:rsid w:val="00FB158C"/>
    <w:rsid w:val="00FB17F1"/>
    <w:rsid w:val="00FB22E1"/>
    <w:rsid w:val="00FC3031"/>
    <w:rsid w:val="00FC666A"/>
    <w:rsid w:val="00FD344A"/>
    <w:rsid w:val="00FE12C1"/>
    <w:rsid w:val="00FE6377"/>
    <w:rsid w:val="00FF2E6F"/>
    <w:rsid w:val="00FF744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05CC8CAF-D18E-41D6-911C-F58503A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C1A0-4500-4A96-8068-3480040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541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3242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2022-04-27T16:09:00Z</dcterms:created>
  <dcterms:modified xsi:type="dcterms:W3CDTF">2022-04-27T16:09:00Z</dcterms:modified>
</cp:coreProperties>
</file>