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2C26" w14:textId="77777777" w:rsidR="00C65776" w:rsidRPr="00884B70" w:rsidRDefault="00C65776" w:rsidP="00C65776">
      <w:pPr>
        <w:spacing w:line="360" w:lineRule="auto"/>
        <w:jc w:val="center"/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גורמי מחלות</w:t>
      </w:r>
    </w:p>
    <w:p w14:paraId="4F10809D" w14:textId="77777777" w:rsidR="00F87B2D" w:rsidRPr="00C65776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C65776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C65776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C65776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C65776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C65776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C65776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4F10809F" w14:textId="77777777" w:rsidR="00884B70" w:rsidRDefault="00884B70" w:rsidP="0069480B">
      <w:pPr>
        <w:spacing w:line="360" w:lineRule="auto"/>
        <w:jc w:val="both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</w:p>
    <w:p w14:paraId="4F1080A0" w14:textId="77777777" w:rsidR="004455AC" w:rsidRPr="00824274" w:rsidRDefault="004455AC" w:rsidP="0069480B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9B7003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4F1080A1" w14:textId="77777777" w:rsidR="004455AC" w:rsidRPr="00824274" w:rsidRDefault="004455AC" w:rsidP="00EE6C2A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EE6C2A">
        <w:rPr>
          <w:rFonts w:ascii="David" w:eastAsia="SimSun" w:hAnsi="David" w:cs="David" w:hint="cs"/>
          <w:sz w:val="28"/>
          <w:szCs w:val="28"/>
          <w:rtl/>
          <w:lang w:eastAsia="zh-CN"/>
        </w:rPr>
        <w:t>26 - 27</w:t>
      </w:r>
    </w:p>
    <w:p w14:paraId="4F1080A2" w14:textId="77777777" w:rsidR="006259E1" w:rsidRPr="006259E1" w:rsidRDefault="00F87B2D" w:rsidP="006259E1">
      <w:pPr>
        <w:pStyle w:val="1"/>
        <w:spacing w:before="240"/>
        <w:jc w:val="both"/>
        <w:rPr>
          <w:color w:val="auto"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4F1080A3" w14:textId="649614D8" w:rsidR="00001FDD" w:rsidRPr="009E24E2" w:rsidRDefault="006259E1" w:rsidP="00B01D65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9E24E2">
        <w:rPr>
          <w:rFonts w:ascii="David" w:hAnsi="David" w:cs="David" w:hint="cs"/>
          <w:rtl/>
        </w:rPr>
        <w:t>התלמידים</w:t>
      </w:r>
      <w:r w:rsidR="00B01D65">
        <w:rPr>
          <w:rFonts w:ascii="David" w:hAnsi="David" w:cs="David" w:hint="cs"/>
          <w:rtl/>
        </w:rPr>
        <w:t xml:space="preserve"> יציינו </w:t>
      </w:r>
      <w:r w:rsidR="00001FDD" w:rsidRPr="009E24E2">
        <w:rPr>
          <w:rFonts w:ascii="David" w:hAnsi="David" w:cs="David" w:hint="cs"/>
          <w:rtl/>
        </w:rPr>
        <w:t>שחיידקים הם יצורים חיים ושניתן לראותם במיקרוסקופ.</w:t>
      </w:r>
    </w:p>
    <w:p w14:paraId="4F1080A4" w14:textId="6B9F4867" w:rsidR="0050294B" w:rsidRPr="009E24E2" w:rsidRDefault="00001FDD" w:rsidP="00B01D65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9E24E2">
        <w:rPr>
          <w:rFonts w:ascii="David" w:hAnsi="David" w:cs="David" w:hint="cs"/>
          <w:rtl/>
        </w:rPr>
        <w:t>התלמידים י</w:t>
      </w:r>
      <w:r w:rsidR="00B01D65">
        <w:rPr>
          <w:rFonts w:ascii="David" w:hAnsi="David" w:cs="David" w:hint="cs"/>
          <w:rtl/>
        </w:rPr>
        <w:t>סבירו</w:t>
      </w:r>
      <w:r w:rsidRPr="009E24E2">
        <w:rPr>
          <w:rFonts w:ascii="David" w:hAnsi="David" w:cs="David" w:hint="cs"/>
          <w:rtl/>
        </w:rPr>
        <w:t xml:space="preserve"> </w:t>
      </w:r>
      <w:r w:rsidR="00CD0729" w:rsidRPr="009E24E2">
        <w:rPr>
          <w:rFonts w:ascii="David" w:hAnsi="David" w:cs="David" w:hint="cs"/>
          <w:rtl/>
        </w:rPr>
        <w:t>ש</w:t>
      </w:r>
      <w:r w:rsidR="00CD0729" w:rsidRPr="009E24E2">
        <w:rPr>
          <w:rFonts w:ascii="David" w:hAnsi="David" w:cs="David"/>
          <w:rtl/>
        </w:rPr>
        <w:t>יש חיידקים ונגיפים שגורמים למחלות ויש חיידקים שמביאים תועלת לאדם.</w:t>
      </w:r>
    </w:p>
    <w:p w14:paraId="4F1080A5" w14:textId="77777777" w:rsidR="003953ED" w:rsidRPr="00071BA7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4F1080A6" w14:textId="77777777" w:rsidR="00B92523" w:rsidRPr="009E24E2" w:rsidRDefault="00B92523" w:rsidP="009E24E2">
      <w:pPr>
        <w:pStyle w:val="af0"/>
        <w:numPr>
          <w:ilvl w:val="0"/>
          <w:numId w:val="10"/>
        </w:numPr>
        <w:spacing w:line="360" w:lineRule="auto"/>
        <w:jc w:val="both"/>
        <w:rPr>
          <w:rFonts w:ascii="David" w:hAnsi="David" w:cs="David"/>
          <w:rtl/>
        </w:rPr>
      </w:pPr>
      <w:r w:rsidRPr="009E24E2">
        <w:rPr>
          <w:rFonts w:ascii="David" w:hAnsi="David" w:cs="David" w:hint="cs"/>
          <w:rtl/>
        </w:rPr>
        <w:t xml:space="preserve">להכין כרטיסי מילים: </w:t>
      </w:r>
      <w:r w:rsidR="00001FDD" w:rsidRPr="009E24E2">
        <w:rPr>
          <w:rFonts w:ascii="David" w:hAnsi="David" w:cs="David" w:hint="cs"/>
          <w:b/>
          <w:bCs/>
          <w:rtl/>
        </w:rPr>
        <w:t>חיידקים, נגיפים, שפעת, מועילים, גורמי מחלות, מיקרוסקופ</w:t>
      </w:r>
    </w:p>
    <w:p w14:paraId="4F1080A7" w14:textId="77777777" w:rsidR="00824274" w:rsidRPr="009E24E2" w:rsidRDefault="00824274" w:rsidP="0051021B">
      <w:pPr>
        <w:pStyle w:val="af0"/>
        <w:numPr>
          <w:ilvl w:val="0"/>
          <w:numId w:val="1"/>
        </w:numPr>
        <w:spacing w:line="360" w:lineRule="auto"/>
        <w:rPr>
          <w:rFonts w:ascii="David" w:eastAsia="Times New Roman" w:hAnsi="David" w:cs="David"/>
          <w:lang w:eastAsia="en-US"/>
        </w:rPr>
      </w:pPr>
      <w:r w:rsidRPr="009E24E2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9E24E2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9E24E2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9E24E2">
        <w:rPr>
          <w:rFonts w:ascii="David" w:eastAsia="Times New Roman" w:hAnsi="David" w:cs="David" w:hint="cs"/>
          <w:rtl/>
          <w:lang w:eastAsia="en-US"/>
        </w:rPr>
        <w:t xml:space="preserve"> </w:t>
      </w:r>
      <w:r w:rsidR="006259E1" w:rsidRPr="009E24E2">
        <w:rPr>
          <w:rFonts w:ascii="David" w:eastAsia="Times New Roman" w:hAnsi="David" w:cs="David" w:hint="cs"/>
          <w:rtl/>
          <w:lang w:eastAsia="en-US"/>
        </w:rPr>
        <w:t>86</w:t>
      </w:r>
      <w:r w:rsidRPr="009E24E2">
        <w:rPr>
          <w:rFonts w:ascii="David" w:eastAsia="Times New Roman" w:hAnsi="David" w:cs="David"/>
          <w:rtl/>
          <w:lang w:eastAsia="en-US"/>
        </w:rPr>
        <w:t>.</w:t>
      </w:r>
    </w:p>
    <w:p w14:paraId="4F1080A8" w14:textId="77777777" w:rsidR="00184EFA" w:rsidRPr="009E24E2" w:rsidRDefault="00184EFA" w:rsidP="00184EFA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rtl/>
          <w:lang w:eastAsia="en-US"/>
        </w:rPr>
      </w:pPr>
      <w:r w:rsidRPr="009E24E2">
        <w:rPr>
          <w:rFonts w:ascii="David" w:eastAsia="Times New Roman" w:hAnsi="David" w:cs="David"/>
          <w:rtl/>
          <w:lang w:eastAsia="en-US"/>
        </w:rPr>
        <w:t xml:space="preserve">מומלץ לקרוא בקישור </w:t>
      </w:r>
      <w:hyperlink r:id="rId8" w:tooltip="במבט חדש - רקע תיאורטי" w:history="1">
        <w:r w:rsidRPr="009E24E2">
          <w:rPr>
            <w:rStyle w:val="Hyperlink"/>
            <w:rFonts w:ascii="David" w:eastAsia="Times New Roman" w:hAnsi="David" w:cs="David"/>
            <w:rtl/>
            <w:lang w:eastAsia="en-US"/>
          </w:rPr>
          <w:t>הבא</w:t>
        </w:r>
      </w:hyperlink>
      <w:r w:rsidRPr="009E24E2">
        <w:rPr>
          <w:rFonts w:ascii="David" w:eastAsia="Times New Roman" w:hAnsi="David" w:cs="David"/>
          <w:rtl/>
          <w:lang w:eastAsia="en-US"/>
        </w:rPr>
        <w:t xml:space="preserve"> את הרקע התיאורטי המדעי</w:t>
      </w:r>
      <w:r w:rsidRPr="009E24E2">
        <w:rPr>
          <w:rFonts w:ascii="David" w:eastAsia="Times New Roman" w:hAnsi="David" w:cs="David" w:hint="cs"/>
          <w:rtl/>
          <w:lang w:eastAsia="en-US"/>
        </w:rPr>
        <w:t xml:space="preserve"> על חיידקים ונגיפים</w:t>
      </w:r>
      <w:r w:rsidRPr="009E24E2">
        <w:rPr>
          <w:rFonts w:ascii="David" w:eastAsia="Times New Roman" w:hAnsi="David" w:cs="David"/>
          <w:rtl/>
          <w:lang w:eastAsia="en-US"/>
        </w:rPr>
        <w:t xml:space="preserve">. </w:t>
      </w:r>
    </w:p>
    <w:p w14:paraId="4F1080A9" w14:textId="77777777" w:rsidR="00184EFA" w:rsidRPr="009E24E2" w:rsidRDefault="00184EFA" w:rsidP="009E24E2">
      <w:pPr>
        <w:spacing w:before="240" w:line="360" w:lineRule="auto"/>
        <w:jc w:val="both"/>
        <w:rPr>
          <w:rFonts w:ascii="David" w:hAnsi="David" w:cs="David"/>
          <w:rtl/>
        </w:rPr>
      </w:pPr>
      <w:r w:rsidRPr="009E24E2">
        <w:rPr>
          <w:rFonts w:ascii="David" w:hAnsi="David" w:cs="David"/>
          <w:b/>
          <w:bCs/>
          <w:rtl/>
        </w:rPr>
        <w:t>שימו לב!</w:t>
      </w:r>
      <w:r w:rsidRPr="009E24E2">
        <w:rPr>
          <w:rFonts w:ascii="David" w:hAnsi="David" w:cs="David"/>
          <w:rtl/>
        </w:rPr>
        <w:t xml:space="preserve"> הרקע התיאורטי מדעי שמופיע באתר במבט חדש נועד לסייע לביסוס ולהעמקת הידע המדעי והטכנולוגי של המורים בלבד.</w:t>
      </w:r>
    </w:p>
    <w:p w14:paraId="4F1080AA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F1080AB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4F1080AC" w14:textId="77777777" w:rsidR="00B620BB" w:rsidRPr="009E5374" w:rsidRDefault="00B620BB" w:rsidP="0023643E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3643E">
        <w:rPr>
          <w:rFonts w:hint="cs"/>
          <w:color w:val="auto"/>
          <w:rtl/>
        </w:rPr>
        <w:t>גורמי מחלות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4F1080AF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F1080AD" w14:textId="77777777" w:rsidR="00AC28AA" w:rsidRPr="009E5374" w:rsidRDefault="00AC28AA" w:rsidP="009E24E2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F1080AE" w14:textId="77777777" w:rsidR="00AC28AA" w:rsidRPr="009E5374" w:rsidRDefault="00AC28AA" w:rsidP="009E24E2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4F1080B6" w14:textId="77777777" w:rsidTr="008A2956">
        <w:trPr>
          <w:cantSplit/>
          <w:trHeight w:val="167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1080B0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4BB1D418" w14:textId="2A982272" w:rsidR="007B0BD5" w:rsidRDefault="007B0BD5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</w:t>
            </w:r>
            <w:r w:rsidRPr="009E24E2">
              <w:rPr>
                <w:rFonts w:ascii="David" w:hAnsi="David" w:cs="David"/>
                <w:rtl/>
              </w:rPr>
              <w:t>חיידקים ונגיפים שגורמים למחלות ו</w:t>
            </w:r>
            <w:r>
              <w:rPr>
                <w:rFonts w:ascii="David" w:hAnsi="David" w:cs="David" w:hint="cs"/>
                <w:rtl/>
              </w:rPr>
              <w:t>ב</w:t>
            </w:r>
            <w:r w:rsidRPr="009E24E2">
              <w:rPr>
                <w:rFonts w:ascii="David" w:hAnsi="David" w:cs="David"/>
                <w:rtl/>
              </w:rPr>
              <w:t>חיידקים שמביאים תועלת לאדם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296E3FAA" w14:textId="63FC8E08" w:rsidR="007B0BD5" w:rsidRDefault="00B01D65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מוצע להתחיל במגפת הקורונה במידה והתלמידים חוו אותה ושלאול: האם הייתם חולים בקורונה ? מה גורם לנו לחלות בקורונה (וירוס הקוביד)? באילו דרכים אפשר להימנע מהדבקות? </w:t>
            </w:r>
          </w:p>
          <w:p w14:paraId="23A02857" w14:textId="51FE9CE2" w:rsidR="00B01D65" w:rsidRDefault="00B01D65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הקורונה היא דוגמא למחלה מאוד מדבקת הנגרמת </w:t>
            </w:r>
            <w:proofErr w:type="spellStart"/>
            <w:r>
              <w:rPr>
                <w:rFonts w:ascii="David" w:hAnsi="David" w:cs="David" w:hint="cs"/>
                <w:rtl/>
              </w:rPr>
              <w:t>מוירוס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הקוביד, אשרש יכולות להיות לה תופעות לא נעימות. </w:t>
            </w:r>
          </w:p>
          <w:p w14:paraId="2FD56285" w14:textId="0E8857D9" w:rsidR="00B01D65" w:rsidRDefault="00B01D65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יש עוד מחלות שנגרמות על ידי וירוסים הם בעקר עונתיות וחולפות די מהר ללא מחלה קשה. </w:t>
            </w:r>
          </w:p>
          <w:p w14:paraId="3C4F7B43" w14:textId="34CEB2BC" w:rsidR="00B01D65" w:rsidRDefault="00B01D65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להמשיך לשאול האם חליתם במחלות אחרות שנגרמות על ידי חיידק או וירוס? </w:t>
            </w:r>
          </w:p>
          <w:p w14:paraId="1F9EE9A4" w14:textId="089E4F29" w:rsidR="00B01D65" w:rsidRDefault="00B01D65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אפשר להמשיך בסיפור כזה: </w:t>
            </w:r>
          </w:p>
          <w:p w14:paraId="12CB1BE8" w14:textId="77777777" w:rsidR="007B0BD5" w:rsidRDefault="0072053E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2053E">
              <w:rPr>
                <w:rFonts w:ascii="David" w:hAnsi="David" w:cs="David" w:hint="cs"/>
                <w:rtl/>
              </w:rPr>
              <w:t xml:space="preserve">לדנה כאב </w:t>
            </w:r>
            <w:r>
              <w:rPr>
                <w:rFonts w:ascii="David" w:hAnsi="David" w:cs="David" w:hint="cs"/>
                <w:rtl/>
              </w:rPr>
              <w:t xml:space="preserve">הגרון. אימא אמרה לדנה שכדאי להיבדק במרפאה שאולי יש לה חיידק בגרון. </w:t>
            </w:r>
            <w:r w:rsidRPr="0072053E">
              <w:rPr>
                <w:rFonts w:ascii="David" w:hAnsi="David" w:cs="David" w:hint="cs"/>
                <w:rtl/>
              </w:rPr>
              <w:t xml:space="preserve">הרופא בדק את </w:t>
            </w:r>
            <w:r w:rsidR="00B76DFD">
              <w:rPr>
                <w:rFonts w:ascii="David" w:hAnsi="David" w:cs="David" w:hint="cs"/>
                <w:rtl/>
              </w:rPr>
              <w:t>דנה</w:t>
            </w:r>
            <w:r w:rsidRPr="0072053E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ואמר </w:t>
            </w:r>
            <w:r w:rsidR="00B76DFD">
              <w:rPr>
                <w:rFonts w:ascii="David" w:hAnsi="David" w:cs="David" w:hint="cs"/>
                <w:rtl/>
              </w:rPr>
              <w:t>ש</w:t>
            </w:r>
            <w:r>
              <w:rPr>
                <w:rFonts w:ascii="David" w:hAnsi="David" w:cs="David" w:hint="cs"/>
                <w:rtl/>
              </w:rPr>
              <w:t>יש לה וירוס</w:t>
            </w:r>
            <w:r w:rsidR="00B76DFD">
              <w:rPr>
                <w:rFonts w:ascii="David" w:hAnsi="David" w:cs="David" w:hint="cs"/>
                <w:rtl/>
              </w:rPr>
              <w:t xml:space="preserve">. הוא המליץ </w:t>
            </w:r>
            <w:r>
              <w:rPr>
                <w:rFonts w:ascii="David" w:hAnsi="David" w:cs="David" w:hint="cs"/>
                <w:rtl/>
              </w:rPr>
              <w:t>לנוח ולשתות הרבה.</w:t>
            </w:r>
          </w:p>
          <w:p w14:paraId="4F1080B1" w14:textId="346F8DD4" w:rsidR="006259E1" w:rsidRDefault="007B0BD5" w:rsidP="00B76DF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עורכים</w:t>
            </w:r>
            <w:r w:rsidR="0072053E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דיון לאחר הפתיחה בעזרת השאלות הבאות:</w:t>
            </w:r>
          </w:p>
          <w:p w14:paraId="4F1080B2" w14:textId="77777777" w:rsidR="0072053E" w:rsidRPr="00B76DFD" w:rsidRDefault="0072053E" w:rsidP="009E24E2">
            <w:pPr>
              <w:pStyle w:val="af0"/>
              <w:numPr>
                <w:ilvl w:val="0"/>
                <w:numId w:val="3"/>
              </w:numPr>
              <w:spacing w:line="360" w:lineRule="auto"/>
              <w:ind w:left="720" w:right="113"/>
              <w:rPr>
                <w:rFonts w:ascii="David" w:hAnsi="David" w:cs="David"/>
                <w:rtl/>
              </w:rPr>
            </w:pPr>
            <w:r w:rsidRPr="00B76DFD">
              <w:rPr>
                <w:rFonts w:ascii="David" w:hAnsi="David" w:cs="David" w:hint="cs"/>
                <w:rtl/>
              </w:rPr>
              <w:t>האם גם לכם היה פעם וירוס או חיידק בגרון?</w:t>
            </w:r>
          </w:p>
          <w:p w14:paraId="4F1080B3" w14:textId="77777777" w:rsidR="0072053E" w:rsidRPr="00B76DFD" w:rsidRDefault="0072053E" w:rsidP="009E24E2">
            <w:pPr>
              <w:pStyle w:val="af0"/>
              <w:numPr>
                <w:ilvl w:val="0"/>
                <w:numId w:val="3"/>
              </w:numPr>
              <w:spacing w:line="360" w:lineRule="auto"/>
              <w:ind w:left="720" w:right="113"/>
              <w:rPr>
                <w:rFonts w:ascii="David" w:hAnsi="David" w:cs="David"/>
              </w:rPr>
            </w:pPr>
            <w:r w:rsidRPr="00B76DFD">
              <w:rPr>
                <w:rFonts w:ascii="David" w:hAnsi="David" w:cs="David" w:hint="cs"/>
                <w:rtl/>
              </w:rPr>
              <w:t xml:space="preserve">מה הרופא </w:t>
            </w:r>
            <w:r w:rsidR="00B76DFD">
              <w:rPr>
                <w:rFonts w:ascii="David" w:hAnsi="David" w:cs="David" w:hint="cs"/>
                <w:rtl/>
              </w:rPr>
              <w:t>המליץ לכם לעשות</w:t>
            </w:r>
            <w:r w:rsidRPr="00B76DFD">
              <w:rPr>
                <w:rFonts w:ascii="David" w:hAnsi="David" w:cs="David" w:hint="cs"/>
                <w:rtl/>
              </w:rPr>
              <w:t>?</w:t>
            </w:r>
          </w:p>
          <w:p w14:paraId="4F1080B4" w14:textId="77777777" w:rsidR="0023643E" w:rsidRPr="0023643E" w:rsidRDefault="00001FDD" w:rsidP="009E24E2">
            <w:pPr>
              <w:pStyle w:val="af0"/>
              <w:numPr>
                <w:ilvl w:val="0"/>
                <w:numId w:val="5"/>
              </w:numPr>
              <w:spacing w:line="360" w:lineRule="auto"/>
              <w:ind w:left="720" w:right="113"/>
              <w:rPr>
                <w:rFonts w:ascii="David" w:hAnsi="David" w:cs="David"/>
              </w:rPr>
            </w:pPr>
            <w:r w:rsidRPr="0023643E">
              <w:rPr>
                <w:rFonts w:ascii="David" w:hAnsi="David" w:cs="David" w:hint="cs"/>
                <w:rtl/>
              </w:rPr>
              <w:t xml:space="preserve">מהם חיידקים? </w:t>
            </w:r>
          </w:p>
          <w:p w14:paraId="4F1080B5" w14:textId="77777777" w:rsidR="0023643E" w:rsidRPr="00B76DFD" w:rsidRDefault="00001FDD" w:rsidP="009E24E2">
            <w:pPr>
              <w:pStyle w:val="af0"/>
              <w:numPr>
                <w:ilvl w:val="0"/>
                <w:numId w:val="5"/>
              </w:numPr>
              <w:spacing w:line="360" w:lineRule="auto"/>
              <w:ind w:left="720" w:right="113"/>
              <w:rPr>
                <w:rFonts w:ascii="David" w:hAnsi="David" w:cs="David"/>
                <w:rtl/>
              </w:rPr>
            </w:pPr>
            <w:r w:rsidRPr="0023643E">
              <w:rPr>
                <w:rFonts w:ascii="David" w:hAnsi="David" w:cs="David" w:hint="cs"/>
                <w:rtl/>
              </w:rPr>
              <w:t xml:space="preserve">מהם </w:t>
            </w:r>
            <w:r w:rsidR="0072053E">
              <w:rPr>
                <w:rFonts w:ascii="David" w:hAnsi="David" w:cs="David" w:hint="cs"/>
                <w:rtl/>
              </w:rPr>
              <w:t>וירוסים (</w:t>
            </w:r>
            <w:r w:rsidRPr="0023643E">
              <w:rPr>
                <w:rFonts w:ascii="David" w:hAnsi="David" w:cs="David" w:hint="cs"/>
                <w:rtl/>
              </w:rPr>
              <w:t>נגיפים</w:t>
            </w:r>
            <w:r w:rsidR="0072053E">
              <w:rPr>
                <w:rFonts w:ascii="David" w:hAnsi="David" w:cs="David" w:hint="cs"/>
                <w:rtl/>
              </w:rPr>
              <w:t>)</w:t>
            </w:r>
            <w:r w:rsidR="0023643E" w:rsidRPr="0023643E">
              <w:rPr>
                <w:rFonts w:ascii="David" w:hAnsi="David" w:cs="David" w:hint="cs"/>
                <w:rtl/>
              </w:rPr>
              <w:t>?</w:t>
            </w:r>
          </w:p>
        </w:tc>
      </w:tr>
      <w:tr w:rsidR="009E5374" w:rsidRPr="009E5374" w14:paraId="4F1080BA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1080B7" w14:textId="77777777" w:rsidR="002B47C6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F1080B8" w14:textId="5B95D810" w:rsidR="0023643E" w:rsidRPr="007B0BD5" w:rsidRDefault="008A2956" w:rsidP="007B0BD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B0BD5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7B0BD5">
              <w:rPr>
                <w:rFonts w:ascii="David" w:hAnsi="David" w:cs="David"/>
                <w:b/>
                <w:bCs/>
                <w:rtl/>
              </w:rPr>
              <w:t>מהם חיידקי</w:t>
            </w:r>
            <w:r w:rsidR="00C65776">
              <w:rPr>
                <w:rFonts w:ascii="David" w:hAnsi="David" w:cs="David" w:hint="cs"/>
                <w:b/>
                <w:bCs/>
                <w:rtl/>
              </w:rPr>
              <w:t>ם</w:t>
            </w:r>
            <w:r w:rsidRPr="007B0BD5">
              <w:rPr>
                <w:rFonts w:ascii="David" w:hAnsi="David" w:cs="David"/>
                <w:b/>
                <w:bCs/>
                <w:rtl/>
              </w:rPr>
              <w:t xml:space="preserve">? </w:t>
            </w:r>
            <w:r w:rsidRPr="007B0BD5">
              <w:rPr>
                <w:rFonts w:ascii="David" w:hAnsi="David" w:cs="David" w:hint="cs"/>
                <w:b/>
                <w:bCs/>
                <w:rtl/>
              </w:rPr>
              <w:t>ו</w:t>
            </w:r>
            <w:r w:rsidRPr="007B0BD5">
              <w:rPr>
                <w:rFonts w:ascii="David" w:hAnsi="David" w:cs="David"/>
                <w:b/>
                <w:bCs/>
                <w:rtl/>
              </w:rPr>
              <w:t>מהם נגיפים?</w:t>
            </w:r>
            <w:r w:rsidRPr="007B0BD5">
              <w:rPr>
                <w:rFonts w:ascii="David" w:hAnsi="David" w:cs="David"/>
                <w:rtl/>
              </w:rPr>
              <w:t xml:space="preserve"> </w:t>
            </w:r>
            <w:r w:rsidR="0023643E" w:rsidRPr="007B0BD5">
              <w:rPr>
                <w:rFonts w:ascii="David" w:hAnsi="David" w:cs="David" w:hint="cs"/>
                <w:rtl/>
              </w:rPr>
              <w:t>שבעמוד 26.</w:t>
            </w:r>
          </w:p>
          <w:p w14:paraId="4F1080B9" w14:textId="19FF48F6" w:rsidR="006E7591" w:rsidRPr="007B0BD5" w:rsidRDefault="0023643E" w:rsidP="007B0BD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B0BD5">
              <w:rPr>
                <w:rFonts w:ascii="David" w:hAnsi="David" w:cs="David" w:hint="cs"/>
                <w:rtl/>
              </w:rPr>
              <w:t xml:space="preserve">עונים על השאלות שבעמודים 26 </w:t>
            </w:r>
            <w:r w:rsidR="007B0BD5">
              <w:rPr>
                <w:rFonts w:ascii="David" w:hAnsi="David" w:cs="David" w:hint="cs"/>
                <w:rtl/>
              </w:rPr>
              <w:t>-</w:t>
            </w:r>
            <w:r w:rsidRPr="007B0BD5">
              <w:rPr>
                <w:rFonts w:ascii="David" w:hAnsi="David" w:cs="David" w:hint="cs"/>
                <w:rtl/>
              </w:rPr>
              <w:t>27.</w:t>
            </w:r>
          </w:p>
        </w:tc>
      </w:tr>
      <w:tr w:rsidR="008A6C59" w:rsidRPr="009E5374" w14:paraId="4F1080C4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1080BB" w14:textId="77777777" w:rsidR="008A6C59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4F1080BC" w14:textId="77777777" w:rsidR="0023643E" w:rsidRPr="007B0BD5" w:rsidRDefault="0023643E" w:rsidP="007B0BD5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7B0BD5">
              <w:rPr>
                <w:rFonts w:ascii="David" w:hAnsi="David" w:cs="David"/>
                <w:rtl/>
              </w:rPr>
              <w:t>מסכמים</w:t>
            </w:r>
            <w:r w:rsidR="008A2956" w:rsidRPr="007B0BD5">
              <w:rPr>
                <w:rFonts w:ascii="David" w:hAnsi="David" w:cs="David" w:hint="cs"/>
                <w:b/>
                <w:bCs/>
                <w:rtl/>
              </w:rPr>
              <w:t>:</w:t>
            </w:r>
          </w:p>
          <w:p w14:paraId="31B8CDFF" w14:textId="77777777" w:rsidR="00C65776" w:rsidRDefault="0023643E" w:rsidP="00C65776">
            <w:pPr>
              <w:pStyle w:val="af0"/>
              <w:numPr>
                <w:ilvl w:val="1"/>
                <w:numId w:val="10"/>
              </w:numPr>
              <w:spacing w:line="360" w:lineRule="auto"/>
              <w:rPr>
                <w:rFonts w:ascii="David" w:hAnsi="David" w:cs="David"/>
              </w:rPr>
            </w:pPr>
            <w:r w:rsidRPr="007B0BD5">
              <w:rPr>
                <w:rFonts w:ascii="David" w:hAnsi="David" w:cs="David"/>
                <w:rtl/>
              </w:rPr>
              <w:t>חיידקים ונגיפים</w:t>
            </w:r>
            <w:r w:rsidR="00B01D65">
              <w:rPr>
                <w:rFonts w:ascii="David" w:hAnsi="David" w:cs="David" w:hint="cs"/>
                <w:rtl/>
              </w:rPr>
              <w:t xml:space="preserve"> שעוברים בין בני אדם </w:t>
            </w:r>
            <w:r w:rsidRPr="007B0BD5">
              <w:rPr>
                <w:rFonts w:ascii="David" w:hAnsi="David" w:cs="David"/>
                <w:rtl/>
              </w:rPr>
              <w:t>גורמים למחלות עונתיות.</w:t>
            </w:r>
          </w:p>
          <w:p w14:paraId="4F1080BE" w14:textId="6A2F400B" w:rsidR="004706DB" w:rsidRPr="00C65776" w:rsidRDefault="0023643E" w:rsidP="00C65776">
            <w:pPr>
              <w:pStyle w:val="af0"/>
              <w:numPr>
                <w:ilvl w:val="1"/>
                <w:numId w:val="10"/>
              </w:numPr>
              <w:spacing w:line="360" w:lineRule="auto"/>
              <w:rPr>
                <w:rFonts w:ascii="David" w:hAnsi="David" w:cs="David"/>
              </w:rPr>
            </w:pPr>
            <w:r w:rsidRPr="00C65776">
              <w:rPr>
                <w:rFonts w:ascii="David" w:hAnsi="David" w:cs="David"/>
                <w:rtl/>
              </w:rPr>
              <w:t>יש</w:t>
            </w:r>
            <w:r w:rsidR="008A2956" w:rsidRPr="00C65776">
              <w:rPr>
                <w:rFonts w:ascii="David" w:hAnsi="David" w:cs="David" w:hint="cs"/>
                <w:rtl/>
              </w:rPr>
              <w:t xml:space="preserve">נם </w:t>
            </w:r>
            <w:r w:rsidR="00B76DFD" w:rsidRPr="00C65776">
              <w:rPr>
                <w:rFonts w:ascii="David" w:hAnsi="David" w:cs="David" w:hint="cs"/>
                <w:rtl/>
              </w:rPr>
              <w:t xml:space="preserve">גם </w:t>
            </w:r>
            <w:r w:rsidRPr="00C65776">
              <w:rPr>
                <w:rFonts w:ascii="David" w:hAnsi="David" w:cs="David"/>
                <w:rtl/>
              </w:rPr>
              <w:t>חיידקים מועילים לאדם.</w:t>
            </w:r>
          </w:p>
          <w:p w14:paraId="4F1080BF" w14:textId="5FB806D5" w:rsidR="008A2956" w:rsidRPr="008A2956" w:rsidRDefault="008A2956" w:rsidP="008A2956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8A2956">
              <w:rPr>
                <w:rFonts w:ascii="David" w:hAnsi="David" w:cs="David"/>
                <w:rtl/>
              </w:rPr>
              <w:t xml:space="preserve">המשימה </w:t>
            </w:r>
            <w:r w:rsidRPr="008A2956">
              <w:rPr>
                <w:rFonts w:ascii="David" w:hAnsi="David" w:cs="David"/>
                <w:b/>
                <w:bCs/>
                <w:rtl/>
              </w:rPr>
              <w:t>מהם חיידקים? מהם נגיפים?</w:t>
            </w:r>
            <w:r w:rsidRPr="008A2956">
              <w:rPr>
                <w:rFonts w:ascii="David" w:hAnsi="David" w:cs="David"/>
                <w:rtl/>
              </w:rPr>
              <w:t xml:space="preserve"> נועדה לקשר בין חיידקים ונגיפים לבין היותם הגורם למרבית מהמחלות העונתיות (שפעת, דלקת ריאות). </w:t>
            </w:r>
          </w:p>
          <w:p w14:paraId="4F1080C0" w14:textId="77777777" w:rsidR="008A2956" w:rsidRPr="008A2956" w:rsidRDefault="008A2956" w:rsidP="008A2956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8A2956">
              <w:rPr>
                <w:rFonts w:ascii="David" w:hAnsi="David" w:cs="David"/>
                <w:rtl/>
              </w:rPr>
              <w:t xml:space="preserve">חשוב לפתח עמדות מאוזנות ביחס לחיידקים. יש אכן חיידקים מחוללי מחלות, </w:t>
            </w:r>
          </w:p>
          <w:p w14:paraId="4F1080C1" w14:textId="77777777" w:rsidR="009E24E2" w:rsidRDefault="008A2956" w:rsidP="009E24E2">
            <w:pPr>
              <w:pStyle w:val="af0"/>
              <w:spacing w:after="240" w:line="360" w:lineRule="auto"/>
              <w:ind w:left="0"/>
              <w:rPr>
                <w:rFonts w:ascii="David" w:hAnsi="David" w:cs="David"/>
                <w:rtl/>
              </w:rPr>
            </w:pPr>
            <w:r w:rsidRPr="008A2956">
              <w:rPr>
                <w:rFonts w:ascii="David" w:hAnsi="David" w:cs="David"/>
                <w:rtl/>
              </w:rPr>
              <w:t>אך ישנם סוגי חיידקים רבים שמביאים תועלת לאדם</w:t>
            </w:r>
            <w:r w:rsidR="001220AF">
              <w:rPr>
                <w:rFonts w:ascii="David" w:hAnsi="David" w:cs="David" w:hint="cs"/>
                <w:rtl/>
              </w:rPr>
              <w:t xml:space="preserve"> </w:t>
            </w:r>
            <w:r w:rsidRPr="008A2956">
              <w:rPr>
                <w:rFonts w:ascii="David" w:hAnsi="David" w:cs="David"/>
                <w:rtl/>
              </w:rPr>
              <w:t>(תעשיית מוצרי חלב, תעשיית הכבושים, וכן חיידקים שנמצאים במערכת העיכול ותורמים לעיכול המזון ולתפקוד הגוף).</w:t>
            </w:r>
          </w:p>
          <w:p w14:paraId="4F1080C2" w14:textId="77777777" w:rsidR="008A2956" w:rsidRPr="00C65776" w:rsidRDefault="008A2956" w:rsidP="009E24E2">
            <w:pPr>
              <w:pStyle w:val="af0"/>
              <w:spacing w:before="240" w:line="360" w:lineRule="auto"/>
              <w:ind w:left="0"/>
              <w:rPr>
                <w:rFonts w:ascii="David" w:hAnsi="David" w:cs="David"/>
                <w:b/>
                <w:bCs/>
                <w:rtl/>
              </w:rPr>
            </w:pPr>
            <w:r w:rsidRPr="00C65776">
              <w:rPr>
                <w:rFonts w:ascii="David" w:hAnsi="David" w:cs="David"/>
                <w:b/>
                <w:bCs/>
                <w:rtl/>
              </w:rPr>
              <w:t>שימו לב! חל איסור מוחלט לערוך עם תלמידים ניסויים או תצפיות בחיידקים או בעובש.</w:t>
            </w:r>
          </w:p>
          <w:p w14:paraId="78AB94B6" w14:textId="05EC74FD" w:rsidR="00034D29" w:rsidRDefault="00034D29" w:rsidP="007B0BD5">
            <w:pPr>
              <w:spacing w:line="360" w:lineRule="auto"/>
              <w:rPr>
                <w:rFonts w:ascii="David" w:hAnsi="David" w:cs="David"/>
                <w:rtl/>
              </w:rPr>
            </w:pPr>
            <w:r w:rsidRPr="007B0BD5">
              <w:rPr>
                <w:rFonts w:ascii="David" w:hAnsi="David" w:cs="David" w:hint="cs"/>
                <w:rtl/>
              </w:rPr>
              <w:t xml:space="preserve">קוראים על חיסונים בתבנית </w:t>
            </w:r>
            <w:r w:rsidR="009E24E2" w:rsidRPr="007B0BD5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7B0BD5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="009E24E2" w:rsidRPr="007B0BD5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7B0BD5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7B0BD5">
              <w:rPr>
                <w:rFonts w:ascii="David" w:hAnsi="David" w:cs="David" w:hint="cs"/>
                <w:rtl/>
              </w:rPr>
              <w:t xml:space="preserve"> עמוד 27.</w:t>
            </w:r>
          </w:p>
          <w:p w14:paraId="4F1080C3" w14:textId="48ADAE8D" w:rsidR="00B01D65" w:rsidRPr="007B0BD5" w:rsidRDefault="00B01D65" w:rsidP="00B01D6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התלמידים מכירים את החיסונים לקורונה וגם חיסונים למחלות אחרות שקבלו בעבר.</w:t>
            </w:r>
            <w:r w:rsidR="00C65776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חשוב להסביר שהם פותחו על יי האדם במטרה להגביר את היכולת של הגוף להתמודד עם גורמי המחלה. </w:t>
            </w:r>
          </w:p>
        </w:tc>
      </w:tr>
      <w:tr w:rsidR="0039187D" w:rsidRPr="009E5374" w14:paraId="4F1080CB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1080C5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4F1080C6" w14:textId="77777777" w:rsidR="008A2956" w:rsidRPr="007B0BD5" w:rsidRDefault="008A2956" w:rsidP="007B0BD5">
            <w:pPr>
              <w:spacing w:line="360" w:lineRule="auto"/>
              <w:rPr>
                <w:rFonts w:ascii="David" w:hAnsi="David" w:cs="David"/>
              </w:rPr>
            </w:pPr>
            <w:r w:rsidRPr="007B0BD5">
              <w:rPr>
                <w:rFonts w:ascii="David" w:hAnsi="David" w:cs="David" w:hint="cs"/>
                <w:rtl/>
              </w:rPr>
              <w:t xml:space="preserve">תולים את כרטיסי המילים </w:t>
            </w:r>
            <w:r w:rsidRPr="007B0BD5">
              <w:rPr>
                <w:rFonts w:ascii="David" w:hAnsi="David" w:cs="David"/>
                <w:b/>
                <w:bCs/>
                <w:rtl/>
              </w:rPr>
              <w:t>חיידקים, נגיפים, שפעת, מועילים, גורמי מחלות, מיקרוסקופ</w:t>
            </w:r>
            <w:r w:rsidR="001220AF" w:rsidRPr="007B0BD5">
              <w:rPr>
                <w:rFonts w:ascii="David" w:hAnsi="David" w:cs="David" w:hint="cs"/>
                <w:rtl/>
              </w:rPr>
              <w:t>.</w:t>
            </w:r>
            <w:r w:rsidRPr="007B0BD5">
              <w:rPr>
                <w:rFonts w:ascii="David" w:hAnsi="David" w:cs="David" w:hint="cs"/>
                <w:rtl/>
              </w:rPr>
              <w:t xml:space="preserve"> </w:t>
            </w:r>
          </w:p>
          <w:p w14:paraId="4F1080C7" w14:textId="77777777" w:rsidR="008A2956" w:rsidRPr="007B0BD5" w:rsidRDefault="008A2956" w:rsidP="007B0BD5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7B0BD5">
              <w:rPr>
                <w:rFonts w:ascii="David" w:hAnsi="David" w:cs="David" w:hint="cs"/>
                <w:rtl/>
              </w:rPr>
              <w:t>מחלקים את המילים לזוגות</w:t>
            </w:r>
            <w:r w:rsidRPr="007B0BD5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4F1080C8" w14:textId="77777777" w:rsidR="008B0C3A" w:rsidRPr="007B0BD5" w:rsidRDefault="008A2956" w:rsidP="007B0BD5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7B0BD5">
              <w:rPr>
                <w:rFonts w:ascii="David" w:hAnsi="David" w:cs="David" w:hint="cs"/>
                <w:rtl/>
              </w:rPr>
              <w:t xml:space="preserve">מחברים משפט עם כל זוג מילים. </w:t>
            </w:r>
          </w:p>
          <w:p w14:paraId="4F1080C9" w14:textId="77777777" w:rsidR="001220AF" w:rsidRDefault="001220AF" w:rsidP="007B0BD5">
            <w:pPr>
              <w:pStyle w:val="af0"/>
              <w:spacing w:line="360" w:lineRule="auto"/>
              <w:ind w:left="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לדוגמה: חיידקים - מועילים</w:t>
            </w:r>
          </w:p>
          <w:p w14:paraId="4F1080CA" w14:textId="77777777" w:rsidR="001220AF" w:rsidRPr="001220AF" w:rsidRDefault="001220AF" w:rsidP="007B0BD5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כדי להכין</w:t>
            </w:r>
            <w:r w:rsidRPr="001220AF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יוגורט</w:t>
            </w:r>
            <w:r w:rsidRPr="001220AF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נעזרים</w:t>
            </w:r>
            <w:r w:rsidRPr="001220AF">
              <w:rPr>
                <w:rFonts w:ascii="David" w:hAnsi="David" w:cs="David" w:hint="cs"/>
                <w:rtl/>
              </w:rPr>
              <w:t xml:space="preserve"> </w:t>
            </w:r>
            <w:r w:rsidRPr="001220AF">
              <w:rPr>
                <w:rFonts w:ascii="David" w:hAnsi="David" w:cs="David" w:hint="cs"/>
                <w:b/>
                <w:bCs/>
                <w:rtl/>
              </w:rPr>
              <w:t>בחיידקים מועילים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4F1080D1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1080CC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4F1080CD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4F1080CE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F1080CF" w14:textId="77777777" w:rsidR="0069480B" w:rsidRPr="00C65776" w:rsidRDefault="008A2956" w:rsidP="00C65776">
            <w:pPr>
              <w:spacing w:line="360" w:lineRule="auto"/>
              <w:rPr>
                <w:rFonts w:cs="David"/>
              </w:rPr>
            </w:pPr>
            <w:r w:rsidRPr="00C65776">
              <w:rPr>
                <w:rFonts w:cs="David" w:hint="cs"/>
                <w:rtl/>
              </w:rPr>
              <w:t>איזה דבר חדש למדתי על חיידקים שלא ידעתי לפני השיעור.</w:t>
            </w:r>
          </w:p>
          <w:p w14:paraId="4F1080D0" w14:textId="77777777" w:rsidR="008A2956" w:rsidRPr="00C65776" w:rsidRDefault="008A2956" w:rsidP="00C65776">
            <w:pPr>
              <w:spacing w:line="360" w:lineRule="auto"/>
              <w:rPr>
                <w:rFonts w:cs="David"/>
                <w:rtl/>
              </w:rPr>
            </w:pPr>
            <w:r w:rsidRPr="00C65776">
              <w:rPr>
                <w:rFonts w:cs="David" w:hint="cs"/>
                <w:rtl/>
              </w:rPr>
              <w:t>כיצד חיידקים מועילים לאדם?</w:t>
            </w:r>
          </w:p>
        </w:tc>
      </w:tr>
    </w:tbl>
    <w:p w14:paraId="4F1080D2" w14:textId="77777777" w:rsidR="008A6C59" w:rsidRDefault="008A6C59" w:rsidP="0069480B">
      <w:pPr>
        <w:spacing w:line="360" w:lineRule="auto"/>
        <w:jc w:val="both"/>
        <w:rPr>
          <w:rtl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7943" w14:textId="77777777" w:rsidR="007D2838" w:rsidRDefault="007D2838">
      <w:r>
        <w:separator/>
      </w:r>
    </w:p>
  </w:endnote>
  <w:endnote w:type="continuationSeparator" w:id="0">
    <w:p w14:paraId="165FD3EC" w14:textId="77777777" w:rsidR="007D2838" w:rsidRDefault="007D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6D79" w14:textId="77777777" w:rsidR="007D2838" w:rsidRDefault="007D2838">
      <w:r>
        <w:separator/>
      </w:r>
    </w:p>
  </w:footnote>
  <w:footnote w:type="continuationSeparator" w:id="0">
    <w:p w14:paraId="61F52CE5" w14:textId="77777777" w:rsidR="007D2838" w:rsidRDefault="007D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80D7" w14:textId="77777777" w:rsidR="00EE6C2A" w:rsidRDefault="00EE6C2A">
    <w:pPr>
      <w:pStyle w:val="a3"/>
    </w:pPr>
    <w:r>
      <w:rPr>
        <w:noProof/>
      </w:rPr>
      <w:drawing>
        <wp:inline distT="0" distB="0" distL="0" distR="0" wp14:anchorId="4F1080D8" wp14:editId="4F1080D9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2EB"/>
    <w:multiLevelType w:val="hybridMultilevel"/>
    <w:tmpl w:val="901AC7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35D8F"/>
    <w:multiLevelType w:val="hybridMultilevel"/>
    <w:tmpl w:val="208A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F49"/>
    <w:multiLevelType w:val="hybridMultilevel"/>
    <w:tmpl w:val="684A57A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318C3"/>
    <w:multiLevelType w:val="hybridMultilevel"/>
    <w:tmpl w:val="82E4F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A60DF"/>
    <w:multiLevelType w:val="hybridMultilevel"/>
    <w:tmpl w:val="11CAC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A585B"/>
    <w:multiLevelType w:val="hybridMultilevel"/>
    <w:tmpl w:val="5F989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D7287"/>
    <w:multiLevelType w:val="hybridMultilevel"/>
    <w:tmpl w:val="8E6A075E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AE167C1"/>
    <w:multiLevelType w:val="hybridMultilevel"/>
    <w:tmpl w:val="60EA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7261144">
    <w:abstractNumId w:val="2"/>
  </w:num>
  <w:num w:numId="2" w16cid:durableId="1775709761">
    <w:abstractNumId w:val="7"/>
  </w:num>
  <w:num w:numId="3" w16cid:durableId="2072119445">
    <w:abstractNumId w:val="3"/>
  </w:num>
  <w:num w:numId="4" w16cid:durableId="1888645725">
    <w:abstractNumId w:val="4"/>
  </w:num>
  <w:num w:numId="5" w16cid:durableId="2030057110">
    <w:abstractNumId w:val="0"/>
  </w:num>
  <w:num w:numId="6" w16cid:durableId="98985519">
    <w:abstractNumId w:val="1"/>
  </w:num>
  <w:num w:numId="7" w16cid:durableId="686636249">
    <w:abstractNumId w:val="9"/>
  </w:num>
  <w:num w:numId="8" w16cid:durableId="1912037726">
    <w:abstractNumId w:val="8"/>
  </w:num>
  <w:num w:numId="9" w16cid:durableId="2135707185">
    <w:abstractNumId w:val="6"/>
  </w:num>
  <w:num w:numId="10" w16cid:durableId="113694840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1FDD"/>
    <w:rsid w:val="00011F73"/>
    <w:rsid w:val="00021014"/>
    <w:rsid w:val="00022A59"/>
    <w:rsid w:val="000252BD"/>
    <w:rsid w:val="00027215"/>
    <w:rsid w:val="000300C5"/>
    <w:rsid w:val="000340CE"/>
    <w:rsid w:val="00034D29"/>
    <w:rsid w:val="000375B3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3846"/>
    <w:rsid w:val="000D74D4"/>
    <w:rsid w:val="000F03F1"/>
    <w:rsid w:val="000F5A70"/>
    <w:rsid w:val="00100C45"/>
    <w:rsid w:val="001017C5"/>
    <w:rsid w:val="001136D7"/>
    <w:rsid w:val="001220AF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6BB"/>
    <w:rsid w:val="00181B35"/>
    <w:rsid w:val="001834AA"/>
    <w:rsid w:val="00184EFA"/>
    <w:rsid w:val="001863FB"/>
    <w:rsid w:val="001920AD"/>
    <w:rsid w:val="00195EC0"/>
    <w:rsid w:val="001A04D7"/>
    <w:rsid w:val="001A0C07"/>
    <w:rsid w:val="001A4036"/>
    <w:rsid w:val="001A5BE9"/>
    <w:rsid w:val="001B1354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3643E"/>
    <w:rsid w:val="00240158"/>
    <w:rsid w:val="002452C7"/>
    <w:rsid w:val="00245A38"/>
    <w:rsid w:val="002467C9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F10BC"/>
    <w:rsid w:val="002F6B0B"/>
    <w:rsid w:val="003034A0"/>
    <w:rsid w:val="003069E4"/>
    <w:rsid w:val="00312F90"/>
    <w:rsid w:val="00325B88"/>
    <w:rsid w:val="00325EF3"/>
    <w:rsid w:val="00331E1D"/>
    <w:rsid w:val="0034020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0443"/>
    <w:rsid w:val="003C1016"/>
    <w:rsid w:val="003C46AD"/>
    <w:rsid w:val="003D4FDD"/>
    <w:rsid w:val="003D5B51"/>
    <w:rsid w:val="003E70E8"/>
    <w:rsid w:val="003F2FCB"/>
    <w:rsid w:val="004028A3"/>
    <w:rsid w:val="004055A8"/>
    <w:rsid w:val="00413A64"/>
    <w:rsid w:val="00416FA2"/>
    <w:rsid w:val="00422BE3"/>
    <w:rsid w:val="004330EC"/>
    <w:rsid w:val="004449C9"/>
    <w:rsid w:val="004455AC"/>
    <w:rsid w:val="00453D5B"/>
    <w:rsid w:val="00461506"/>
    <w:rsid w:val="004669A2"/>
    <w:rsid w:val="004706DB"/>
    <w:rsid w:val="004720E5"/>
    <w:rsid w:val="00472882"/>
    <w:rsid w:val="00474CF5"/>
    <w:rsid w:val="004810C6"/>
    <w:rsid w:val="00484321"/>
    <w:rsid w:val="004916B5"/>
    <w:rsid w:val="00493EFC"/>
    <w:rsid w:val="00494E2F"/>
    <w:rsid w:val="004A0433"/>
    <w:rsid w:val="004B75C7"/>
    <w:rsid w:val="004D333D"/>
    <w:rsid w:val="004D4711"/>
    <w:rsid w:val="004D4C8C"/>
    <w:rsid w:val="004E244E"/>
    <w:rsid w:val="004E28FA"/>
    <w:rsid w:val="004E4CA3"/>
    <w:rsid w:val="004F103A"/>
    <w:rsid w:val="004F3F4E"/>
    <w:rsid w:val="00501B7A"/>
    <w:rsid w:val="0050294B"/>
    <w:rsid w:val="0051021B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59E1"/>
    <w:rsid w:val="00626ECC"/>
    <w:rsid w:val="006306C1"/>
    <w:rsid w:val="00631AE0"/>
    <w:rsid w:val="0063283A"/>
    <w:rsid w:val="00657823"/>
    <w:rsid w:val="00671F8B"/>
    <w:rsid w:val="00674150"/>
    <w:rsid w:val="00677667"/>
    <w:rsid w:val="0069424D"/>
    <w:rsid w:val="0069480B"/>
    <w:rsid w:val="006A2CB4"/>
    <w:rsid w:val="006A4B1F"/>
    <w:rsid w:val="006B4505"/>
    <w:rsid w:val="006B5BCA"/>
    <w:rsid w:val="006D667E"/>
    <w:rsid w:val="006E232E"/>
    <w:rsid w:val="006E7591"/>
    <w:rsid w:val="007068D1"/>
    <w:rsid w:val="007070D6"/>
    <w:rsid w:val="0071638B"/>
    <w:rsid w:val="0072053E"/>
    <w:rsid w:val="00720EAC"/>
    <w:rsid w:val="00740DF6"/>
    <w:rsid w:val="0074383F"/>
    <w:rsid w:val="00765CB0"/>
    <w:rsid w:val="00777D9D"/>
    <w:rsid w:val="0079150B"/>
    <w:rsid w:val="0079543F"/>
    <w:rsid w:val="007A4569"/>
    <w:rsid w:val="007A579D"/>
    <w:rsid w:val="007B0BD5"/>
    <w:rsid w:val="007B4D88"/>
    <w:rsid w:val="007C2539"/>
    <w:rsid w:val="007D2838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5580"/>
    <w:rsid w:val="00845A66"/>
    <w:rsid w:val="008513E7"/>
    <w:rsid w:val="008620D2"/>
    <w:rsid w:val="00863B1B"/>
    <w:rsid w:val="00873A31"/>
    <w:rsid w:val="00884B70"/>
    <w:rsid w:val="008901CC"/>
    <w:rsid w:val="008A2956"/>
    <w:rsid w:val="008A317D"/>
    <w:rsid w:val="008A6C59"/>
    <w:rsid w:val="008B0C3A"/>
    <w:rsid w:val="008C0590"/>
    <w:rsid w:val="008C60C7"/>
    <w:rsid w:val="008C66CF"/>
    <w:rsid w:val="008D13BA"/>
    <w:rsid w:val="00904BE3"/>
    <w:rsid w:val="009172C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66A6"/>
    <w:rsid w:val="009678D6"/>
    <w:rsid w:val="009769A4"/>
    <w:rsid w:val="0098105D"/>
    <w:rsid w:val="009909D0"/>
    <w:rsid w:val="00992A41"/>
    <w:rsid w:val="009947C3"/>
    <w:rsid w:val="00995E6C"/>
    <w:rsid w:val="0099745E"/>
    <w:rsid w:val="009B115E"/>
    <w:rsid w:val="009B2713"/>
    <w:rsid w:val="009B7003"/>
    <w:rsid w:val="009C25A6"/>
    <w:rsid w:val="009D20F3"/>
    <w:rsid w:val="009D3E5E"/>
    <w:rsid w:val="009E1B7E"/>
    <w:rsid w:val="009E24E2"/>
    <w:rsid w:val="009E5374"/>
    <w:rsid w:val="009F28E7"/>
    <w:rsid w:val="009F4D9E"/>
    <w:rsid w:val="00A05770"/>
    <w:rsid w:val="00A05852"/>
    <w:rsid w:val="00A10DA0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7624"/>
    <w:rsid w:val="00AB2F0D"/>
    <w:rsid w:val="00AC1F6A"/>
    <w:rsid w:val="00AC28AA"/>
    <w:rsid w:val="00AD2E19"/>
    <w:rsid w:val="00AD2FC9"/>
    <w:rsid w:val="00AD7F33"/>
    <w:rsid w:val="00AF3877"/>
    <w:rsid w:val="00AF7189"/>
    <w:rsid w:val="00B01CA4"/>
    <w:rsid w:val="00B01D65"/>
    <w:rsid w:val="00B06711"/>
    <w:rsid w:val="00B1024D"/>
    <w:rsid w:val="00B2038D"/>
    <w:rsid w:val="00B2041E"/>
    <w:rsid w:val="00B2053B"/>
    <w:rsid w:val="00B333AE"/>
    <w:rsid w:val="00B379F8"/>
    <w:rsid w:val="00B620BB"/>
    <w:rsid w:val="00B66811"/>
    <w:rsid w:val="00B76DFD"/>
    <w:rsid w:val="00B85F1F"/>
    <w:rsid w:val="00B8787C"/>
    <w:rsid w:val="00B90BE9"/>
    <w:rsid w:val="00B92523"/>
    <w:rsid w:val="00BA03F9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405DC"/>
    <w:rsid w:val="00C53059"/>
    <w:rsid w:val="00C54056"/>
    <w:rsid w:val="00C61BBB"/>
    <w:rsid w:val="00C65776"/>
    <w:rsid w:val="00C75AA3"/>
    <w:rsid w:val="00C841AE"/>
    <w:rsid w:val="00C84B3B"/>
    <w:rsid w:val="00C856C8"/>
    <w:rsid w:val="00C928B4"/>
    <w:rsid w:val="00C95693"/>
    <w:rsid w:val="00C978C3"/>
    <w:rsid w:val="00CA10C9"/>
    <w:rsid w:val="00CA128A"/>
    <w:rsid w:val="00CA496F"/>
    <w:rsid w:val="00CA4CA5"/>
    <w:rsid w:val="00CB2CC4"/>
    <w:rsid w:val="00CB4223"/>
    <w:rsid w:val="00CC05E9"/>
    <w:rsid w:val="00CC6080"/>
    <w:rsid w:val="00CD0729"/>
    <w:rsid w:val="00CD07CA"/>
    <w:rsid w:val="00CD7815"/>
    <w:rsid w:val="00CE1410"/>
    <w:rsid w:val="00CF32F4"/>
    <w:rsid w:val="00CF3809"/>
    <w:rsid w:val="00CF43DD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001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E6C2A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2FDB"/>
    <w:rsid w:val="00F74283"/>
    <w:rsid w:val="00F747B4"/>
    <w:rsid w:val="00F76D12"/>
    <w:rsid w:val="00F87B2D"/>
    <w:rsid w:val="00F91ED5"/>
    <w:rsid w:val="00F96EDB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0809D"/>
  <w15:docId w15:val="{C3E9BD71-B5F1-4E17-BAA0-18E4CD29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9E2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97%D7%99%D7%99%D7%93%D7%A7%D7%99%D7%9D-%D7%A0%D7%92%D7%99%D7%A4%D7%99%D7%9D-%D7%95%D7%9E%D7%96%D7%95%D7%9F-%D7%9E%D7%A7%D7%95%D7%9C%D7%A7%D7%9C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A8FB-BBD8-465E-9663-4E268DA9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3</TotalTime>
  <Pages>3</Pages>
  <Words>493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2957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3</cp:revision>
  <cp:lastPrinted>2016-01-19T09:20:00Z</cp:lastPrinted>
  <dcterms:created xsi:type="dcterms:W3CDTF">2022-02-27T18:57:00Z</dcterms:created>
  <dcterms:modified xsi:type="dcterms:W3CDTF">2022-04-08T17:35:00Z</dcterms:modified>
</cp:coreProperties>
</file>