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135B2A30" w:rsidR="00F87B2D" w:rsidRPr="005A448A" w:rsidRDefault="009C3976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תנועה בצמחים</w:t>
      </w:r>
    </w:p>
    <w:p w14:paraId="3F22DEA0" w14:textId="32405BBC" w:rsidR="00F87B2D" w:rsidRPr="00CC549D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CC549D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CC549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CC549D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CC549D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CC549D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CC549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B56BA" w:rsidRPr="00CC549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075F09FD" w:rsidR="004455AC" w:rsidRPr="005A448A" w:rsidRDefault="004455AC" w:rsidP="009C397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C397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47A224F0" w:rsidR="004455AC" w:rsidRPr="00FA0170" w:rsidRDefault="004455AC" w:rsidP="009C397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9C3976">
        <w:rPr>
          <w:rFonts w:ascii="David" w:eastAsia="SimSun" w:hAnsi="David" w:cs="David" w:hint="cs"/>
          <w:sz w:val="28"/>
          <w:szCs w:val="28"/>
          <w:rtl/>
          <w:lang w:eastAsia="zh-CN"/>
        </w:rPr>
        <w:t>44</w:t>
      </w:r>
      <w:r w:rsidR="0020399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- 4</w:t>
      </w:r>
      <w:r w:rsidR="009C3976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2B5A52C4" w14:textId="61278146" w:rsidR="009C3976" w:rsidRDefault="0058054D" w:rsidP="00664D9E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</w:rPr>
      </w:pPr>
      <w:r w:rsidRPr="0058054D">
        <w:rPr>
          <w:b w:val="0"/>
          <w:bCs w:val="0"/>
          <w:color w:val="auto"/>
          <w:sz w:val="24"/>
          <w:szCs w:val="24"/>
          <w:rtl/>
        </w:rPr>
        <w:t xml:space="preserve">התלמידים </w:t>
      </w:r>
      <w:r w:rsidR="00D6068B">
        <w:rPr>
          <w:rFonts w:hint="cs"/>
          <w:b w:val="0"/>
          <w:bCs w:val="0"/>
          <w:color w:val="auto"/>
          <w:sz w:val="24"/>
          <w:szCs w:val="24"/>
          <w:rtl/>
        </w:rPr>
        <w:t>י</w:t>
      </w:r>
      <w:r w:rsidR="00664D9E">
        <w:rPr>
          <w:rFonts w:hint="cs"/>
          <w:b w:val="0"/>
          <w:bCs w:val="0"/>
          <w:color w:val="auto"/>
          <w:sz w:val="24"/>
          <w:szCs w:val="24"/>
          <w:rtl/>
        </w:rPr>
        <w:t>ציינו</w:t>
      </w:r>
      <w:r w:rsidR="00D6068B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9C3976">
        <w:rPr>
          <w:rFonts w:hint="cs"/>
          <w:b w:val="0"/>
          <w:bCs w:val="0"/>
          <w:color w:val="auto"/>
          <w:sz w:val="24"/>
          <w:szCs w:val="24"/>
          <w:rtl/>
        </w:rPr>
        <w:t>שהאיברים של צמחים יכולים לנוע.</w:t>
      </w:r>
    </w:p>
    <w:p w14:paraId="47F56054" w14:textId="4F879A9E" w:rsidR="0058054D" w:rsidRPr="00411A98" w:rsidRDefault="009C3976" w:rsidP="00664D9E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>
        <w:rPr>
          <w:rFonts w:hint="cs"/>
          <w:b w:val="0"/>
          <w:bCs w:val="0"/>
          <w:color w:val="auto"/>
          <w:sz w:val="24"/>
          <w:szCs w:val="24"/>
          <w:rtl/>
        </w:rPr>
        <w:t>התלמידים י</w:t>
      </w:r>
      <w:r w:rsidR="00664D9E">
        <w:rPr>
          <w:rFonts w:hint="cs"/>
          <w:b w:val="0"/>
          <w:bCs w:val="0"/>
          <w:color w:val="auto"/>
          <w:sz w:val="24"/>
          <w:szCs w:val="24"/>
          <w:rtl/>
        </w:rPr>
        <w:t>תארו</w:t>
      </w:r>
      <w:r>
        <w:rPr>
          <w:rFonts w:hint="cs"/>
          <w:b w:val="0"/>
          <w:bCs w:val="0"/>
          <w:color w:val="auto"/>
          <w:sz w:val="24"/>
          <w:szCs w:val="24"/>
          <w:rtl/>
        </w:rPr>
        <w:t xml:space="preserve"> ש</w:t>
      </w:r>
      <w:r w:rsidR="00D96A00">
        <w:rPr>
          <w:rFonts w:hint="cs"/>
          <w:b w:val="0"/>
          <w:bCs w:val="0"/>
          <w:color w:val="auto"/>
          <w:sz w:val="24"/>
          <w:szCs w:val="24"/>
          <w:rtl/>
        </w:rPr>
        <w:t>אברי הצמחים נעים לכיוון האור.</w:t>
      </w:r>
      <w:r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</w:p>
    <w:p w14:paraId="3F01E344" w14:textId="188CFD7B" w:rsidR="00C943B0" w:rsidRPr="00C943B0" w:rsidRDefault="00C943B0" w:rsidP="00411A98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D19B7A3" w14:textId="204390B1" w:rsidR="00C943B0" w:rsidRPr="003F43DF" w:rsidRDefault="00C943B0" w:rsidP="00664D9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3F43DF">
        <w:rPr>
          <w:rFonts w:ascii="David" w:hAnsi="David" w:cs="David"/>
          <w:rtl/>
        </w:rPr>
        <w:t xml:space="preserve">להכין כרטיס </w:t>
      </w:r>
      <w:r w:rsidR="00EE4A80">
        <w:rPr>
          <w:rFonts w:ascii="David" w:hAnsi="David" w:cs="David" w:hint="cs"/>
          <w:rtl/>
        </w:rPr>
        <w:t>עם המיל</w:t>
      </w:r>
      <w:r w:rsidR="00D96A00">
        <w:rPr>
          <w:rFonts w:ascii="David" w:hAnsi="David" w:cs="David" w:hint="cs"/>
          <w:rtl/>
        </w:rPr>
        <w:t xml:space="preserve">ים </w:t>
      </w:r>
      <w:r w:rsidR="00D96A00" w:rsidRPr="009E3FA1">
        <w:rPr>
          <w:rFonts w:ascii="David" w:hAnsi="David" w:cs="David" w:hint="cs"/>
          <w:b/>
          <w:bCs/>
          <w:rtl/>
        </w:rPr>
        <w:t>אור</w:t>
      </w:r>
      <w:r w:rsidR="00D96A00">
        <w:rPr>
          <w:rFonts w:ascii="David" w:hAnsi="David" w:cs="David" w:hint="cs"/>
          <w:rtl/>
        </w:rPr>
        <w:t>,</w:t>
      </w:r>
      <w:r w:rsidR="00411A98">
        <w:rPr>
          <w:rFonts w:ascii="David" w:hAnsi="David" w:cs="David" w:hint="cs"/>
          <w:rtl/>
        </w:rPr>
        <w:t xml:space="preserve"> </w:t>
      </w:r>
      <w:r w:rsidR="00EE4A80" w:rsidRPr="00EE4A80">
        <w:rPr>
          <w:rFonts w:ascii="David" w:hAnsi="David" w:cs="David" w:hint="cs"/>
          <w:b/>
          <w:bCs/>
          <w:rtl/>
        </w:rPr>
        <w:t>תנועה</w:t>
      </w:r>
      <w:r w:rsidR="00D96A00">
        <w:rPr>
          <w:rFonts w:ascii="David" w:hAnsi="David" w:cs="David" w:hint="cs"/>
          <w:b/>
          <w:bCs/>
          <w:rtl/>
        </w:rPr>
        <w:t xml:space="preserve"> לכיוון האור</w:t>
      </w:r>
      <w:r w:rsidR="00EE4A80">
        <w:rPr>
          <w:rFonts w:ascii="David" w:hAnsi="David" w:cs="David" w:hint="cs"/>
          <w:b/>
          <w:bCs/>
          <w:rtl/>
        </w:rPr>
        <w:t>.</w:t>
      </w:r>
    </w:p>
    <w:p w14:paraId="270439ED" w14:textId="7552D30C" w:rsidR="00411A98" w:rsidRDefault="00E800F8" w:rsidP="00411A98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AA47C1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3036BF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2D439A81" w14:textId="3039A6C0" w:rsidR="00E800F8" w:rsidRPr="00095237" w:rsidRDefault="00E800F8" w:rsidP="00411A98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411A98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158B0AC0" w14:textId="77777777" w:rsidR="00E800F8" w:rsidRDefault="00E800F8" w:rsidP="003F43D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3036BF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71176E8D" w14:textId="2EBEE307" w:rsidR="00EE4A80" w:rsidRPr="00411A98" w:rsidRDefault="00BD1014" w:rsidP="00411A98">
      <w:pPr>
        <w:pStyle w:val="1"/>
        <w:spacing w:before="240"/>
        <w:rPr>
          <w:b w:val="0"/>
          <w:bCs w:val="0"/>
          <w:color w:val="auto"/>
          <w:rtl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790640D9" w14:textId="77777777" w:rsidR="00411A98" w:rsidRDefault="00411A98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6C183DC3" w:rsidR="00BE72F9" w:rsidRPr="00BE72F9" w:rsidRDefault="00B620BB" w:rsidP="00D96A00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D96A00">
        <w:rPr>
          <w:rFonts w:hint="cs"/>
          <w:color w:val="auto"/>
          <w:rtl/>
        </w:rPr>
        <w:t>תנועה בצמחים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D96A00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40E9F3F9" w14:textId="43D8B194" w:rsidR="009D04E3" w:rsidRDefault="009D04E3" w:rsidP="00664D9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בשיעור זה נעסוק בתנועה בצמחים. התלמידים ילמדו שאברי הצמחים יכולים לנוע</w:t>
            </w:r>
            <w:r w:rsidR="00664D9E">
              <w:rPr>
                <w:rFonts w:ascii="David" w:hAnsi="David" w:cs="David" w:hint="cs"/>
                <w:rtl/>
              </w:rPr>
              <w:t xml:space="preserve">, כמו כל היצורים החיים, </w:t>
            </w:r>
            <w:r>
              <w:rPr>
                <w:rFonts w:ascii="David" w:hAnsi="David" w:cs="David" w:hint="cs"/>
                <w:rtl/>
              </w:rPr>
              <w:t>ושצמחים נעים לכיוון האור.</w:t>
            </w:r>
            <w:r w:rsidR="00664D9E">
              <w:rPr>
                <w:rFonts w:ascii="David" w:hAnsi="David" w:cs="David" w:hint="cs"/>
                <w:rtl/>
              </w:rPr>
              <w:t xml:space="preserve"> זהו אחד ממאפייני החיים שאפשר לצפות בו באמצעות תצפית. </w:t>
            </w:r>
          </w:p>
          <w:p w14:paraId="70B88259" w14:textId="68813C0F" w:rsidR="00163DC3" w:rsidRPr="009D04E3" w:rsidRDefault="00D96A00" w:rsidP="009D04E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9D04E3">
              <w:rPr>
                <w:rFonts w:ascii="David" w:hAnsi="David" w:cs="David" w:hint="cs"/>
                <w:rtl/>
              </w:rPr>
              <w:t xml:space="preserve">פותחים בדיון במליאת הכיתה בעזרת השאלות שבתבנית </w:t>
            </w:r>
            <w:r w:rsidRPr="009D04E3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9D04E3">
              <w:rPr>
                <w:rFonts w:ascii="David" w:hAnsi="David" w:cs="David" w:hint="cs"/>
                <w:rtl/>
              </w:rPr>
              <w:t xml:space="preserve"> שבעמוד 44.</w:t>
            </w:r>
          </w:p>
          <w:p w14:paraId="57719FFB" w14:textId="77777777" w:rsidR="00D96A00" w:rsidRPr="009D04E3" w:rsidRDefault="00D96A00" w:rsidP="009D04E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D04E3">
              <w:rPr>
                <w:rFonts w:ascii="David" w:hAnsi="David" w:cs="David" w:hint="cs"/>
                <w:rtl/>
              </w:rPr>
              <w:t>שואלים:</w:t>
            </w:r>
          </w:p>
          <w:p w14:paraId="30221D2F" w14:textId="77777777" w:rsidR="00D96A00" w:rsidRDefault="00D96A00" w:rsidP="00D96A00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צמחים יכולים לנוע?</w:t>
            </w:r>
          </w:p>
          <w:p w14:paraId="4F027AF5" w14:textId="77777777" w:rsidR="00D96A00" w:rsidRDefault="00D96A00" w:rsidP="00D96A00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צמחים צריכים לנוע?</w:t>
            </w:r>
          </w:p>
          <w:p w14:paraId="1E8B81E7" w14:textId="77777777" w:rsidR="00D96A00" w:rsidRDefault="00D96A00" w:rsidP="00D96A0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מטרת השיח היא לאתר תפיסות מוקדמות של ילדים בנושא זה. </w:t>
            </w:r>
          </w:p>
          <w:p w14:paraId="1A5352D2" w14:textId="4919186D" w:rsidR="00F70533" w:rsidRPr="00D96A00" w:rsidRDefault="00F70533" w:rsidP="001A14C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70533">
              <w:rPr>
                <w:rFonts w:ascii="David" w:hAnsi="David" w:cs="David"/>
                <w:rtl/>
              </w:rPr>
              <w:t xml:space="preserve">ילדים </w:t>
            </w:r>
            <w:r w:rsidR="009E3FA1">
              <w:rPr>
                <w:rFonts w:ascii="David" w:hAnsi="David" w:cs="David" w:hint="cs"/>
                <w:rtl/>
              </w:rPr>
              <w:t>יודעים ש</w:t>
            </w:r>
            <w:r w:rsidRPr="00F70533">
              <w:rPr>
                <w:rFonts w:ascii="David" w:hAnsi="David" w:cs="David"/>
                <w:rtl/>
              </w:rPr>
              <w:t xml:space="preserve">צמחים </w:t>
            </w:r>
            <w:r w:rsidR="009E3FA1">
              <w:rPr>
                <w:rFonts w:ascii="David" w:hAnsi="David" w:cs="David" w:hint="cs"/>
                <w:rtl/>
              </w:rPr>
              <w:t xml:space="preserve">לא </w:t>
            </w:r>
            <w:r>
              <w:rPr>
                <w:rFonts w:ascii="David" w:hAnsi="David" w:cs="David" w:hint="cs"/>
                <w:rtl/>
              </w:rPr>
              <w:t>נעים</w:t>
            </w:r>
            <w:r w:rsidRPr="00F70533">
              <w:rPr>
                <w:rFonts w:ascii="David" w:hAnsi="David" w:cs="David"/>
                <w:rtl/>
              </w:rPr>
              <w:t xml:space="preserve"> כפי שבעלי החיים </w:t>
            </w:r>
            <w:r>
              <w:rPr>
                <w:rFonts w:ascii="David" w:hAnsi="David" w:cs="David" w:hint="cs"/>
                <w:rtl/>
              </w:rPr>
              <w:t>נעים</w:t>
            </w:r>
            <w:r w:rsidRPr="00F70533">
              <w:rPr>
                <w:rFonts w:ascii="David" w:hAnsi="David" w:cs="David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9E3FA1">
              <w:rPr>
                <w:rFonts w:ascii="David" w:hAnsi="David" w:cs="David" w:hint="cs"/>
                <w:rtl/>
              </w:rPr>
              <w:t>אך צמחים נעים</w:t>
            </w:r>
            <w:r w:rsidR="001A14CE">
              <w:rPr>
                <w:rFonts w:ascii="David" w:hAnsi="David" w:cs="David" w:hint="cs"/>
                <w:rtl/>
              </w:rPr>
              <w:t>,</w:t>
            </w:r>
            <w:r w:rsidR="009E3FA1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התנועה</w:t>
            </w:r>
            <w:r w:rsidRPr="00F70533">
              <w:rPr>
                <w:rFonts w:ascii="David" w:hAnsi="David" w:cs="David"/>
                <w:rtl/>
              </w:rPr>
              <w:t xml:space="preserve"> של צמחים שונה מזו של </w:t>
            </w:r>
            <w:r>
              <w:rPr>
                <w:rFonts w:ascii="David" w:hAnsi="David" w:cs="David" w:hint="cs"/>
                <w:rtl/>
              </w:rPr>
              <w:t xml:space="preserve">שאר היצורים החיים. </w:t>
            </w:r>
            <w:r w:rsidRPr="00F70533">
              <w:rPr>
                <w:rFonts w:ascii="David" w:hAnsi="David" w:cs="David"/>
                <w:rtl/>
              </w:rPr>
              <w:t xml:space="preserve">צמחים </w:t>
            </w:r>
            <w:r>
              <w:rPr>
                <w:rFonts w:ascii="David" w:hAnsi="David" w:cs="David" w:hint="cs"/>
                <w:rtl/>
              </w:rPr>
              <w:t>אמנם לא משנים את המקום שבו הם גדלים אך אבריהם נעים</w:t>
            </w:r>
            <w:r w:rsidRPr="00F70533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לכיוון האור</w:t>
            </w:r>
            <w:r w:rsidRPr="00F70533">
              <w:rPr>
                <w:rFonts w:ascii="David" w:hAnsi="David" w:cs="David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0EF01FDE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5AD2B2F9" w14:textId="20E018C2" w:rsidR="00D96A00" w:rsidRDefault="00D96A00" w:rsidP="00F7053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D96A00">
              <w:rPr>
                <w:rFonts w:ascii="David" w:hAnsi="David" w:cs="David" w:hint="cs"/>
                <w:b/>
                <w:bCs/>
                <w:rtl/>
              </w:rPr>
              <w:t>האם יש תנועה בצמחים?,</w:t>
            </w:r>
            <w:r>
              <w:rPr>
                <w:rFonts w:ascii="David" w:hAnsi="David" w:cs="David" w:hint="cs"/>
                <w:rtl/>
              </w:rPr>
              <w:t xml:space="preserve"> עמוד</w:t>
            </w:r>
            <w:r w:rsidR="00F70533">
              <w:rPr>
                <w:rFonts w:ascii="David" w:hAnsi="David" w:cs="David" w:hint="cs"/>
                <w:rtl/>
              </w:rPr>
              <w:t>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F70533">
              <w:rPr>
                <w:rFonts w:ascii="David" w:hAnsi="David" w:cs="David" w:hint="cs"/>
                <w:rtl/>
              </w:rPr>
              <w:t>44 - 45.</w:t>
            </w:r>
          </w:p>
          <w:p w14:paraId="1ADD0621" w14:textId="77777777" w:rsidR="00163DC3" w:rsidRDefault="00D96A00" w:rsidP="00F7053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96A00">
              <w:rPr>
                <w:rFonts w:ascii="David" w:hAnsi="David" w:cs="David"/>
                <w:rtl/>
              </w:rPr>
              <w:t>יש להניח שבחיי היומיום ילדים שמעו מהמבוגרים שחשוב להניח את העציצים שבבית במקום מואר.</w:t>
            </w:r>
            <w:r w:rsidR="00F70533">
              <w:rPr>
                <w:rFonts w:ascii="David" w:hAnsi="David" w:cs="David" w:hint="cs"/>
                <w:rtl/>
              </w:rPr>
              <w:t xml:space="preserve"> </w:t>
            </w:r>
            <w:r w:rsidRPr="00D96A00">
              <w:rPr>
                <w:rFonts w:ascii="David" w:hAnsi="David" w:cs="David"/>
                <w:rtl/>
              </w:rPr>
              <w:t>מטרת הניסוי היא להמחיש לתלמידים את תנועת הצמח לכיוון האור. שימו לב: בכיתה ג, התלמידים עוסקים בהרחבה בנושא חשיבות האור לצמחים.</w:t>
            </w:r>
          </w:p>
          <w:p w14:paraId="3576DB7C" w14:textId="6B2148B0" w:rsidR="00664D9E" w:rsidRDefault="00664D9E" w:rsidP="00F7053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הניסוי מזמן עריכת תצפת בצמחים לאורך זמן ותיעוד הצמחים בצילום. הצילומים מאפשרים לראות את התנועה לאורך זמן. </w:t>
            </w:r>
          </w:p>
          <w:p w14:paraId="509A1BB2" w14:textId="40F2BA16" w:rsidR="00664D9E" w:rsidRDefault="00664D9E" w:rsidP="00F7053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ם לבקש לצלם צמח עומד באור בבית וכל תלמיד יציג את הצמח שלו ביתה. </w:t>
            </w:r>
          </w:p>
          <w:p w14:paraId="60200573" w14:textId="3AD9BCED" w:rsidR="00664D9E" w:rsidRPr="00163DC3" w:rsidRDefault="00664D9E" w:rsidP="00F7053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כך גם אפשר להגיע להכללה יותר רחבה- מדגם הצמחים גדול יותר. 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6028DA83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471156FF" w14:textId="57686056" w:rsidR="0076498D" w:rsidRPr="009D04E3" w:rsidRDefault="00F70533" w:rsidP="009D04E3">
            <w:pPr>
              <w:spacing w:line="360" w:lineRule="auto"/>
              <w:rPr>
                <w:rFonts w:ascii="David" w:hAnsi="David" w:cs="David"/>
                <w:rtl/>
              </w:rPr>
            </w:pPr>
            <w:r w:rsidRPr="009D04E3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9D04E3">
              <w:rPr>
                <w:rFonts w:ascii="David" w:hAnsi="David" w:cs="David" w:hint="cs"/>
                <w:b/>
                <w:bCs/>
                <w:rtl/>
              </w:rPr>
              <w:t>תנועה בצמחים</w:t>
            </w:r>
            <w:r w:rsidRPr="009D04E3">
              <w:rPr>
                <w:rFonts w:ascii="David" w:hAnsi="David" w:cs="David" w:hint="cs"/>
                <w:rtl/>
              </w:rPr>
              <w:t xml:space="preserve"> שבעמוד 46.</w:t>
            </w:r>
          </w:p>
          <w:p w14:paraId="65974BC8" w14:textId="7D4B2F87" w:rsidR="00D30651" w:rsidRPr="009D04E3" w:rsidRDefault="00D30651" w:rsidP="009D04E3">
            <w:pPr>
              <w:spacing w:line="360" w:lineRule="auto"/>
              <w:rPr>
                <w:rFonts w:ascii="David" w:hAnsi="David" w:cs="David"/>
                <w:rtl/>
              </w:rPr>
            </w:pPr>
            <w:r w:rsidRPr="009D04E3">
              <w:rPr>
                <w:rFonts w:ascii="David" w:hAnsi="David" w:cs="David" w:hint="cs"/>
                <w:rtl/>
              </w:rPr>
              <w:t xml:space="preserve">מסכמים במליאת הכיתה: </w:t>
            </w:r>
          </w:p>
          <w:p w14:paraId="24AFCE4B" w14:textId="79325468" w:rsidR="00D30651" w:rsidRPr="009D04E3" w:rsidRDefault="00F70533" w:rsidP="009D04E3">
            <w:pPr>
              <w:spacing w:line="360" w:lineRule="auto"/>
              <w:rPr>
                <w:rFonts w:ascii="David" w:hAnsi="David" w:cs="David"/>
                <w:rtl/>
              </w:rPr>
            </w:pPr>
            <w:r w:rsidRPr="009D04E3">
              <w:rPr>
                <w:rFonts w:ascii="David" w:hAnsi="David" w:cs="David"/>
                <w:rtl/>
              </w:rPr>
              <w:t>גם אם צמחים אינם נעים ממקום למקום כמו יצורים חיים אחרים, פעולות כגון תנועה לכיוון האור של אברי הצמח</w:t>
            </w:r>
            <w:r w:rsidRPr="009D04E3">
              <w:rPr>
                <w:rFonts w:ascii="David" w:hAnsi="David" w:cs="David" w:hint="cs"/>
                <w:rtl/>
              </w:rPr>
              <w:t xml:space="preserve"> </w:t>
            </w:r>
            <w:r w:rsidRPr="009D04E3">
              <w:rPr>
                <w:rFonts w:ascii="David" w:hAnsi="David" w:cs="David"/>
                <w:rtl/>
              </w:rPr>
              <w:t>הי</w:t>
            </w:r>
            <w:r w:rsidR="00664D9E">
              <w:rPr>
                <w:rFonts w:ascii="David" w:hAnsi="David" w:cs="David"/>
                <w:rtl/>
              </w:rPr>
              <w:t>רוקים ופיזור זרעים ופירות נחשב</w:t>
            </w:r>
            <w:r w:rsidR="00664D9E">
              <w:rPr>
                <w:rFonts w:ascii="David" w:hAnsi="David" w:cs="David" w:hint="cs"/>
                <w:rtl/>
              </w:rPr>
              <w:t>ות</w:t>
            </w:r>
            <w:r w:rsidRPr="009D04E3">
              <w:rPr>
                <w:rFonts w:ascii="David" w:hAnsi="David" w:cs="David"/>
                <w:rtl/>
              </w:rPr>
              <w:t xml:space="preserve"> לדרכי תנועה של צמחים על מנת להשיג את הצרכים החיוניים להם.</w:t>
            </w:r>
          </w:p>
          <w:p w14:paraId="56A539EC" w14:textId="77777777" w:rsidR="00F70533" w:rsidRPr="009D04E3" w:rsidRDefault="00F70533" w:rsidP="009D04E3">
            <w:pPr>
              <w:spacing w:line="360" w:lineRule="auto"/>
              <w:rPr>
                <w:rFonts w:ascii="David" w:hAnsi="David" w:cs="David"/>
              </w:rPr>
            </w:pPr>
            <w:r w:rsidRPr="009D04E3">
              <w:rPr>
                <w:rFonts w:ascii="David" w:hAnsi="David" w:cs="David" w:hint="cs"/>
                <w:rtl/>
              </w:rPr>
              <w:t>קוראים את המשפטים שבקטע שבתבנית</w:t>
            </w:r>
            <w:r w:rsidRPr="009D04E3">
              <w:rPr>
                <w:rFonts w:ascii="David" w:hAnsi="David" w:cs="David" w:hint="cs"/>
                <w:b/>
                <w:bCs/>
                <w:rtl/>
              </w:rPr>
              <w:t xml:space="preserve"> מה למדנו?,</w:t>
            </w:r>
            <w:r w:rsidRPr="009D04E3">
              <w:rPr>
                <w:rFonts w:ascii="David" w:hAnsi="David" w:cs="David" w:hint="cs"/>
                <w:rtl/>
              </w:rPr>
              <w:t xml:space="preserve"> עמוד 45.</w:t>
            </w:r>
          </w:p>
          <w:p w14:paraId="5CC905FE" w14:textId="77777777" w:rsidR="00F70533" w:rsidRPr="009D04E3" w:rsidRDefault="00F70533" w:rsidP="009D04E3">
            <w:pPr>
              <w:spacing w:line="360" w:lineRule="auto"/>
              <w:rPr>
                <w:rFonts w:ascii="David" w:hAnsi="David" w:cs="David"/>
              </w:rPr>
            </w:pPr>
            <w:r w:rsidRPr="009D04E3">
              <w:rPr>
                <w:rFonts w:ascii="David" w:hAnsi="David" w:cs="David" w:hint="cs"/>
                <w:rtl/>
              </w:rPr>
              <w:t>קוראים את קטע המידע שבעמוד 46.</w:t>
            </w:r>
          </w:p>
          <w:p w14:paraId="710435D0" w14:textId="68352B41" w:rsidR="00F70533" w:rsidRPr="00F70533" w:rsidRDefault="00F70533" w:rsidP="00F70533">
            <w:pPr>
              <w:spacing w:line="360" w:lineRule="auto"/>
              <w:rPr>
                <w:rFonts w:ascii="David" w:hAnsi="David" w:cs="David"/>
                <w:rtl/>
              </w:rPr>
            </w:pPr>
            <w:r w:rsidRPr="00F70533">
              <w:rPr>
                <w:rFonts w:ascii="David" w:hAnsi="David" w:cs="David"/>
                <w:rtl/>
              </w:rPr>
              <w:t>קטע המידע נועד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70533">
              <w:rPr>
                <w:rFonts w:ascii="David" w:hAnsi="David" w:cs="David"/>
                <w:rtl/>
              </w:rPr>
              <w:t>להמשגה של מאפיין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70533">
              <w:rPr>
                <w:rFonts w:ascii="David" w:hAnsi="David" w:cs="David"/>
                <w:rtl/>
              </w:rPr>
              <w:t>החיים תנועה. הודות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70533">
              <w:rPr>
                <w:rFonts w:ascii="David" w:hAnsi="David" w:cs="David"/>
                <w:rtl/>
              </w:rPr>
              <w:t>לתנועה יצורים 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70533">
              <w:rPr>
                <w:rFonts w:ascii="David" w:hAnsi="David" w:cs="David"/>
                <w:rtl/>
              </w:rPr>
              <w:t>יכולים להשיג צרכים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70533">
              <w:rPr>
                <w:rFonts w:ascii="David" w:hAnsi="David" w:cs="David"/>
                <w:rtl/>
              </w:rPr>
              <w:t>חיוניים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40D1F198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2AC44B8C" w14:textId="25E1CC73" w:rsidR="008B4D6A" w:rsidRPr="009D04E3" w:rsidRDefault="009E3FA1" w:rsidP="009D04E3">
            <w:pPr>
              <w:spacing w:line="360" w:lineRule="auto"/>
              <w:rPr>
                <w:rFonts w:ascii="David" w:hAnsi="David" w:cs="David"/>
              </w:rPr>
            </w:pPr>
            <w:r w:rsidRPr="009D04E3">
              <w:rPr>
                <w:rFonts w:ascii="David" w:hAnsi="David" w:cs="David" w:hint="cs"/>
                <w:rtl/>
              </w:rPr>
              <w:t>מציירים/מצלמים את הניסוי שערכנו.</w:t>
            </w:r>
          </w:p>
          <w:p w14:paraId="0B853979" w14:textId="2F5BBFBB" w:rsidR="009E3FA1" w:rsidRPr="009D04E3" w:rsidRDefault="009E3FA1" w:rsidP="009D04E3">
            <w:pPr>
              <w:spacing w:line="360" w:lineRule="auto"/>
              <w:rPr>
                <w:rFonts w:ascii="David" w:hAnsi="David" w:cs="David"/>
              </w:rPr>
            </w:pPr>
            <w:r w:rsidRPr="009D04E3">
              <w:rPr>
                <w:rFonts w:ascii="David" w:hAnsi="David" w:cs="David" w:hint="cs"/>
                <w:rtl/>
              </w:rPr>
              <w:t xml:space="preserve">מוסיפים לציור או לתמונה את המילים </w:t>
            </w:r>
            <w:r w:rsidRPr="009D04E3">
              <w:rPr>
                <w:rFonts w:ascii="David" w:hAnsi="David" w:cs="David" w:hint="cs"/>
                <w:b/>
                <w:bCs/>
                <w:rtl/>
              </w:rPr>
              <w:t>אור</w:t>
            </w:r>
            <w:r w:rsidRPr="009D04E3">
              <w:rPr>
                <w:rFonts w:ascii="David" w:hAnsi="David" w:cs="David" w:hint="cs"/>
                <w:rtl/>
              </w:rPr>
              <w:t xml:space="preserve">, </w:t>
            </w:r>
            <w:r w:rsidRPr="009D04E3">
              <w:rPr>
                <w:rFonts w:ascii="David" w:hAnsi="David" w:cs="David" w:hint="cs"/>
                <w:b/>
                <w:bCs/>
                <w:rtl/>
              </w:rPr>
              <w:t>תנועה לכיוון האור</w:t>
            </w:r>
          </w:p>
          <w:p w14:paraId="67B58CE4" w14:textId="741A7E89" w:rsidR="009E3FA1" w:rsidRPr="009D04E3" w:rsidRDefault="009E3FA1" w:rsidP="009D04E3">
            <w:pPr>
              <w:spacing w:line="360" w:lineRule="auto"/>
              <w:rPr>
                <w:rFonts w:ascii="David" w:hAnsi="David" w:cs="David"/>
                <w:rtl/>
              </w:rPr>
            </w:pPr>
            <w:r w:rsidRPr="009D04E3">
              <w:rPr>
                <w:rFonts w:ascii="David" w:hAnsi="David" w:cs="David" w:hint="cs"/>
                <w:rtl/>
              </w:rPr>
              <w:t>מדביקים את הציור/תמונה במחברת.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690C58F8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9AC87D6" w14:textId="3F323D6F" w:rsidR="009E3FA1" w:rsidRPr="009D04E3" w:rsidRDefault="009E3FA1" w:rsidP="009D04E3">
            <w:pPr>
              <w:spacing w:line="360" w:lineRule="auto"/>
              <w:rPr>
                <w:rFonts w:ascii="David" w:hAnsi="David" w:cs="David"/>
              </w:rPr>
            </w:pPr>
            <w:r w:rsidRPr="009D04E3">
              <w:rPr>
                <w:rFonts w:ascii="David" w:hAnsi="David" w:cs="David" w:hint="cs"/>
                <w:rtl/>
              </w:rPr>
              <w:t>הסביון פיזר את הזרעים שלו. האם אפשר להגיד שצמח הסביון נע?</w:t>
            </w:r>
          </w:p>
          <w:p w14:paraId="645CADF3" w14:textId="6384AE2A" w:rsidR="009E3FA1" w:rsidRPr="009D04E3" w:rsidRDefault="009E3FA1" w:rsidP="009D04E3">
            <w:pPr>
              <w:spacing w:line="360" w:lineRule="auto"/>
              <w:rPr>
                <w:rFonts w:ascii="David" w:hAnsi="David" w:cs="David"/>
              </w:rPr>
            </w:pPr>
            <w:r w:rsidRPr="009D04E3">
              <w:rPr>
                <w:rFonts w:ascii="David" w:hAnsi="David" w:cs="David" w:hint="cs"/>
                <w:rtl/>
              </w:rPr>
              <w:t>מה עלול היה לקרות אם צמחים לא ינועו?</w:t>
            </w:r>
          </w:p>
          <w:p w14:paraId="0C0FD9D7" w14:textId="528A311F" w:rsidR="008A6C59" w:rsidRPr="009D04E3" w:rsidRDefault="008F2B0D" w:rsidP="009D04E3">
            <w:pPr>
              <w:spacing w:line="360" w:lineRule="auto"/>
              <w:rPr>
                <w:rFonts w:ascii="David" w:hAnsi="David" w:cs="David"/>
                <w:rtl/>
              </w:rPr>
            </w:pPr>
            <w:r w:rsidRPr="009D04E3">
              <w:rPr>
                <w:rFonts w:ascii="David" w:hAnsi="David" w:cs="David" w:hint="cs"/>
                <w:rtl/>
              </w:rPr>
              <w:t xml:space="preserve">מה </w:t>
            </w:r>
            <w:r w:rsidR="00D140C3" w:rsidRPr="009D04E3">
              <w:rPr>
                <w:rFonts w:ascii="David" w:hAnsi="David" w:cs="David" w:hint="cs"/>
                <w:rtl/>
              </w:rPr>
              <w:t>היה מעניין</w:t>
            </w:r>
            <w:r w:rsidRPr="009D04E3">
              <w:rPr>
                <w:rFonts w:ascii="David" w:hAnsi="David" w:cs="David" w:hint="cs"/>
                <w:rtl/>
              </w:rPr>
              <w:t xml:space="preserve"> בשיעור?</w:t>
            </w:r>
          </w:p>
        </w:tc>
      </w:tr>
    </w:tbl>
    <w:p w14:paraId="375BED0B" w14:textId="26B2C89D" w:rsidR="00CF3809" w:rsidRPr="00F54A6C" w:rsidRDefault="00CF3809" w:rsidP="00411A98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ACAD" w14:textId="77777777" w:rsidR="00934179" w:rsidRDefault="00934179">
      <w:r>
        <w:separator/>
      </w:r>
    </w:p>
  </w:endnote>
  <w:endnote w:type="continuationSeparator" w:id="0">
    <w:p w14:paraId="7F263A17" w14:textId="77777777" w:rsidR="00934179" w:rsidRDefault="0093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0FEE" w14:textId="77777777" w:rsidR="00934179" w:rsidRDefault="00934179">
      <w:r>
        <w:separator/>
      </w:r>
    </w:p>
  </w:footnote>
  <w:footnote w:type="continuationSeparator" w:id="0">
    <w:p w14:paraId="5EBAC6C1" w14:textId="77777777" w:rsidR="00934179" w:rsidRDefault="0093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DF685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A3CA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1793998">
    <w:abstractNumId w:val="10"/>
  </w:num>
  <w:num w:numId="2" w16cid:durableId="156845041">
    <w:abstractNumId w:val="3"/>
  </w:num>
  <w:num w:numId="3" w16cid:durableId="1255165627">
    <w:abstractNumId w:val="15"/>
  </w:num>
  <w:num w:numId="4" w16cid:durableId="976837260">
    <w:abstractNumId w:val="4"/>
  </w:num>
  <w:num w:numId="5" w16cid:durableId="1245846332">
    <w:abstractNumId w:val="6"/>
  </w:num>
  <w:num w:numId="6" w16cid:durableId="782696627">
    <w:abstractNumId w:val="0"/>
  </w:num>
  <w:num w:numId="7" w16cid:durableId="513306762">
    <w:abstractNumId w:val="1"/>
  </w:num>
  <w:num w:numId="8" w16cid:durableId="406002515">
    <w:abstractNumId w:val="13"/>
  </w:num>
  <w:num w:numId="9" w16cid:durableId="813760790">
    <w:abstractNumId w:val="7"/>
  </w:num>
  <w:num w:numId="10" w16cid:durableId="577834928">
    <w:abstractNumId w:val="5"/>
  </w:num>
  <w:num w:numId="11" w16cid:durableId="1804034861">
    <w:abstractNumId w:val="16"/>
  </w:num>
  <w:num w:numId="12" w16cid:durableId="898057556">
    <w:abstractNumId w:val="11"/>
  </w:num>
  <w:num w:numId="13" w16cid:durableId="1783722227">
    <w:abstractNumId w:val="9"/>
  </w:num>
  <w:num w:numId="14" w16cid:durableId="711031459">
    <w:abstractNumId w:val="2"/>
  </w:num>
  <w:num w:numId="15" w16cid:durableId="1905139781">
    <w:abstractNumId w:val="8"/>
  </w:num>
  <w:num w:numId="16" w16cid:durableId="617831445">
    <w:abstractNumId w:val="12"/>
  </w:num>
  <w:num w:numId="17" w16cid:durableId="177262781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C0D0F"/>
    <w:rsid w:val="000C3FBF"/>
    <w:rsid w:val="000D3846"/>
    <w:rsid w:val="000D74D4"/>
    <w:rsid w:val="000E0588"/>
    <w:rsid w:val="000F5A70"/>
    <w:rsid w:val="001017C5"/>
    <w:rsid w:val="001136D7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5BE9"/>
    <w:rsid w:val="001B0CD7"/>
    <w:rsid w:val="001C6211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17CB"/>
    <w:rsid w:val="002777C3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F10BC"/>
    <w:rsid w:val="002F4247"/>
    <w:rsid w:val="00302505"/>
    <w:rsid w:val="003036BF"/>
    <w:rsid w:val="00312F90"/>
    <w:rsid w:val="00325EF3"/>
    <w:rsid w:val="00326EF4"/>
    <w:rsid w:val="00344B0E"/>
    <w:rsid w:val="00344EE2"/>
    <w:rsid w:val="003653CF"/>
    <w:rsid w:val="00365EA3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1A98"/>
    <w:rsid w:val="00413A64"/>
    <w:rsid w:val="00426B32"/>
    <w:rsid w:val="004330EC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55EF"/>
    <w:rsid w:val="004A690A"/>
    <w:rsid w:val="004B75C7"/>
    <w:rsid w:val="004C2CAC"/>
    <w:rsid w:val="004D333D"/>
    <w:rsid w:val="004D4711"/>
    <w:rsid w:val="004E244E"/>
    <w:rsid w:val="00501B7A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22AD9"/>
    <w:rsid w:val="006236B4"/>
    <w:rsid w:val="00631F5C"/>
    <w:rsid w:val="0063283A"/>
    <w:rsid w:val="00657823"/>
    <w:rsid w:val="00662A5C"/>
    <w:rsid w:val="00664D9E"/>
    <w:rsid w:val="00667BAC"/>
    <w:rsid w:val="00671F8B"/>
    <w:rsid w:val="006723DF"/>
    <w:rsid w:val="00674150"/>
    <w:rsid w:val="0069424D"/>
    <w:rsid w:val="006A00B0"/>
    <w:rsid w:val="006A2CB4"/>
    <w:rsid w:val="006A4B1F"/>
    <w:rsid w:val="006B5BCA"/>
    <w:rsid w:val="006E232E"/>
    <w:rsid w:val="007070D6"/>
    <w:rsid w:val="0071638B"/>
    <w:rsid w:val="00720EAC"/>
    <w:rsid w:val="0073407E"/>
    <w:rsid w:val="00743F96"/>
    <w:rsid w:val="00750DDD"/>
    <w:rsid w:val="00760C80"/>
    <w:rsid w:val="0076498D"/>
    <w:rsid w:val="00765CB0"/>
    <w:rsid w:val="00777D9D"/>
    <w:rsid w:val="0079150B"/>
    <w:rsid w:val="0079285D"/>
    <w:rsid w:val="0079543F"/>
    <w:rsid w:val="007A1D71"/>
    <w:rsid w:val="007A4569"/>
    <w:rsid w:val="007A579D"/>
    <w:rsid w:val="007C0FF6"/>
    <w:rsid w:val="007C73A9"/>
    <w:rsid w:val="007D3403"/>
    <w:rsid w:val="007D6B87"/>
    <w:rsid w:val="007E06DD"/>
    <w:rsid w:val="00800D75"/>
    <w:rsid w:val="008038B8"/>
    <w:rsid w:val="008063BB"/>
    <w:rsid w:val="00812A27"/>
    <w:rsid w:val="008267F2"/>
    <w:rsid w:val="0083013C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8596F"/>
    <w:rsid w:val="00887969"/>
    <w:rsid w:val="008901CC"/>
    <w:rsid w:val="008937D2"/>
    <w:rsid w:val="008A6C59"/>
    <w:rsid w:val="008B3166"/>
    <w:rsid w:val="008B4D6A"/>
    <w:rsid w:val="008B76E7"/>
    <w:rsid w:val="008C0590"/>
    <w:rsid w:val="008C60C7"/>
    <w:rsid w:val="008D414D"/>
    <w:rsid w:val="008F2B0D"/>
    <w:rsid w:val="008F2FC1"/>
    <w:rsid w:val="008F628F"/>
    <w:rsid w:val="008F7E74"/>
    <w:rsid w:val="00904BE3"/>
    <w:rsid w:val="00913692"/>
    <w:rsid w:val="00925F88"/>
    <w:rsid w:val="00930CFD"/>
    <w:rsid w:val="00934179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5EC4"/>
    <w:rsid w:val="0098738A"/>
    <w:rsid w:val="009909D0"/>
    <w:rsid w:val="00992A41"/>
    <w:rsid w:val="009947C3"/>
    <w:rsid w:val="0099745E"/>
    <w:rsid w:val="009B2713"/>
    <w:rsid w:val="009C25A6"/>
    <w:rsid w:val="009C3976"/>
    <w:rsid w:val="009D04E3"/>
    <w:rsid w:val="009D20F3"/>
    <w:rsid w:val="009D6171"/>
    <w:rsid w:val="009D6A4D"/>
    <w:rsid w:val="009E3FA1"/>
    <w:rsid w:val="009E5374"/>
    <w:rsid w:val="009F28E7"/>
    <w:rsid w:val="009F4D9E"/>
    <w:rsid w:val="00A05770"/>
    <w:rsid w:val="00A05852"/>
    <w:rsid w:val="00A06216"/>
    <w:rsid w:val="00A10DA0"/>
    <w:rsid w:val="00A12CF5"/>
    <w:rsid w:val="00A16E22"/>
    <w:rsid w:val="00A22FB2"/>
    <w:rsid w:val="00A24751"/>
    <w:rsid w:val="00A26608"/>
    <w:rsid w:val="00A30454"/>
    <w:rsid w:val="00A37699"/>
    <w:rsid w:val="00A40EF1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A47C1"/>
    <w:rsid w:val="00AC28AA"/>
    <w:rsid w:val="00AD2FC9"/>
    <w:rsid w:val="00AD7F33"/>
    <w:rsid w:val="00AE7C49"/>
    <w:rsid w:val="00AF3877"/>
    <w:rsid w:val="00B01CA4"/>
    <w:rsid w:val="00B01DCA"/>
    <w:rsid w:val="00B102C5"/>
    <w:rsid w:val="00B2038D"/>
    <w:rsid w:val="00B2041E"/>
    <w:rsid w:val="00B333AE"/>
    <w:rsid w:val="00B35FF3"/>
    <w:rsid w:val="00B41896"/>
    <w:rsid w:val="00B620BB"/>
    <w:rsid w:val="00B66811"/>
    <w:rsid w:val="00B816F5"/>
    <w:rsid w:val="00B85F1F"/>
    <w:rsid w:val="00B8787C"/>
    <w:rsid w:val="00B90BE9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549D"/>
    <w:rsid w:val="00CC649C"/>
    <w:rsid w:val="00CD07CA"/>
    <w:rsid w:val="00CD1F2E"/>
    <w:rsid w:val="00CD7165"/>
    <w:rsid w:val="00CD7815"/>
    <w:rsid w:val="00CE1410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0651"/>
    <w:rsid w:val="00D37AEE"/>
    <w:rsid w:val="00D4108D"/>
    <w:rsid w:val="00D45275"/>
    <w:rsid w:val="00D50F12"/>
    <w:rsid w:val="00D6068B"/>
    <w:rsid w:val="00D62B97"/>
    <w:rsid w:val="00D65302"/>
    <w:rsid w:val="00D7176A"/>
    <w:rsid w:val="00D872AF"/>
    <w:rsid w:val="00D92615"/>
    <w:rsid w:val="00D92D8C"/>
    <w:rsid w:val="00D96A00"/>
    <w:rsid w:val="00DA0900"/>
    <w:rsid w:val="00DA3FA1"/>
    <w:rsid w:val="00DB1D56"/>
    <w:rsid w:val="00DB56BA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B251F"/>
    <w:rsid w:val="00EC2608"/>
    <w:rsid w:val="00ED04CE"/>
    <w:rsid w:val="00ED4088"/>
    <w:rsid w:val="00ED4C9F"/>
    <w:rsid w:val="00ED66A7"/>
    <w:rsid w:val="00EE2A44"/>
    <w:rsid w:val="00EE4A80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EABD486C-7F98-463C-83FD-281FDC24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2B50-8000-4C92-92DD-2CA801E2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3</Pages>
  <Words>439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2634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2022-03-12T08:27:00Z</dcterms:created>
  <dcterms:modified xsi:type="dcterms:W3CDTF">2022-04-27T18:47:00Z</dcterms:modified>
</cp:coreProperties>
</file>