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9B49" w14:textId="77777777" w:rsidR="00F87B2D" w:rsidRPr="009779C6" w:rsidRDefault="00A57731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9779C6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במעגל עונות השנה</w:t>
      </w:r>
      <w:r w:rsidR="006723DF" w:rsidRPr="009779C6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4FC11DE" w14:textId="77777777" w:rsidR="00F013BC" w:rsidRPr="00BB62CB" w:rsidRDefault="00815F79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האביב</w:t>
      </w:r>
      <w:r w:rsidR="00F013BC" w:rsidRPr="009779C6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 הגיע</w:t>
      </w:r>
    </w:p>
    <w:p w14:paraId="45463D07" w14:textId="77777777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32A0050B" w14:textId="77777777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57731">
        <w:rPr>
          <w:rFonts w:ascii="David" w:eastAsia="SimSun" w:hAnsi="David" w:cs="David" w:hint="cs"/>
          <w:sz w:val="28"/>
          <w:szCs w:val="28"/>
          <w:rtl/>
          <w:lang w:eastAsia="zh-CN"/>
        </w:rPr>
        <w:t>1</w:t>
      </w:r>
      <w:r w:rsidR="001E06C1" w:rsidRPr="005A448A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5A448A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3FEE461F" w14:textId="77777777" w:rsidR="004455AC" w:rsidRPr="005A448A" w:rsidRDefault="004455AC" w:rsidP="000F73E6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013B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0F73E6">
        <w:rPr>
          <w:rFonts w:ascii="David" w:eastAsia="SimSun" w:hAnsi="David" w:cs="David" w:hint="cs"/>
          <w:sz w:val="28"/>
          <w:szCs w:val="28"/>
          <w:rtl/>
          <w:lang w:eastAsia="zh-CN"/>
        </w:rPr>
        <w:t>80</w:t>
      </w:r>
    </w:p>
    <w:p w14:paraId="3304E5E9" w14:textId="77777777" w:rsidR="000556A1" w:rsidRPr="00A30CCF" w:rsidRDefault="00F013BC" w:rsidP="000F73E6">
      <w:pPr>
        <w:pStyle w:val="1"/>
        <w:rPr>
          <w:b w:val="0"/>
          <w:bCs w:val="0"/>
          <w:color w:val="auto"/>
          <w:sz w:val="24"/>
          <w:szCs w:val="24"/>
          <w:rtl/>
        </w:rPr>
      </w:pPr>
      <w:r w:rsidRPr="00A30CCF">
        <w:rPr>
          <w:color w:val="auto"/>
          <w:sz w:val="24"/>
          <w:szCs w:val="24"/>
          <w:rtl/>
        </w:rPr>
        <w:t xml:space="preserve">שימו לב! </w:t>
      </w:r>
      <w:r w:rsidR="000556A1" w:rsidRPr="00A30CCF">
        <w:rPr>
          <w:b w:val="0"/>
          <w:bCs w:val="0"/>
          <w:color w:val="auto"/>
          <w:sz w:val="24"/>
          <w:szCs w:val="24"/>
          <w:rtl/>
        </w:rPr>
        <w:t xml:space="preserve">את הנושא </w:t>
      </w:r>
      <w:r w:rsidR="000556A1" w:rsidRPr="00A30CCF">
        <w:rPr>
          <w:rFonts w:hint="cs"/>
          <w:b w:val="0"/>
          <w:bCs w:val="0"/>
          <w:color w:val="auto"/>
          <w:sz w:val="24"/>
          <w:szCs w:val="24"/>
          <w:rtl/>
        </w:rPr>
        <w:t>מאפייני</w:t>
      </w:r>
      <w:r w:rsidR="003E752F" w:rsidRPr="00A30CCF">
        <w:rPr>
          <w:b w:val="0"/>
          <w:bCs w:val="0"/>
          <w:color w:val="auto"/>
          <w:sz w:val="24"/>
          <w:szCs w:val="24"/>
        </w:rPr>
        <w:t xml:space="preserve"> </w:t>
      </w:r>
      <w:r w:rsidR="00B01A9A" w:rsidRPr="00A30CCF">
        <w:rPr>
          <w:b w:val="0"/>
          <w:bCs w:val="0"/>
          <w:color w:val="auto"/>
          <w:sz w:val="24"/>
          <w:szCs w:val="24"/>
          <w:rtl/>
        </w:rPr>
        <w:t>–</w:t>
      </w:r>
      <w:r w:rsidR="00B01A9A" w:rsidRPr="00A30CCF">
        <w:rPr>
          <w:rFonts w:hint="cs"/>
          <w:b w:val="0"/>
          <w:bCs w:val="0"/>
          <w:color w:val="auto"/>
          <w:sz w:val="24"/>
          <w:szCs w:val="24"/>
          <w:rtl/>
        </w:rPr>
        <w:t xml:space="preserve"> סימני </w:t>
      </w:r>
      <w:r w:rsidR="000556A1" w:rsidRPr="00A30CCF">
        <w:rPr>
          <w:rFonts w:hint="cs"/>
          <w:b w:val="0"/>
          <w:bCs w:val="0"/>
          <w:color w:val="auto"/>
          <w:sz w:val="24"/>
          <w:szCs w:val="24"/>
          <w:rtl/>
        </w:rPr>
        <w:t>ה</w:t>
      </w:r>
      <w:r w:rsidR="000556A1" w:rsidRPr="00A30CCF">
        <w:rPr>
          <w:b w:val="0"/>
          <w:bCs w:val="0"/>
          <w:color w:val="auto"/>
          <w:sz w:val="24"/>
          <w:szCs w:val="24"/>
          <w:rtl/>
        </w:rPr>
        <w:t xml:space="preserve">עונה (לדוגמה, </w:t>
      </w:r>
      <w:r w:rsidR="000F73E6" w:rsidRPr="00A30CCF">
        <w:rPr>
          <w:rFonts w:hint="cs"/>
          <w:color w:val="auto"/>
          <w:sz w:val="24"/>
          <w:szCs w:val="24"/>
          <w:rtl/>
        </w:rPr>
        <w:t>אביב</w:t>
      </w:r>
      <w:r w:rsidR="000556A1" w:rsidRPr="00A30CCF">
        <w:rPr>
          <w:b w:val="0"/>
          <w:bCs w:val="0"/>
          <w:color w:val="auto"/>
          <w:sz w:val="24"/>
          <w:szCs w:val="24"/>
          <w:rtl/>
        </w:rPr>
        <w:t xml:space="preserve">) יש ללמד בכל </w:t>
      </w:r>
      <w:r w:rsidR="002665AF" w:rsidRPr="00A30CCF">
        <w:rPr>
          <w:rFonts w:hint="cs"/>
          <w:b w:val="0"/>
          <w:bCs w:val="0"/>
          <w:color w:val="auto"/>
          <w:sz w:val="24"/>
          <w:szCs w:val="24"/>
          <w:rtl/>
        </w:rPr>
        <w:t>עונה.</w:t>
      </w:r>
      <w:r w:rsidR="0092677B" w:rsidRPr="00A30CCF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</w:p>
    <w:p w14:paraId="5DF4DC88" w14:textId="77777777" w:rsidR="00F013BC" w:rsidRPr="00A30CCF" w:rsidRDefault="000556A1" w:rsidP="002665AF">
      <w:pPr>
        <w:pStyle w:val="1"/>
        <w:rPr>
          <w:color w:val="auto"/>
          <w:sz w:val="24"/>
          <w:szCs w:val="24"/>
          <w:rtl/>
        </w:rPr>
      </w:pPr>
      <w:r w:rsidRPr="00A30CCF">
        <w:rPr>
          <w:b w:val="0"/>
          <w:bCs w:val="0"/>
          <w:color w:val="auto"/>
          <w:sz w:val="24"/>
          <w:szCs w:val="24"/>
          <w:rtl/>
        </w:rPr>
        <w:t>מבנה השיעור בכל עונה יהיה דומה לזה המוצע</w:t>
      </w:r>
      <w:r w:rsidR="002665AF" w:rsidRPr="00A30CCF">
        <w:rPr>
          <w:rFonts w:hint="cs"/>
          <w:b w:val="0"/>
          <w:bCs w:val="0"/>
          <w:color w:val="auto"/>
          <w:sz w:val="24"/>
          <w:szCs w:val="24"/>
          <w:rtl/>
        </w:rPr>
        <w:t xml:space="preserve"> להלן:</w:t>
      </w:r>
      <w:r w:rsidRPr="00A30CCF">
        <w:rPr>
          <w:b w:val="0"/>
          <w:bCs w:val="0"/>
          <w:color w:val="auto"/>
          <w:sz w:val="24"/>
          <w:szCs w:val="24"/>
          <w:rtl/>
        </w:rPr>
        <w:t xml:space="preserve"> </w:t>
      </w:r>
    </w:p>
    <w:p w14:paraId="15BD32CA" w14:textId="77777777" w:rsidR="004455AC" w:rsidRPr="001136D7" w:rsidRDefault="00F87B2D" w:rsidP="005A448A">
      <w:pPr>
        <w:pStyle w:val="1"/>
        <w:rPr>
          <w:color w:val="auto"/>
          <w:rtl/>
        </w:rPr>
      </w:pPr>
      <w:r w:rsidRPr="001136D7">
        <w:rPr>
          <w:color w:val="auto"/>
          <w:rtl/>
        </w:rPr>
        <w:t>מטר</w:t>
      </w:r>
      <w:r w:rsidR="004455AC" w:rsidRPr="001136D7">
        <w:rPr>
          <w:rFonts w:hint="cs"/>
          <w:color w:val="auto"/>
          <w:rtl/>
        </w:rPr>
        <w:t>ות</w:t>
      </w:r>
    </w:p>
    <w:p w14:paraId="165219A5" w14:textId="77777777" w:rsidR="00EA0630" w:rsidRDefault="00240C3E" w:rsidP="000F73E6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A30CCF">
        <w:rPr>
          <w:rFonts w:ascii="David" w:hAnsi="David" w:cs="David" w:hint="cs"/>
          <w:rtl/>
        </w:rPr>
        <w:t>התלמידים</w:t>
      </w:r>
      <w:r w:rsidR="00EA0630">
        <w:rPr>
          <w:rFonts w:ascii="David" w:hAnsi="David" w:cs="David" w:hint="cs"/>
          <w:rtl/>
        </w:rPr>
        <w:t xml:space="preserve"> יארגנו את ממצאי התצפית בטבלה</w:t>
      </w:r>
    </w:p>
    <w:p w14:paraId="66AE9380" w14:textId="77777777" w:rsidR="00240C3E" w:rsidRPr="00A30CCF" w:rsidRDefault="00EA0630" w:rsidP="00EA0630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יסיקו מסקנות מהטבלה </w:t>
      </w:r>
      <w:r w:rsidR="00240C3E" w:rsidRPr="00A30CCF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על</w:t>
      </w:r>
      <w:r w:rsidR="00A57731" w:rsidRPr="00A30CCF">
        <w:rPr>
          <w:rFonts w:ascii="David" w:hAnsi="David" w:cs="David" w:hint="cs"/>
          <w:rtl/>
        </w:rPr>
        <w:t xml:space="preserve"> הסימנים המאפיינים </w:t>
      </w:r>
      <w:r w:rsidR="009328C0" w:rsidRPr="00A30CCF">
        <w:rPr>
          <w:rFonts w:ascii="David" w:hAnsi="David" w:cs="David" w:hint="cs"/>
          <w:rtl/>
        </w:rPr>
        <w:t>את ה</w:t>
      </w:r>
      <w:r w:rsidR="000F73E6" w:rsidRPr="00A30CCF">
        <w:rPr>
          <w:rFonts w:ascii="David" w:hAnsi="David" w:cs="David" w:hint="cs"/>
          <w:rtl/>
        </w:rPr>
        <w:t>אביב</w:t>
      </w:r>
      <w:r w:rsidR="009328C0" w:rsidRPr="00A30CCF">
        <w:rPr>
          <w:rFonts w:ascii="David" w:hAnsi="David" w:cs="David" w:hint="cs"/>
          <w:rtl/>
        </w:rPr>
        <w:t>.</w:t>
      </w:r>
    </w:p>
    <w:p w14:paraId="66AD40F4" w14:textId="0A6122A5" w:rsidR="00EA0630" w:rsidRPr="004F051C" w:rsidRDefault="00511B6D" w:rsidP="004F051C">
      <w:pPr>
        <w:pStyle w:val="af0"/>
        <w:numPr>
          <w:ilvl w:val="0"/>
          <w:numId w:val="2"/>
        </w:numPr>
        <w:spacing w:after="240" w:line="360" w:lineRule="auto"/>
        <w:rPr>
          <w:rFonts w:ascii="David" w:hAnsi="David" w:cs="David"/>
          <w:rtl/>
        </w:rPr>
      </w:pPr>
      <w:r w:rsidRPr="00A30CCF">
        <w:rPr>
          <w:rFonts w:ascii="David" w:hAnsi="David" w:cs="David" w:hint="cs"/>
          <w:rtl/>
        </w:rPr>
        <w:t>התלמידים י</w:t>
      </w:r>
      <w:r w:rsidR="00EA0630">
        <w:rPr>
          <w:rFonts w:ascii="David" w:hAnsi="David" w:cs="David" w:hint="cs"/>
          <w:rtl/>
        </w:rPr>
        <w:t>ציינו</w:t>
      </w:r>
      <w:r w:rsidRPr="00A30CCF">
        <w:rPr>
          <w:rFonts w:ascii="David" w:hAnsi="David" w:cs="David" w:hint="cs"/>
          <w:rtl/>
        </w:rPr>
        <w:t xml:space="preserve"> שה</w:t>
      </w:r>
      <w:r w:rsidR="000F73E6" w:rsidRPr="00A30CCF">
        <w:rPr>
          <w:rFonts w:ascii="David" w:hAnsi="David" w:cs="David" w:hint="cs"/>
          <w:rtl/>
        </w:rPr>
        <w:t>אביב</w:t>
      </w:r>
      <w:r w:rsidRPr="00A30CCF">
        <w:rPr>
          <w:rFonts w:ascii="David" w:hAnsi="David" w:cs="David" w:hint="cs"/>
          <w:rtl/>
        </w:rPr>
        <w:t xml:space="preserve"> הוא אחד מארבע עונות שנה ו</w:t>
      </w:r>
      <w:r w:rsidR="00B01A9A" w:rsidRPr="00A30CCF">
        <w:rPr>
          <w:rFonts w:ascii="David" w:hAnsi="David" w:cs="David" w:hint="cs"/>
          <w:rtl/>
        </w:rPr>
        <w:t>ש</w:t>
      </w:r>
      <w:r w:rsidRPr="00A30CCF">
        <w:rPr>
          <w:rFonts w:ascii="David" w:hAnsi="David" w:cs="David" w:hint="cs"/>
          <w:rtl/>
        </w:rPr>
        <w:t>הוא חוזר כל שנה בתהליך מחזורי.</w:t>
      </w:r>
    </w:p>
    <w:p w14:paraId="1FA1CDEC" w14:textId="77777777" w:rsidR="00240C3E" w:rsidRPr="004F42A6" w:rsidRDefault="00240C3E" w:rsidP="00240C3E">
      <w:pPr>
        <w:pStyle w:val="1"/>
        <w:rPr>
          <w:color w:val="auto"/>
          <w:rtl/>
        </w:rPr>
      </w:pPr>
      <w:r w:rsidRPr="004F42A6">
        <w:rPr>
          <w:rFonts w:hint="cs"/>
          <w:color w:val="auto"/>
          <w:rtl/>
        </w:rPr>
        <w:t>היערכות לשיעור</w:t>
      </w:r>
    </w:p>
    <w:p w14:paraId="1D65A530" w14:textId="77777777" w:rsidR="00240C3E" w:rsidRPr="00A30CCF" w:rsidRDefault="00B01A9A" w:rsidP="003E752F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</w:rPr>
      </w:pPr>
      <w:r w:rsidRPr="00A30CCF">
        <w:rPr>
          <w:rFonts w:ascii="David" w:hAnsi="David" w:cs="David"/>
          <w:rtl/>
        </w:rPr>
        <w:t xml:space="preserve">כרזה מעגל עונות </w:t>
      </w:r>
      <w:r w:rsidR="002665AF" w:rsidRPr="00A30CCF">
        <w:rPr>
          <w:rFonts w:ascii="David" w:hAnsi="David" w:cs="David"/>
          <w:rtl/>
        </w:rPr>
        <w:t xml:space="preserve">השנה (מופיעה גם כאיור </w:t>
      </w:r>
      <w:r w:rsidRPr="00A30CCF">
        <w:rPr>
          <w:rFonts w:ascii="David" w:hAnsi="David" w:cs="David"/>
          <w:rtl/>
        </w:rPr>
        <w:t>בעמודים</w:t>
      </w:r>
      <w:r w:rsidR="002665AF" w:rsidRPr="00A30CCF">
        <w:rPr>
          <w:rFonts w:ascii="David" w:hAnsi="David" w:cs="David"/>
          <w:rtl/>
        </w:rPr>
        <w:t xml:space="preserve"> 7-6 בחוברת). הכרזה נמצאת באתר במבט חדש (כיתה א).</w:t>
      </w:r>
    </w:p>
    <w:p w14:paraId="5F7EDCBB" w14:textId="77777777" w:rsidR="00891B35" w:rsidRPr="00A30CCF" w:rsidRDefault="00891B35" w:rsidP="00310553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</w:rPr>
      </w:pPr>
      <w:r w:rsidRPr="00A30CCF">
        <w:rPr>
          <w:rFonts w:ascii="David" w:hAnsi="David" w:cs="David"/>
          <w:rtl/>
        </w:rPr>
        <w:t>להכין כרטיס מילה:</w:t>
      </w:r>
      <w:r w:rsidRPr="00A30CCF">
        <w:rPr>
          <w:rFonts w:ascii="David" w:hAnsi="David" w:cs="David"/>
          <w:b/>
          <w:bCs/>
          <w:rtl/>
        </w:rPr>
        <w:t xml:space="preserve"> </w:t>
      </w:r>
      <w:r w:rsidR="00310553" w:rsidRPr="00A30CCF">
        <w:rPr>
          <w:rFonts w:ascii="David" w:hAnsi="David" w:cs="David"/>
          <w:b/>
          <w:bCs/>
          <w:rtl/>
        </w:rPr>
        <w:t>אביב</w:t>
      </w:r>
    </w:p>
    <w:p w14:paraId="20E6D7EA" w14:textId="77777777" w:rsidR="00F80B64" w:rsidRPr="00A30CCF" w:rsidRDefault="00F80B64" w:rsidP="00C75D19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A30CCF">
        <w:rPr>
          <w:rFonts w:ascii="David" w:hAnsi="David" w:cs="David"/>
          <w:rtl/>
        </w:rPr>
        <w:t xml:space="preserve">מומלץ לקרוא </w:t>
      </w:r>
      <w:r w:rsidR="00511B6D" w:rsidRPr="00A30CCF">
        <w:rPr>
          <w:rFonts w:ascii="David" w:hAnsi="David" w:cs="David"/>
          <w:rtl/>
        </w:rPr>
        <w:t xml:space="preserve">את </w:t>
      </w:r>
      <w:r w:rsidR="00511B6D" w:rsidRPr="00A30CCF">
        <w:rPr>
          <w:rFonts w:ascii="David" w:hAnsi="David" w:cs="David"/>
          <w:b/>
          <w:bCs/>
          <w:rtl/>
        </w:rPr>
        <w:t>הה</w:t>
      </w:r>
      <w:r w:rsidR="00C70FB8" w:rsidRPr="00A30CCF">
        <w:rPr>
          <w:rFonts w:ascii="David" w:hAnsi="David" w:cs="David"/>
          <w:b/>
          <w:bCs/>
          <w:rtl/>
        </w:rPr>
        <w:t>בהרות</w:t>
      </w:r>
      <w:r w:rsidR="00511B6D" w:rsidRPr="00A30CCF">
        <w:rPr>
          <w:rFonts w:ascii="David" w:hAnsi="David" w:cs="David"/>
          <w:b/>
          <w:bCs/>
          <w:rtl/>
        </w:rPr>
        <w:t xml:space="preserve"> המתודיות</w:t>
      </w:r>
      <w:r w:rsidR="00511B6D" w:rsidRPr="00A30CCF">
        <w:rPr>
          <w:rFonts w:ascii="David" w:hAnsi="David" w:cs="David"/>
          <w:rtl/>
        </w:rPr>
        <w:t xml:space="preserve"> המתייחסות לנושאי הלימוד </w:t>
      </w:r>
      <w:r w:rsidRPr="00A30CCF">
        <w:rPr>
          <w:rFonts w:ascii="David" w:hAnsi="David" w:cs="David"/>
          <w:rtl/>
        </w:rPr>
        <w:t xml:space="preserve">במדריך למורה, עמודים </w:t>
      </w:r>
      <w:r w:rsidR="00C70FB8" w:rsidRPr="00A30CCF">
        <w:rPr>
          <w:rFonts w:ascii="David" w:hAnsi="David" w:cs="David"/>
          <w:rtl/>
        </w:rPr>
        <w:t>68 - 71.</w:t>
      </w:r>
    </w:p>
    <w:p w14:paraId="52F5E7A6" w14:textId="5D6E72AF" w:rsidR="00A041A0" w:rsidRPr="00A30CCF" w:rsidRDefault="00A041A0" w:rsidP="00445428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A30CCF">
        <w:rPr>
          <w:rFonts w:ascii="David" w:hAnsi="David" w:cs="David"/>
          <w:rtl/>
        </w:rPr>
        <w:t xml:space="preserve">מומלץ לקרוא בקישור </w:t>
      </w:r>
      <w:hyperlink r:id="rId8" w:tooltip="אתר במבט רקע תאורטי" w:history="1">
        <w:r w:rsidRPr="00A30CCF">
          <w:rPr>
            <w:rStyle w:val="Hyperlink"/>
            <w:rFonts w:ascii="David" w:hAnsi="David" w:cs="David"/>
            <w:rtl/>
          </w:rPr>
          <w:t>הבא</w:t>
        </w:r>
      </w:hyperlink>
      <w:r w:rsidRPr="00A30CCF">
        <w:rPr>
          <w:rFonts w:ascii="David" w:hAnsi="David" w:cs="David"/>
          <w:rtl/>
        </w:rPr>
        <w:t xml:space="preserve"> את הרקע התיאורטי המדעי </w:t>
      </w:r>
      <w:r w:rsidR="00445428" w:rsidRPr="00A30CCF">
        <w:rPr>
          <w:rFonts w:ascii="David" w:hAnsi="David" w:cs="David"/>
          <w:rtl/>
        </w:rPr>
        <w:t xml:space="preserve">- </w:t>
      </w:r>
      <w:r w:rsidRPr="00A30CCF">
        <w:rPr>
          <w:rFonts w:ascii="David" w:hAnsi="David" w:cs="David"/>
          <w:rtl/>
        </w:rPr>
        <w:t xml:space="preserve">מזג </w:t>
      </w:r>
      <w:r w:rsidR="00936BB5" w:rsidRPr="00A30CCF">
        <w:rPr>
          <w:rFonts w:ascii="David" w:hAnsi="David" w:cs="David"/>
          <w:rtl/>
        </w:rPr>
        <w:t>ה</w:t>
      </w:r>
      <w:r w:rsidRPr="00A30CCF">
        <w:rPr>
          <w:rFonts w:ascii="David" w:hAnsi="David" w:cs="David"/>
          <w:rtl/>
        </w:rPr>
        <w:t xml:space="preserve">אוויר באביב. </w:t>
      </w:r>
    </w:p>
    <w:p w14:paraId="1C5EA751" w14:textId="4E88B775" w:rsidR="00A041A0" w:rsidRPr="004F051C" w:rsidRDefault="00A041A0" w:rsidP="004F051C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A30CCF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76459F1F" w14:textId="77777777" w:rsidR="00C73A78" w:rsidRPr="004F42A6" w:rsidRDefault="00BD1014" w:rsidP="00C75D19">
      <w:pPr>
        <w:spacing w:before="240" w:line="360" w:lineRule="auto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4F42A6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4F42A6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4F42A6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4F42A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4F42A6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4F42A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4F42A6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67F65A27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70ED679A" w14:textId="77777777" w:rsidR="00BE72F9" w:rsidRPr="00BE72F9" w:rsidRDefault="00B620BB" w:rsidP="00F013BC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BE72F9" w:rsidRPr="00BE72F9">
        <w:rPr>
          <w:rFonts w:hint="cs"/>
          <w:color w:val="auto"/>
          <w:rtl/>
        </w:rPr>
        <w:t xml:space="preserve">פתיחה לנושא </w:t>
      </w:r>
      <w:r w:rsidR="00A57731">
        <w:rPr>
          <w:rFonts w:hint="cs"/>
          <w:color w:val="auto"/>
          <w:rtl/>
        </w:rPr>
        <w:t>מעגל עונות השנה</w:t>
      </w:r>
      <w:r w:rsidR="00EE15D9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24EC891E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5EAC6C3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17BF6759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1E010B39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154F7D3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42732298" w14:textId="7F26678C" w:rsidR="00D667B8" w:rsidRDefault="0022088C" w:rsidP="004F051C">
            <w:p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 w:rsidRPr="0022088C">
              <w:rPr>
                <w:rFonts w:ascii="David" w:hAnsi="David" w:cs="David" w:hint="cs"/>
                <w:rtl/>
              </w:rPr>
              <w:t>יחידת לימוד זו תעסוק במאפייני עונת האביב.</w:t>
            </w:r>
            <w:r w:rsidR="000028ED">
              <w:rPr>
                <w:rFonts w:ascii="David" w:hAnsi="David" w:cs="David" w:hint="cs"/>
                <w:rtl/>
              </w:rPr>
              <w:t xml:space="preserve"> חשוב ללמד אותה בעונה המתאימה. </w:t>
            </w:r>
          </w:p>
          <w:p w14:paraId="5602F1B1" w14:textId="77777777" w:rsidR="00245563" w:rsidRPr="0022088C" w:rsidRDefault="00245563" w:rsidP="0022088C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2088C">
              <w:rPr>
                <w:rFonts w:ascii="David" w:hAnsi="David" w:cs="David"/>
                <w:rtl/>
              </w:rPr>
              <w:t xml:space="preserve">מבקשים מהתלמידים לפתוח את החוברת בעמוד </w:t>
            </w:r>
            <w:r w:rsidR="000F73E6" w:rsidRPr="0022088C">
              <w:rPr>
                <w:rFonts w:ascii="David" w:hAnsi="David" w:cs="David" w:hint="cs"/>
                <w:rtl/>
              </w:rPr>
              <w:t>80</w:t>
            </w:r>
            <w:r w:rsidRPr="0022088C">
              <w:rPr>
                <w:rFonts w:ascii="David" w:hAnsi="David" w:cs="David"/>
                <w:rtl/>
              </w:rPr>
              <w:t xml:space="preserve"> (המורה מציגה לתלמידים את העמוד בחוברת שלה</w:t>
            </w:r>
            <w:r w:rsidR="00511B6D" w:rsidRPr="0022088C">
              <w:rPr>
                <w:rFonts w:ascii="David" w:hAnsi="David" w:cs="David" w:hint="cs"/>
                <w:rtl/>
              </w:rPr>
              <w:t xml:space="preserve"> ובספר הדיגיטלי</w:t>
            </w:r>
            <w:r w:rsidRPr="0022088C">
              <w:rPr>
                <w:rFonts w:ascii="David" w:hAnsi="David" w:cs="David"/>
                <w:rtl/>
              </w:rPr>
              <w:t>).</w:t>
            </w:r>
          </w:p>
          <w:p w14:paraId="49FEF049" w14:textId="77777777" w:rsidR="000028ED" w:rsidRDefault="000028ED" w:rsidP="000028E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2088C">
              <w:rPr>
                <w:rFonts w:ascii="David" w:hAnsi="David" w:cs="David"/>
                <w:rtl/>
              </w:rPr>
              <w:t xml:space="preserve">שואלים: </w:t>
            </w:r>
          </w:p>
          <w:p w14:paraId="54550A51" w14:textId="77777777" w:rsidR="0022088C" w:rsidRDefault="000028ED" w:rsidP="000028E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איזו עונה עכשיו? איך אתם יודעים? </w:t>
            </w:r>
          </w:p>
          <w:p w14:paraId="5D79B18C" w14:textId="77777777" w:rsidR="00245563" w:rsidRPr="0022088C" w:rsidRDefault="00245563" w:rsidP="0022088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2088C">
              <w:rPr>
                <w:rFonts w:ascii="David" w:hAnsi="David" w:cs="David"/>
                <w:rtl/>
              </w:rPr>
              <w:t>מתבוננים ב</w:t>
            </w:r>
            <w:r w:rsidRPr="0022088C">
              <w:rPr>
                <w:rFonts w:ascii="David" w:hAnsi="David" w:cs="David" w:hint="cs"/>
                <w:rtl/>
              </w:rPr>
              <w:t xml:space="preserve">איור </w:t>
            </w:r>
            <w:r w:rsidRPr="0022088C">
              <w:rPr>
                <w:rFonts w:ascii="David" w:hAnsi="David" w:cs="David"/>
                <w:b/>
                <w:bCs/>
                <w:rtl/>
              </w:rPr>
              <w:t>מעגל עונות השנה</w:t>
            </w:r>
            <w:r w:rsidRPr="0022088C">
              <w:rPr>
                <w:rFonts w:ascii="David" w:hAnsi="David" w:cs="David"/>
                <w:rtl/>
              </w:rPr>
              <w:t xml:space="preserve"> שבעמוד </w:t>
            </w:r>
            <w:r w:rsidRPr="0022088C">
              <w:rPr>
                <w:rFonts w:ascii="David" w:hAnsi="David" w:cs="David" w:hint="cs"/>
                <w:rtl/>
              </w:rPr>
              <w:t>זה</w:t>
            </w:r>
            <w:r w:rsidRPr="0022088C">
              <w:rPr>
                <w:rFonts w:ascii="David" w:hAnsi="David" w:cs="David"/>
                <w:rtl/>
              </w:rPr>
              <w:t>.</w:t>
            </w:r>
          </w:p>
          <w:p w14:paraId="209D25D2" w14:textId="77777777" w:rsidR="00245563" w:rsidRDefault="0022088C" w:rsidP="000028ED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עורכים דיון, </w:t>
            </w:r>
            <w:r w:rsidR="0098044E">
              <w:rPr>
                <w:rFonts w:ascii="David" w:hAnsi="David" w:cs="David" w:hint="cs"/>
                <w:rtl/>
              </w:rPr>
              <w:t>איזו עונה מתוארת באיור?</w:t>
            </w:r>
          </w:p>
          <w:p w14:paraId="47C0BA96" w14:textId="77777777" w:rsidR="00310553" w:rsidRDefault="00310553" w:rsidP="00310553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כיצד העונה מוצגת באיור </w:t>
            </w:r>
            <w:r w:rsidRPr="002665AF">
              <w:rPr>
                <w:rFonts w:ascii="David" w:hAnsi="David" w:cs="David"/>
                <w:b/>
                <w:bCs/>
                <w:rtl/>
              </w:rPr>
              <w:t>מעגל עונות השנה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47C2E967" w14:textId="77777777" w:rsidR="00F028E2" w:rsidRDefault="00C9137D" w:rsidP="00C9137D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לפי מה יודעים שהגיע אביב?</w:t>
            </w:r>
          </w:p>
          <w:p w14:paraId="1B80F740" w14:textId="77777777" w:rsidR="00310553" w:rsidRPr="0022088C" w:rsidRDefault="00310553" w:rsidP="0022088C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2088C">
              <w:rPr>
                <w:rFonts w:ascii="David" w:hAnsi="David" w:cs="David"/>
                <w:rtl/>
              </w:rPr>
              <w:t xml:space="preserve">מקריאים את קטע הפתיחה </w:t>
            </w:r>
            <w:r w:rsidR="00AC09BC" w:rsidRPr="0022088C">
              <w:rPr>
                <w:rFonts w:ascii="David" w:hAnsi="David" w:cs="David" w:hint="cs"/>
                <w:rtl/>
              </w:rPr>
              <w:t>ש</w:t>
            </w:r>
            <w:r w:rsidRPr="0022088C">
              <w:rPr>
                <w:rFonts w:ascii="David" w:hAnsi="David" w:cs="David"/>
                <w:rtl/>
              </w:rPr>
              <w:t xml:space="preserve">בעמוד </w:t>
            </w:r>
            <w:r w:rsidRPr="0022088C">
              <w:rPr>
                <w:rFonts w:ascii="David" w:hAnsi="David" w:cs="David" w:hint="cs"/>
                <w:rtl/>
              </w:rPr>
              <w:t>80</w:t>
            </w:r>
            <w:r w:rsidRPr="0022088C">
              <w:rPr>
                <w:rFonts w:ascii="David" w:hAnsi="David" w:cs="David"/>
                <w:rtl/>
              </w:rPr>
              <w:t>.</w:t>
            </w:r>
            <w:r w:rsidR="00C9137D" w:rsidRPr="0022088C">
              <w:rPr>
                <w:rFonts w:ascii="David" w:hAnsi="David" w:cs="David" w:hint="cs"/>
                <w:rtl/>
              </w:rPr>
              <w:t xml:space="preserve"> מומלץ לשלב שירי אביב.</w:t>
            </w:r>
          </w:p>
          <w:p w14:paraId="3D9A1C21" w14:textId="77777777" w:rsidR="00310553" w:rsidRPr="0022088C" w:rsidRDefault="00310553" w:rsidP="0022088C">
            <w:pPr>
              <w:spacing w:line="360" w:lineRule="auto"/>
              <w:rPr>
                <w:rFonts w:ascii="David" w:hAnsi="David" w:cs="David"/>
              </w:rPr>
            </w:pPr>
            <w:r w:rsidRPr="0022088C">
              <w:rPr>
                <w:rFonts w:ascii="David" w:hAnsi="David" w:cs="David"/>
                <w:rtl/>
              </w:rPr>
              <w:t xml:space="preserve">ממשיכים את הדיון </w:t>
            </w:r>
            <w:r w:rsidRPr="0022088C">
              <w:rPr>
                <w:rFonts w:ascii="David" w:hAnsi="David" w:cs="David" w:hint="cs"/>
                <w:rtl/>
              </w:rPr>
              <w:t xml:space="preserve">על סימני האביב </w:t>
            </w:r>
            <w:r w:rsidRPr="0022088C">
              <w:rPr>
                <w:rFonts w:ascii="David" w:hAnsi="David" w:cs="David"/>
                <w:rtl/>
              </w:rPr>
              <w:t>באמצעות השאלות ב</w:t>
            </w:r>
            <w:r w:rsidR="00C9137D" w:rsidRPr="0022088C">
              <w:rPr>
                <w:rFonts w:ascii="David" w:hAnsi="David" w:cs="David" w:hint="cs"/>
                <w:rtl/>
              </w:rPr>
              <w:t>תבנית ה</w:t>
            </w:r>
            <w:r w:rsidRPr="0022088C">
              <w:rPr>
                <w:rFonts w:ascii="David" w:hAnsi="David" w:cs="David"/>
                <w:rtl/>
              </w:rPr>
              <w:t>שיח שבעמוד זה.</w:t>
            </w:r>
          </w:p>
          <w:p w14:paraId="5C35FB93" w14:textId="77777777" w:rsidR="00310553" w:rsidRPr="0022088C" w:rsidRDefault="00310553" w:rsidP="0022088C">
            <w:pPr>
              <w:spacing w:line="360" w:lineRule="auto"/>
              <w:rPr>
                <w:rFonts w:ascii="David" w:hAnsi="David" w:cs="David"/>
                <w:rtl/>
              </w:rPr>
            </w:pPr>
            <w:r w:rsidRPr="0022088C">
              <w:rPr>
                <w:rFonts w:ascii="David" w:hAnsi="David" w:cs="David" w:hint="cs"/>
                <w:rtl/>
              </w:rPr>
              <w:t xml:space="preserve">נערכים לסיור לאפיון </w:t>
            </w:r>
            <w:r w:rsidR="00C9137D" w:rsidRPr="0022088C">
              <w:rPr>
                <w:rFonts w:ascii="David" w:hAnsi="David" w:cs="David" w:hint="cs"/>
                <w:rtl/>
              </w:rPr>
              <w:t xml:space="preserve">סימני </w:t>
            </w:r>
            <w:r w:rsidRPr="0022088C">
              <w:rPr>
                <w:rFonts w:ascii="David" w:hAnsi="David" w:cs="David" w:hint="cs"/>
                <w:rtl/>
              </w:rPr>
              <w:t>מזג אוויר באביב.</w:t>
            </w:r>
            <w:r w:rsidRPr="0022088C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9E5374" w:rsidRPr="009E5374" w14:paraId="2F03FF3A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91854DD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257C5CE2" w14:textId="77777777" w:rsidR="00B74421" w:rsidRPr="0022088C" w:rsidRDefault="00310553" w:rsidP="0022088C">
            <w:pPr>
              <w:spacing w:line="360" w:lineRule="auto"/>
              <w:rPr>
                <w:rFonts w:cs="David"/>
                <w:rtl/>
              </w:rPr>
            </w:pPr>
            <w:r w:rsidRPr="0022088C">
              <w:rPr>
                <w:rFonts w:cs="David"/>
                <w:rtl/>
              </w:rPr>
              <w:t xml:space="preserve">יוצאים לתצפית מזג האוויר בעזרת המשימה </w:t>
            </w:r>
            <w:r w:rsidRPr="0022088C">
              <w:rPr>
                <w:rFonts w:cs="David"/>
                <w:b/>
                <w:bCs/>
                <w:rtl/>
              </w:rPr>
              <w:t>מה מזג אוויר היום</w:t>
            </w:r>
            <w:r w:rsidRPr="0022088C">
              <w:rPr>
                <w:rFonts w:cs="David"/>
                <w:rtl/>
              </w:rPr>
              <w:t>? שבעמודים</w:t>
            </w:r>
            <w:r w:rsidR="00D63916" w:rsidRPr="0022088C">
              <w:rPr>
                <w:rFonts w:cs="David" w:hint="cs"/>
                <w:rtl/>
              </w:rPr>
              <w:t xml:space="preserve"> </w:t>
            </w:r>
            <w:r w:rsidR="00AC09BC" w:rsidRPr="0022088C">
              <w:rPr>
                <w:rFonts w:cs="David" w:hint="cs"/>
                <w:rtl/>
              </w:rPr>
              <w:t>82</w:t>
            </w:r>
            <w:r w:rsidRPr="0022088C">
              <w:rPr>
                <w:rFonts w:cs="David" w:hint="cs"/>
                <w:rtl/>
              </w:rPr>
              <w:t xml:space="preserve">- 83 </w:t>
            </w:r>
            <w:r w:rsidRPr="0022088C">
              <w:rPr>
                <w:rFonts w:cs="David"/>
                <w:rtl/>
              </w:rPr>
              <w:t xml:space="preserve">ודף תצפית (ראו בנספח </w:t>
            </w:r>
            <w:r w:rsidRPr="0022088C">
              <w:rPr>
                <w:rFonts w:cs="David" w:hint="cs"/>
                <w:rtl/>
              </w:rPr>
              <w:t>3</w:t>
            </w:r>
            <w:r w:rsidRPr="0022088C">
              <w:rPr>
                <w:rFonts w:cs="David"/>
                <w:rtl/>
              </w:rPr>
              <w:t>)</w:t>
            </w:r>
            <w:r w:rsidRPr="0022088C">
              <w:rPr>
                <w:rFonts w:cs="David" w:hint="cs"/>
                <w:rtl/>
              </w:rPr>
              <w:t>.</w:t>
            </w:r>
            <w:r w:rsidR="00C051D5">
              <w:rPr>
                <w:rFonts w:cs="David" w:hint="cs"/>
                <w:rtl/>
              </w:rPr>
              <w:t xml:space="preserve"> חשוב לתווך לתלמידים את מבנה הטבלה ומטרתה, גם אם מכירים אותה מעונת התיו והחורף. יש להדגיש זו אותה הטבלה וזה מאפשר לנו להשוות בין הטבלאות. </w:t>
            </w:r>
          </w:p>
        </w:tc>
      </w:tr>
      <w:tr w:rsidR="009E5374" w:rsidRPr="009E5374" w14:paraId="0BEF62A6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2598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41A603AC" w14:textId="77777777" w:rsidR="002B47C6" w:rsidRPr="0022088C" w:rsidRDefault="00AC09BC" w:rsidP="0022088C">
            <w:pPr>
              <w:spacing w:line="360" w:lineRule="auto"/>
              <w:rPr>
                <w:rFonts w:ascii="David" w:hAnsi="David" w:cs="David"/>
                <w:rtl/>
              </w:rPr>
            </w:pPr>
            <w:r w:rsidRPr="0022088C">
              <w:rPr>
                <w:rFonts w:ascii="David" w:hAnsi="David" w:cs="David" w:hint="cs"/>
                <w:rtl/>
              </w:rPr>
              <w:t xml:space="preserve">קוראים את משפטי הסיכום שבתבנית </w:t>
            </w:r>
            <w:r w:rsidRPr="0022088C">
              <w:rPr>
                <w:rFonts w:ascii="David" w:hAnsi="David" w:cs="David" w:hint="cs"/>
                <w:b/>
                <w:bCs/>
                <w:rtl/>
              </w:rPr>
              <w:t>מה למדנו</w:t>
            </w:r>
            <w:r w:rsidR="00227407">
              <w:rPr>
                <w:rFonts w:ascii="David" w:hAnsi="David" w:cs="David" w:hint="cs"/>
                <w:rtl/>
              </w:rPr>
              <w:t>?</w:t>
            </w:r>
            <w:r w:rsidRPr="0022088C">
              <w:rPr>
                <w:rFonts w:ascii="David" w:hAnsi="David" w:cs="David" w:hint="cs"/>
                <w:rtl/>
              </w:rPr>
              <w:t>, עמוד 83</w:t>
            </w:r>
            <w:r w:rsidR="0022088C" w:rsidRPr="0022088C">
              <w:rPr>
                <w:rFonts w:ascii="David" w:hAnsi="David" w:cs="David" w:hint="cs"/>
                <w:rtl/>
              </w:rPr>
              <w:t>.</w:t>
            </w:r>
          </w:p>
          <w:p w14:paraId="18E7B3F4" w14:textId="77777777" w:rsidR="00AC09BC" w:rsidRPr="0022088C" w:rsidRDefault="00AC09BC" w:rsidP="0022088C">
            <w:pPr>
              <w:spacing w:line="360" w:lineRule="auto"/>
              <w:rPr>
                <w:rFonts w:ascii="David" w:hAnsi="David" w:cs="David"/>
                <w:rtl/>
              </w:rPr>
            </w:pPr>
            <w:r w:rsidRPr="0022088C">
              <w:rPr>
                <w:rFonts w:ascii="David" w:hAnsi="David" w:cs="David" w:hint="cs"/>
                <w:rtl/>
              </w:rPr>
              <w:t>מחברים משפט עם המיל</w:t>
            </w:r>
            <w:r w:rsidR="00246237" w:rsidRPr="0022088C">
              <w:rPr>
                <w:rFonts w:ascii="David" w:hAnsi="David" w:cs="David" w:hint="cs"/>
                <w:rtl/>
              </w:rPr>
              <w:t>ה</w:t>
            </w:r>
            <w:r w:rsidRPr="0022088C">
              <w:rPr>
                <w:rFonts w:ascii="David" w:hAnsi="David" w:cs="David" w:hint="cs"/>
                <w:rtl/>
              </w:rPr>
              <w:t xml:space="preserve"> </w:t>
            </w:r>
            <w:r w:rsidRPr="0022088C">
              <w:rPr>
                <w:rFonts w:ascii="David" w:hAnsi="David" w:cs="David" w:hint="cs"/>
                <w:b/>
                <w:bCs/>
                <w:rtl/>
              </w:rPr>
              <w:t>שרב</w:t>
            </w:r>
            <w:r w:rsidRPr="0022088C">
              <w:rPr>
                <w:rFonts w:ascii="David" w:hAnsi="David" w:cs="David" w:hint="cs"/>
                <w:rtl/>
              </w:rPr>
              <w:t xml:space="preserve">. </w:t>
            </w:r>
          </w:p>
        </w:tc>
      </w:tr>
      <w:tr w:rsidR="008A6C59" w:rsidRPr="009E5374" w14:paraId="09F4BDE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9A826F5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42EB8F19" w14:textId="77777777" w:rsidR="00A94D89" w:rsidRDefault="00AC09BC" w:rsidP="0022088C">
            <w:pPr>
              <w:spacing w:line="360" w:lineRule="auto"/>
              <w:rPr>
                <w:rFonts w:ascii="David" w:hAnsi="David" w:cs="David"/>
                <w:rtl/>
              </w:rPr>
            </w:pPr>
            <w:r w:rsidRPr="0022088C">
              <w:rPr>
                <w:rFonts w:ascii="David" w:hAnsi="David" w:cs="David"/>
                <w:rtl/>
              </w:rPr>
              <w:t>חוזרים על התצפית בימים נוספים במהלך העונה ומשלימים מידע בטבלה בעמוד 117.</w:t>
            </w:r>
          </w:p>
          <w:p w14:paraId="61DD82EE" w14:textId="77777777" w:rsidR="00C051D5" w:rsidRPr="0022088C" w:rsidRDefault="00C051D5" w:rsidP="0022088C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שואלים: מדוע חשוב לערוך תצפית בימים נוספים? (מתן תקפות ומהימנות למסקנות)</w:t>
            </w:r>
          </w:p>
        </w:tc>
      </w:tr>
      <w:tr w:rsidR="008A6C59" w:rsidRPr="009E5374" w14:paraId="075FB264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D27024B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C8FBEE1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219A8A18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0B071B7" w14:textId="77777777" w:rsidR="00AC09BC" w:rsidRPr="004F051C" w:rsidRDefault="00AC09BC" w:rsidP="004F051C">
            <w:pPr>
              <w:spacing w:line="360" w:lineRule="auto"/>
              <w:rPr>
                <w:rFonts w:ascii="David" w:hAnsi="David" w:cs="David"/>
              </w:rPr>
            </w:pPr>
            <w:r w:rsidRPr="004F051C">
              <w:rPr>
                <w:rFonts w:ascii="David" w:hAnsi="David" w:cs="David"/>
                <w:rtl/>
              </w:rPr>
              <w:t>מה למדתי על סימני מזג האוויר ב</w:t>
            </w:r>
            <w:r w:rsidRPr="004F051C">
              <w:rPr>
                <w:rFonts w:ascii="David" w:hAnsi="David" w:cs="David" w:hint="cs"/>
                <w:rtl/>
              </w:rPr>
              <w:t>אביב</w:t>
            </w:r>
            <w:r w:rsidRPr="004F051C">
              <w:rPr>
                <w:rFonts w:ascii="David" w:hAnsi="David" w:cs="David"/>
                <w:rtl/>
              </w:rPr>
              <w:t>?</w:t>
            </w:r>
            <w:r w:rsidR="00C051D5" w:rsidRPr="004F051C">
              <w:rPr>
                <w:rFonts w:ascii="David" w:hAnsi="David" w:cs="David" w:hint="cs"/>
                <w:rtl/>
              </w:rPr>
              <w:t xml:space="preserve"> </w:t>
            </w:r>
          </w:p>
          <w:p w14:paraId="4C075FC2" w14:textId="77777777" w:rsidR="00C051D5" w:rsidRPr="004F051C" w:rsidRDefault="00C051D5" w:rsidP="004F051C">
            <w:pPr>
              <w:spacing w:line="360" w:lineRule="auto"/>
              <w:rPr>
                <w:rFonts w:ascii="David" w:hAnsi="David" w:cs="David"/>
              </w:rPr>
            </w:pPr>
            <w:r w:rsidRPr="004F051C">
              <w:rPr>
                <w:rFonts w:ascii="David" w:hAnsi="David" w:cs="David" w:hint="cs"/>
                <w:rtl/>
              </w:rPr>
              <w:t>במה הם</w:t>
            </w:r>
            <w:r w:rsidRPr="004F051C">
              <w:rPr>
                <w:rFonts w:asciiTheme="minorHAnsi" w:hAnsiTheme="minorHAnsi" w:cs="David"/>
              </w:rPr>
              <w:t xml:space="preserve">  </w:t>
            </w:r>
            <w:r w:rsidRPr="004F051C">
              <w:rPr>
                <w:rFonts w:asciiTheme="minorHAnsi" w:hAnsiTheme="minorHAnsi" w:cs="David" w:hint="cs"/>
                <w:rtl/>
              </w:rPr>
              <w:t xml:space="preserve">שונים מעונות הסתיו והחורף? </w:t>
            </w:r>
          </w:p>
          <w:p w14:paraId="51F16CFE" w14:textId="77777777" w:rsidR="00806A01" w:rsidRPr="004F051C" w:rsidRDefault="00806A01" w:rsidP="004F051C">
            <w:pPr>
              <w:spacing w:line="360" w:lineRule="auto"/>
              <w:rPr>
                <w:rFonts w:ascii="David" w:hAnsi="David" w:cs="David"/>
              </w:rPr>
            </w:pPr>
            <w:r w:rsidRPr="004F051C">
              <w:rPr>
                <w:rFonts w:ascii="David" w:hAnsi="David" w:cs="David" w:hint="cs"/>
                <w:rtl/>
              </w:rPr>
              <w:t xml:space="preserve">האביב מופיע במחזוריות. מה זה אומר? </w:t>
            </w:r>
          </w:p>
          <w:p w14:paraId="35EF2C1C" w14:textId="77777777" w:rsidR="00C051D5" w:rsidRPr="004F051C" w:rsidRDefault="00C051D5" w:rsidP="004F051C">
            <w:pPr>
              <w:spacing w:line="360" w:lineRule="auto"/>
              <w:rPr>
                <w:rFonts w:ascii="David" w:hAnsi="David" w:cs="David"/>
                <w:rtl/>
              </w:rPr>
            </w:pPr>
            <w:r w:rsidRPr="004F051C">
              <w:rPr>
                <w:rFonts w:ascii="David" w:hAnsi="David" w:cs="David" w:hint="cs"/>
                <w:rtl/>
              </w:rPr>
              <w:t xml:space="preserve">איך עזרה לנו הטבלה להסיק מסקנות על סימני האביב? </w:t>
            </w:r>
          </w:p>
          <w:p w14:paraId="337BEDDD" w14:textId="77777777" w:rsidR="00AC09BC" w:rsidRPr="004F051C" w:rsidRDefault="00AC09BC" w:rsidP="004F051C">
            <w:pPr>
              <w:spacing w:line="360" w:lineRule="auto"/>
              <w:rPr>
                <w:rFonts w:ascii="David" w:hAnsi="David" w:cs="David"/>
                <w:rtl/>
              </w:rPr>
            </w:pPr>
            <w:r w:rsidRPr="004F051C">
              <w:rPr>
                <w:rFonts w:ascii="David" w:hAnsi="David" w:cs="David"/>
                <w:rtl/>
              </w:rPr>
              <w:t>איזה מידע התחדש לי בשיעור?</w:t>
            </w:r>
          </w:p>
          <w:p w14:paraId="3460F9E6" w14:textId="77777777" w:rsidR="008A6C59" w:rsidRPr="004F051C" w:rsidRDefault="00AC09BC" w:rsidP="004F051C">
            <w:pPr>
              <w:spacing w:line="360" w:lineRule="auto"/>
              <w:rPr>
                <w:rFonts w:ascii="David" w:hAnsi="David" w:cs="David"/>
                <w:rtl/>
              </w:rPr>
            </w:pPr>
            <w:r w:rsidRPr="004F051C">
              <w:rPr>
                <w:rFonts w:ascii="David" w:hAnsi="David" w:cs="David"/>
                <w:rtl/>
              </w:rPr>
              <w:t>מה היה מעניין במשימה?</w:t>
            </w:r>
          </w:p>
        </w:tc>
      </w:tr>
    </w:tbl>
    <w:p w14:paraId="7AC1DF21" w14:textId="77777777" w:rsidR="004F051C" w:rsidRPr="004F051C" w:rsidRDefault="004F051C" w:rsidP="006B6F69">
      <w:pPr>
        <w:pStyle w:val="1"/>
        <w:rPr>
          <w:rFonts w:asciiTheme="minorHAnsi" w:hAnsiTheme="minorHAnsi"/>
          <w:color w:val="auto"/>
          <w:sz w:val="8"/>
          <w:szCs w:val="8"/>
          <w:rtl/>
        </w:rPr>
      </w:pPr>
    </w:p>
    <w:p w14:paraId="0026818E" w14:textId="77777777" w:rsidR="004F051C" w:rsidRDefault="004F051C">
      <w:pPr>
        <w:bidi w:val="0"/>
        <w:rPr>
          <w:rFonts w:asciiTheme="minorHAnsi" w:eastAsia="SimSun" w:hAnsiTheme="minorHAnsi" w:cs="David"/>
          <w:b/>
          <w:bCs/>
          <w:sz w:val="28"/>
          <w:szCs w:val="28"/>
          <w:rtl/>
          <w:lang w:eastAsia="zh-CN"/>
        </w:rPr>
      </w:pPr>
      <w:r>
        <w:rPr>
          <w:rFonts w:asciiTheme="minorHAnsi" w:hAnsiTheme="minorHAnsi"/>
          <w:rtl/>
        </w:rPr>
        <w:br w:type="page"/>
      </w:r>
    </w:p>
    <w:p w14:paraId="77D5921C" w14:textId="18757CB5" w:rsidR="004F051C" w:rsidRDefault="006B6F69" w:rsidP="004F051C">
      <w:pPr>
        <w:pStyle w:val="1"/>
        <w:rPr>
          <w:rFonts w:asciiTheme="minorHAnsi" w:hAnsiTheme="minorHAnsi"/>
          <w:color w:val="auto"/>
          <w:rtl/>
        </w:rPr>
      </w:pPr>
      <w:r w:rsidRPr="006B6F69">
        <w:rPr>
          <w:rFonts w:asciiTheme="minorHAnsi" w:hAnsiTheme="minorHAnsi" w:hint="cs"/>
          <w:color w:val="auto"/>
          <w:rtl/>
        </w:rPr>
        <w:lastRenderedPageBreak/>
        <w:t xml:space="preserve">נספח </w:t>
      </w:r>
      <w:r w:rsidR="00C75D19">
        <w:rPr>
          <w:rFonts w:asciiTheme="minorHAnsi" w:hAnsiTheme="minorHAnsi" w:hint="cs"/>
          <w:color w:val="auto"/>
          <w:rtl/>
        </w:rPr>
        <w:t>להדפסה</w:t>
      </w:r>
      <w:r w:rsidR="004F051C">
        <w:rPr>
          <w:rFonts w:asciiTheme="minorHAnsi" w:hAnsiTheme="minorHAnsi" w:hint="cs"/>
          <w:color w:val="auto"/>
          <w:rtl/>
        </w:rPr>
        <w:t xml:space="preserve"> </w:t>
      </w:r>
      <w:r w:rsidR="004F051C">
        <w:rPr>
          <w:rFonts w:asciiTheme="minorHAnsi" w:hAnsiTheme="minorHAnsi"/>
          <w:color w:val="auto"/>
          <w:rtl/>
        </w:rPr>
        <w:t>–</w:t>
      </w:r>
      <w:r w:rsidR="004F051C">
        <w:rPr>
          <w:rFonts w:asciiTheme="minorHAnsi" w:hAnsiTheme="minorHAnsi" w:hint="cs"/>
          <w:color w:val="auto"/>
          <w:rtl/>
        </w:rPr>
        <w:t xml:space="preserve"> לא מונגש</w:t>
      </w:r>
    </w:p>
    <w:p w14:paraId="56DCEBAB" w14:textId="48EE432E" w:rsidR="004F051C" w:rsidRPr="004F051C" w:rsidRDefault="006B6F69" w:rsidP="004F051C">
      <w:pPr>
        <w:pStyle w:val="1"/>
        <w:rPr>
          <w:rFonts w:asciiTheme="minorHAnsi" w:hAnsiTheme="minorHAnsi"/>
          <w:color w:val="auto"/>
          <w:rtl/>
        </w:rPr>
      </w:pPr>
      <w:r w:rsidRPr="006B6F69">
        <w:rPr>
          <w:rFonts w:asciiTheme="minorHAnsi" w:hAnsiTheme="minorHAnsi" w:hint="cs"/>
          <w:color w:val="auto"/>
          <w:rtl/>
        </w:rPr>
        <w:t>דף תצפית אביב</w:t>
      </w:r>
      <w:r w:rsidR="00AC09BC">
        <w:rPr>
          <w:rFonts w:asciiTheme="minorHAnsi" w:hAnsiTheme="minorHAnsi" w:hint="cs"/>
          <w:color w:val="auto"/>
          <w:rtl/>
        </w:rPr>
        <w:t xml:space="preserve"> </w:t>
      </w:r>
      <w:r w:rsidR="004F051C">
        <w:rPr>
          <w:rFonts w:asciiTheme="minorHAnsi" w:hAnsiTheme="minorHAnsi"/>
          <w:color w:val="auto"/>
          <w:rtl/>
        </w:rPr>
        <w:t>–</w:t>
      </w:r>
      <w:r w:rsidR="00AC09BC">
        <w:rPr>
          <w:rFonts w:asciiTheme="minorHAnsi" w:hAnsiTheme="minorHAnsi" w:hint="cs"/>
          <w:color w:val="auto"/>
          <w:rtl/>
        </w:rPr>
        <w:t xml:space="preserve"> לתלמיד</w:t>
      </w:r>
      <w:r w:rsidR="004F051C">
        <w:rPr>
          <w:rFonts w:asciiTheme="minorHAnsi" w:hAnsiTheme="minorHAnsi" w:hint="cs"/>
          <w:color w:val="auto"/>
          <w:rtl/>
        </w:rPr>
        <w:t xml:space="preserve">/ה </w:t>
      </w:r>
    </w:p>
    <w:p w14:paraId="506A725E" w14:textId="77777777" w:rsidR="00C75D19" w:rsidRPr="00C75D19" w:rsidRDefault="00C75D19" w:rsidP="00C75D19">
      <w:pPr>
        <w:rPr>
          <w:rFonts w:asciiTheme="minorHAnsi" w:eastAsia="SimSun" w:hAnsiTheme="minorHAnsi" w:cs="David"/>
          <w:b/>
          <w:bCs/>
          <w:sz w:val="28"/>
          <w:szCs w:val="28"/>
          <w:rtl/>
          <w:lang w:eastAsia="zh-CN"/>
        </w:rPr>
      </w:pPr>
      <w:r>
        <w:rPr>
          <w:noProof/>
          <w:lang w:eastAsia="ja-JP"/>
        </w:rPr>
        <w:drawing>
          <wp:anchor distT="0" distB="0" distL="114300" distR="114300" simplePos="0" relativeHeight="251655168" behindDoc="0" locked="0" layoutInCell="1" allowOverlap="1" wp14:anchorId="3BBD0A60" wp14:editId="5E43D845">
            <wp:simplePos x="0" y="0"/>
            <wp:positionH relativeFrom="column">
              <wp:posOffset>325925</wp:posOffset>
            </wp:positionH>
            <wp:positionV relativeFrom="paragraph">
              <wp:posOffset>-1088</wp:posOffset>
            </wp:positionV>
            <wp:extent cx="5505450" cy="6543675"/>
            <wp:effectExtent l="0" t="0" r="0" b="9525"/>
            <wp:wrapThrough wrapText="bothSides">
              <wp:wrapPolygon edited="0">
                <wp:start x="0" y="0"/>
                <wp:lineTo x="0" y="21569"/>
                <wp:lineTo x="21525" y="21569"/>
                <wp:lineTo x="21525" y="0"/>
                <wp:lineTo x="0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br w:type="page"/>
      </w:r>
    </w:p>
    <w:p w14:paraId="1EB25D96" w14:textId="77777777" w:rsidR="006B6F69" w:rsidRPr="006B6F69" w:rsidRDefault="00C75D19" w:rsidP="00410BE0">
      <w:pPr>
        <w:rPr>
          <w:rtl/>
        </w:rPr>
      </w:pPr>
      <w:r>
        <w:rPr>
          <w:rFonts w:hint="cs"/>
          <w:noProof/>
          <w:lang w:eastAsia="ja-JP"/>
        </w:rPr>
        <w:lastRenderedPageBreak/>
        <w:drawing>
          <wp:anchor distT="0" distB="0" distL="114300" distR="114300" simplePos="0" relativeHeight="251652096" behindDoc="0" locked="0" layoutInCell="1" allowOverlap="1" wp14:anchorId="6BCCAF46" wp14:editId="266CF2F6">
            <wp:simplePos x="0" y="0"/>
            <wp:positionH relativeFrom="column">
              <wp:posOffset>794655</wp:posOffset>
            </wp:positionH>
            <wp:positionV relativeFrom="paragraph">
              <wp:posOffset>704051</wp:posOffset>
            </wp:positionV>
            <wp:extent cx="4054475" cy="3217545"/>
            <wp:effectExtent l="0" t="0" r="3175" b="1905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6F69" w:rsidRPr="006B6F69" w:rsidSect="00D62B97">
      <w:headerReference w:type="default" r:id="rId11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566A" w14:textId="77777777" w:rsidR="00816365" w:rsidRDefault="00816365">
      <w:r>
        <w:separator/>
      </w:r>
    </w:p>
  </w:endnote>
  <w:endnote w:type="continuationSeparator" w:id="0">
    <w:p w14:paraId="2352067A" w14:textId="77777777" w:rsidR="00816365" w:rsidRDefault="0081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4C89" w14:textId="77777777" w:rsidR="00816365" w:rsidRDefault="00816365">
      <w:r>
        <w:separator/>
      </w:r>
    </w:p>
  </w:footnote>
  <w:footnote w:type="continuationSeparator" w:id="0">
    <w:p w14:paraId="7AD8AFAF" w14:textId="77777777" w:rsidR="00816365" w:rsidRDefault="0081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  <w:lang w:eastAsia="ja-JP"/>
      </w:rPr>
      <w:drawing>
        <wp:inline distT="0" distB="0" distL="0" distR="0" wp14:anchorId="285EDB35" wp14:editId="5A0C597E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2pt;height:12pt" o:bullet="t">
        <v:imagedata r:id="rId1" o:title="msoC28F"/>
      </v:shape>
    </w:pict>
  </w:numPicBullet>
  <w:abstractNum w:abstractNumId="0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5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14"/>
  </w:num>
  <w:num w:numId="15">
    <w:abstractNumId w:val="4"/>
  </w:num>
  <w:num w:numId="16">
    <w:abstractNumId w:val="6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75B3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B6F91"/>
    <w:rsid w:val="000C3FBF"/>
    <w:rsid w:val="000D3846"/>
    <w:rsid w:val="000D74D4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4055A8"/>
    <w:rsid w:val="00410BE0"/>
    <w:rsid w:val="00413A64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734A"/>
    <w:rsid w:val="005831D7"/>
    <w:rsid w:val="005977CD"/>
    <w:rsid w:val="005A26C7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F69"/>
    <w:rsid w:val="006D3DAF"/>
    <w:rsid w:val="006E232E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0B64"/>
    <w:rsid w:val="00F87B2D"/>
    <w:rsid w:val="00F91ED5"/>
    <w:rsid w:val="00FA5F25"/>
    <w:rsid w:val="00FB22E1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E%D7%96%D7%92-%D7%94%D7%90%D7%95%D7%95%D7%99%D7%A8-%D7%9E%D7%95%D7%A0%D7%92%D7%A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B447-4DDE-4635-B4BC-C7B8D12E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11</TotalTime>
  <Pages>4</Pages>
  <Words>406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2434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8</cp:revision>
  <cp:lastPrinted>2016-01-19T09:20:00Z</cp:lastPrinted>
  <dcterms:created xsi:type="dcterms:W3CDTF">2022-02-23T11:51:00Z</dcterms:created>
  <dcterms:modified xsi:type="dcterms:W3CDTF">2022-04-07T07:35:00Z</dcterms:modified>
</cp:coreProperties>
</file>