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AED" w14:textId="77777777" w:rsidR="00F87B2D" w:rsidRPr="009779C6" w:rsidRDefault="00A57731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מעגל עונות השנה</w:t>
      </w:r>
      <w:r w:rsidR="006723DF" w:rsidRPr="009779C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62621EF5" w14:textId="77777777" w:rsidR="00F013BC" w:rsidRPr="00BB62CB" w:rsidRDefault="00F013BC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</w:t>
      </w:r>
      <w:r w:rsidR="009328C0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חורף</w:t>
      </w:r>
      <w:r w:rsidRPr="009779C6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הגיע</w:t>
      </w:r>
    </w:p>
    <w:p w14:paraId="694A7651" w14:textId="77777777" w:rsidR="00F87B2D" w:rsidRPr="00AF131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F131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F131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F131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F131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F131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F131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8A9EF0B" w14:textId="77777777" w:rsidR="004455AC" w:rsidRPr="007C62B4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7C62B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7C62B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7731" w:rsidRPr="007C62B4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1E06C1" w:rsidRPr="007C62B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7C62B4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7C62B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5A446F3B" w14:textId="7A283664" w:rsidR="004455AC" w:rsidRPr="007C62B4" w:rsidRDefault="004455AC" w:rsidP="009328C0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C62B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F013BC" w:rsidRPr="007C62B4">
        <w:rPr>
          <w:rFonts w:ascii="David" w:eastAsia="SimSun" w:hAnsi="David" w:cs="David" w:hint="cs"/>
          <w:sz w:val="28"/>
          <w:szCs w:val="28"/>
          <w:rtl/>
          <w:lang w:eastAsia="zh-CN"/>
        </w:rPr>
        <w:t>44</w:t>
      </w:r>
    </w:p>
    <w:p w14:paraId="0E6C1C67" w14:textId="77777777" w:rsidR="000556A1" w:rsidRPr="006316DB" w:rsidRDefault="00F013BC" w:rsidP="002665AF">
      <w:pPr>
        <w:pStyle w:val="1"/>
        <w:rPr>
          <w:b w:val="0"/>
          <w:bCs w:val="0"/>
          <w:color w:val="auto"/>
          <w:sz w:val="24"/>
          <w:szCs w:val="24"/>
          <w:rtl/>
        </w:rPr>
      </w:pPr>
      <w:r w:rsidRPr="006316DB">
        <w:rPr>
          <w:color w:val="auto"/>
          <w:sz w:val="24"/>
          <w:szCs w:val="24"/>
          <w:rtl/>
        </w:rPr>
        <w:t xml:space="preserve">שימו לב! </w:t>
      </w:r>
      <w:r w:rsidR="000556A1" w:rsidRPr="006316DB">
        <w:rPr>
          <w:b w:val="0"/>
          <w:bCs w:val="0"/>
          <w:color w:val="auto"/>
          <w:sz w:val="24"/>
          <w:szCs w:val="24"/>
          <w:rtl/>
        </w:rPr>
        <w:t xml:space="preserve">את הנושא </w:t>
      </w:r>
      <w:r w:rsidR="000556A1" w:rsidRPr="006316DB">
        <w:rPr>
          <w:rFonts w:hint="cs"/>
          <w:b w:val="0"/>
          <w:bCs w:val="0"/>
          <w:color w:val="auto"/>
          <w:sz w:val="24"/>
          <w:szCs w:val="24"/>
          <w:rtl/>
        </w:rPr>
        <w:t>מאפייני</w:t>
      </w:r>
      <w:r w:rsidR="003E752F" w:rsidRPr="006316DB">
        <w:rPr>
          <w:b w:val="0"/>
          <w:bCs w:val="0"/>
          <w:color w:val="auto"/>
          <w:sz w:val="24"/>
          <w:szCs w:val="24"/>
        </w:rPr>
        <w:t xml:space="preserve"> </w:t>
      </w:r>
      <w:r w:rsidR="00B01A9A" w:rsidRPr="006316DB">
        <w:rPr>
          <w:b w:val="0"/>
          <w:bCs w:val="0"/>
          <w:color w:val="auto"/>
          <w:sz w:val="24"/>
          <w:szCs w:val="24"/>
          <w:rtl/>
        </w:rPr>
        <w:t>–</w:t>
      </w:r>
      <w:r w:rsidR="00B01A9A" w:rsidRPr="006316DB">
        <w:rPr>
          <w:rFonts w:hint="cs"/>
          <w:b w:val="0"/>
          <w:bCs w:val="0"/>
          <w:color w:val="auto"/>
          <w:sz w:val="24"/>
          <w:szCs w:val="24"/>
          <w:rtl/>
        </w:rPr>
        <w:t xml:space="preserve"> סימני </w:t>
      </w:r>
      <w:r w:rsidR="000556A1" w:rsidRPr="006316DB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0556A1" w:rsidRPr="006316DB">
        <w:rPr>
          <w:b w:val="0"/>
          <w:bCs w:val="0"/>
          <w:color w:val="auto"/>
          <w:sz w:val="24"/>
          <w:szCs w:val="24"/>
          <w:rtl/>
        </w:rPr>
        <w:t xml:space="preserve">עונה (לדוגמה, </w:t>
      </w:r>
      <w:r w:rsidR="009328C0" w:rsidRPr="006316DB">
        <w:rPr>
          <w:rFonts w:hint="cs"/>
          <w:color w:val="auto"/>
          <w:sz w:val="24"/>
          <w:szCs w:val="24"/>
          <w:rtl/>
        </w:rPr>
        <w:t>חורף</w:t>
      </w:r>
      <w:r w:rsidR="000556A1" w:rsidRPr="006316DB">
        <w:rPr>
          <w:b w:val="0"/>
          <w:bCs w:val="0"/>
          <w:color w:val="auto"/>
          <w:sz w:val="24"/>
          <w:szCs w:val="24"/>
          <w:rtl/>
        </w:rPr>
        <w:t xml:space="preserve">) יש ללמד בכל </w:t>
      </w:r>
      <w:r w:rsidR="002665AF" w:rsidRPr="006316DB">
        <w:rPr>
          <w:rFonts w:hint="cs"/>
          <w:b w:val="0"/>
          <w:bCs w:val="0"/>
          <w:color w:val="auto"/>
          <w:sz w:val="24"/>
          <w:szCs w:val="24"/>
          <w:rtl/>
        </w:rPr>
        <w:t>עונה.</w:t>
      </w:r>
      <w:r w:rsidR="0092677B" w:rsidRPr="006316DB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14:paraId="648A5975" w14:textId="77777777" w:rsidR="00F013BC" w:rsidRPr="006316DB" w:rsidRDefault="000556A1" w:rsidP="002665AF">
      <w:pPr>
        <w:pStyle w:val="1"/>
        <w:rPr>
          <w:color w:val="auto"/>
          <w:sz w:val="24"/>
          <w:szCs w:val="24"/>
          <w:rtl/>
        </w:rPr>
      </w:pPr>
      <w:r w:rsidRPr="006316DB">
        <w:rPr>
          <w:b w:val="0"/>
          <w:bCs w:val="0"/>
          <w:color w:val="auto"/>
          <w:sz w:val="24"/>
          <w:szCs w:val="24"/>
          <w:rtl/>
        </w:rPr>
        <w:t>מבנה השיעור בכל עונה יהיה דומה לזה המוצע</w:t>
      </w:r>
      <w:r w:rsidR="002665AF" w:rsidRPr="006316DB">
        <w:rPr>
          <w:rFonts w:hint="cs"/>
          <w:b w:val="0"/>
          <w:bCs w:val="0"/>
          <w:color w:val="auto"/>
          <w:sz w:val="24"/>
          <w:szCs w:val="24"/>
          <w:rtl/>
        </w:rPr>
        <w:t xml:space="preserve"> להלן:</w:t>
      </w:r>
      <w:r w:rsidRPr="006316DB">
        <w:rPr>
          <w:b w:val="0"/>
          <w:bCs w:val="0"/>
          <w:color w:val="auto"/>
          <w:sz w:val="24"/>
          <w:szCs w:val="24"/>
          <w:rtl/>
        </w:rPr>
        <w:t xml:space="preserve"> </w:t>
      </w:r>
    </w:p>
    <w:p w14:paraId="2A96C6A1" w14:textId="77777777" w:rsidR="004455AC" w:rsidRPr="007C62B4" w:rsidRDefault="00F87B2D" w:rsidP="00E730BF">
      <w:pPr>
        <w:pStyle w:val="1"/>
        <w:spacing w:before="240"/>
        <w:rPr>
          <w:color w:val="auto"/>
          <w:rtl/>
        </w:rPr>
      </w:pPr>
      <w:r w:rsidRPr="007C62B4">
        <w:rPr>
          <w:color w:val="auto"/>
          <w:rtl/>
        </w:rPr>
        <w:t>מטר</w:t>
      </w:r>
      <w:r w:rsidR="004455AC" w:rsidRPr="007C62B4">
        <w:rPr>
          <w:rFonts w:hint="cs"/>
          <w:color w:val="auto"/>
          <w:rtl/>
        </w:rPr>
        <w:t>ות</w:t>
      </w:r>
    </w:p>
    <w:p w14:paraId="754EE241" w14:textId="77777777" w:rsidR="00240C3E" w:rsidRPr="006316DB" w:rsidRDefault="00240C3E" w:rsidP="002665A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6316DB">
        <w:rPr>
          <w:rFonts w:ascii="David" w:hAnsi="David" w:cs="David" w:hint="cs"/>
          <w:rtl/>
        </w:rPr>
        <w:t xml:space="preserve">התלמידים יתארו </w:t>
      </w:r>
      <w:r w:rsidR="002665AF" w:rsidRPr="006316DB">
        <w:rPr>
          <w:rFonts w:ascii="David" w:hAnsi="David" w:cs="David" w:hint="cs"/>
          <w:rtl/>
        </w:rPr>
        <w:t>את</w:t>
      </w:r>
      <w:r w:rsidR="00A57731" w:rsidRPr="006316DB">
        <w:rPr>
          <w:rFonts w:ascii="David" w:hAnsi="David" w:cs="David" w:hint="cs"/>
          <w:rtl/>
        </w:rPr>
        <w:t xml:space="preserve"> הסימנים המאפיינים </w:t>
      </w:r>
      <w:r w:rsidR="009328C0" w:rsidRPr="006316DB">
        <w:rPr>
          <w:rFonts w:ascii="David" w:hAnsi="David" w:cs="David" w:hint="cs"/>
          <w:rtl/>
        </w:rPr>
        <w:t>את החורף.</w:t>
      </w:r>
    </w:p>
    <w:p w14:paraId="6E4ADAA9" w14:textId="77777777" w:rsidR="00511B6D" w:rsidRPr="006316DB" w:rsidRDefault="00511B6D" w:rsidP="00D16CF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6316DB">
        <w:rPr>
          <w:rFonts w:ascii="David" w:hAnsi="David" w:cs="David" w:hint="cs"/>
          <w:rtl/>
        </w:rPr>
        <w:t>התלמידים י</w:t>
      </w:r>
      <w:r w:rsidR="00D16CF7">
        <w:rPr>
          <w:rFonts w:ascii="David" w:hAnsi="David" w:cs="David" w:hint="cs"/>
          <w:rtl/>
        </w:rPr>
        <w:t>ציינו</w:t>
      </w:r>
      <w:r w:rsidRPr="006316DB">
        <w:rPr>
          <w:rFonts w:ascii="David" w:hAnsi="David" w:cs="David" w:hint="cs"/>
          <w:rtl/>
        </w:rPr>
        <w:t xml:space="preserve"> שהחורף הוא אחד מארבע עונות שנה ו</w:t>
      </w:r>
      <w:r w:rsidR="00B01A9A" w:rsidRPr="006316DB">
        <w:rPr>
          <w:rFonts w:ascii="David" w:hAnsi="David" w:cs="David" w:hint="cs"/>
          <w:rtl/>
        </w:rPr>
        <w:t>ש</w:t>
      </w:r>
      <w:r w:rsidRPr="006316DB">
        <w:rPr>
          <w:rFonts w:ascii="David" w:hAnsi="David" w:cs="David" w:hint="cs"/>
          <w:rtl/>
        </w:rPr>
        <w:t>הוא חוזר כל שנה בתהליך מחזורי.</w:t>
      </w:r>
    </w:p>
    <w:p w14:paraId="48B379C2" w14:textId="77777777" w:rsidR="00240C3E" w:rsidRPr="007C62B4" w:rsidRDefault="00240C3E" w:rsidP="00E730BF">
      <w:pPr>
        <w:pStyle w:val="1"/>
        <w:spacing w:before="240"/>
        <w:rPr>
          <w:color w:val="auto"/>
          <w:rtl/>
        </w:rPr>
      </w:pPr>
      <w:r w:rsidRPr="007C62B4">
        <w:rPr>
          <w:rFonts w:hint="cs"/>
          <w:color w:val="auto"/>
          <w:rtl/>
        </w:rPr>
        <w:t>היערכות לשיעור</w:t>
      </w:r>
    </w:p>
    <w:p w14:paraId="2852E4C4" w14:textId="77777777" w:rsidR="00240C3E" w:rsidRPr="006316DB" w:rsidRDefault="00B01A9A" w:rsidP="003E752F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6316DB">
        <w:rPr>
          <w:rFonts w:cs="David"/>
          <w:rtl/>
        </w:rPr>
        <w:t>כרזה מעגל עונות</w:t>
      </w:r>
      <w:r w:rsidRPr="006316DB">
        <w:rPr>
          <w:rFonts w:cs="David" w:hint="cs"/>
          <w:rtl/>
        </w:rPr>
        <w:t xml:space="preserve"> </w:t>
      </w:r>
      <w:r w:rsidR="002665AF" w:rsidRPr="006316DB">
        <w:rPr>
          <w:rFonts w:cs="David"/>
          <w:rtl/>
        </w:rPr>
        <w:t xml:space="preserve">השנה (מופיעה גם כאיור </w:t>
      </w:r>
      <w:r w:rsidRPr="006316DB">
        <w:rPr>
          <w:rFonts w:cs="David"/>
          <w:rtl/>
        </w:rPr>
        <w:t>בעמודים</w:t>
      </w:r>
      <w:r w:rsidR="002665AF" w:rsidRPr="006316DB">
        <w:rPr>
          <w:rFonts w:cs="David"/>
          <w:rtl/>
        </w:rPr>
        <w:t xml:space="preserve"> 7-6 בחוברת). הכרזה נמצאת באתר במבט חדש (כיתה א).</w:t>
      </w:r>
    </w:p>
    <w:p w14:paraId="0F1EEC27" w14:textId="77777777" w:rsidR="00891B35" w:rsidRPr="006316DB" w:rsidRDefault="00891B35" w:rsidP="00E57301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6316DB">
        <w:rPr>
          <w:rFonts w:cs="David" w:hint="cs"/>
          <w:rtl/>
        </w:rPr>
        <w:t>להכין כרטיס מילה:</w:t>
      </w:r>
      <w:r w:rsidRPr="006316DB">
        <w:rPr>
          <w:rFonts w:cs="David" w:hint="cs"/>
          <w:b/>
          <w:bCs/>
          <w:rtl/>
        </w:rPr>
        <w:t xml:space="preserve"> חורף</w:t>
      </w:r>
    </w:p>
    <w:p w14:paraId="30564971" w14:textId="77777777" w:rsidR="00F80B64" w:rsidRPr="006316DB" w:rsidRDefault="00F80B64" w:rsidP="006F5749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6316DB">
        <w:rPr>
          <w:rFonts w:ascii="David" w:hAnsi="David" w:cs="David" w:hint="cs"/>
          <w:rtl/>
        </w:rPr>
        <w:t xml:space="preserve">מומלץ לקרוא </w:t>
      </w:r>
      <w:r w:rsidR="00511B6D" w:rsidRPr="006316DB">
        <w:rPr>
          <w:rFonts w:ascii="David" w:hAnsi="David" w:cs="David" w:hint="cs"/>
          <w:rtl/>
        </w:rPr>
        <w:t xml:space="preserve">את </w:t>
      </w:r>
      <w:r w:rsidR="00144BBC" w:rsidRPr="006316DB">
        <w:rPr>
          <w:rFonts w:ascii="David" w:hAnsi="David" w:cs="David"/>
          <w:rtl/>
        </w:rPr>
        <w:t xml:space="preserve">מומלץ לקרוא את </w:t>
      </w:r>
      <w:r w:rsidR="00144BBC" w:rsidRPr="006316DB">
        <w:rPr>
          <w:rFonts w:ascii="David" w:hAnsi="David" w:cs="David" w:hint="cs"/>
          <w:b/>
          <w:bCs/>
          <w:rtl/>
        </w:rPr>
        <w:t>ההבהרות</w:t>
      </w:r>
      <w:r w:rsidR="00144BBC" w:rsidRPr="006316DB">
        <w:rPr>
          <w:rFonts w:ascii="David" w:hAnsi="David" w:cs="David"/>
          <w:b/>
          <w:bCs/>
          <w:rtl/>
        </w:rPr>
        <w:t xml:space="preserve"> המתודיות</w:t>
      </w:r>
      <w:r w:rsidR="00144BBC" w:rsidRPr="006316DB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6F5749" w:rsidRPr="006316DB">
        <w:rPr>
          <w:rFonts w:ascii="David" w:hAnsi="David" w:cs="David" w:hint="cs"/>
          <w:rtl/>
        </w:rPr>
        <w:t>58 - 63</w:t>
      </w:r>
      <w:r w:rsidR="00144BBC" w:rsidRPr="006316DB">
        <w:rPr>
          <w:rFonts w:ascii="David" w:hAnsi="David" w:cs="David"/>
          <w:rtl/>
        </w:rPr>
        <w:t>.</w:t>
      </w:r>
    </w:p>
    <w:p w14:paraId="794C5382" w14:textId="77777777" w:rsidR="00C73A78" w:rsidRPr="007C62B4" w:rsidRDefault="00BD1014" w:rsidP="00E730BF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7C62B4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7C62B4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7C62B4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7C62B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7C62B4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7C62B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7C62B4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002C8BCE" w14:textId="77777777" w:rsidR="00C73A78" w:rsidRPr="007C62B4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7C62B4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47FC0EC4" w14:textId="77777777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E72F9" w:rsidRPr="00BE72F9">
        <w:rPr>
          <w:rFonts w:hint="cs"/>
          <w:color w:val="auto"/>
          <w:rtl/>
        </w:rPr>
        <w:t xml:space="preserve">פתיחה לנושא </w:t>
      </w:r>
      <w:r w:rsidR="00A57731">
        <w:rPr>
          <w:rFonts w:hint="cs"/>
          <w:color w:val="auto"/>
          <w:rtl/>
        </w:rPr>
        <w:t>מעגל עונות השנה</w:t>
      </w:r>
      <w:r w:rsidR="00EE15D9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4295527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BCF402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8DC32C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6DFDFD1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5887178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FF1BAA7" w14:textId="50A1C528" w:rsidR="002F21F4" w:rsidRDefault="002F21F4" w:rsidP="00AF131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F21F4">
              <w:rPr>
                <w:rFonts w:ascii="David" w:hAnsi="David" w:cs="David" w:hint="cs"/>
                <w:rtl/>
              </w:rPr>
              <w:t>יחידת לימוד זו תעסוק בסימנים המאפיינים את החורף.</w:t>
            </w:r>
          </w:p>
          <w:p w14:paraId="57927F9E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/>
                <w:rtl/>
              </w:rPr>
              <w:t>מבקשים מהתלמידים לפתוח את החוברת בעמוד 44 (המורה מציגה לתלמידים את העמוד בחוברת שלה</w:t>
            </w:r>
            <w:r w:rsidR="00511B6D" w:rsidRPr="002F21F4">
              <w:rPr>
                <w:rFonts w:ascii="David" w:hAnsi="David" w:cs="David" w:hint="cs"/>
                <w:rtl/>
              </w:rPr>
              <w:t xml:space="preserve"> ובספר הדיגיטלי</w:t>
            </w:r>
            <w:r w:rsidRPr="002F21F4">
              <w:rPr>
                <w:rFonts w:ascii="David" w:hAnsi="David" w:cs="David"/>
                <w:rtl/>
              </w:rPr>
              <w:t>).</w:t>
            </w:r>
          </w:p>
          <w:p w14:paraId="2A36C045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F21F4">
              <w:rPr>
                <w:rFonts w:ascii="David" w:hAnsi="David" w:cs="David"/>
                <w:rtl/>
              </w:rPr>
              <w:t>מתבוננים ב</w:t>
            </w:r>
            <w:r w:rsidRPr="002F21F4">
              <w:rPr>
                <w:rFonts w:ascii="David" w:hAnsi="David" w:cs="David" w:hint="cs"/>
                <w:rtl/>
              </w:rPr>
              <w:t xml:space="preserve">איור </w:t>
            </w:r>
            <w:r w:rsidRPr="002F21F4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 w:rsidRPr="002F21F4">
              <w:rPr>
                <w:rFonts w:ascii="David" w:hAnsi="David" w:cs="David"/>
                <w:rtl/>
              </w:rPr>
              <w:t xml:space="preserve"> שבעמוד </w:t>
            </w:r>
            <w:r w:rsidRPr="002F21F4">
              <w:rPr>
                <w:rFonts w:ascii="David" w:hAnsi="David" w:cs="David" w:hint="cs"/>
                <w:rtl/>
              </w:rPr>
              <w:t>זה</w:t>
            </w:r>
            <w:r w:rsidRPr="002F21F4">
              <w:rPr>
                <w:rFonts w:ascii="David" w:hAnsi="David" w:cs="David"/>
                <w:rtl/>
              </w:rPr>
              <w:t>.</w:t>
            </w:r>
          </w:p>
          <w:p w14:paraId="117AD1D0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F21F4">
              <w:rPr>
                <w:rFonts w:ascii="David" w:hAnsi="David" w:cs="David"/>
                <w:rtl/>
              </w:rPr>
              <w:t xml:space="preserve">שואלים: </w:t>
            </w:r>
          </w:p>
          <w:p w14:paraId="2FCFDBA0" w14:textId="77777777" w:rsidR="00245563" w:rsidRDefault="00245563" w:rsidP="00B01A9A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43A09">
              <w:rPr>
                <w:rFonts w:ascii="David" w:hAnsi="David" w:cs="David" w:hint="cs"/>
                <w:rtl/>
              </w:rPr>
              <w:t>מה מציג/מתאר ה</w:t>
            </w:r>
            <w:r>
              <w:rPr>
                <w:rFonts w:ascii="David" w:hAnsi="David" w:cs="David" w:hint="cs"/>
                <w:rtl/>
              </w:rPr>
              <w:t>איור</w:t>
            </w:r>
            <w:r w:rsidRPr="00543A09">
              <w:rPr>
                <w:rFonts w:ascii="David" w:hAnsi="David" w:cs="David" w:hint="cs"/>
                <w:rtl/>
              </w:rPr>
              <w:t xml:space="preserve">? </w:t>
            </w:r>
            <w:r w:rsidR="00511B6D">
              <w:rPr>
                <w:rFonts w:ascii="David" w:hAnsi="David" w:cs="David" w:hint="cs"/>
                <w:rtl/>
              </w:rPr>
              <w:t xml:space="preserve">(מעגל </w:t>
            </w:r>
            <w:r w:rsidR="00DD266A">
              <w:rPr>
                <w:rFonts w:ascii="David" w:hAnsi="David" w:cs="David" w:hint="cs"/>
                <w:rtl/>
              </w:rPr>
              <w:t xml:space="preserve">עם שמות החודשים, איור 4 </w:t>
            </w:r>
            <w:r w:rsidR="00511B6D">
              <w:rPr>
                <w:rFonts w:ascii="David" w:hAnsi="David" w:cs="David" w:hint="cs"/>
                <w:rtl/>
              </w:rPr>
              <w:t>עונות שנה</w:t>
            </w:r>
            <w:r w:rsidR="00DD266A">
              <w:rPr>
                <w:rFonts w:ascii="David" w:hAnsi="David" w:cs="David" w:hint="cs"/>
                <w:rtl/>
              </w:rPr>
              <w:t>,</w:t>
            </w:r>
            <w:r w:rsidR="00511B6D">
              <w:rPr>
                <w:rFonts w:ascii="David" w:hAnsi="David" w:cs="David" w:hint="cs"/>
                <w:rtl/>
              </w:rPr>
              <w:t xml:space="preserve"> בעלי חיים</w:t>
            </w:r>
            <w:r w:rsidR="002665AF">
              <w:rPr>
                <w:rFonts w:ascii="David" w:hAnsi="David" w:cs="David" w:hint="cs"/>
                <w:rtl/>
              </w:rPr>
              <w:t>,</w:t>
            </w:r>
            <w:r w:rsidR="00511B6D">
              <w:rPr>
                <w:rFonts w:ascii="David" w:hAnsi="David" w:cs="David" w:hint="cs"/>
                <w:rtl/>
              </w:rPr>
              <w:t xml:space="preserve"> צמחים ובני אדם</w:t>
            </w:r>
            <w:r w:rsidR="00B01A9A">
              <w:rPr>
                <w:rFonts w:ascii="David" w:hAnsi="David" w:cs="David" w:hint="cs"/>
                <w:rtl/>
              </w:rPr>
              <w:t xml:space="preserve">. </w:t>
            </w:r>
            <w:r w:rsidR="00DD266A" w:rsidRPr="00245563">
              <w:rPr>
                <w:rFonts w:ascii="David" w:hAnsi="David" w:cs="David"/>
                <w:rtl/>
              </w:rPr>
              <w:t xml:space="preserve">גזרת </w:t>
            </w:r>
            <w:r w:rsidR="00DD266A">
              <w:rPr>
                <w:rFonts w:ascii="David" w:hAnsi="David" w:cs="David" w:hint="cs"/>
                <w:rtl/>
              </w:rPr>
              <w:t xml:space="preserve">החורף </w:t>
            </w:r>
            <w:r w:rsidR="00DD266A" w:rsidRPr="00245563">
              <w:rPr>
                <w:rFonts w:ascii="David" w:hAnsi="David" w:cs="David"/>
                <w:rtl/>
              </w:rPr>
              <w:t>צבעונית</w:t>
            </w:r>
            <w:r w:rsidR="00511B6D">
              <w:rPr>
                <w:rFonts w:ascii="David" w:hAnsi="David" w:cs="David" w:hint="cs"/>
                <w:rtl/>
              </w:rPr>
              <w:t>).</w:t>
            </w:r>
          </w:p>
          <w:p w14:paraId="54295267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/>
                <w:rtl/>
              </w:rPr>
              <w:t>מתבוננים ב</w:t>
            </w:r>
            <w:r w:rsidRPr="002F21F4">
              <w:rPr>
                <w:rFonts w:ascii="David" w:hAnsi="David" w:cs="David" w:hint="cs"/>
                <w:rtl/>
              </w:rPr>
              <w:t xml:space="preserve">איור </w:t>
            </w:r>
            <w:r w:rsidRPr="002F21F4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 w:rsidRPr="002F21F4">
              <w:rPr>
                <w:rFonts w:ascii="David" w:hAnsi="David" w:cs="David"/>
                <w:rtl/>
              </w:rPr>
              <w:t xml:space="preserve"> שבעמוד </w:t>
            </w:r>
            <w:r w:rsidRPr="002F21F4">
              <w:rPr>
                <w:rFonts w:ascii="David" w:hAnsi="David" w:cs="David" w:hint="cs"/>
                <w:rtl/>
              </w:rPr>
              <w:t>8</w:t>
            </w:r>
            <w:r w:rsidRPr="002F21F4">
              <w:rPr>
                <w:rFonts w:ascii="David" w:hAnsi="David" w:cs="David"/>
                <w:rtl/>
              </w:rPr>
              <w:t>.</w:t>
            </w:r>
          </w:p>
          <w:p w14:paraId="504B2BFC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 w:hint="cs"/>
                <w:rtl/>
              </w:rPr>
              <w:t>שואלים:</w:t>
            </w:r>
          </w:p>
          <w:p w14:paraId="6EE331F8" w14:textId="77777777" w:rsidR="00DD266A" w:rsidRDefault="00245563" w:rsidP="00B01A9A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</w:rPr>
            </w:pPr>
            <w:r w:rsidRPr="00511B6D">
              <w:rPr>
                <w:rFonts w:ascii="David" w:hAnsi="David" w:cs="David"/>
                <w:rtl/>
              </w:rPr>
              <w:t>מה מציג/מתאר האיור</w:t>
            </w:r>
            <w:r w:rsidRPr="00511B6D">
              <w:rPr>
                <w:rFonts w:ascii="David" w:hAnsi="David" w:cs="David" w:hint="cs"/>
                <w:rtl/>
              </w:rPr>
              <w:t xml:space="preserve"> שבעמוד זה</w:t>
            </w:r>
            <w:r w:rsidRPr="00511B6D">
              <w:rPr>
                <w:rFonts w:ascii="David" w:hAnsi="David" w:cs="David"/>
                <w:rtl/>
              </w:rPr>
              <w:t>?</w:t>
            </w:r>
            <w:r w:rsidR="00511B6D" w:rsidRPr="00511B6D">
              <w:rPr>
                <w:rFonts w:ascii="David" w:hAnsi="David" w:cs="David" w:hint="cs"/>
                <w:rtl/>
              </w:rPr>
              <w:t xml:space="preserve"> </w:t>
            </w:r>
            <w:r w:rsidR="00DD266A">
              <w:rPr>
                <w:rFonts w:ascii="David" w:hAnsi="David" w:cs="David" w:hint="cs"/>
                <w:rtl/>
              </w:rPr>
              <w:t>(מעגל עם שמות החודשים, איור 4 עונות שנה, תופעות מזג אוויר, בעלי חיים</w:t>
            </w:r>
            <w:r w:rsidR="00E53E35">
              <w:rPr>
                <w:rFonts w:ascii="David" w:hAnsi="David" w:cs="David" w:hint="cs"/>
                <w:rtl/>
              </w:rPr>
              <w:t>,</w:t>
            </w:r>
            <w:r w:rsidR="00DD266A">
              <w:rPr>
                <w:rFonts w:ascii="David" w:hAnsi="David" w:cs="David" w:hint="cs"/>
                <w:rtl/>
              </w:rPr>
              <w:t xml:space="preserve"> צמחים ובני אדם</w:t>
            </w:r>
            <w:r w:rsidR="00B01A9A">
              <w:rPr>
                <w:rFonts w:ascii="David" w:hAnsi="David" w:cs="David" w:hint="cs"/>
                <w:rtl/>
              </w:rPr>
              <w:t xml:space="preserve">. </w:t>
            </w:r>
            <w:r w:rsidR="00DD266A">
              <w:rPr>
                <w:rFonts w:ascii="David" w:hAnsi="David" w:cs="David" w:hint="cs"/>
                <w:rtl/>
              </w:rPr>
              <w:t>גזרת סתיו צבעונית</w:t>
            </w:r>
            <w:r w:rsidR="002665AF">
              <w:rPr>
                <w:rFonts w:ascii="David" w:hAnsi="David" w:cs="David" w:hint="cs"/>
                <w:rtl/>
              </w:rPr>
              <w:t xml:space="preserve"> </w:t>
            </w:r>
            <w:r w:rsidR="002665AF" w:rsidRPr="002665AF">
              <w:rPr>
                <w:rFonts w:ascii="David" w:hAnsi="David" w:cs="David"/>
                <w:rtl/>
              </w:rPr>
              <w:t>ושאר העונות אפורות – תמונת שחור/לבן</w:t>
            </w:r>
            <w:r w:rsidR="002665AF">
              <w:rPr>
                <w:rFonts w:ascii="David" w:hAnsi="David" w:cs="David" w:hint="cs"/>
                <w:rtl/>
              </w:rPr>
              <w:t xml:space="preserve"> </w:t>
            </w:r>
            <w:r w:rsidR="00DD266A">
              <w:rPr>
                <w:rFonts w:ascii="David" w:hAnsi="David" w:cs="David" w:hint="cs"/>
                <w:rtl/>
              </w:rPr>
              <w:t>).</w:t>
            </w:r>
          </w:p>
          <w:p w14:paraId="1D00E59E" w14:textId="77777777" w:rsidR="00245563" w:rsidRPr="002F21F4" w:rsidRDefault="00245563" w:rsidP="002F21F4">
            <w:p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 w:hint="cs"/>
                <w:rtl/>
              </w:rPr>
              <w:t>עורכים השוואה בין האיורים</w:t>
            </w:r>
            <w:r w:rsidR="002665AF" w:rsidRPr="002F21F4">
              <w:rPr>
                <w:rFonts w:ascii="David" w:hAnsi="David" w:cs="David" w:hint="cs"/>
                <w:rtl/>
              </w:rPr>
              <w:t>:</w:t>
            </w:r>
          </w:p>
          <w:p w14:paraId="46758EE1" w14:textId="77777777" w:rsidR="00511B6D" w:rsidRPr="00511B6D" w:rsidRDefault="00511B6D" w:rsidP="00812DB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במה דומים האיורים</w:t>
            </w:r>
            <w:r w:rsidR="00DD266A">
              <w:rPr>
                <w:rFonts w:ascii="David" w:hAnsi="David" w:cs="David" w:hint="cs"/>
                <w:rtl/>
              </w:rPr>
              <w:t xml:space="preserve">? </w:t>
            </w:r>
            <w:r w:rsidR="002665AF">
              <w:rPr>
                <w:rFonts w:ascii="David" w:hAnsi="David" w:cs="David" w:hint="cs"/>
                <w:rtl/>
              </w:rPr>
              <w:t>(</w:t>
            </w:r>
            <w:r w:rsidR="00DD266A">
              <w:rPr>
                <w:rFonts w:ascii="David" w:hAnsi="David" w:cs="David" w:hint="cs"/>
                <w:rtl/>
              </w:rPr>
              <w:t>בכולם</w:t>
            </w:r>
            <w:r w:rsidR="00B01A9A">
              <w:rPr>
                <w:rFonts w:ascii="David" w:hAnsi="David" w:cs="David" w:hint="cs"/>
                <w:rtl/>
              </w:rPr>
              <w:t>:</w:t>
            </w:r>
            <w:r w:rsidR="00DD266A">
              <w:rPr>
                <w:rFonts w:ascii="David" w:hAnsi="David" w:cs="David" w:hint="cs"/>
                <w:rtl/>
              </w:rPr>
              <w:t xml:space="preserve"> העונות במעגל, תופעות מזג אוויר, בכל העונות </w:t>
            </w:r>
            <w:r w:rsidR="00B01A9A">
              <w:rPr>
                <w:rFonts w:ascii="David" w:hAnsi="David" w:cs="David" w:hint="cs"/>
                <w:rtl/>
              </w:rPr>
              <w:t xml:space="preserve">מוצגים </w:t>
            </w:r>
            <w:r w:rsidR="00DD266A">
              <w:rPr>
                <w:rFonts w:ascii="David" w:hAnsi="David" w:cs="David" w:hint="cs"/>
                <w:rtl/>
              </w:rPr>
              <w:t>בעלי חיים צמחים ובעלי חיים</w:t>
            </w:r>
            <w:r w:rsidR="002665AF">
              <w:rPr>
                <w:rFonts w:ascii="David" w:hAnsi="David" w:cs="David" w:hint="cs"/>
                <w:rtl/>
              </w:rPr>
              <w:t>)</w:t>
            </w:r>
            <w:r w:rsidR="00DD266A">
              <w:rPr>
                <w:rFonts w:ascii="David" w:hAnsi="David" w:cs="David" w:hint="cs"/>
                <w:rtl/>
              </w:rPr>
              <w:t>.</w:t>
            </w:r>
          </w:p>
          <w:p w14:paraId="26F71539" w14:textId="77777777" w:rsidR="00245563" w:rsidRPr="00245563" w:rsidRDefault="00245563" w:rsidP="00812DB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</w:t>
            </w:r>
            <w:r w:rsidRPr="00245563">
              <w:rPr>
                <w:rFonts w:ascii="David" w:hAnsi="David" w:cs="David"/>
                <w:rtl/>
              </w:rPr>
              <w:t xml:space="preserve">מה שונה </w:t>
            </w:r>
            <w:r>
              <w:rPr>
                <w:rFonts w:ascii="David" w:hAnsi="David" w:cs="David" w:hint="cs"/>
                <w:rtl/>
              </w:rPr>
              <w:t>ה</w:t>
            </w:r>
            <w:r w:rsidRPr="00245563">
              <w:rPr>
                <w:rFonts w:ascii="David" w:hAnsi="David" w:cs="David"/>
                <w:rtl/>
              </w:rPr>
              <w:t xml:space="preserve">איור </w:t>
            </w:r>
            <w:r>
              <w:rPr>
                <w:rFonts w:ascii="David" w:hAnsi="David" w:cs="David" w:hint="cs"/>
                <w:rtl/>
              </w:rPr>
              <w:t>בעמוד זה מהאיור</w:t>
            </w:r>
            <w:r w:rsidRPr="00245563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ב</w:t>
            </w:r>
            <w:r w:rsidRPr="00245563">
              <w:rPr>
                <w:rFonts w:ascii="David" w:hAnsi="David" w:cs="David"/>
                <w:rtl/>
              </w:rPr>
              <w:t xml:space="preserve">עמוד </w:t>
            </w:r>
            <w:r>
              <w:rPr>
                <w:rFonts w:ascii="David" w:hAnsi="David" w:cs="David" w:hint="cs"/>
                <w:rtl/>
              </w:rPr>
              <w:t>8</w:t>
            </w:r>
            <w:r w:rsidRPr="00245563">
              <w:rPr>
                <w:rFonts w:ascii="David" w:hAnsi="David" w:cs="David"/>
                <w:rtl/>
              </w:rPr>
              <w:t xml:space="preserve">? (גזרת </w:t>
            </w:r>
            <w:r>
              <w:rPr>
                <w:rFonts w:ascii="David" w:hAnsi="David" w:cs="David" w:hint="cs"/>
                <w:rtl/>
              </w:rPr>
              <w:t xml:space="preserve">החורף </w:t>
            </w:r>
            <w:r w:rsidRPr="00245563">
              <w:rPr>
                <w:rFonts w:ascii="David" w:hAnsi="David" w:cs="David"/>
                <w:rtl/>
              </w:rPr>
              <w:t>צבעונית</w:t>
            </w:r>
            <w:r>
              <w:rPr>
                <w:rFonts w:ascii="David" w:hAnsi="David" w:cs="David" w:hint="cs"/>
                <w:rtl/>
              </w:rPr>
              <w:t xml:space="preserve"> בעמוד 44</w:t>
            </w:r>
            <w:r w:rsidR="002665AF">
              <w:rPr>
                <w:rFonts w:ascii="David" w:hAnsi="David" w:cs="David" w:hint="cs"/>
                <w:rtl/>
              </w:rPr>
              <w:t xml:space="preserve"> גזרת הסתיו צבעונית בעמוד 8</w:t>
            </w:r>
            <w:r w:rsidRPr="00245563">
              <w:rPr>
                <w:rFonts w:ascii="David" w:hAnsi="David" w:cs="David"/>
                <w:rtl/>
              </w:rPr>
              <w:t>).</w:t>
            </w:r>
          </w:p>
          <w:p w14:paraId="6FF5EA1F" w14:textId="77777777" w:rsidR="009328C0" w:rsidRDefault="00DD266A" w:rsidP="00812DB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גזרת החורף צבעונית באיור</w:t>
            </w:r>
            <w:r w:rsidR="002665AF">
              <w:rPr>
                <w:rFonts w:ascii="David" w:hAnsi="David" w:cs="David" w:hint="cs"/>
                <w:rtl/>
              </w:rPr>
              <w:t xml:space="preserve"> בעמוד 44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48238CDD" w14:textId="77777777" w:rsidR="00F028E2" w:rsidRPr="00245563" w:rsidRDefault="00F028E2" w:rsidP="00812DBB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מהם הסימנים המאפיינים את החורף?</w:t>
            </w:r>
          </w:p>
        </w:tc>
      </w:tr>
      <w:tr w:rsidR="009E5374" w:rsidRPr="009E5374" w14:paraId="16A9D6F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59A0D2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1F640F2" w14:textId="77777777" w:rsidR="00FB22E1" w:rsidRPr="00543A09" w:rsidRDefault="00245563" w:rsidP="00FB22E1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החורף הגיע </w:t>
            </w:r>
          </w:p>
          <w:p w14:paraId="7F263FDA" w14:textId="77777777" w:rsidR="00D16CF7" w:rsidRDefault="00D16CF7" w:rsidP="002F21F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שואלים: איך יודעים שהחורף בא?</w:t>
            </w:r>
          </w:p>
          <w:p w14:paraId="796C9A62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 w:hint="cs"/>
                <w:rtl/>
              </w:rPr>
              <w:t>מקריאים את קטע הפתיחה בעמוד 44.</w:t>
            </w:r>
          </w:p>
          <w:p w14:paraId="566B9C1C" w14:textId="77777777" w:rsidR="00245563" w:rsidRPr="002F21F4" w:rsidRDefault="00245563" w:rsidP="002F21F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F21F4">
              <w:rPr>
                <w:rFonts w:ascii="David" w:hAnsi="David" w:cs="David" w:hint="cs"/>
                <w:rtl/>
              </w:rPr>
              <w:t>ממשיכים את הדיון באמצעות השאלות בשיח שבעמוד זה.</w:t>
            </w:r>
          </w:p>
          <w:p w14:paraId="7950B769" w14:textId="77777777" w:rsidR="0099582A" w:rsidRPr="0099582A" w:rsidRDefault="0099582A" w:rsidP="00B01A9A">
            <w:pPr>
              <w:pStyle w:val="af0"/>
              <w:numPr>
                <w:ilvl w:val="0"/>
                <w:numId w:val="6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מהם הסימנים המאפיינים את ה</w:t>
            </w:r>
            <w:r w:rsidR="00245563">
              <w:rPr>
                <w:rFonts w:cs="David" w:hint="cs"/>
                <w:rtl/>
              </w:rPr>
              <w:t>חורף</w:t>
            </w:r>
            <w:r>
              <w:rPr>
                <w:rFonts w:cs="David" w:hint="cs"/>
                <w:rtl/>
              </w:rPr>
              <w:t>?</w:t>
            </w:r>
          </w:p>
          <w:p w14:paraId="28991DCC" w14:textId="77777777" w:rsidR="0099582A" w:rsidRDefault="0099582A" w:rsidP="00812DBB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אילו סימנים </w:t>
            </w:r>
            <w:r w:rsidR="00B74421">
              <w:rPr>
                <w:rFonts w:cs="David" w:hint="cs"/>
                <w:rtl/>
              </w:rPr>
              <w:t xml:space="preserve">נוספים </w:t>
            </w:r>
            <w:r w:rsidR="00D87ED1">
              <w:rPr>
                <w:rFonts w:cs="David" w:hint="cs"/>
                <w:rtl/>
              </w:rPr>
              <w:t xml:space="preserve">על אילו שראינו באיור </w:t>
            </w:r>
            <w:r w:rsidR="00245563">
              <w:rPr>
                <w:rFonts w:cs="David" w:hint="cs"/>
                <w:rtl/>
              </w:rPr>
              <w:t>ו</w:t>
            </w:r>
            <w:r w:rsidR="00751660">
              <w:rPr>
                <w:rFonts w:cs="David" w:hint="cs"/>
                <w:rtl/>
              </w:rPr>
              <w:t>קראנו בקטע הפתיחה מאפיינים את החורף</w:t>
            </w:r>
            <w:r>
              <w:rPr>
                <w:rFonts w:cs="David" w:hint="cs"/>
                <w:rtl/>
              </w:rPr>
              <w:t>?</w:t>
            </w:r>
          </w:p>
          <w:p w14:paraId="1518EF42" w14:textId="77777777" w:rsidR="00B74421" w:rsidRPr="002F21F4" w:rsidRDefault="00B74421" w:rsidP="002F21F4">
            <w:pPr>
              <w:spacing w:line="360" w:lineRule="auto"/>
              <w:rPr>
                <w:rFonts w:cs="David"/>
              </w:rPr>
            </w:pPr>
            <w:r w:rsidRPr="002F21F4">
              <w:rPr>
                <w:rFonts w:cs="David" w:hint="cs"/>
                <w:rtl/>
              </w:rPr>
              <w:t>מבקשים מהילדים לצייר את עונת ה</w:t>
            </w:r>
            <w:r w:rsidR="00751660" w:rsidRPr="002F21F4">
              <w:rPr>
                <w:rFonts w:cs="David" w:hint="cs"/>
                <w:rtl/>
              </w:rPr>
              <w:t>חורף</w:t>
            </w:r>
            <w:r w:rsidRPr="002F21F4">
              <w:rPr>
                <w:rFonts w:cs="David" w:hint="cs"/>
                <w:rtl/>
              </w:rPr>
              <w:t>.</w:t>
            </w:r>
          </w:p>
          <w:p w14:paraId="789F69C6" w14:textId="77777777" w:rsidR="00B74421" w:rsidRPr="002F21F4" w:rsidRDefault="002F21F4" w:rsidP="002F21F4">
            <w:pPr>
              <w:spacing w:line="360" w:lineRule="auto"/>
              <w:rPr>
                <w:rFonts w:cs="David"/>
                <w:rtl/>
              </w:rPr>
            </w:pPr>
            <w:r w:rsidRPr="002F21F4">
              <w:rPr>
                <w:rFonts w:cs="David" w:hint="cs"/>
                <w:rtl/>
              </w:rPr>
              <w:t>אפשר</w:t>
            </w:r>
            <w:r w:rsidR="00B74421" w:rsidRPr="002F21F4">
              <w:rPr>
                <w:rFonts w:cs="David" w:hint="cs"/>
                <w:rtl/>
              </w:rPr>
              <w:t xml:space="preserve"> לבחור בפעילות יצירה אח</w:t>
            </w:r>
            <w:r w:rsidRPr="002F21F4">
              <w:rPr>
                <w:rFonts w:cs="David" w:hint="cs"/>
                <w:rtl/>
              </w:rPr>
              <w:t>ר</w:t>
            </w:r>
            <w:r w:rsidR="00B74421" w:rsidRPr="002F21F4">
              <w:rPr>
                <w:rFonts w:cs="David" w:hint="cs"/>
                <w:rtl/>
              </w:rPr>
              <w:t>ת שתעסוק בעונה.</w:t>
            </w:r>
          </w:p>
        </w:tc>
      </w:tr>
      <w:tr w:rsidR="009E5374" w:rsidRPr="009E5374" w14:paraId="63B6E38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CA90D04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C64FDE9" w14:textId="77777777" w:rsidR="00FB22E1" w:rsidRDefault="00B74421" w:rsidP="00EE15D9">
            <w:pPr>
              <w:spacing w:line="360" w:lineRule="auto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סיכום מאפייני העונה</w:t>
            </w:r>
          </w:p>
          <w:p w14:paraId="596DBAF8" w14:textId="77777777" w:rsidR="00B74421" w:rsidRPr="002F21F4" w:rsidRDefault="00B74421" w:rsidP="002F21F4">
            <w:pPr>
              <w:spacing w:line="360" w:lineRule="auto"/>
              <w:rPr>
                <w:rFonts w:ascii="David" w:hAnsi="David" w:cs="David"/>
                <w:rtl/>
              </w:rPr>
            </w:pPr>
            <w:r w:rsidRPr="002F21F4">
              <w:rPr>
                <w:rFonts w:ascii="David" w:hAnsi="David" w:cs="David" w:hint="cs"/>
                <w:rtl/>
              </w:rPr>
              <w:t>התלמידים מציגים את האיורים ואו היצירה בקבוצה/במליאת הכיתה</w:t>
            </w:r>
            <w:r w:rsidR="00F028E2" w:rsidRPr="002F21F4">
              <w:rPr>
                <w:rFonts w:ascii="David" w:hAnsi="David" w:cs="David" w:hint="cs"/>
                <w:rtl/>
              </w:rPr>
              <w:t>.</w:t>
            </w:r>
          </w:p>
          <w:p w14:paraId="61AAA870" w14:textId="77777777" w:rsidR="00E730BF" w:rsidRPr="002F21F4" w:rsidRDefault="00B74421" w:rsidP="002F21F4">
            <w:pPr>
              <w:spacing w:line="360" w:lineRule="auto"/>
              <w:rPr>
                <w:rFonts w:ascii="David" w:hAnsi="David" w:cs="David"/>
              </w:rPr>
            </w:pPr>
            <w:r w:rsidRPr="002F21F4">
              <w:rPr>
                <w:rFonts w:ascii="David" w:hAnsi="David" w:cs="David" w:hint="cs"/>
                <w:rtl/>
              </w:rPr>
              <w:t>תולים את היצירות בלוח מרכזי בכיתה ומציינים את הסימנים המאפיינים העונה.</w:t>
            </w:r>
          </w:p>
          <w:p w14:paraId="6B0CC38D" w14:textId="53E7C3E3" w:rsidR="002B47C6" w:rsidRPr="00E730BF" w:rsidRDefault="00B74421" w:rsidP="00D16CF7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AF1318">
              <w:rPr>
                <w:rFonts w:cs="David" w:hint="cs"/>
                <w:b/>
                <w:bCs/>
                <w:rtl/>
              </w:rPr>
              <w:t>שימו לב!</w:t>
            </w:r>
            <w:r w:rsidRPr="00AF1318">
              <w:rPr>
                <w:rFonts w:cs="David" w:hint="cs"/>
                <w:rtl/>
              </w:rPr>
              <w:t xml:space="preserve"> </w:t>
            </w:r>
            <w:r w:rsidRPr="00E730BF">
              <w:rPr>
                <w:rFonts w:cs="David" w:hint="cs"/>
                <w:rtl/>
              </w:rPr>
              <w:t xml:space="preserve">חשוב להתייחס בסימנים לארבעה </w:t>
            </w:r>
            <w:r w:rsidR="00A94D89" w:rsidRPr="00E730BF">
              <w:rPr>
                <w:rFonts w:cs="David" w:hint="cs"/>
                <w:rtl/>
              </w:rPr>
              <w:t>ה</w:t>
            </w:r>
            <w:r w:rsidRPr="00E730BF">
              <w:rPr>
                <w:rFonts w:cs="David" w:hint="cs"/>
                <w:rtl/>
              </w:rPr>
              <w:t>היבטים שיחזרו בכל אחת מן העונות</w:t>
            </w:r>
            <w:r w:rsidR="00EE15D9" w:rsidRPr="00E730BF">
              <w:rPr>
                <w:rFonts w:cs="David" w:hint="cs"/>
                <w:rtl/>
              </w:rPr>
              <w:t>:</w:t>
            </w:r>
            <w:r w:rsidR="00E730BF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תופעות מזג אוויר, צמחים, בעלי חיים ובני אדם.</w:t>
            </w:r>
            <w:r w:rsidR="00D16CF7">
              <w:rPr>
                <w:rFonts w:ascii="David" w:hAnsi="David" w:cs="David" w:hint="cs"/>
                <w:rtl/>
              </w:rPr>
              <w:t xml:space="preserve"> אפשר לערוך מיון של הסימנים למרכיבים אלה יחד על הלוח. </w:t>
            </w:r>
          </w:p>
        </w:tc>
      </w:tr>
      <w:tr w:rsidR="008A6C59" w:rsidRPr="009E5374" w14:paraId="331F4338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A434359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17BABF7" w14:textId="77777777" w:rsidR="00392500" w:rsidRPr="00543A09" w:rsidRDefault="00A94D89" w:rsidP="00751660">
            <w:pPr>
              <w:pStyle w:val="af0"/>
              <w:spacing w:line="360" w:lineRule="auto"/>
              <w:ind w:left="317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סימני </w:t>
            </w:r>
            <w:r w:rsidR="00751660">
              <w:rPr>
                <w:rFonts w:cs="David" w:hint="cs"/>
                <w:b/>
                <w:bCs/>
                <w:rtl/>
              </w:rPr>
              <w:t>חורף</w:t>
            </w:r>
          </w:p>
          <w:p w14:paraId="0080D550" w14:textId="77777777" w:rsidR="00A94D89" w:rsidRPr="002F21F4" w:rsidRDefault="00A94D89" w:rsidP="002F21F4">
            <w:pPr>
              <w:spacing w:line="360" w:lineRule="auto"/>
              <w:rPr>
                <w:rFonts w:ascii="David" w:hAnsi="David" w:cs="David"/>
                <w:rtl/>
              </w:rPr>
            </w:pPr>
            <w:r w:rsidRPr="002F21F4">
              <w:rPr>
                <w:rFonts w:ascii="David" w:hAnsi="David" w:cs="David" w:hint="cs"/>
                <w:rtl/>
              </w:rPr>
              <w:t>כותבים על הלוח את המיל</w:t>
            </w:r>
            <w:r w:rsidR="00751660" w:rsidRPr="002F21F4">
              <w:rPr>
                <w:rFonts w:ascii="David" w:hAnsi="David" w:cs="David" w:hint="cs"/>
                <w:rtl/>
              </w:rPr>
              <w:t>ה</w:t>
            </w:r>
            <w:r w:rsidRPr="002F21F4">
              <w:rPr>
                <w:rFonts w:ascii="David" w:hAnsi="David" w:cs="David" w:hint="cs"/>
                <w:rtl/>
              </w:rPr>
              <w:t xml:space="preserve"> </w:t>
            </w:r>
            <w:r w:rsidR="00751660" w:rsidRPr="002F21F4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="002F21F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2F21F4">
              <w:rPr>
                <w:rFonts w:ascii="David" w:hAnsi="David" w:cs="David" w:hint="cs"/>
                <w:rtl/>
              </w:rPr>
              <w:t>ו</w:t>
            </w:r>
            <w:r w:rsidRPr="002F21F4">
              <w:rPr>
                <w:rFonts w:ascii="David" w:hAnsi="David" w:cs="David" w:hint="cs"/>
                <w:rtl/>
              </w:rPr>
              <w:t>עונים על חידות</w:t>
            </w:r>
            <w:r w:rsidR="002F21F4">
              <w:rPr>
                <w:rFonts w:ascii="David" w:hAnsi="David" w:cs="David" w:hint="cs"/>
                <w:rtl/>
              </w:rPr>
              <w:t>.</w:t>
            </w:r>
          </w:p>
          <w:p w14:paraId="6984027A" w14:textId="77777777" w:rsidR="00A94D89" w:rsidRPr="00A94D89" w:rsidRDefault="00A94D89" w:rsidP="00A94D89">
            <w:pPr>
              <w:pStyle w:val="af0"/>
              <w:spacing w:line="360" w:lineRule="auto"/>
              <w:ind w:left="317"/>
              <w:rPr>
                <w:rFonts w:ascii="David" w:hAnsi="David" w:cs="David"/>
                <w:rtl/>
              </w:rPr>
            </w:pPr>
            <w:r w:rsidRPr="00A94D89">
              <w:rPr>
                <w:rFonts w:ascii="David" w:hAnsi="David" w:cs="David" w:hint="cs"/>
                <w:rtl/>
              </w:rPr>
              <w:t>כתבו</w:t>
            </w:r>
            <w:r w:rsidR="00E730BF">
              <w:rPr>
                <w:rFonts w:ascii="David" w:hAnsi="David" w:cs="David" w:hint="cs"/>
                <w:rtl/>
              </w:rPr>
              <w:t>:</w:t>
            </w:r>
          </w:p>
          <w:p w14:paraId="085FF24D" w14:textId="63504FF1" w:rsidR="00A94D89" w:rsidRDefault="00A94D89" w:rsidP="00812DBB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צמח ש</w:t>
            </w:r>
            <w:r w:rsidR="00F028E2">
              <w:rPr>
                <w:rFonts w:ascii="David" w:hAnsi="David" w:cs="David" w:hint="cs"/>
                <w:rtl/>
              </w:rPr>
              <w:t>צומח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028E2">
              <w:rPr>
                <w:rFonts w:ascii="David" w:hAnsi="David" w:cs="David" w:hint="cs"/>
                <w:rtl/>
              </w:rPr>
              <w:t>ב</w:t>
            </w:r>
            <w:r w:rsidR="00751660">
              <w:rPr>
                <w:rFonts w:ascii="David" w:hAnsi="David" w:cs="David" w:hint="cs"/>
                <w:rtl/>
              </w:rPr>
              <w:t>חו</w:t>
            </w:r>
            <w:r w:rsidR="00AF1318">
              <w:rPr>
                <w:rFonts w:ascii="David" w:hAnsi="David" w:cs="David" w:hint="cs"/>
                <w:rtl/>
              </w:rPr>
              <w:t>רף:</w:t>
            </w:r>
          </w:p>
          <w:p w14:paraId="63DF3562" w14:textId="1B17B4A8" w:rsidR="00A94D89" w:rsidRDefault="00A94D89" w:rsidP="00BC7679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של בעל חיים </w:t>
            </w:r>
            <w:r w:rsidR="00BC7679">
              <w:rPr>
                <w:rFonts w:ascii="David" w:hAnsi="David" w:cs="David" w:hint="cs"/>
                <w:rtl/>
              </w:rPr>
              <w:t>פעיל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F028E2">
              <w:rPr>
                <w:rFonts w:ascii="David" w:hAnsi="David" w:cs="David" w:hint="cs"/>
                <w:rtl/>
              </w:rPr>
              <w:t>ב</w:t>
            </w:r>
            <w:r w:rsidR="00751660">
              <w:rPr>
                <w:rFonts w:ascii="David" w:hAnsi="David" w:cs="David" w:hint="cs"/>
                <w:rtl/>
              </w:rPr>
              <w:t>חורף</w:t>
            </w:r>
            <w:r>
              <w:rPr>
                <w:rFonts w:ascii="David" w:hAnsi="David" w:cs="David" w:hint="cs"/>
                <w:rtl/>
              </w:rPr>
              <w:t>:</w:t>
            </w:r>
          </w:p>
          <w:p w14:paraId="050FE066" w14:textId="777A5E47" w:rsidR="00A94D89" w:rsidRDefault="00751660" w:rsidP="00812DBB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של דבר שהאדם משתמש בחורף</w:t>
            </w:r>
            <w:r w:rsidR="00A94D89">
              <w:rPr>
                <w:rFonts w:ascii="David" w:hAnsi="David" w:cs="David" w:hint="cs"/>
                <w:rtl/>
              </w:rPr>
              <w:t>:</w:t>
            </w:r>
          </w:p>
          <w:p w14:paraId="4D205CD4" w14:textId="2C7FD469" w:rsidR="00A94D89" w:rsidRDefault="00A94D89" w:rsidP="00812DBB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שם של תופעת מזג אוויר ש</w:t>
            </w:r>
            <w:r w:rsidR="00F028E2">
              <w:rPr>
                <w:rFonts w:ascii="David" w:hAnsi="David" w:cs="David" w:hint="cs"/>
                <w:rtl/>
              </w:rPr>
              <w:t>רואים ב</w:t>
            </w:r>
            <w:r w:rsidR="00751660">
              <w:rPr>
                <w:rFonts w:ascii="David" w:hAnsi="David" w:cs="David" w:hint="cs"/>
                <w:rtl/>
              </w:rPr>
              <w:t>חורף</w:t>
            </w:r>
            <w:r>
              <w:rPr>
                <w:rFonts w:ascii="David" w:hAnsi="David" w:cs="David" w:hint="cs"/>
                <w:rtl/>
              </w:rPr>
              <w:t>:</w:t>
            </w:r>
            <w:r w:rsidR="00B01A9A">
              <w:rPr>
                <w:rFonts w:ascii="David" w:hAnsi="David" w:cs="David" w:hint="cs"/>
                <w:rtl/>
              </w:rPr>
              <w:t xml:space="preserve"> </w:t>
            </w:r>
          </w:p>
          <w:p w14:paraId="6D961E8F" w14:textId="77777777" w:rsidR="00D16CF7" w:rsidRPr="00D16CF7" w:rsidRDefault="00D16CF7" w:rsidP="00D16CF7">
            <w:pPr>
              <w:spacing w:line="360" w:lineRule="auto"/>
              <w:rPr>
                <w:rFonts w:ascii="David" w:hAnsi="David" w:cs="David"/>
                <w:rtl/>
              </w:rPr>
            </w:pPr>
            <w:r w:rsidRPr="00D16CF7">
              <w:rPr>
                <w:rFonts w:ascii="David" w:hAnsi="David" w:cs="David" w:hint="cs"/>
                <w:rtl/>
              </w:rPr>
              <w:t xml:space="preserve">אפשר לבקש מהתלמידים לחבר חידות כאלה גם בעצמם. </w:t>
            </w:r>
          </w:p>
        </w:tc>
      </w:tr>
      <w:tr w:rsidR="008A6C59" w:rsidRPr="009E5374" w14:paraId="0A99900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1628B2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C80CF13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94F46E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171E258" w14:textId="77777777" w:rsidR="00A94D89" w:rsidRPr="00543A09" w:rsidRDefault="00A94D89" w:rsidP="00AF1318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</w:t>
            </w:r>
            <w:r w:rsidR="00D16CF7">
              <w:rPr>
                <w:rFonts w:ascii="David" w:eastAsia="SimSun" w:hAnsi="David" w:cs="David" w:hint="cs"/>
                <w:rtl/>
                <w:lang w:eastAsia="zh-CN"/>
              </w:rPr>
              <w:t xml:space="preserve"> חדש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למדתי על </w:t>
            </w:r>
            <w:r w:rsidR="00751660">
              <w:rPr>
                <w:rFonts w:ascii="David" w:eastAsia="SimSun" w:hAnsi="David" w:cs="David" w:hint="cs"/>
                <w:rtl/>
                <w:lang w:eastAsia="zh-CN"/>
              </w:rPr>
              <w:t>החורף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6905479F" w14:textId="77777777" w:rsidR="008A6C59" w:rsidRPr="00DC4A94" w:rsidRDefault="00BC7679" w:rsidP="00AF1318">
            <w:pPr>
              <w:spacing w:line="360" w:lineRule="auto"/>
              <w:ind w:left="360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אני אוהב בחורף?</w:t>
            </w:r>
          </w:p>
        </w:tc>
      </w:tr>
    </w:tbl>
    <w:p w14:paraId="40383523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B192" w14:textId="77777777" w:rsidR="00D57211" w:rsidRDefault="00D57211">
      <w:r>
        <w:separator/>
      </w:r>
    </w:p>
  </w:endnote>
  <w:endnote w:type="continuationSeparator" w:id="0">
    <w:p w14:paraId="1122450B" w14:textId="77777777" w:rsidR="00D57211" w:rsidRDefault="00D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BEE5" w14:textId="77777777" w:rsidR="00D57211" w:rsidRDefault="00D57211">
      <w:r>
        <w:separator/>
      </w:r>
    </w:p>
  </w:footnote>
  <w:footnote w:type="continuationSeparator" w:id="0">
    <w:p w14:paraId="1D9F5110" w14:textId="77777777" w:rsidR="00D57211" w:rsidRDefault="00D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EA80" w14:textId="77777777" w:rsidR="00511B6D" w:rsidRDefault="00511B6D">
    <w:pPr>
      <w:pStyle w:val="a3"/>
    </w:pPr>
    <w:r>
      <w:rPr>
        <w:noProof/>
      </w:rPr>
      <w:drawing>
        <wp:inline distT="0" distB="0" distL="0" distR="0" wp14:anchorId="56750248" wp14:editId="61E55A3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41254"/>
    <w:multiLevelType w:val="hybridMultilevel"/>
    <w:tmpl w:val="A06CE1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4029D"/>
    <w:multiLevelType w:val="hybridMultilevel"/>
    <w:tmpl w:val="E772A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136D7"/>
    <w:rsid w:val="001206BD"/>
    <w:rsid w:val="00121251"/>
    <w:rsid w:val="00127B51"/>
    <w:rsid w:val="0013248D"/>
    <w:rsid w:val="00144BBC"/>
    <w:rsid w:val="00144FE6"/>
    <w:rsid w:val="00147D99"/>
    <w:rsid w:val="0015411F"/>
    <w:rsid w:val="00155E6C"/>
    <w:rsid w:val="001567BB"/>
    <w:rsid w:val="00160EE5"/>
    <w:rsid w:val="00163430"/>
    <w:rsid w:val="001646A4"/>
    <w:rsid w:val="001803A3"/>
    <w:rsid w:val="001816BB"/>
    <w:rsid w:val="00181B35"/>
    <w:rsid w:val="001834AA"/>
    <w:rsid w:val="0018507E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33763"/>
    <w:rsid w:val="00240C3E"/>
    <w:rsid w:val="002452C7"/>
    <w:rsid w:val="00245563"/>
    <w:rsid w:val="00245A38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2F21F4"/>
    <w:rsid w:val="00302505"/>
    <w:rsid w:val="00312F90"/>
    <w:rsid w:val="00325EF3"/>
    <w:rsid w:val="003447FD"/>
    <w:rsid w:val="00344B0E"/>
    <w:rsid w:val="00344EE2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E752F"/>
    <w:rsid w:val="004055A8"/>
    <w:rsid w:val="00413A64"/>
    <w:rsid w:val="00425F5D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26C7"/>
    <w:rsid w:val="005A448A"/>
    <w:rsid w:val="005A6B07"/>
    <w:rsid w:val="005B3863"/>
    <w:rsid w:val="005C5467"/>
    <w:rsid w:val="005C664E"/>
    <w:rsid w:val="005D69AA"/>
    <w:rsid w:val="005F3078"/>
    <w:rsid w:val="005F6126"/>
    <w:rsid w:val="00601BF9"/>
    <w:rsid w:val="00622AD9"/>
    <w:rsid w:val="00627AAE"/>
    <w:rsid w:val="006316DB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B5BCA"/>
    <w:rsid w:val="006E232E"/>
    <w:rsid w:val="006F5749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62B4"/>
    <w:rsid w:val="007C73A9"/>
    <w:rsid w:val="007D3403"/>
    <w:rsid w:val="007E06DD"/>
    <w:rsid w:val="007E7DE8"/>
    <w:rsid w:val="00800D75"/>
    <w:rsid w:val="008063BB"/>
    <w:rsid w:val="00812A27"/>
    <w:rsid w:val="00812DBB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418DB"/>
    <w:rsid w:val="00944B38"/>
    <w:rsid w:val="00946957"/>
    <w:rsid w:val="009514E5"/>
    <w:rsid w:val="00953D37"/>
    <w:rsid w:val="009541A2"/>
    <w:rsid w:val="0095601D"/>
    <w:rsid w:val="009577AA"/>
    <w:rsid w:val="00964433"/>
    <w:rsid w:val="009678D6"/>
    <w:rsid w:val="009769A4"/>
    <w:rsid w:val="009773ED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326"/>
    <w:rsid w:val="00A449B6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C49"/>
    <w:rsid w:val="00AF1318"/>
    <w:rsid w:val="00AF3877"/>
    <w:rsid w:val="00B01A9A"/>
    <w:rsid w:val="00B01C44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2437E"/>
    <w:rsid w:val="00C255D8"/>
    <w:rsid w:val="00C34CD0"/>
    <w:rsid w:val="00C54056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6CF7"/>
    <w:rsid w:val="00D17CA5"/>
    <w:rsid w:val="00D37AEE"/>
    <w:rsid w:val="00D4108D"/>
    <w:rsid w:val="00D45275"/>
    <w:rsid w:val="00D50F12"/>
    <w:rsid w:val="00D57211"/>
    <w:rsid w:val="00D62B97"/>
    <w:rsid w:val="00D7176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1737"/>
    <w:rsid w:val="00E35141"/>
    <w:rsid w:val="00E47DF3"/>
    <w:rsid w:val="00E53E35"/>
    <w:rsid w:val="00E57301"/>
    <w:rsid w:val="00E6429E"/>
    <w:rsid w:val="00E70161"/>
    <w:rsid w:val="00E730BF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666A"/>
    <w:rsid w:val="00FD1606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0EE8F"/>
  <w15:docId w15:val="{F4736854-CF48-494B-B2EE-470A6F5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A7B-59F1-4CC3-B93F-183B282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9</TotalTime>
  <Pages>3</Pages>
  <Words>410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2456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2022-02-22T08:57:00Z</dcterms:created>
  <dcterms:modified xsi:type="dcterms:W3CDTF">2022-04-07T07:01:00Z</dcterms:modified>
</cp:coreProperties>
</file>