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3647" w14:textId="77777777" w:rsidR="00F87B2D" w:rsidRPr="005A448A" w:rsidRDefault="00FE47E4" w:rsidP="00FE47E4">
      <w:pPr>
        <w:spacing w:line="360" w:lineRule="auto"/>
        <w:jc w:val="center"/>
        <w:rPr>
          <w:rFonts w:ascii="David" w:eastAsia="SimSun" w:hAnsi="David" w:cs="David" w:hint="cs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פתיחה</w:t>
      </w:r>
      <w:r>
        <w:rPr>
          <w:rFonts w:ascii="David" w:eastAsia="SimSun" w:hAnsi="David" w:cs="David"/>
          <w:b/>
          <w:bCs/>
          <w:color w:val="002060"/>
          <w:sz w:val="40"/>
          <w:szCs w:val="40"/>
          <w:lang w:eastAsia="zh-CN"/>
        </w:rPr>
        <w:t xml:space="preserve">- 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סימנים מוסכמים ובטיחות</w:t>
      </w:r>
    </w:p>
    <w:p w14:paraId="4BB131A9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67CB0193" w14:textId="77777777" w:rsidR="004455AC" w:rsidRPr="00773E76" w:rsidRDefault="004455AC" w:rsidP="006C786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773E7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6C786A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1E06C1" w:rsidRPr="00773E76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6C786A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1E06C1" w:rsidRPr="00773E7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773E76">
        <w:rPr>
          <w:rFonts w:ascii="David" w:eastAsia="SimSun" w:hAnsi="David" w:cs="David" w:hint="cs"/>
          <w:sz w:val="28"/>
          <w:szCs w:val="28"/>
          <w:rtl/>
          <w:lang w:eastAsia="zh-CN"/>
        </w:rPr>
        <w:t>שעורים</w:t>
      </w:r>
      <w:r w:rsidR="008063BB" w:rsidRPr="00773E7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="008063BB" w:rsidRPr="00773E76">
        <w:rPr>
          <w:rFonts w:ascii="David" w:eastAsia="SimSun" w:hAnsi="David" w:cs="David" w:hint="cs"/>
          <w:sz w:val="28"/>
          <w:szCs w:val="28"/>
          <w:rtl/>
          <w:lang w:eastAsia="zh-CN"/>
        </w:rPr>
        <w:t>(ביחד או לחוד)</w:t>
      </w:r>
    </w:p>
    <w:p w14:paraId="720854CB" w14:textId="77777777" w:rsidR="004455AC" w:rsidRPr="00773E76" w:rsidRDefault="004455AC" w:rsidP="005A448A">
      <w:pPr>
        <w:spacing w:line="360" w:lineRule="auto"/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</w:pPr>
      <w:r w:rsidRPr="00773E7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9418DB" w:rsidRPr="00773E76">
        <w:rPr>
          <w:rFonts w:ascii="David" w:eastAsia="SimSun" w:hAnsi="David" w:cs="David" w:hint="cs"/>
          <w:sz w:val="28"/>
          <w:szCs w:val="28"/>
          <w:rtl/>
          <w:lang w:eastAsia="zh-CN"/>
        </w:rPr>
        <w:t>3-4</w:t>
      </w:r>
    </w:p>
    <w:p w14:paraId="44A9DB45" w14:textId="77777777" w:rsidR="004455AC" w:rsidRPr="00773E76" w:rsidRDefault="00F87B2D" w:rsidP="00AA3633">
      <w:pPr>
        <w:pStyle w:val="1"/>
        <w:spacing w:before="240"/>
        <w:rPr>
          <w:color w:val="auto"/>
          <w:rtl/>
        </w:rPr>
      </w:pPr>
      <w:r w:rsidRPr="00773E76">
        <w:rPr>
          <w:color w:val="auto"/>
          <w:rtl/>
        </w:rPr>
        <w:t>מטר</w:t>
      </w:r>
      <w:r w:rsidR="004455AC" w:rsidRPr="00773E76">
        <w:rPr>
          <w:rFonts w:hint="cs"/>
          <w:color w:val="auto"/>
          <w:rtl/>
        </w:rPr>
        <w:t>ות</w:t>
      </w:r>
    </w:p>
    <w:p w14:paraId="434DB2B8" w14:textId="77777777" w:rsidR="00F87B2D" w:rsidRPr="00100CDA" w:rsidRDefault="00F87B2D" w:rsidP="005A448A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100CDA">
        <w:rPr>
          <w:rFonts w:ascii="David" w:hAnsi="David" w:cs="David"/>
          <w:rtl/>
        </w:rPr>
        <w:t xml:space="preserve">התלמידים </w:t>
      </w:r>
      <w:r w:rsidR="004669A2" w:rsidRPr="00100CDA">
        <w:rPr>
          <w:rFonts w:ascii="David" w:hAnsi="David" w:cs="David" w:hint="cs"/>
          <w:rtl/>
        </w:rPr>
        <w:t xml:space="preserve">יכירו את מפתח הסימנים שילווה אותם </w:t>
      </w:r>
      <w:r w:rsidR="001646A4" w:rsidRPr="00100CDA">
        <w:rPr>
          <w:rFonts w:ascii="David" w:hAnsi="David" w:cs="David" w:hint="cs"/>
          <w:rtl/>
        </w:rPr>
        <w:t xml:space="preserve">להתמצאות בחוברת </w:t>
      </w:r>
      <w:r w:rsidR="004669A2" w:rsidRPr="00100CDA">
        <w:rPr>
          <w:rFonts w:ascii="David" w:hAnsi="David" w:cs="David" w:hint="cs"/>
          <w:rtl/>
        </w:rPr>
        <w:t>לאורך הלמידה.</w:t>
      </w:r>
    </w:p>
    <w:p w14:paraId="16CE0FB8" w14:textId="77777777" w:rsidR="004669A2" w:rsidRPr="00100CDA" w:rsidRDefault="004669A2" w:rsidP="005A448A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100CDA">
        <w:rPr>
          <w:rFonts w:ascii="David" w:hAnsi="David" w:cs="David" w:hint="cs"/>
          <w:rtl/>
        </w:rPr>
        <w:t>התלמידים יזהו את סוג הפעילות על-פי הסמל ממפתח הסימנים.</w:t>
      </w:r>
    </w:p>
    <w:p w14:paraId="7A3DB545" w14:textId="77777777" w:rsidR="004455AC" w:rsidRPr="00100CDA" w:rsidRDefault="004455AC" w:rsidP="005A448A">
      <w:pPr>
        <w:numPr>
          <w:ilvl w:val="0"/>
          <w:numId w:val="1"/>
        </w:numPr>
        <w:spacing w:line="360" w:lineRule="auto"/>
        <w:rPr>
          <w:rFonts w:cs="David"/>
        </w:rPr>
      </w:pPr>
      <w:r w:rsidRPr="00100CDA">
        <w:rPr>
          <w:rFonts w:cs="David" w:hint="cs"/>
          <w:rtl/>
        </w:rPr>
        <w:t xml:space="preserve">התלמידים </w:t>
      </w:r>
      <w:r w:rsidR="004669A2" w:rsidRPr="00100CDA">
        <w:rPr>
          <w:rFonts w:cs="David" w:hint="cs"/>
          <w:rtl/>
        </w:rPr>
        <w:t>יכירו את כללי הבטיחות המחייבים אותם ואת המורה בשיעורי מדע</w:t>
      </w:r>
      <w:r w:rsidR="00BE6283" w:rsidRPr="00100CDA">
        <w:rPr>
          <w:rFonts w:cs="David" w:hint="cs"/>
          <w:rtl/>
        </w:rPr>
        <w:t xml:space="preserve"> וטכנולוגיה</w:t>
      </w:r>
      <w:r w:rsidRPr="00100CDA">
        <w:rPr>
          <w:rFonts w:cs="David" w:hint="cs"/>
          <w:rtl/>
        </w:rPr>
        <w:t xml:space="preserve">. </w:t>
      </w:r>
    </w:p>
    <w:p w14:paraId="2C601772" w14:textId="77777777" w:rsidR="00AA3633" w:rsidRPr="00773E76" w:rsidRDefault="004455AC" w:rsidP="00AA3633">
      <w:pPr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100CDA">
        <w:rPr>
          <w:rFonts w:cs="David" w:hint="cs"/>
          <w:rtl/>
        </w:rPr>
        <w:t xml:space="preserve">התלמידים </w:t>
      </w:r>
      <w:r w:rsidR="004669A2" w:rsidRPr="00100CDA">
        <w:rPr>
          <w:rFonts w:cs="David" w:hint="cs"/>
          <w:rtl/>
        </w:rPr>
        <w:t xml:space="preserve">יסבירו את חשיבות השמירה על כללי הבטיחות בשיעורי </w:t>
      </w:r>
      <w:r w:rsidR="00F70BF1" w:rsidRPr="00100CDA">
        <w:rPr>
          <w:rFonts w:cs="David" w:hint="cs"/>
          <w:rtl/>
        </w:rPr>
        <w:t xml:space="preserve">מדע וטכנולוגיה. </w:t>
      </w:r>
    </w:p>
    <w:p w14:paraId="7D704228" w14:textId="77777777" w:rsidR="00E94A14" w:rsidRPr="00773E76" w:rsidRDefault="00BD1014" w:rsidP="00AA3633">
      <w:pPr>
        <w:spacing w:before="240" w:line="360" w:lineRule="auto"/>
        <w:rPr>
          <w:rFonts w:cs="David"/>
          <w:sz w:val="28"/>
          <w:szCs w:val="28"/>
          <w:rtl/>
        </w:rPr>
      </w:pPr>
      <w:r w:rsidRPr="00773E7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773E76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773E7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773E7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773E7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773E7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773E76">
        <w:rPr>
          <w:rFonts w:ascii="David" w:hAnsi="David" w:cs="David" w:hint="cs"/>
          <w:b/>
          <w:bCs/>
          <w:sz w:val="28"/>
          <w:szCs w:val="28"/>
          <w:rtl/>
        </w:rPr>
        <w:t>) מתייחס למפתח הסימנים וכללי הבטיחות.</w:t>
      </w:r>
    </w:p>
    <w:p w14:paraId="56A6FF40" w14:textId="77777777" w:rsidR="0098105D" w:rsidRPr="00773E76" w:rsidRDefault="0098105D">
      <w:pPr>
        <w:bidi w:val="0"/>
        <w:rPr>
          <w:rFonts w:ascii="David" w:eastAsia="SimSun" w:hAnsi="David" w:cs="David"/>
          <w:b/>
          <w:bCs/>
          <w:sz w:val="28"/>
          <w:szCs w:val="28"/>
          <w:lang w:eastAsia="zh-CN"/>
        </w:rPr>
      </w:pPr>
      <w:r w:rsidRPr="00773E76">
        <w:rPr>
          <w:sz w:val="28"/>
          <w:szCs w:val="28"/>
          <w:rtl/>
        </w:rPr>
        <w:br w:type="page"/>
      </w:r>
    </w:p>
    <w:p w14:paraId="5F9B2ADE" w14:textId="77777777" w:rsidR="00B620BB" w:rsidRPr="009E5374" w:rsidRDefault="00B620BB" w:rsidP="00751995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51995">
        <w:rPr>
          <w:rFonts w:hint="cs"/>
          <w:color w:val="auto"/>
          <w:rtl/>
        </w:rPr>
        <w:t>סימנים מוסכמים ובטיחות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 מפתח הסימנים"/>
        <w:tblDescription w:val="על פי מעגל הלמידה"/>
      </w:tblPr>
      <w:tblGrid>
        <w:gridCol w:w="1134"/>
        <w:gridCol w:w="7938"/>
      </w:tblGrid>
      <w:tr w:rsidR="009E5374" w:rsidRPr="009E5374" w14:paraId="697AD5B0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EC860B6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8330CB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B3B9021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864B6A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ABFE5DB" w14:textId="77777777" w:rsidR="009F28E7" w:rsidRPr="009F28E7" w:rsidRDefault="009F28E7" w:rsidP="009F28E7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312F90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מפתח סימנים</w:t>
            </w:r>
          </w:p>
          <w:p w14:paraId="6EE1DD72" w14:textId="77777777" w:rsidR="00312F90" w:rsidRPr="00B562F6" w:rsidRDefault="00A10DA0" w:rsidP="00B562F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B562F6">
              <w:rPr>
                <w:rFonts w:ascii="David" w:hAnsi="David" w:cs="David" w:hint="cs"/>
                <w:rtl/>
              </w:rPr>
              <w:t>מקיימים דיון במליאה בנושא סימנים:</w:t>
            </w:r>
          </w:p>
          <w:p w14:paraId="69F944EA" w14:textId="77777777" w:rsidR="00096571" w:rsidRPr="00C61BBB" w:rsidRDefault="00A10DA0" w:rsidP="00C61BBB">
            <w:pPr>
              <w:pStyle w:val="af0"/>
              <w:numPr>
                <w:ilvl w:val="0"/>
                <w:numId w:val="30"/>
              </w:numPr>
              <w:spacing w:line="360" w:lineRule="auto"/>
              <w:ind w:left="371" w:right="113" w:firstLine="0"/>
              <w:rPr>
                <w:rFonts w:ascii="David" w:hAnsi="David" w:cs="David"/>
              </w:rPr>
            </w:pPr>
            <w:r w:rsidRPr="00C61BBB">
              <w:rPr>
                <w:rFonts w:ascii="David" w:hAnsi="David" w:cs="David" w:hint="cs"/>
                <w:rtl/>
              </w:rPr>
              <w:t>מהם סימנים?</w:t>
            </w:r>
          </w:p>
          <w:p w14:paraId="1AD5B16F" w14:textId="77777777" w:rsidR="00A675CE" w:rsidRDefault="00312F90" w:rsidP="00A675CE">
            <w:pPr>
              <w:pStyle w:val="af0"/>
              <w:numPr>
                <w:ilvl w:val="0"/>
                <w:numId w:val="30"/>
              </w:numPr>
              <w:spacing w:line="360" w:lineRule="auto"/>
              <w:ind w:left="371" w:right="113" w:firstLine="0"/>
              <w:rPr>
                <w:rFonts w:ascii="David" w:hAnsi="David" w:cs="David"/>
              </w:rPr>
            </w:pPr>
            <w:r w:rsidRPr="00C61BBB">
              <w:rPr>
                <w:rFonts w:ascii="David" w:hAnsi="David" w:cs="David" w:hint="cs"/>
                <w:rtl/>
              </w:rPr>
              <w:t xml:space="preserve">אילו סימנים אתם מכירים? (תמרורים ותמרורי אזהרה, סימון אריזות </w:t>
            </w:r>
            <w:r w:rsidR="00453D5B">
              <w:rPr>
                <w:rFonts w:ascii="David" w:hAnsi="David" w:cs="David" w:hint="cs"/>
                <w:rtl/>
              </w:rPr>
              <w:t>מזון,</w:t>
            </w:r>
          </w:p>
          <w:p w14:paraId="13049C6F" w14:textId="77777777" w:rsidR="00453D5B" w:rsidRDefault="00453D5B" w:rsidP="00453D5B">
            <w:pPr>
              <w:pStyle w:val="af0"/>
              <w:spacing w:line="360" w:lineRule="auto"/>
              <w:ind w:left="371"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 מכשירי חשמל, </w:t>
            </w:r>
            <w:r w:rsidRPr="00C61BBB">
              <w:rPr>
                <w:rFonts w:ascii="David" w:hAnsi="David" w:cs="David" w:hint="cs"/>
                <w:rtl/>
              </w:rPr>
              <w:t>אפליקציות ועוד).</w:t>
            </w:r>
          </w:p>
          <w:p w14:paraId="32F20F23" w14:textId="77777777" w:rsidR="00AC28AA" w:rsidRPr="00312F90" w:rsidRDefault="00453D5B" w:rsidP="00453D5B">
            <w:pPr>
              <w:pStyle w:val="af0"/>
              <w:numPr>
                <w:ilvl w:val="0"/>
                <w:numId w:val="30"/>
              </w:numPr>
              <w:spacing w:line="360" w:lineRule="auto"/>
              <w:ind w:left="371" w:right="113" w:firstLine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  <w:r w:rsidR="00312F90" w:rsidRPr="00C61BBB">
              <w:rPr>
                <w:rFonts w:ascii="David" w:hAnsi="David" w:cs="David" w:hint="cs"/>
                <w:rtl/>
              </w:rPr>
              <w:t>מדוע בני אדם נעזרים בסימנים?</w:t>
            </w:r>
          </w:p>
        </w:tc>
      </w:tr>
      <w:tr w:rsidR="009E5374" w:rsidRPr="009E5374" w14:paraId="01B51C9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714F05F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95630B2" w14:textId="77777777" w:rsidR="00A10DA0" w:rsidRPr="009E5374" w:rsidRDefault="00A10DA0" w:rsidP="00067D51">
            <w:pPr>
              <w:spacing w:before="240" w:line="360" w:lineRule="auto"/>
              <w:contextualSpacing/>
              <w:rPr>
                <w:rFonts w:ascii="David" w:eastAsia="SimSun" w:hAnsi="David" w:cs="David"/>
                <w:b/>
                <w:bCs/>
                <w:lang w:eastAsia="zh-CN"/>
              </w:rPr>
            </w:pPr>
            <w:r w:rsidRPr="009E5374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הצגת עמוד 4 בחוברת</w:t>
            </w:r>
          </w:p>
          <w:p w14:paraId="0A9701BF" w14:textId="77777777" w:rsidR="001567BB" w:rsidRPr="009E5374" w:rsidRDefault="001567BB" w:rsidP="00067D51">
            <w:pPr>
              <w:spacing w:before="240" w:line="360" w:lineRule="auto"/>
              <w:contextualSpacing/>
              <w:rPr>
                <w:rFonts w:ascii="David" w:eastAsia="SimSun" w:hAnsi="David" w:cs="David"/>
                <w:lang w:eastAsia="zh-CN"/>
              </w:rPr>
            </w:pPr>
            <w:r w:rsidRPr="009E5374">
              <w:rPr>
                <w:rFonts w:ascii="David" w:eastAsia="SimSun" w:hAnsi="David" w:cs="David" w:hint="cs"/>
                <w:rtl/>
                <w:lang w:eastAsia="zh-CN"/>
              </w:rPr>
              <w:t>במידת האפשר - מומלץ להקרין את הספר הדיגיטלי ולהציג לתלמידים את מפתח הסימנים.</w:t>
            </w:r>
          </w:p>
          <w:p w14:paraId="5E2AB122" w14:textId="77777777" w:rsidR="009F28E7" w:rsidRPr="00C61BBB" w:rsidRDefault="001567BB" w:rsidP="00C61BB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61BBB">
              <w:rPr>
                <w:rFonts w:ascii="David" w:eastAsia="SimSun" w:hAnsi="David" w:cs="David" w:hint="cs"/>
                <w:rtl/>
              </w:rPr>
              <w:t xml:space="preserve">אפשרות אחרת - </w:t>
            </w:r>
            <w:r w:rsidR="002074DC" w:rsidRPr="00C61BBB">
              <w:rPr>
                <w:rFonts w:ascii="David" w:eastAsia="SimSun" w:hAnsi="David" w:cs="David" w:hint="cs"/>
                <w:rtl/>
              </w:rPr>
              <w:t>מבקשים מה</w:t>
            </w:r>
            <w:r w:rsidR="00572AB2" w:rsidRPr="00C61BBB">
              <w:rPr>
                <w:rFonts w:ascii="David" w:eastAsia="SimSun" w:hAnsi="David" w:cs="David" w:hint="cs"/>
                <w:rtl/>
              </w:rPr>
              <w:t>תלמידים</w:t>
            </w:r>
            <w:r w:rsidR="002074DC" w:rsidRPr="00C61BBB">
              <w:rPr>
                <w:rFonts w:ascii="David" w:eastAsia="SimSun" w:hAnsi="David" w:cs="David" w:hint="cs"/>
                <w:rtl/>
              </w:rPr>
              <w:t xml:space="preserve"> לפתוח את החוברת ב</w:t>
            </w:r>
            <w:r w:rsidR="00453D5B">
              <w:rPr>
                <w:rFonts w:ascii="David" w:eastAsia="SimSun" w:hAnsi="David" w:cs="David" w:hint="cs"/>
                <w:rtl/>
              </w:rPr>
              <w:t>עמוד</w:t>
            </w:r>
            <w:r w:rsidR="002074DC" w:rsidRPr="00C61BBB">
              <w:rPr>
                <w:rFonts w:ascii="David" w:eastAsia="SimSun" w:hAnsi="David" w:cs="David" w:hint="cs"/>
                <w:rtl/>
              </w:rPr>
              <w:t xml:space="preserve"> 4 (המורה מציגה לתלמידים את העמוד בחוברת שלה</w:t>
            </w:r>
            <w:r w:rsidR="0022051B" w:rsidRPr="00C61BBB">
              <w:rPr>
                <w:rFonts w:ascii="David" w:eastAsia="SimSun" w:hAnsi="David" w:cs="David" w:hint="cs"/>
                <w:rtl/>
              </w:rPr>
              <w:t>)</w:t>
            </w:r>
            <w:r w:rsidR="002074DC" w:rsidRPr="00C61BBB">
              <w:rPr>
                <w:rFonts w:ascii="David" w:eastAsia="SimSun" w:hAnsi="David" w:cs="David" w:hint="cs"/>
                <w:rtl/>
              </w:rPr>
              <w:t xml:space="preserve">. </w:t>
            </w:r>
          </w:p>
          <w:p w14:paraId="26DA60C3" w14:textId="77777777" w:rsidR="00A10DA0" w:rsidRPr="00B562F6" w:rsidRDefault="00A10DA0" w:rsidP="00B562F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B562F6">
              <w:rPr>
                <w:rFonts w:ascii="David" w:hAnsi="David" w:cs="David" w:hint="cs"/>
                <w:rtl/>
              </w:rPr>
              <w:t xml:space="preserve">מקיימים דיון במליאה לגבי הקשר </w:t>
            </w:r>
            <w:r w:rsidR="00A97624" w:rsidRPr="00B562F6">
              <w:rPr>
                <w:rFonts w:ascii="David" w:hAnsi="David" w:cs="David" w:hint="cs"/>
                <w:rtl/>
              </w:rPr>
              <w:t>ש</w:t>
            </w:r>
            <w:r w:rsidR="009F28E7" w:rsidRPr="00B562F6">
              <w:rPr>
                <w:rFonts w:ascii="David" w:hAnsi="David" w:cs="David" w:hint="cs"/>
                <w:rtl/>
              </w:rPr>
              <w:t>בין הסימן לפעילות שהוא מייצג:</w:t>
            </w:r>
          </w:p>
          <w:p w14:paraId="22BED289" w14:textId="77777777" w:rsidR="00A97624" w:rsidRPr="009E5374" w:rsidRDefault="00A97624" w:rsidP="00C61BBB">
            <w:pPr>
              <w:pStyle w:val="af0"/>
              <w:numPr>
                <w:ilvl w:val="0"/>
                <w:numId w:val="29"/>
              </w:numPr>
              <w:spacing w:line="360" w:lineRule="auto"/>
              <w:ind w:left="371" w:right="113" w:firstLine="0"/>
              <w:rPr>
                <w:rFonts w:ascii="David" w:hAnsi="David" w:cs="David"/>
              </w:rPr>
            </w:pPr>
            <w:r w:rsidRPr="009E5374">
              <w:rPr>
                <w:rFonts w:ascii="David" w:hAnsi="David" w:cs="David"/>
                <w:rtl/>
              </w:rPr>
              <w:t xml:space="preserve">התלמידים </w:t>
            </w:r>
            <w:r w:rsidRPr="009E5374">
              <w:rPr>
                <w:rFonts w:ascii="David" w:hAnsi="David" w:cs="David" w:hint="cs"/>
                <w:rtl/>
              </w:rPr>
              <w:t>מתארים את הסימן.</w:t>
            </w:r>
          </w:p>
          <w:p w14:paraId="0D9FA65E" w14:textId="77777777" w:rsidR="00C84B3B" w:rsidRDefault="00A97624" w:rsidP="00F23610">
            <w:pPr>
              <w:pStyle w:val="af0"/>
              <w:numPr>
                <w:ilvl w:val="0"/>
                <w:numId w:val="6"/>
              </w:numPr>
              <w:tabs>
                <w:tab w:val="clear" w:pos="1080"/>
                <w:tab w:val="left" w:pos="654"/>
                <w:tab w:val="left" w:pos="1167"/>
              </w:tabs>
              <w:spacing w:before="240" w:line="360" w:lineRule="auto"/>
              <w:ind w:hanging="709"/>
              <w:rPr>
                <w:rFonts w:ascii="David" w:hAnsi="David" w:cs="David"/>
              </w:rPr>
            </w:pPr>
            <w:r w:rsidRPr="00C84B3B">
              <w:rPr>
                <w:rFonts w:ascii="David" w:hAnsi="David" w:cs="David" w:hint="cs"/>
                <w:rtl/>
              </w:rPr>
              <w:t>התלמידים משערים מהי הפעילות שהסימן מייצג</w:t>
            </w:r>
            <w:r w:rsidRPr="00C84B3B">
              <w:rPr>
                <w:rFonts w:ascii="David" w:hAnsi="David" w:cs="David"/>
                <w:rtl/>
              </w:rPr>
              <w:t>.</w:t>
            </w:r>
          </w:p>
          <w:p w14:paraId="40BE1A66" w14:textId="77777777" w:rsidR="00096571" w:rsidRPr="00C84B3B" w:rsidRDefault="00C84B3B" w:rsidP="00F23610">
            <w:pPr>
              <w:pStyle w:val="af0"/>
              <w:numPr>
                <w:ilvl w:val="0"/>
                <w:numId w:val="6"/>
              </w:numPr>
              <w:tabs>
                <w:tab w:val="clear" w:pos="1080"/>
                <w:tab w:val="left" w:pos="654"/>
                <w:tab w:val="left" w:pos="1167"/>
              </w:tabs>
              <w:spacing w:before="240" w:line="360" w:lineRule="auto"/>
              <w:ind w:hanging="709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</w:t>
            </w:r>
            <w:r w:rsidR="00096571" w:rsidRPr="00C84B3B">
              <w:rPr>
                <w:rFonts w:ascii="David" w:hAnsi="David" w:cs="David" w:hint="cs"/>
                <w:rtl/>
              </w:rPr>
              <w:t>יצד זיהיתם את סוג הפעילות בעזרת הסימן?</w:t>
            </w:r>
          </w:p>
          <w:p w14:paraId="58078203" w14:textId="77777777" w:rsidR="00096571" w:rsidRPr="009E5374" w:rsidRDefault="00096571" w:rsidP="00F23610">
            <w:pPr>
              <w:pStyle w:val="af0"/>
              <w:numPr>
                <w:ilvl w:val="0"/>
                <w:numId w:val="6"/>
              </w:numPr>
              <w:tabs>
                <w:tab w:val="clear" w:pos="1080"/>
                <w:tab w:val="left" w:pos="654"/>
                <w:tab w:val="left" w:pos="1167"/>
              </w:tabs>
              <w:spacing w:before="240" w:line="360" w:lineRule="auto"/>
              <w:ind w:hanging="709"/>
              <w:rPr>
                <w:rFonts w:cs="David"/>
              </w:rPr>
            </w:pPr>
            <w:r w:rsidRPr="009E5374">
              <w:rPr>
                <w:rFonts w:ascii="David" w:hAnsi="David" w:cs="David" w:hint="cs"/>
                <w:rtl/>
              </w:rPr>
              <w:t>הגדרה מדויקת של המורה לכל סימן במפתח.</w:t>
            </w:r>
          </w:p>
          <w:p w14:paraId="33138774" w14:textId="77777777" w:rsidR="00096571" w:rsidRPr="009E5374" w:rsidRDefault="00096571" w:rsidP="00F23610">
            <w:pPr>
              <w:pStyle w:val="af0"/>
              <w:numPr>
                <w:ilvl w:val="0"/>
                <w:numId w:val="6"/>
              </w:numPr>
              <w:tabs>
                <w:tab w:val="clear" w:pos="1080"/>
                <w:tab w:val="left" w:pos="654"/>
                <w:tab w:val="left" w:pos="1167"/>
              </w:tabs>
              <w:spacing w:before="240" w:line="360" w:lineRule="auto"/>
              <w:ind w:hanging="709"/>
              <w:rPr>
                <w:rFonts w:cs="David"/>
              </w:rPr>
            </w:pPr>
            <w:r w:rsidRPr="009E5374">
              <w:rPr>
                <w:rFonts w:cs="David" w:hint="cs"/>
                <w:rtl/>
              </w:rPr>
              <w:t xml:space="preserve">איתור סימנים בחוברת </w:t>
            </w:r>
            <w:r w:rsidRPr="009E5374">
              <w:rPr>
                <w:rFonts w:cs="David"/>
                <w:rtl/>
              </w:rPr>
              <w:t>–</w:t>
            </w:r>
            <w:r w:rsidRPr="009E5374">
              <w:rPr>
                <w:rFonts w:cs="David" w:hint="cs"/>
                <w:rtl/>
              </w:rPr>
              <w:t xml:space="preserve"> פתחו </w:t>
            </w:r>
            <w:r w:rsidR="00453D5B">
              <w:rPr>
                <w:rFonts w:cs="David" w:hint="cs"/>
                <w:rtl/>
              </w:rPr>
              <w:t>עמוד</w:t>
            </w:r>
            <w:r w:rsidRPr="009E5374">
              <w:rPr>
                <w:rFonts w:cs="David" w:hint="cs"/>
                <w:rtl/>
              </w:rPr>
              <w:t xml:space="preserve"> 9, 25, 37, 54</w:t>
            </w:r>
          </w:p>
          <w:p w14:paraId="0F40493B" w14:textId="77777777" w:rsidR="00096571" w:rsidRPr="009E5374" w:rsidRDefault="00096571" w:rsidP="00F23610">
            <w:pPr>
              <w:pStyle w:val="af0"/>
              <w:numPr>
                <w:ilvl w:val="0"/>
                <w:numId w:val="6"/>
              </w:numPr>
              <w:tabs>
                <w:tab w:val="clear" w:pos="1080"/>
                <w:tab w:val="left" w:pos="654"/>
              </w:tabs>
              <w:spacing w:before="240" w:line="360" w:lineRule="auto"/>
              <w:ind w:hanging="709"/>
              <w:rPr>
                <w:rFonts w:ascii="David" w:hAnsi="David" w:cs="David"/>
                <w:rtl/>
              </w:rPr>
            </w:pPr>
            <w:r w:rsidRPr="009E5374">
              <w:rPr>
                <w:rFonts w:ascii="David" w:hAnsi="David" w:cs="David" w:hint="cs"/>
                <w:rtl/>
              </w:rPr>
              <w:t>מהו הסימן המופיע בעמוד?</w:t>
            </w:r>
          </w:p>
          <w:p w14:paraId="304618FA" w14:textId="77777777" w:rsidR="00096571" w:rsidRPr="009E5374" w:rsidRDefault="00096571" w:rsidP="00C53059">
            <w:pPr>
              <w:pStyle w:val="af0"/>
              <w:numPr>
                <w:ilvl w:val="0"/>
                <w:numId w:val="6"/>
              </w:numPr>
              <w:tabs>
                <w:tab w:val="clear" w:pos="1080"/>
                <w:tab w:val="left" w:pos="654"/>
              </w:tabs>
              <w:spacing w:before="240" w:line="360" w:lineRule="auto"/>
              <w:ind w:hanging="709"/>
              <w:rPr>
                <w:rFonts w:ascii="David" w:hAnsi="David" w:cs="David"/>
                <w:rtl/>
              </w:rPr>
            </w:pPr>
            <w:r w:rsidRPr="009E5374">
              <w:rPr>
                <w:rFonts w:ascii="David" w:hAnsi="David" w:cs="David" w:hint="cs"/>
                <w:rtl/>
              </w:rPr>
              <w:t>מהי הפעולה שמ</w:t>
            </w:r>
            <w:r w:rsidR="000C6A4B">
              <w:rPr>
                <w:rFonts w:ascii="David" w:hAnsi="David" w:cs="David" w:hint="cs"/>
                <w:rtl/>
              </w:rPr>
              <w:t>ב</w:t>
            </w:r>
            <w:r w:rsidRPr="009E5374">
              <w:rPr>
                <w:rFonts w:ascii="David" w:hAnsi="David" w:cs="David" w:hint="cs"/>
                <w:rtl/>
              </w:rPr>
              <w:t>קשים מאתנו לעשות?</w:t>
            </w:r>
          </w:p>
          <w:p w14:paraId="0C38FFAC" w14:textId="77777777" w:rsidR="00657823" w:rsidRPr="009E5374" w:rsidRDefault="00096571" w:rsidP="00F23610">
            <w:pPr>
              <w:pStyle w:val="af0"/>
              <w:numPr>
                <w:ilvl w:val="0"/>
                <w:numId w:val="6"/>
              </w:numPr>
              <w:tabs>
                <w:tab w:val="clear" w:pos="1080"/>
              </w:tabs>
              <w:spacing w:before="240" w:line="360" w:lineRule="auto"/>
              <w:ind w:left="709" w:hanging="338"/>
              <w:rPr>
                <w:rFonts w:cs="David"/>
                <w:rtl/>
              </w:rPr>
            </w:pPr>
            <w:r w:rsidRPr="009E5374">
              <w:rPr>
                <w:rFonts w:ascii="David" w:hAnsi="David" w:cs="David" w:hint="cs"/>
                <w:rtl/>
              </w:rPr>
              <w:t>היכן עוד בחוברת נוכל למצוא את הסימן הזה? האם הפעולה משתנה?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F23610">
              <w:rPr>
                <w:rFonts w:ascii="David" w:hAnsi="David" w:cs="David" w:hint="cs"/>
                <w:rtl/>
              </w:rPr>
              <w:t xml:space="preserve">מהי הפעולה </w:t>
            </w:r>
            <w:r w:rsidRPr="009E5374">
              <w:rPr>
                <w:rFonts w:ascii="David" w:hAnsi="David" w:cs="David" w:hint="cs"/>
                <w:rtl/>
              </w:rPr>
              <w:t>שצרך לבצע?</w:t>
            </w:r>
          </w:p>
        </w:tc>
      </w:tr>
      <w:tr w:rsidR="009E5374" w:rsidRPr="009E5374" w14:paraId="3E4F5D5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C167BB0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2593D693" w14:textId="77777777" w:rsidR="00C84B3B" w:rsidRPr="009F28E7" w:rsidRDefault="00720EAC" w:rsidP="009F28E7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F28E7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הכנת</w:t>
            </w:r>
            <w:r w:rsidR="002B47C6" w:rsidRPr="009F28E7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טבלה במחברת ברגע </w:t>
            </w:r>
            <w:r w:rsidR="005977CD" w:rsidRPr="009F28E7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-</w:t>
            </w:r>
            <w:r w:rsidR="002B47C6" w:rsidRPr="009F28E7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מדגימים</w:t>
            </w:r>
            <w:r w:rsidR="00C84B3B" w:rsidRPr="009F28E7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:</w:t>
            </w:r>
          </w:p>
          <w:p w14:paraId="339B8265" w14:textId="77777777" w:rsidR="002B47C6" w:rsidRPr="009F28E7" w:rsidRDefault="002B47C6" w:rsidP="00B562F6">
            <w:pPr>
              <w:pStyle w:val="af0"/>
              <w:numPr>
                <w:ilvl w:val="0"/>
                <w:numId w:val="28"/>
              </w:numPr>
              <w:spacing w:line="360" w:lineRule="auto"/>
              <w:ind w:left="1091" w:right="113" w:hanging="371"/>
              <w:rPr>
                <w:rFonts w:ascii="David" w:hAnsi="David" w:cs="David"/>
                <w:rtl/>
              </w:rPr>
            </w:pPr>
            <w:r w:rsidRPr="009F28E7">
              <w:rPr>
                <w:rFonts w:ascii="David" w:hAnsi="David" w:cs="David" w:hint="cs"/>
                <w:rtl/>
              </w:rPr>
              <w:t xml:space="preserve">לוקחים מחברת </w:t>
            </w:r>
            <w:r w:rsidR="00C53059">
              <w:rPr>
                <w:rFonts w:ascii="David" w:hAnsi="David" w:cs="David" w:hint="cs"/>
                <w:rtl/>
              </w:rPr>
              <w:t>מדע וטכנולוגיה</w:t>
            </w:r>
            <w:r w:rsidR="00C53059" w:rsidRPr="009F28E7">
              <w:rPr>
                <w:rFonts w:ascii="David" w:hAnsi="David" w:cs="David" w:hint="cs"/>
                <w:rtl/>
              </w:rPr>
              <w:t xml:space="preserve"> </w:t>
            </w:r>
            <w:r w:rsidRPr="009F28E7">
              <w:rPr>
                <w:rFonts w:ascii="David" w:hAnsi="David" w:cs="David" w:hint="cs"/>
                <w:rtl/>
              </w:rPr>
              <w:t>לדוגמ</w:t>
            </w:r>
            <w:r w:rsidR="00720EAC" w:rsidRPr="009F28E7">
              <w:rPr>
                <w:rFonts w:ascii="David" w:hAnsi="David" w:cs="David" w:hint="cs"/>
                <w:rtl/>
              </w:rPr>
              <w:t>ה</w:t>
            </w:r>
            <w:r w:rsidRPr="009F28E7">
              <w:rPr>
                <w:rFonts w:ascii="David" w:hAnsi="David" w:cs="David" w:hint="cs"/>
                <w:rtl/>
              </w:rPr>
              <w:t>. פותחים את המחברת ומקפלים את דף</w:t>
            </w:r>
            <w:r w:rsidR="00845A66" w:rsidRPr="009F28E7">
              <w:rPr>
                <w:rFonts w:ascii="David" w:hAnsi="David" w:cs="David" w:hint="cs"/>
                <w:rtl/>
              </w:rPr>
              <w:t xml:space="preserve"> </w:t>
            </w:r>
            <w:r w:rsidRPr="009F28E7">
              <w:rPr>
                <w:rFonts w:ascii="David" w:hAnsi="David" w:cs="David" w:hint="cs"/>
                <w:rtl/>
              </w:rPr>
              <w:t>המחברת לשניים - מתקבלת טבלה. מדגימים שוב לפי הצורך, מבקשים מהתלמידים לעשות זאת בעצמם ומסיעים למי שזקוק לעזרה.</w:t>
            </w:r>
          </w:p>
          <w:p w14:paraId="6FE630FC" w14:textId="77777777" w:rsidR="002B47C6" w:rsidRPr="009E5374" w:rsidRDefault="002B47C6" w:rsidP="00B562F6">
            <w:pPr>
              <w:pStyle w:val="af0"/>
              <w:numPr>
                <w:ilvl w:val="0"/>
                <w:numId w:val="12"/>
              </w:numPr>
              <w:tabs>
                <w:tab w:val="left" w:pos="371"/>
              </w:tabs>
              <w:spacing w:before="240" w:line="360" w:lineRule="auto"/>
              <w:ind w:firstLine="0"/>
              <w:rPr>
                <w:rFonts w:ascii="David" w:hAnsi="David" w:cs="David"/>
                <w:rtl/>
              </w:rPr>
            </w:pPr>
            <w:r w:rsidRPr="009E5374">
              <w:rPr>
                <w:rFonts w:ascii="David" w:hAnsi="David" w:cs="David" w:hint="cs"/>
                <w:rtl/>
              </w:rPr>
              <w:t xml:space="preserve">חוזרים ומקרינים את </w:t>
            </w:r>
            <w:r w:rsidR="00453D5B">
              <w:rPr>
                <w:rFonts w:ascii="David" w:hAnsi="David" w:cs="David" w:hint="cs"/>
                <w:rtl/>
              </w:rPr>
              <w:t>עמוד</w:t>
            </w:r>
            <w:r w:rsidRPr="009E5374">
              <w:rPr>
                <w:rFonts w:ascii="David" w:hAnsi="David" w:cs="David" w:hint="cs"/>
                <w:rtl/>
              </w:rPr>
              <w:t xml:space="preserve"> 4 על הלוח.</w:t>
            </w:r>
          </w:p>
          <w:p w14:paraId="6CF21AA5" w14:textId="77777777" w:rsidR="00E75862" w:rsidRPr="00E75862" w:rsidRDefault="002B47C6" w:rsidP="00B562F6">
            <w:pPr>
              <w:pStyle w:val="af0"/>
              <w:numPr>
                <w:ilvl w:val="0"/>
                <w:numId w:val="12"/>
              </w:numPr>
              <w:tabs>
                <w:tab w:val="left" w:pos="371"/>
              </w:tabs>
              <w:spacing w:before="240" w:line="360" w:lineRule="auto"/>
              <w:ind w:firstLine="0"/>
              <w:rPr>
                <w:rFonts w:cs="David"/>
              </w:rPr>
            </w:pPr>
            <w:r w:rsidRPr="00845A66">
              <w:rPr>
                <w:rFonts w:ascii="David" w:hAnsi="David" w:cs="David" w:hint="cs"/>
                <w:rtl/>
              </w:rPr>
              <w:t>כל תלמיד בוחר 3-4 סימנים ומעתיק אותם לעמודה הימנית בטבלה.</w:t>
            </w:r>
            <w:r w:rsidR="00845A66">
              <w:rPr>
                <w:rFonts w:ascii="David" w:hAnsi="David" w:cs="David" w:hint="cs"/>
                <w:rtl/>
              </w:rPr>
              <w:t xml:space="preserve"> </w:t>
            </w:r>
          </w:p>
          <w:p w14:paraId="1EF529C0" w14:textId="77777777" w:rsidR="002B47C6" w:rsidRPr="009E5374" w:rsidRDefault="00845A66" w:rsidP="00B562F6">
            <w:pPr>
              <w:pStyle w:val="af0"/>
              <w:numPr>
                <w:ilvl w:val="0"/>
                <w:numId w:val="12"/>
              </w:numPr>
              <w:spacing w:before="240" w:line="360" w:lineRule="auto"/>
              <w:ind w:left="1091" w:hanging="371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>בעמו</w:t>
            </w:r>
            <w:r w:rsidR="002B47C6" w:rsidRPr="00845A66">
              <w:rPr>
                <w:rFonts w:ascii="David" w:hAnsi="David" w:cs="David" w:hint="cs"/>
                <w:rtl/>
              </w:rPr>
              <w:t>דה השמאלית מציירים את הפעולה המתאימה לסימן.</w:t>
            </w:r>
          </w:p>
        </w:tc>
      </w:tr>
      <w:tr w:rsidR="008A6C59" w:rsidRPr="009E5374" w14:paraId="4991A04D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5BC2A4C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1EAF63BA" w14:textId="77777777" w:rsidR="008A6C59" w:rsidRPr="009E5374" w:rsidRDefault="008A6C59" w:rsidP="00067D51">
            <w:pPr>
              <w:spacing w:before="240" w:line="360" w:lineRule="auto"/>
              <w:contextualSpacing/>
              <w:rPr>
                <w:rFonts w:ascii="David" w:eastAsia="SimSun" w:hAnsi="David" w:cs="David"/>
                <w:rtl/>
                <w:lang w:eastAsia="zh-CN"/>
              </w:rPr>
            </w:pPr>
            <w:r w:rsidRPr="009E5374">
              <w:rPr>
                <w:rFonts w:ascii="David" w:eastAsia="SimSun" w:hAnsi="David" w:cs="David" w:hint="cs"/>
                <w:rtl/>
                <w:lang w:eastAsia="zh-CN"/>
              </w:rPr>
              <w:t>התלמידים מכינים 2-3 סימנים מוס</w:t>
            </w:r>
            <w:r w:rsidR="005977CD">
              <w:rPr>
                <w:rFonts w:ascii="David" w:eastAsia="SimSun" w:hAnsi="David" w:cs="David" w:hint="cs"/>
                <w:rtl/>
                <w:lang w:eastAsia="zh-CN"/>
              </w:rPr>
              <w:t xml:space="preserve">כמים שהיו רוצים להציע לתמרורים, </w:t>
            </w:r>
            <w:r w:rsidRPr="009E5374">
              <w:rPr>
                <w:rFonts w:ascii="David" w:eastAsia="SimSun" w:hAnsi="David" w:cs="David" w:hint="cs"/>
                <w:rtl/>
                <w:lang w:eastAsia="zh-CN"/>
              </w:rPr>
              <w:t>לתמרורי אזהרה, סימון על גבי מוצרים ואריזות מזון (סימון מזון אלרגני, תמרור אזהרה מפני סכנות בחופשת הקיץ ועוד</w:t>
            </w:r>
            <w:r w:rsidR="00C53059"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Pr="009E5374"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</w:tc>
      </w:tr>
      <w:tr w:rsidR="008A6C59" w:rsidRPr="009E5374" w14:paraId="60EB814A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2BF799E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6A9A5D3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54B5A35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6D072D4" w14:textId="77777777" w:rsidR="008A6C59" w:rsidRPr="00B562F6" w:rsidRDefault="008A6C59" w:rsidP="00B562F6">
            <w:pPr>
              <w:spacing w:line="360" w:lineRule="auto"/>
              <w:rPr>
                <w:rFonts w:ascii="David" w:hAnsi="David" w:cs="David"/>
              </w:rPr>
            </w:pPr>
            <w:r w:rsidRPr="00B562F6">
              <w:rPr>
                <w:rFonts w:ascii="David" w:hAnsi="David" w:cs="David" w:hint="cs"/>
                <w:rtl/>
              </w:rPr>
              <w:t>מה למדתי היום בשיעור?</w:t>
            </w:r>
          </w:p>
          <w:p w14:paraId="15D2051C" w14:textId="77777777" w:rsidR="00096571" w:rsidRPr="00B562F6" w:rsidRDefault="008A6C59" w:rsidP="00B562F6">
            <w:pPr>
              <w:spacing w:line="360" w:lineRule="auto"/>
              <w:rPr>
                <w:rFonts w:ascii="David" w:hAnsi="David" w:cs="David"/>
              </w:rPr>
            </w:pPr>
            <w:r w:rsidRPr="00B562F6">
              <w:rPr>
                <w:rFonts w:ascii="David" w:hAnsi="David" w:cs="David" w:hint="cs"/>
                <w:rtl/>
              </w:rPr>
              <w:t>כיצד יסייעו לי מפתח הסימנים ו/או כללי הבטיחות בשיעורים?</w:t>
            </w:r>
          </w:p>
          <w:p w14:paraId="351AD1B3" w14:textId="77777777" w:rsidR="008A6C59" w:rsidRPr="00B562F6" w:rsidRDefault="008A6C59" w:rsidP="00B562F6">
            <w:pPr>
              <w:spacing w:line="360" w:lineRule="auto"/>
              <w:rPr>
                <w:rFonts w:cs="David"/>
                <w:rtl/>
              </w:rPr>
            </w:pPr>
            <w:r w:rsidRPr="00B562F6">
              <w:rPr>
                <w:rFonts w:ascii="David" w:hAnsi="David" w:cs="David" w:hint="cs"/>
                <w:rtl/>
              </w:rPr>
              <w:t>מה אהבתי בשיעור?</w:t>
            </w:r>
          </w:p>
        </w:tc>
      </w:tr>
    </w:tbl>
    <w:p w14:paraId="45CBD5BD" w14:textId="77777777" w:rsidR="008A6C59" w:rsidRDefault="008A6C59" w:rsidP="005A448A">
      <w:pPr>
        <w:pStyle w:val="1"/>
        <w:rPr>
          <w:rtl/>
        </w:rPr>
      </w:pPr>
    </w:p>
    <w:p w14:paraId="37D3960B" w14:textId="77777777" w:rsidR="008A6C59" w:rsidRDefault="008A6C59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4B2FEA6E" w14:textId="77777777" w:rsidR="00F87B2D" w:rsidRPr="00D50F12" w:rsidRDefault="00F87B2D" w:rsidP="005A448A">
      <w:pPr>
        <w:pStyle w:val="1"/>
        <w:rPr>
          <w:color w:val="auto"/>
          <w:rtl/>
        </w:rPr>
      </w:pPr>
      <w:r w:rsidRPr="00D50F12">
        <w:rPr>
          <w:color w:val="auto"/>
          <w:rtl/>
        </w:rPr>
        <w:lastRenderedPageBreak/>
        <w:t>מהלך השיעור:</w:t>
      </w:r>
      <w:r w:rsidR="00720EAC" w:rsidRPr="00D50F12">
        <w:rPr>
          <w:rFonts w:hint="cs"/>
          <w:color w:val="auto"/>
          <w:rtl/>
        </w:rPr>
        <w:t xml:space="preserve"> כללי בטיחות</w:t>
      </w:r>
    </w:p>
    <w:tbl>
      <w:tblPr>
        <w:bidiVisual/>
        <w:tblW w:w="0" w:type="auto"/>
        <w:tblInd w:w="21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 כללי הבטיחות"/>
        <w:tblDescription w:val="על פי מעגל הלמידה"/>
      </w:tblPr>
      <w:tblGrid>
        <w:gridCol w:w="1134"/>
        <w:gridCol w:w="7938"/>
      </w:tblGrid>
      <w:tr w:rsidR="00F87B2D" w:rsidRPr="005A448A" w14:paraId="35993C44" w14:textId="77777777" w:rsidTr="00067D51">
        <w:trPr>
          <w:tblHeader/>
        </w:trPr>
        <w:tc>
          <w:tcPr>
            <w:tcW w:w="1134" w:type="dxa"/>
            <w:shd w:val="clear" w:color="auto" w:fill="DBE5F1"/>
            <w:vAlign w:val="center"/>
          </w:tcPr>
          <w:p w14:paraId="08414DEA" w14:textId="77777777" w:rsidR="00F87B2D" w:rsidRPr="00FD344A" w:rsidRDefault="00F87B2D" w:rsidP="005A448A">
            <w:pPr>
              <w:spacing w:line="360" w:lineRule="auto"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FD344A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C56B637" w14:textId="77777777" w:rsidR="00F87B2D" w:rsidRPr="00FD344A" w:rsidRDefault="00F87B2D" w:rsidP="005A448A">
            <w:pPr>
              <w:spacing w:line="360" w:lineRule="auto"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FD344A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F87B2D" w:rsidRPr="005A448A" w14:paraId="49617D05" w14:textId="77777777" w:rsidTr="00067D51">
        <w:trPr>
          <w:cantSplit/>
          <w:trHeight w:val="2198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2A9BFD7" w14:textId="77777777" w:rsidR="00F87B2D" w:rsidRPr="00D50F12" w:rsidRDefault="00F87B2D" w:rsidP="005A448A">
            <w:pPr>
              <w:pStyle w:val="3"/>
              <w:rPr>
                <w:color w:val="auto"/>
                <w:rtl/>
              </w:rPr>
            </w:pPr>
            <w:r w:rsidRPr="00D50F12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5316B5A" w14:textId="77777777" w:rsidR="00E94A14" w:rsidRPr="005A448A" w:rsidRDefault="00E94A14" w:rsidP="005A448A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5A448A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כללי בטיחות</w:t>
            </w:r>
          </w:p>
          <w:p w14:paraId="63F04A23" w14:textId="77777777" w:rsidR="00E94A14" w:rsidRPr="005A448A" w:rsidRDefault="00E94A14" w:rsidP="00B562F6">
            <w:p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>מקיימים דיון במליאה לגבי חשיבות השמירה על כללי הבטיחות:</w:t>
            </w:r>
          </w:p>
          <w:p w14:paraId="145916E1" w14:textId="77777777" w:rsidR="00E94A14" w:rsidRPr="005A448A" w:rsidRDefault="00E94A14" w:rsidP="005A448A">
            <w:pPr>
              <w:pStyle w:val="af0"/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rPr>
                <w:rFonts w:ascii="David" w:hAnsi="David" w:cs="David"/>
              </w:rPr>
            </w:pPr>
            <w:r w:rsidRPr="005A448A">
              <w:rPr>
                <w:rFonts w:ascii="David" w:hAnsi="David" w:cs="David" w:hint="cs"/>
                <w:rtl/>
              </w:rPr>
              <w:t>מהם כללי בטיחות?</w:t>
            </w:r>
          </w:p>
          <w:p w14:paraId="38CF7A60" w14:textId="77777777" w:rsidR="00E94A14" w:rsidRPr="005A448A" w:rsidRDefault="00E94A14" w:rsidP="005A448A">
            <w:pPr>
              <w:pStyle w:val="af0"/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rPr>
                <w:rFonts w:ascii="David" w:hAnsi="David" w:cs="David"/>
              </w:rPr>
            </w:pPr>
            <w:r w:rsidRPr="005A448A">
              <w:rPr>
                <w:rFonts w:ascii="David" w:hAnsi="David" w:cs="David" w:hint="cs"/>
                <w:rtl/>
              </w:rPr>
              <w:t xml:space="preserve">אילו כללי בטיחות אתם מכירים? </w:t>
            </w:r>
          </w:p>
          <w:p w14:paraId="0A96770A" w14:textId="77777777" w:rsidR="00CC05E9" w:rsidRPr="005A448A" w:rsidRDefault="00E94A14" w:rsidP="005A448A">
            <w:pPr>
              <w:pStyle w:val="af0"/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A448A">
              <w:rPr>
                <w:rFonts w:ascii="David" w:hAnsi="David" w:cs="David" w:hint="cs"/>
                <w:rtl/>
              </w:rPr>
              <w:t xml:space="preserve">מדוע חשוב להכיר כללי בטיחות ולהקפיד </w:t>
            </w:r>
            <w:r w:rsidR="00BF2B24" w:rsidRPr="005A448A">
              <w:rPr>
                <w:rFonts w:ascii="David" w:hAnsi="David" w:cs="David" w:hint="cs"/>
                <w:rtl/>
              </w:rPr>
              <w:t xml:space="preserve">לפעול </w:t>
            </w:r>
            <w:r w:rsidRPr="005A448A">
              <w:rPr>
                <w:rFonts w:ascii="David" w:hAnsi="David" w:cs="David" w:hint="cs"/>
                <w:rtl/>
              </w:rPr>
              <w:t>ל</w:t>
            </w:r>
            <w:r w:rsidR="00BF2B24" w:rsidRPr="005A448A">
              <w:rPr>
                <w:rFonts w:ascii="David" w:hAnsi="David" w:cs="David" w:hint="cs"/>
                <w:rtl/>
              </w:rPr>
              <w:t>פי</w:t>
            </w:r>
            <w:r w:rsidRPr="005A448A">
              <w:rPr>
                <w:rFonts w:ascii="David" w:hAnsi="David" w:cs="David" w:hint="cs"/>
                <w:rtl/>
              </w:rPr>
              <w:t>הם?</w:t>
            </w:r>
          </w:p>
        </w:tc>
      </w:tr>
      <w:tr w:rsidR="00BF2B24" w:rsidRPr="005A448A" w14:paraId="4821AAF4" w14:textId="77777777" w:rsidTr="00067D51">
        <w:trPr>
          <w:cantSplit/>
          <w:trHeight w:val="2539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C06001C" w14:textId="77777777" w:rsidR="00BF2B24" w:rsidRPr="00D50F12" w:rsidRDefault="00BF2B24" w:rsidP="005A448A">
            <w:pPr>
              <w:pStyle w:val="3"/>
              <w:rPr>
                <w:color w:val="auto"/>
                <w:rtl/>
              </w:rPr>
            </w:pPr>
            <w:r w:rsidRPr="00D50F12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D3EFD1A" w14:textId="77777777" w:rsidR="00BF2B24" w:rsidRPr="005A448A" w:rsidRDefault="00BF2B24" w:rsidP="005A448A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5A448A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הצגת עמוד 3 בחוברת</w:t>
            </w:r>
          </w:p>
          <w:p w14:paraId="04809A80" w14:textId="77777777" w:rsidR="001567BB" w:rsidRPr="005A448A" w:rsidRDefault="001567BB" w:rsidP="005A448A">
            <w:p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>במידת האפשר - מומלץ להקרין את הספר הדיגיטלי ולהציג לתלמידים את כללי הבטיחות בשיעורים.</w:t>
            </w:r>
          </w:p>
          <w:p w14:paraId="54B3E1FD" w14:textId="77777777" w:rsidR="00C54056" w:rsidRPr="005A448A" w:rsidRDefault="001567BB" w:rsidP="005A448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A448A">
              <w:rPr>
                <w:rFonts w:ascii="David" w:hAnsi="David" w:cs="David" w:hint="cs"/>
                <w:rtl/>
              </w:rPr>
              <w:t xml:space="preserve">אפשרות אחרת - </w:t>
            </w:r>
            <w:r w:rsidR="00C54056" w:rsidRPr="005A448A">
              <w:rPr>
                <w:rFonts w:ascii="David" w:hAnsi="David" w:cs="David" w:hint="cs"/>
                <w:rtl/>
              </w:rPr>
              <w:t>מבקשים מהילדים לפתוח את החוברת ב</w:t>
            </w:r>
            <w:r w:rsidR="00453D5B">
              <w:rPr>
                <w:rFonts w:ascii="David" w:hAnsi="David" w:cs="David" w:hint="cs"/>
                <w:rtl/>
              </w:rPr>
              <w:t>עמוד</w:t>
            </w:r>
            <w:r w:rsidR="00C54056" w:rsidRPr="005A448A">
              <w:rPr>
                <w:rFonts w:ascii="David" w:hAnsi="David" w:cs="David" w:hint="cs"/>
                <w:rtl/>
              </w:rPr>
              <w:t xml:space="preserve"> 3 (המורה מציגה לתלמידים את העמוד בחוברת שלה</w:t>
            </w:r>
            <w:r w:rsidR="00253B60" w:rsidRPr="005A448A">
              <w:rPr>
                <w:rFonts w:ascii="David" w:hAnsi="David" w:cs="David" w:hint="cs"/>
                <w:rtl/>
              </w:rPr>
              <w:t>)</w:t>
            </w:r>
            <w:r w:rsidR="00C54056" w:rsidRPr="005A448A">
              <w:rPr>
                <w:rFonts w:ascii="David" w:hAnsi="David" w:cs="David" w:hint="cs"/>
                <w:rtl/>
              </w:rPr>
              <w:t xml:space="preserve">. </w:t>
            </w:r>
          </w:p>
          <w:p w14:paraId="13F17750" w14:textId="77777777" w:rsidR="00BF2B24" w:rsidRPr="00B562F6" w:rsidRDefault="002069BC" w:rsidP="00B562F6">
            <w:pPr>
              <w:spacing w:line="360" w:lineRule="auto"/>
              <w:rPr>
                <w:rFonts w:cs="David"/>
              </w:rPr>
            </w:pPr>
            <w:r w:rsidRPr="00B562F6">
              <w:rPr>
                <w:rFonts w:cs="David" w:hint="cs"/>
                <w:rtl/>
              </w:rPr>
              <w:t>קרא</w:t>
            </w:r>
            <w:r w:rsidR="00720EAC" w:rsidRPr="00B562F6">
              <w:rPr>
                <w:rFonts w:cs="David" w:hint="cs"/>
                <w:rtl/>
              </w:rPr>
              <w:t>ו</w:t>
            </w:r>
            <w:r w:rsidRPr="00B562F6">
              <w:rPr>
                <w:rFonts w:cs="David" w:hint="cs"/>
                <w:rtl/>
              </w:rPr>
              <w:t xml:space="preserve"> את הכללים ו</w:t>
            </w:r>
            <w:r w:rsidR="009577AA" w:rsidRPr="00B562F6">
              <w:rPr>
                <w:rFonts w:cs="David" w:hint="cs"/>
                <w:rtl/>
              </w:rPr>
              <w:t>הדגישו את חשיבותם. דנים עם התלמידים בחשיבות השמירה על הכללים.</w:t>
            </w:r>
          </w:p>
          <w:p w14:paraId="317AE7B8" w14:textId="77777777" w:rsidR="00720EAC" w:rsidRPr="00B562F6" w:rsidRDefault="00720EAC" w:rsidP="00B562F6">
            <w:pPr>
              <w:spacing w:line="360" w:lineRule="auto"/>
              <w:rPr>
                <w:rFonts w:cs="David"/>
                <w:b/>
                <w:bCs/>
              </w:rPr>
            </w:pPr>
            <w:r w:rsidRPr="00B562F6">
              <w:rPr>
                <w:rFonts w:cs="David" w:hint="cs"/>
                <w:b/>
                <w:bCs/>
                <w:rtl/>
              </w:rPr>
              <w:t xml:space="preserve">משחקי אם </w:t>
            </w:r>
            <w:r w:rsidR="00EF3582" w:rsidRPr="00B562F6">
              <w:rPr>
                <w:rFonts w:cs="David" w:hint="cs"/>
                <w:b/>
                <w:bCs/>
                <w:rtl/>
              </w:rPr>
              <w:t xml:space="preserve">- </w:t>
            </w:r>
            <w:r w:rsidRPr="00B562F6">
              <w:rPr>
                <w:rFonts w:cs="David" w:hint="cs"/>
                <w:b/>
                <w:bCs/>
                <w:rtl/>
              </w:rPr>
              <w:t>אז</w:t>
            </w:r>
          </w:p>
          <w:p w14:paraId="53184566" w14:textId="12C90C9F" w:rsidR="00720EAC" w:rsidRPr="00B562F6" w:rsidRDefault="00720EAC" w:rsidP="00B562F6">
            <w:pPr>
              <w:spacing w:line="360" w:lineRule="auto"/>
              <w:rPr>
                <w:rFonts w:cs="David"/>
                <w:rtl/>
              </w:rPr>
            </w:pPr>
            <w:r w:rsidRPr="00B562F6">
              <w:rPr>
                <w:rFonts w:cs="David" w:hint="cs"/>
                <w:rtl/>
              </w:rPr>
              <w:t>אם נשחק בחומרים ובכלים שעל השולחן אז</w:t>
            </w:r>
          </w:p>
          <w:p w14:paraId="652B45CD" w14:textId="0E9C0719" w:rsidR="00720EAC" w:rsidRPr="00B562F6" w:rsidRDefault="00720EAC" w:rsidP="00B562F6">
            <w:pPr>
              <w:spacing w:line="360" w:lineRule="auto"/>
              <w:rPr>
                <w:rFonts w:cs="David"/>
                <w:rtl/>
              </w:rPr>
            </w:pPr>
            <w:r w:rsidRPr="00B562F6">
              <w:rPr>
                <w:rFonts w:cs="David" w:hint="cs"/>
                <w:rtl/>
              </w:rPr>
              <w:t>אם נטעם ו</w:t>
            </w:r>
            <w:r w:rsidR="009577AA" w:rsidRPr="00B562F6">
              <w:rPr>
                <w:rFonts w:cs="David" w:hint="cs"/>
                <w:rtl/>
              </w:rPr>
              <w:t>/</w:t>
            </w:r>
            <w:r w:rsidRPr="00B562F6">
              <w:rPr>
                <w:rFonts w:cs="David" w:hint="cs"/>
                <w:rtl/>
              </w:rPr>
              <w:t>או נריח חומרים שלא מוכרים אז</w:t>
            </w:r>
          </w:p>
        </w:tc>
      </w:tr>
      <w:tr w:rsidR="00BF2B24" w:rsidRPr="005A448A" w14:paraId="5D64CB0B" w14:textId="77777777" w:rsidTr="00067D51">
        <w:trPr>
          <w:cantSplit/>
          <w:trHeight w:val="1239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EA8388B" w14:textId="77777777" w:rsidR="00BF2B24" w:rsidRPr="00BB752D" w:rsidRDefault="00BF2B24" w:rsidP="005A448A">
            <w:pPr>
              <w:pStyle w:val="3"/>
              <w:rPr>
                <w:color w:val="auto"/>
                <w:rtl/>
              </w:rPr>
            </w:pPr>
            <w:r w:rsidRPr="00BB752D">
              <w:rPr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268E0789" w14:textId="77777777" w:rsidR="002069BC" w:rsidRPr="005A448A" w:rsidRDefault="002069BC" w:rsidP="005A448A">
            <w:pPr>
              <w:pStyle w:val="21"/>
              <w:spacing w:after="0" w:line="360" w:lineRule="auto"/>
              <w:ind w:right="360"/>
              <w:rPr>
                <w:rFonts w:ascii="David" w:hAnsi="David" w:cs="David"/>
                <w:b/>
                <w:bCs/>
              </w:rPr>
            </w:pPr>
            <w:r w:rsidRPr="005A448A">
              <w:rPr>
                <w:rFonts w:ascii="David" w:hAnsi="David" w:cs="David" w:hint="cs"/>
                <w:b/>
                <w:bCs/>
                <w:rtl/>
              </w:rPr>
              <w:t>יצירת אמנת בטיחות המחייבת את התלמידים ואת המורה בשיעורים.</w:t>
            </w:r>
          </w:p>
          <w:p w14:paraId="31C3E0D9" w14:textId="77777777" w:rsidR="00BF2B24" w:rsidRPr="005A448A" w:rsidRDefault="009577AA" w:rsidP="000C6A4B">
            <w:pPr>
              <w:pStyle w:val="21"/>
              <w:numPr>
                <w:ilvl w:val="0"/>
                <w:numId w:val="18"/>
              </w:numPr>
              <w:spacing w:after="0" w:line="360" w:lineRule="auto"/>
              <w:ind w:right="360" w:hanging="43"/>
              <w:rPr>
                <w:rFonts w:ascii="David" w:hAnsi="David" w:cs="David"/>
              </w:rPr>
            </w:pPr>
            <w:r w:rsidRPr="005A448A">
              <w:rPr>
                <w:rFonts w:ascii="David" w:hAnsi="David" w:cs="David" w:hint="cs"/>
                <w:rtl/>
              </w:rPr>
              <w:t>מבקשי</w:t>
            </w:r>
            <w:r w:rsidR="00BF2B24" w:rsidRPr="005A448A">
              <w:rPr>
                <w:rFonts w:ascii="David" w:hAnsi="David" w:cs="David" w:hint="cs"/>
                <w:rtl/>
              </w:rPr>
              <w:t xml:space="preserve">ם </w:t>
            </w:r>
            <w:r w:rsidR="00BF2B24" w:rsidRPr="005A448A">
              <w:rPr>
                <w:rFonts w:ascii="David" w:hAnsi="David" w:cs="David"/>
                <w:rtl/>
              </w:rPr>
              <w:t xml:space="preserve">מהתלמידים </w:t>
            </w:r>
            <w:r w:rsidR="00BF2B24" w:rsidRPr="005A448A">
              <w:rPr>
                <w:rFonts w:ascii="David" w:hAnsi="David" w:cs="David" w:hint="cs"/>
                <w:rtl/>
              </w:rPr>
              <w:t>לפתוח מחברת מדע</w:t>
            </w:r>
            <w:r w:rsidR="000C6A4B">
              <w:rPr>
                <w:rFonts w:ascii="David" w:hAnsi="David" w:cs="David" w:hint="cs"/>
                <w:rtl/>
              </w:rPr>
              <w:t xml:space="preserve"> וטכנולוגיה</w:t>
            </w:r>
            <w:r w:rsidR="00BF2B24" w:rsidRPr="005A448A">
              <w:rPr>
                <w:rFonts w:ascii="David" w:hAnsi="David" w:cs="David" w:hint="cs"/>
                <w:rtl/>
              </w:rPr>
              <w:t>.</w:t>
            </w:r>
          </w:p>
          <w:p w14:paraId="4295A2A6" w14:textId="77777777" w:rsidR="00BF2B24" w:rsidRPr="005A448A" w:rsidRDefault="00BF2B24" w:rsidP="005A448A">
            <w:pPr>
              <w:pStyle w:val="21"/>
              <w:numPr>
                <w:ilvl w:val="0"/>
                <w:numId w:val="18"/>
              </w:numPr>
              <w:spacing w:after="0" w:line="360" w:lineRule="auto"/>
              <w:ind w:right="360" w:hanging="43"/>
              <w:rPr>
                <w:rFonts w:ascii="David" w:hAnsi="David" w:cs="David"/>
              </w:rPr>
            </w:pPr>
            <w:r w:rsidRPr="005A448A">
              <w:rPr>
                <w:rFonts w:ascii="David" w:hAnsi="David" w:cs="David" w:hint="cs"/>
                <w:rtl/>
              </w:rPr>
              <w:t>התלמידים מציירים את כפות ידם במרכז הדף במחברת</w:t>
            </w:r>
            <w:r w:rsidR="009769A4" w:rsidRPr="005A448A">
              <w:rPr>
                <w:rFonts w:ascii="David" w:hAnsi="David" w:cs="David" w:hint="cs"/>
                <w:rtl/>
              </w:rPr>
              <w:t>*</w:t>
            </w:r>
            <w:r w:rsidRPr="005A448A">
              <w:rPr>
                <w:rFonts w:ascii="David" w:hAnsi="David" w:cs="David" w:hint="cs"/>
                <w:rtl/>
              </w:rPr>
              <w:t>.</w:t>
            </w:r>
          </w:p>
          <w:p w14:paraId="018D8E87" w14:textId="77777777" w:rsidR="00BF2B24" w:rsidRPr="005A448A" w:rsidRDefault="002069BC" w:rsidP="005A448A">
            <w:pPr>
              <w:pStyle w:val="21"/>
              <w:numPr>
                <w:ilvl w:val="0"/>
                <w:numId w:val="18"/>
              </w:numPr>
              <w:spacing w:after="0" w:line="360" w:lineRule="auto"/>
              <w:ind w:right="360" w:hanging="43"/>
              <w:rPr>
                <w:rFonts w:ascii="David" w:hAnsi="David" w:cs="David"/>
              </w:rPr>
            </w:pPr>
            <w:r w:rsidRPr="005A448A">
              <w:rPr>
                <w:rFonts w:ascii="David" w:hAnsi="David" w:cs="David" w:hint="cs"/>
                <w:rtl/>
              </w:rPr>
              <w:t xml:space="preserve">התלמידים </w:t>
            </w:r>
            <w:r w:rsidR="00BF2B24" w:rsidRPr="005A448A">
              <w:rPr>
                <w:rFonts w:ascii="David" w:hAnsi="David" w:cs="David" w:hint="cs"/>
                <w:rtl/>
              </w:rPr>
              <w:t>כותבים בכותרת את שמם.</w:t>
            </w:r>
          </w:p>
          <w:p w14:paraId="2EA18AD0" w14:textId="77777777" w:rsidR="00BF2B24" w:rsidRPr="005A448A" w:rsidRDefault="00BF2B24" w:rsidP="005A448A">
            <w:pPr>
              <w:pStyle w:val="21"/>
              <w:numPr>
                <w:ilvl w:val="0"/>
                <w:numId w:val="18"/>
              </w:numPr>
              <w:spacing w:after="0" w:line="360" w:lineRule="auto"/>
              <w:ind w:right="360" w:hanging="43"/>
              <w:rPr>
                <w:rFonts w:ascii="David" w:hAnsi="David" w:cs="David"/>
              </w:rPr>
            </w:pPr>
            <w:r w:rsidRPr="005A448A">
              <w:rPr>
                <w:rFonts w:ascii="David" w:hAnsi="David" w:cs="David" w:hint="cs"/>
                <w:rtl/>
              </w:rPr>
              <w:t xml:space="preserve">כותבים על הלוח </w:t>
            </w:r>
            <w:r w:rsidR="009769A4" w:rsidRPr="005A448A">
              <w:rPr>
                <w:rFonts w:ascii="David" w:hAnsi="David" w:cs="David" w:hint="cs"/>
                <w:rtl/>
              </w:rPr>
              <w:t xml:space="preserve">את לשון האמנה </w:t>
            </w:r>
            <w:r w:rsidRPr="005A448A">
              <w:rPr>
                <w:rFonts w:ascii="David" w:hAnsi="David" w:cs="David" w:hint="cs"/>
                <w:rtl/>
              </w:rPr>
              <w:t>והתלמידים מעתיקים למרכז כפות היד</w:t>
            </w:r>
            <w:r w:rsidR="002069BC" w:rsidRPr="005A448A">
              <w:rPr>
                <w:rFonts w:ascii="David" w:hAnsi="David" w:cs="David" w:hint="cs"/>
                <w:rtl/>
              </w:rPr>
              <w:t>*</w:t>
            </w:r>
            <w:r w:rsidRPr="005A448A">
              <w:rPr>
                <w:rFonts w:ascii="David" w:hAnsi="David" w:cs="David" w:hint="cs"/>
                <w:rtl/>
              </w:rPr>
              <w:t>:</w:t>
            </w:r>
          </w:p>
          <w:p w14:paraId="06572921" w14:textId="77777777" w:rsidR="00845A66" w:rsidRDefault="002069BC" w:rsidP="00622AD9">
            <w:pPr>
              <w:spacing w:line="360" w:lineRule="auto"/>
              <w:ind w:left="742"/>
              <w:rPr>
                <w:rFonts w:cs="David"/>
                <w:rtl/>
              </w:rPr>
            </w:pPr>
            <w:r w:rsidRPr="005A448A">
              <w:rPr>
                <w:rFonts w:cs="David"/>
                <w:rtl/>
              </w:rPr>
              <w:t>אֲנִי</w:t>
            </w:r>
            <w:r w:rsidRPr="005A448A">
              <w:rPr>
                <w:rFonts w:cs="David" w:hint="cs"/>
                <w:rtl/>
              </w:rPr>
              <w:t xml:space="preserve"> </w:t>
            </w:r>
            <w:r w:rsidRPr="005A448A">
              <w:rPr>
                <w:rFonts w:cs="David"/>
                <w:rtl/>
              </w:rPr>
              <w:t>שׁוֹמֵר</w:t>
            </w:r>
            <w:r w:rsidRPr="005A448A">
              <w:rPr>
                <w:rFonts w:cs="David" w:hint="cs"/>
                <w:rtl/>
              </w:rPr>
              <w:t xml:space="preserve"> </w:t>
            </w:r>
            <w:r w:rsidRPr="005A448A">
              <w:rPr>
                <w:rFonts w:cs="David"/>
                <w:rtl/>
              </w:rPr>
              <w:t>עַל</w:t>
            </w:r>
            <w:r w:rsidRPr="005A448A">
              <w:rPr>
                <w:rFonts w:cs="David" w:hint="cs"/>
                <w:rtl/>
              </w:rPr>
              <w:t xml:space="preserve"> </w:t>
            </w:r>
            <w:r w:rsidRPr="005A448A">
              <w:rPr>
                <w:rFonts w:cs="David"/>
                <w:rtl/>
              </w:rPr>
              <w:t>כְּלָלי הַבְּטִיחוּת</w:t>
            </w:r>
            <w:r w:rsidRPr="005A448A">
              <w:rPr>
                <w:rFonts w:cs="David" w:hint="cs"/>
                <w:rtl/>
              </w:rPr>
              <w:t xml:space="preserve"> </w:t>
            </w:r>
          </w:p>
          <w:p w14:paraId="58D1949E" w14:textId="77777777" w:rsidR="00845A66" w:rsidRDefault="002069BC" w:rsidP="00622AD9">
            <w:pPr>
              <w:pStyle w:val="21"/>
              <w:spacing w:after="0" w:line="360" w:lineRule="auto"/>
              <w:ind w:left="742" w:right="360"/>
              <w:rPr>
                <w:rFonts w:cs="David"/>
                <w:rtl/>
              </w:rPr>
            </w:pPr>
            <w:r w:rsidRPr="005A448A">
              <w:rPr>
                <w:rFonts w:cs="David"/>
                <w:rtl/>
              </w:rPr>
              <w:t>לִפְנֵי</w:t>
            </w:r>
            <w:r w:rsidRPr="005A448A">
              <w:rPr>
                <w:rFonts w:cs="David" w:hint="cs"/>
                <w:rtl/>
              </w:rPr>
              <w:t xml:space="preserve"> </w:t>
            </w:r>
            <w:r w:rsidRPr="005A448A">
              <w:rPr>
                <w:rFonts w:cs="David"/>
                <w:rtl/>
              </w:rPr>
              <w:t>וּבִּזְמַן הַפְּעִילוּת</w:t>
            </w:r>
            <w:r w:rsidR="00845A66">
              <w:rPr>
                <w:rFonts w:cs="David" w:hint="cs"/>
                <w:rtl/>
              </w:rPr>
              <w:t>!</w:t>
            </w:r>
            <w:r w:rsidRPr="005A448A">
              <w:rPr>
                <w:rFonts w:cs="David" w:hint="cs"/>
                <w:rtl/>
              </w:rPr>
              <w:t xml:space="preserve"> </w:t>
            </w:r>
          </w:p>
          <w:p w14:paraId="7B3F4760" w14:textId="77777777" w:rsidR="00845A66" w:rsidRPr="005A448A" w:rsidRDefault="00845A66" w:rsidP="00622AD9">
            <w:pPr>
              <w:spacing w:line="360" w:lineRule="auto"/>
              <w:ind w:left="742"/>
              <w:rPr>
                <w:rFonts w:cs="David"/>
                <w:rtl/>
              </w:rPr>
            </w:pPr>
            <w:r w:rsidRPr="005A448A">
              <w:rPr>
                <w:rFonts w:cs="David"/>
                <w:rtl/>
              </w:rPr>
              <w:t>אֲנִי</w:t>
            </w:r>
            <w:r w:rsidRPr="005A448A">
              <w:rPr>
                <w:rFonts w:cs="David" w:hint="cs"/>
                <w:rtl/>
              </w:rPr>
              <w:t xml:space="preserve"> </w:t>
            </w:r>
            <w:r w:rsidRPr="005A448A">
              <w:rPr>
                <w:rFonts w:ascii="David" w:eastAsia="SimSun" w:hAnsi="David" w:cs="David"/>
                <w:rtl/>
                <w:lang w:eastAsia="zh-CN"/>
              </w:rPr>
              <w:t>שׁוֹמֶרֶת</w:t>
            </w:r>
            <w:r w:rsidRPr="005A448A">
              <w:rPr>
                <w:rFonts w:cs="David" w:hint="cs"/>
                <w:rtl/>
              </w:rPr>
              <w:t xml:space="preserve"> </w:t>
            </w:r>
            <w:r w:rsidRPr="005A448A">
              <w:rPr>
                <w:rFonts w:cs="David"/>
                <w:rtl/>
              </w:rPr>
              <w:t>עַל</w:t>
            </w:r>
            <w:r w:rsidRPr="005A448A">
              <w:rPr>
                <w:rFonts w:cs="David" w:hint="cs"/>
                <w:rtl/>
              </w:rPr>
              <w:t xml:space="preserve"> </w:t>
            </w:r>
            <w:r w:rsidRPr="005A448A">
              <w:rPr>
                <w:rFonts w:cs="David"/>
                <w:rtl/>
              </w:rPr>
              <w:t>כְּלָלי הַבְּטִיחוּת</w:t>
            </w:r>
            <w:r w:rsidRPr="005A448A">
              <w:rPr>
                <w:rFonts w:cs="David" w:hint="cs"/>
                <w:rtl/>
              </w:rPr>
              <w:t xml:space="preserve"> </w:t>
            </w:r>
          </w:p>
          <w:p w14:paraId="45A22B74" w14:textId="77777777" w:rsidR="00BF2B24" w:rsidRPr="005A448A" w:rsidRDefault="002069BC" w:rsidP="005A448A">
            <w:pPr>
              <w:pStyle w:val="21"/>
              <w:spacing w:after="0" w:line="360" w:lineRule="auto"/>
              <w:ind w:left="742" w:right="360"/>
              <w:rPr>
                <w:rFonts w:ascii="David" w:hAnsi="David" w:cs="David"/>
              </w:rPr>
            </w:pPr>
            <w:r w:rsidRPr="005A448A">
              <w:rPr>
                <w:rFonts w:cs="David"/>
                <w:rtl/>
              </w:rPr>
              <w:t>לִפְנֵי</w:t>
            </w:r>
            <w:r w:rsidRPr="005A448A">
              <w:rPr>
                <w:rFonts w:cs="David" w:hint="cs"/>
                <w:rtl/>
              </w:rPr>
              <w:t xml:space="preserve"> </w:t>
            </w:r>
            <w:r w:rsidRPr="005A448A">
              <w:rPr>
                <w:rFonts w:cs="David"/>
                <w:rtl/>
              </w:rPr>
              <w:t>וּבִּזְמַן הַפְּעִילוּת</w:t>
            </w:r>
            <w:r w:rsidR="00845A66">
              <w:rPr>
                <w:rFonts w:ascii="David" w:hAnsi="David" w:cs="David" w:hint="cs"/>
                <w:rtl/>
              </w:rPr>
              <w:t>!</w:t>
            </w:r>
          </w:p>
          <w:p w14:paraId="7969EB76" w14:textId="77777777" w:rsidR="00BF2B24" w:rsidRDefault="00BF2B24" w:rsidP="005A448A">
            <w:pPr>
              <w:pStyle w:val="21"/>
              <w:numPr>
                <w:ilvl w:val="0"/>
                <w:numId w:val="14"/>
              </w:numPr>
              <w:spacing w:line="360" w:lineRule="auto"/>
              <w:ind w:left="317" w:right="360" w:firstLine="0"/>
              <w:rPr>
                <w:rFonts w:ascii="David" w:hAnsi="David" w:cs="David"/>
              </w:rPr>
            </w:pPr>
            <w:r w:rsidRPr="005A448A">
              <w:rPr>
                <w:rFonts w:ascii="David" w:hAnsi="David" w:cs="David" w:hint="cs"/>
                <w:rtl/>
              </w:rPr>
              <w:t>צובעים ומקשטים.</w:t>
            </w:r>
          </w:p>
          <w:p w14:paraId="6F7B0467" w14:textId="77777777" w:rsidR="00BF2B24" w:rsidRPr="005A448A" w:rsidRDefault="00BF2B24" w:rsidP="005A448A">
            <w:pPr>
              <w:spacing w:line="360" w:lineRule="auto"/>
              <w:rPr>
                <w:rFonts w:cs="David"/>
                <w:rtl/>
              </w:rPr>
            </w:pPr>
            <w:r w:rsidRPr="005A448A">
              <w:rPr>
                <w:rFonts w:ascii="David" w:hAnsi="David" w:cs="David" w:hint="cs"/>
                <w:rtl/>
              </w:rPr>
              <w:t xml:space="preserve">* </w:t>
            </w:r>
            <w:r w:rsidR="00873A31" w:rsidRPr="005A448A">
              <w:rPr>
                <w:rFonts w:ascii="David" w:hAnsi="David" w:cs="David" w:hint="cs"/>
                <w:rtl/>
              </w:rPr>
              <w:t xml:space="preserve">לחילופין, </w:t>
            </w:r>
            <w:r w:rsidRPr="005A448A">
              <w:rPr>
                <w:rFonts w:ascii="David" w:hAnsi="David" w:cs="David" w:hint="cs"/>
                <w:rtl/>
              </w:rPr>
              <w:t xml:space="preserve">ניתן להדפיס </w:t>
            </w:r>
            <w:r w:rsidR="00873A31" w:rsidRPr="005A448A">
              <w:rPr>
                <w:rFonts w:ascii="David" w:hAnsi="David" w:cs="David" w:hint="cs"/>
                <w:rtl/>
              </w:rPr>
              <w:t xml:space="preserve">את האמנה </w:t>
            </w:r>
            <w:r w:rsidRPr="005A448A">
              <w:rPr>
                <w:rFonts w:ascii="David" w:hAnsi="David" w:cs="David" w:hint="cs"/>
                <w:rtl/>
              </w:rPr>
              <w:t>לפי כמות התלמידים ולחלק להדבקה במחברת</w:t>
            </w:r>
            <w:r w:rsidR="00873A31" w:rsidRPr="005A448A">
              <w:rPr>
                <w:rFonts w:ascii="David" w:hAnsi="David" w:cs="David" w:hint="cs"/>
                <w:rtl/>
              </w:rPr>
              <w:t xml:space="preserve"> (ראו בנספח)</w:t>
            </w:r>
            <w:r w:rsidRPr="005A448A">
              <w:rPr>
                <w:rFonts w:ascii="David" w:hAnsi="David" w:cs="David" w:hint="cs"/>
                <w:rtl/>
              </w:rPr>
              <w:t>.</w:t>
            </w:r>
          </w:p>
        </w:tc>
      </w:tr>
      <w:tr w:rsidR="00EF5DB5" w:rsidRPr="005A448A" w14:paraId="55A2236C" w14:textId="77777777" w:rsidTr="00067D51">
        <w:trPr>
          <w:cantSplit/>
          <w:trHeight w:val="1239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ECE46ED" w14:textId="77777777" w:rsidR="00EF5DB5" w:rsidRPr="00BB752D" w:rsidRDefault="00EF5DB5" w:rsidP="005A448A">
            <w:pPr>
              <w:pStyle w:val="3"/>
              <w:rPr>
                <w:color w:val="auto"/>
                <w:rtl/>
              </w:rPr>
            </w:pPr>
            <w:r w:rsidRPr="00BB752D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4A83DB72" w14:textId="77777777" w:rsidR="00DB1D56" w:rsidRPr="005A448A" w:rsidRDefault="00DB1D56" w:rsidP="005A448A">
            <w:pPr>
              <w:spacing w:line="360" w:lineRule="auto"/>
              <w:ind w:left="317" w:right="113"/>
              <w:rPr>
                <w:rFonts w:ascii="David" w:eastAsia="SimSun" w:hAnsi="David" w:cs="David"/>
                <w:rtl/>
                <w:lang w:eastAsia="zh-CN"/>
              </w:rPr>
            </w:pP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>במידה והקרנתם את העמוד על הלוח בתחילת השיעור, המשיכו להקרין אותו.</w:t>
            </w:r>
          </w:p>
          <w:p w14:paraId="3F868D3D" w14:textId="77777777" w:rsidR="00DB1D56" w:rsidRPr="005A448A" w:rsidRDefault="00DB1D56" w:rsidP="005A448A">
            <w:pPr>
              <w:pStyle w:val="21"/>
              <w:spacing w:after="0" w:line="360" w:lineRule="auto"/>
              <w:ind w:left="360" w:right="360"/>
              <w:rPr>
                <w:rFonts w:ascii="David" w:hAnsi="David" w:cs="David"/>
              </w:rPr>
            </w:pPr>
            <w:r w:rsidRPr="005A448A">
              <w:rPr>
                <w:rFonts w:ascii="David" w:hAnsi="David" w:cs="David" w:hint="cs"/>
                <w:rtl/>
              </w:rPr>
              <w:t>במידה ולא הקרנתם את העמוד על הלוח, הילדים ממשיכים לפעילות עם עמוד 3 בחוברת.</w:t>
            </w:r>
          </w:p>
          <w:p w14:paraId="27E53B6C" w14:textId="77777777" w:rsidR="00EF5DB5" w:rsidRPr="005A448A" w:rsidRDefault="00EF5DB5" w:rsidP="005A448A">
            <w:pPr>
              <w:numPr>
                <w:ilvl w:val="0"/>
                <w:numId w:val="12"/>
              </w:num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 xml:space="preserve">התלמידים </w:t>
            </w:r>
            <w:r w:rsidR="00253B60" w:rsidRPr="005A448A">
              <w:rPr>
                <w:rFonts w:ascii="David" w:eastAsia="SimSun" w:hAnsi="David" w:cs="David" w:hint="cs"/>
                <w:rtl/>
                <w:lang w:eastAsia="zh-CN"/>
              </w:rPr>
              <w:t xml:space="preserve">בוחרים </w:t>
            </w: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 xml:space="preserve">2-3 </w:t>
            </w:r>
            <w:r w:rsidR="00253B60" w:rsidRPr="005A448A">
              <w:rPr>
                <w:rFonts w:ascii="David" w:eastAsia="SimSun" w:hAnsi="David" w:cs="David" w:hint="cs"/>
                <w:rtl/>
                <w:lang w:eastAsia="zh-CN"/>
              </w:rPr>
              <w:t xml:space="preserve">כללי בטיחות </w:t>
            </w:r>
            <w:r w:rsidR="000C3FBF" w:rsidRPr="005A448A">
              <w:rPr>
                <w:rFonts w:ascii="David" w:eastAsia="SimSun" w:hAnsi="David" w:cs="David" w:hint="cs"/>
                <w:rtl/>
                <w:lang w:eastAsia="zh-CN"/>
              </w:rPr>
              <w:t>שהיו מוסיפים לר</w:t>
            </w:r>
            <w:r w:rsidR="00253B60" w:rsidRPr="005A448A">
              <w:rPr>
                <w:rFonts w:ascii="David" w:eastAsia="SimSun" w:hAnsi="David" w:cs="David" w:hint="cs"/>
                <w:rtl/>
                <w:lang w:eastAsia="zh-CN"/>
              </w:rPr>
              <w:t>שימה</w:t>
            </w: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253B60" w:rsidRPr="005A448A">
              <w:rPr>
                <w:rFonts w:ascii="David" w:eastAsia="SimSun" w:hAnsi="David" w:cs="David" w:hint="cs"/>
                <w:rtl/>
                <w:lang w:eastAsia="zh-CN"/>
              </w:rPr>
              <w:t>ומציירים אותם</w:t>
            </w: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  <w:p w14:paraId="2025650B" w14:textId="77777777" w:rsidR="00EF5DB5" w:rsidRPr="008A6C59" w:rsidRDefault="000C3FBF" w:rsidP="008A6C59">
            <w:pPr>
              <w:numPr>
                <w:ilvl w:val="0"/>
                <w:numId w:val="12"/>
              </w:num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>התלמידים בוחרים 2-3 כללי בטיחות המופיעים הרשימה ומציירים אותם.</w:t>
            </w:r>
          </w:p>
        </w:tc>
      </w:tr>
      <w:tr w:rsidR="00BF2B24" w:rsidRPr="005A448A" w14:paraId="2803517F" w14:textId="77777777" w:rsidTr="00067D51">
        <w:trPr>
          <w:cantSplit/>
          <w:trHeight w:val="1708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835CA90" w14:textId="77777777" w:rsidR="009F4D9E" w:rsidRDefault="00BF2B24" w:rsidP="005A448A">
            <w:pPr>
              <w:pStyle w:val="3"/>
              <w:rPr>
                <w:color w:val="auto"/>
                <w:rtl/>
              </w:rPr>
            </w:pPr>
            <w:r w:rsidRPr="00BB752D">
              <w:rPr>
                <w:rFonts w:hint="cs"/>
                <w:color w:val="auto"/>
                <w:rtl/>
              </w:rPr>
              <w:t>סיכום</w:t>
            </w:r>
          </w:p>
          <w:p w14:paraId="52A8D878" w14:textId="77777777" w:rsidR="00BF2B24" w:rsidRPr="00BB752D" w:rsidRDefault="00BF2B24" w:rsidP="005A448A">
            <w:pPr>
              <w:pStyle w:val="3"/>
              <w:rPr>
                <w:color w:val="auto"/>
                <w:rtl/>
              </w:rPr>
            </w:pPr>
            <w:r w:rsidRPr="00BB752D">
              <w:rPr>
                <w:color w:val="auto"/>
                <w:rtl/>
              </w:rPr>
              <w:t xml:space="preserve"> </w:t>
            </w:r>
            <w:r w:rsidRPr="00BB752D">
              <w:rPr>
                <w:rFonts w:hint="cs"/>
                <w:color w:val="auto"/>
                <w:rtl/>
              </w:rPr>
              <w:t>ו</w:t>
            </w:r>
            <w:r w:rsidRPr="00BB752D">
              <w:rPr>
                <w:color w:val="auto"/>
                <w:rtl/>
              </w:rPr>
              <w:t>רפלקציה</w:t>
            </w:r>
          </w:p>
        </w:tc>
        <w:tc>
          <w:tcPr>
            <w:tcW w:w="7938" w:type="dxa"/>
            <w:vAlign w:val="center"/>
          </w:tcPr>
          <w:p w14:paraId="32854B7C" w14:textId="77777777" w:rsidR="00BF2B24" w:rsidRPr="005A448A" w:rsidRDefault="00BF2B24" w:rsidP="00B562F6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>מה למדתי היום בשיעור?</w:t>
            </w:r>
          </w:p>
          <w:p w14:paraId="3EADB05C" w14:textId="77777777" w:rsidR="00BF2B24" w:rsidRPr="005A448A" w:rsidRDefault="00BF2B24" w:rsidP="00B562F6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>כיצד יסייעו לי מפתח הסימנים ו/או כללי הבטיחות בשיעורים?</w:t>
            </w:r>
          </w:p>
          <w:p w14:paraId="28538ADF" w14:textId="77777777" w:rsidR="00BF2B24" w:rsidRPr="005A448A" w:rsidRDefault="00BF2B24" w:rsidP="00B562F6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5A448A">
              <w:rPr>
                <w:rFonts w:ascii="David" w:eastAsia="SimSun" w:hAnsi="David" w:cs="David" w:hint="cs"/>
                <w:rtl/>
                <w:lang w:eastAsia="zh-CN"/>
              </w:rPr>
              <w:t>מה אהבתי בשיעור?</w:t>
            </w:r>
          </w:p>
        </w:tc>
      </w:tr>
    </w:tbl>
    <w:p w14:paraId="225A4FBA" w14:textId="77777777" w:rsidR="00CF3809" w:rsidRPr="005A448A" w:rsidRDefault="00CF3809" w:rsidP="005A448A">
      <w:pPr>
        <w:bidi w:val="0"/>
        <w:spacing w:line="360" w:lineRule="auto"/>
        <w:rPr>
          <w:rFonts w:asciiTheme="minorHAnsi" w:eastAsia="SimSun" w:hAnsiTheme="minorHAnsi" w:cs="David"/>
          <w:b/>
          <w:bCs/>
          <w:lang w:eastAsia="zh-CN"/>
        </w:rPr>
      </w:pPr>
    </w:p>
    <w:sectPr w:rsidR="00CF3809" w:rsidRPr="005A448A" w:rsidSect="00D62B97">
      <w:headerReference w:type="default" r:id="rId8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7021" w14:textId="77777777" w:rsidR="007B4280" w:rsidRDefault="007B4280">
      <w:r>
        <w:separator/>
      </w:r>
    </w:p>
  </w:endnote>
  <w:endnote w:type="continuationSeparator" w:id="0">
    <w:p w14:paraId="7EDD1017" w14:textId="77777777" w:rsidR="007B4280" w:rsidRDefault="007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B287" w14:textId="77777777" w:rsidR="007B4280" w:rsidRDefault="007B4280">
      <w:r>
        <w:separator/>
      </w:r>
    </w:p>
  </w:footnote>
  <w:footnote w:type="continuationSeparator" w:id="0">
    <w:p w14:paraId="59305986" w14:textId="77777777" w:rsidR="007B4280" w:rsidRDefault="007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B393" w14:textId="77777777" w:rsidR="0020538D" w:rsidRDefault="0020538D">
    <w:pPr>
      <w:pStyle w:val="a3"/>
    </w:pPr>
    <w:r>
      <w:rPr>
        <w:noProof/>
      </w:rPr>
      <w:drawing>
        <wp:inline distT="0" distB="0" distL="0" distR="0" wp14:anchorId="2B900F98" wp14:editId="50B2F26A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9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22"/>
  </w:num>
  <w:num w:numId="8">
    <w:abstractNumId w:val="3"/>
  </w:num>
  <w:num w:numId="9">
    <w:abstractNumId w:val="17"/>
  </w:num>
  <w:num w:numId="10">
    <w:abstractNumId w:val="24"/>
  </w:num>
  <w:num w:numId="11">
    <w:abstractNumId w:val="0"/>
  </w:num>
  <w:num w:numId="12">
    <w:abstractNumId w:val="29"/>
  </w:num>
  <w:num w:numId="13">
    <w:abstractNumId w:val="12"/>
  </w:num>
  <w:num w:numId="14">
    <w:abstractNumId w:val="13"/>
  </w:num>
  <w:num w:numId="15">
    <w:abstractNumId w:val="15"/>
  </w:num>
  <w:num w:numId="16">
    <w:abstractNumId w:val="27"/>
  </w:num>
  <w:num w:numId="17">
    <w:abstractNumId w:val="25"/>
  </w:num>
  <w:num w:numId="18">
    <w:abstractNumId w:val="21"/>
  </w:num>
  <w:num w:numId="19">
    <w:abstractNumId w:val="4"/>
  </w:num>
  <w:num w:numId="20">
    <w:abstractNumId w:val="1"/>
  </w:num>
  <w:num w:numId="21">
    <w:abstractNumId w:val="10"/>
  </w:num>
  <w:num w:numId="22">
    <w:abstractNumId w:val="20"/>
  </w:num>
  <w:num w:numId="23">
    <w:abstractNumId w:val="5"/>
  </w:num>
  <w:num w:numId="24">
    <w:abstractNumId w:val="30"/>
  </w:num>
  <w:num w:numId="25">
    <w:abstractNumId w:val="7"/>
  </w:num>
  <w:num w:numId="26">
    <w:abstractNumId w:val="28"/>
  </w:num>
  <w:num w:numId="27">
    <w:abstractNumId w:val="14"/>
  </w:num>
  <w:num w:numId="28">
    <w:abstractNumId w:val="2"/>
  </w:num>
  <w:num w:numId="29">
    <w:abstractNumId w:val="26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1205A"/>
    <w:rsid w:val="00021014"/>
    <w:rsid w:val="000252BD"/>
    <w:rsid w:val="00027215"/>
    <w:rsid w:val="000340CE"/>
    <w:rsid w:val="000375B3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C6A4B"/>
    <w:rsid w:val="000D3846"/>
    <w:rsid w:val="000D74D4"/>
    <w:rsid w:val="000F5A70"/>
    <w:rsid w:val="00100CDA"/>
    <w:rsid w:val="001017C5"/>
    <w:rsid w:val="001136D7"/>
    <w:rsid w:val="00127B51"/>
    <w:rsid w:val="0013248D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680"/>
    <w:rsid w:val="0022051B"/>
    <w:rsid w:val="002452C7"/>
    <w:rsid w:val="00245A38"/>
    <w:rsid w:val="00253B60"/>
    <w:rsid w:val="00260460"/>
    <w:rsid w:val="002777C3"/>
    <w:rsid w:val="002A7F6A"/>
    <w:rsid w:val="002B2D06"/>
    <w:rsid w:val="002B2E51"/>
    <w:rsid w:val="002B468B"/>
    <w:rsid w:val="002B47C6"/>
    <w:rsid w:val="002B4BDE"/>
    <w:rsid w:val="002C5327"/>
    <w:rsid w:val="002D6938"/>
    <w:rsid w:val="002D6D8B"/>
    <w:rsid w:val="002E1FFB"/>
    <w:rsid w:val="002F10BC"/>
    <w:rsid w:val="00312F90"/>
    <w:rsid w:val="00325EF3"/>
    <w:rsid w:val="00344B0E"/>
    <w:rsid w:val="003653CF"/>
    <w:rsid w:val="00392EB3"/>
    <w:rsid w:val="00393849"/>
    <w:rsid w:val="003973C8"/>
    <w:rsid w:val="003A2C93"/>
    <w:rsid w:val="003C46AD"/>
    <w:rsid w:val="003D4FDD"/>
    <w:rsid w:val="003D5B51"/>
    <w:rsid w:val="003E70E8"/>
    <w:rsid w:val="004055A8"/>
    <w:rsid w:val="00413A64"/>
    <w:rsid w:val="004330EC"/>
    <w:rsid w:val="004449C9"/>
    <w:rsid w:val="004455AC"/>
    <w:rsid w:val="00453D5B"/>
    <w:rsid w:val="00454C85"/>
    <w:rsid w:val="004669A2"/>
    <w:rsid w:val="00472882"/>
    <w:rsid w:val="00472C7F"/>
    <w:rsid w:val="00474CF5"/>
    <w:rsid w:val="004916B5"/>
    <w:rsid w:val="00493EFC"/>
    <w:rsid w:val="00494E2F"/>
    <w:rsid w:val="004A0433"/>
    <w:rsid w:val="004B75C7"/>
    <w:rsid w:val="004D333D"/>
    <w:rsid w:val="004D4711"/>
    <w:rsid w:val="004E244E"/>
    <w:rsid w:val="00501B7A"/>
    <w:rsid w:val="0052064D"/>
    <w:rsid w:val="00527865"/>
    <w:rsid w:val="00556DA0"/>
    <w:rsid w:val="00557966"/>
    <w:rsid w:val="00572999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22AD9"/>
    <w:rsid w:val="00626ECC"/>
    <w:rsid w:val="0063283A"/>
    <w:rsid w:val="00657823"/>
    <w:rsid w:val="00671F8B"/>
    <w:rsid w:val="00674150"/>
    <w:rsid w:val="0069424D"/>
    <w:rsid w:val="006A2CB4"/>
    <w:rsid w:val="006A4B1F"/>
    <w:rsid w:val="006B5BCA"/>
    <w:rsid w:val="006C786A"/>
    <w:rsid w:val="006E232E"/>
    <w:rsid w:val="007070D6"/>
    <w:rsid w:val="0071638B"/>
    <w:rsid w:val="00720EAC"/>
    <w:rsid w:val="00751995"/>
    <w:rsid w:val="00765CB0"/>
    <w:rsid w:val="00773E76"/>
    <w:rsid w:val="00777D9D"/>
    <w:rsid w:val="0079150B"/>
    <w:rsid w:val="0079543F"/>
    <w:rsid w:val="007A4569"/>
    <w:rsid w:val="007A579D"/>
    <w:rsid w:val="007B4280"/>
    <w:rsid w:val="007D3403"/>
    <w:rsid w:val="007E06DD"/>
    <w:rsid w:val="007F0201"/>
    <w:rsid w:val="00800D75"/>
    <w:rsid w:val="008063BB"/>
    <w:rsid w:val="00812A27"/>
    <w:rsid w:val="0082038B"/>
    <w:rsid w:val="008363B7"/>
    <w:rsid w:val="00841C3C"/>
    <w:rsid w:val="00845A66"/>
    <w:rsid w:val="008513E7"/>
    <w:rsid w:val="008620D2"/>
    <w:rsid w:val="00863B1B"/>
    <w:rsid w:val="00873A31"/>
    <w:rsid w:val="008901CC"/>
    <w:rsid w:val="008936DC"/>
    <w:rsid w:val="008A6C59"/>
    <w:rsid w:val="008C0590"/>
    <w:rsid w:val="008C60C7"/>
    <w:rsid w:val="00904BE3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B5079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7699"/>
    <w:rsid w:val="00A449B6"/>
    <w:rsid w:val="00A605BC"/>
    <w:rsid w:val="00A628BC"/>
    <w:rsid w:val="00A675CE"/>
    <w:rsid w:val="00A71498"/>
    <w:rsid w:val="00A8038A"/>
    <w:rsid w:val="00A8138E"/>
    <w:rsid w:val="00A86662"/>
    <w:rsid w:val="00A87416"/>
    <w:rsid w:val="00A97624"/>
    <w:rsid w:val="00AA3633"/>
    <w:rsid w:val="00AC28AA"/>
    <w:rsid w:val="00AD2FC9"/>
    <w:rsid w:val="00AD7F33"/>
    <w:rsid w:val="00AF3877"/>
    <w:rsid w:val="00B01CA4"/>
    <w:rsid w:val="00B2038D"/>
    <w:rsid w:val="00B2041E"/>
    <w:rsid w:val="00B2053B"/>
    <w:rsid w:val="00B333AE"/>
    <w:rsid w:val="00B562F6"/>
    <w:rsid w:val="00B620BB"/>
    <w:rsid w:val="00B66811"/>
    <w:rsid w:val="00B85F1F"/>
    <w:rsid w:val="00B8787C"/>
    <w:rsid w:val="00B90BE9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2437E"/>
    <w:rsid w:val="00C53059"/>
    <w:rsid w:val="00C54056"/>
    <w:rsid w:val="00C61BBB"/>
    <w:rsid w:val="00C75AA3"/>
    <w:rsid w:val="00C84B3B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3952"/>
    <w:rsid w:val="00CF43DD"/>
    <w:rsid w:val="00D113AD"/>
    <w:rsid w:val="00D17CA5"/>
    <w:rsid w:val="00D37AEE"/>
    <w:rsid w:val="00D4108D"/>
    <w:rsid w:val="00D45275"/>
    <w:rsid w:val="00D50F12"/>
    <w:rsid w:val="00D62B97"/>
    <w:rsid w:val="00D7176A"/>
    <w:rsid w:val="00D872AF"/>
    <w:rsid w:val="00D92615"/>
    <w:rsid w:val="00DA0090"/>
    <w:rsid w:val="00DA21F8"/>
    <w:rsid w:val="00DB1D56"/>
    <w:rsid w:val="00DC33A9"/>
    <w:rsid w:val="00DD02FE"/>
    <w:rsid w:val="00DD04C5"/>
    <w:rsid w:val="00DD7A62"/>
    <w:rsid w:val="00DD7B53"/>
    <w:rsid w:val="00E00471"/>
    <w:rsid w:val="00E015CB"/>
    <w:rsid w:val="00E02CEC"/>
    <w:rsid w:val="00E066E9"/>
    <w:rsid w:val="00E119E9"/>
    <w:rsid w:val="00E137E5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4C1E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3582"/>
    <w:rsid w:val="00EF5DB5"/>
    <w:rsid w:val="00F0329A"/>
    <w:rsid w:val="00F20CA7"/>
    <w:rsid w:val="00F23610"/>
    <w:rsid w:val="00F249C7"/>
    <w:rsid w:val="00F30A6F"/>
    <w:rsid w:val="00F47265"/>
    <w:rsid w:val="00F55E7B"/>
    <w:rsid w:val="00F61703"/>
    <w:rsid w:val="00F64929"/>
    <w:rsid w:val="00F70BF1"/>
    <w:rsid w:val="00F74283"/>
    <w:rsid w:val="00F747B4"/>
    <w:rsid w:val="00F76D12"/>
    <w:rsid w:val="00F87B2D"/>
    <w:rsid w:val="00F91ED5"/>
    <w:rsid w:val="00FC666A"/>
    <w:rsid w:val="00FD344A"/>
    <w:rsid w:val="00FE12C1"/>
    <w:rsid w:val="00FE47E4"/>
    <w:rsid w:val="00FE6377"/>
    <w:rsid w:val="00FF2E6F"/>
    <w:rsid w:val="00FF567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FA6BE"/>
  <w15:docId w15:val="{D87D93A8-519B-4F8F-A16E-A1AC2F6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04D1-B216-465A-A9F5-947EA945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5</TotalTime>
  <Pages>5</Pages>
  <Words>578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3462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3</cp:revision>
  <cp:lastPrinted>2016-01-19T09:20:00Z</cp:lastPrinted>
  <dcterms:created xsi:type="dcterms:W3CDTF">2022-02-15T09:27:00Z</dcterms:created>
  <dcterms:modified xsi:type="dcterms:W3CDTF">2022-03-30T08:00:00Z</dcterms:modified>
</cp:coreProperties>
</file>