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0A2" w14:textId="77777777" w:rsidR="001E33AA" w:rsidRDefault="009D3E5E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מה זה להיות בריא</w:t>
      </w:r>
      <w:r w:rsidR="009F57C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?</w:t>
      </w:r>
    </w:p>
    <w:p w14:paraId="23541113" w14:textId="60C72749" w:rsidR="00F87B2D" w:rsidRPr="003953ED" w:rsidRDefault="002531E3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23541114" w14:textId="77777777" w:rsidR="00F87B2D" w:rsidRPr="001E33A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E33AA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1E33A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1E33AA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1E33AA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1E33AA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1E33A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3541115" w14:textId="77777777" w:rsidR="004455AC" w:rsidRPr="00824274" w:rsidRDefault="004455AC" w:rsidP="009D3E5E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D3E5E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23541116" w14:textId="77777777" w:rsidR="004455AC" w:rsidRDefault="004455AC" w:rsidP="00C23A4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2531E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54 </w:t>
      </w:r>
      <w:r w:rsidR="00C23A41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2531E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56</w:t>
      </w:r>
    </w:p>
    <w:p w14:paraId="23541117" w14:textId="77777777" w:rsidR="002531E3" w:rsidRPr="0066172B" w:rsidRDefault="002531E3" w:rsidP="0066172B">
      <w:pPr>
        <w:pStyle w:val="1"/>
        <w:spacing w:before="240"/>
        <w:jc w:val="center"/>
        <w:rPr>
          <w:color w:val="auto"/>
          <w:rtl/>
        </w:rPr>
      </w:pPr>
      <w:r w:rsidRPr="0066172B">
        <w:rPr>
          <w:rFonts w:hint="cs"/>
          <w:color w:val="auto"/>
          <w:rtl/>
        </w:rPr>
        <w:t>משימת סיכום: מה זה להיות בריא</w:t>
      </w:r>
      <w:r w:rsidR="00FF6A56" w:rsidRPr="0066172B">
        <w:rPr>
          <w:rFonts w:hint="cs"/>
          <w:color w:val="auto"/>
          <w:rtl/>
        </w:rPr>
        <w:t>?</w:t>
      </w:r>
    </w:p>
    <w:p w14:paraId="67A332F9" w14:textId="77777777" w:rsidR="00FD515B" w:rsidRDefault="008D2B07" w:rsidP="00BD20C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>ב</w:t>
      </w:r>
      <w:r w:rsidR="00BD20C4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משימה זו, עמודים 54 - 55, 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סיפורים קצרים המציגים סיטואציות מאוירות המלוות במלל. </w:t>
      </w:r>
    </w:p>
    <w:p w14:paraId="47594960" w14:textId="77777777" w:rsidR="00FD515B" w:rsidRDefault="008D2B07" w:rsidP="00BD20C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>על התלמידים להציע מה</w:t>
      </w:r>
      <w:r w:rsidR="00FD515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יש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לעשות בכל סיטואציה כדי להיות בריאים. </w:t>
      </w:r>
    </w:p>
    <w:p w14:paraId="5CEA6701" w14:textId="77777777" w:rsidR="00FD515B" w:rsidRDefault="008D2B07" w:rsidP="00BD20C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משימה זו </w:t>
      </w:r>
      <w:r w:rsidR="002531E3" w:rsidRPr="002531E3">
        <w:rPr>
          <w:rFonts w:ascii="David" w:eastAsia="SimSun" w:hAnsi="David" w:cs="David" w:hint="cs"/>
          <w:color w:val="000000" w:themeColor="text1"/>
          <w:rtl/>
          <w:lang w:eastAsia="zh-CN"/>
        </w:rPr>
        <w:t>מסכמת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 את נושא בריאות וה</w:t>
      </w:r>
      <w:r w:rsidR="002531E3" w:rsidRPr="002531E3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א נועד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>ה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 להביא לידי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הבנה שלהיות בריא אינו רק מצב של היעדר מחלה, אלא</w:t>
      </w:r>
      <w:r w:rsidR="002531E3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>מצב שבו גם מרגישים מלאי מרץ ושמחה</w:t>
      </w:r>
      <w:r w:rsidR="00FD515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ומרגישים טוב</w:t>
      </w:r>
      <w:r w:rsidR="002531E3"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. </w:t>
      </w:r>
    </w:p>
    <w:p w14:paraId="23541118" w14:textId="3820D179" w:rsidR="002531E3" w:rsidRDefault="002531E3" w:rsidP="00BD20C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כדי שנישאר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בריאים, עלינו לאכול ולשתות נכון, לעסוק בפעילות גופנית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אך גם לנוח, 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>לשמור על נ</w:t>
      </w:r>
      <w:r w:rsidR="00C23A41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קיון הגוף והסביבה </w:t>
      </w:r>
      <w:r w:rsidR="00FD515B">
        <w:rPr>
          <w:rFonts w:ascii="David" w:eastAsia="SimSun" w:hAnsi="David" w:cs="David"/>
          <w:color w:val="000000" w:themeColor="text1"/>
          <w:rtl/>
          <w:lang w:eastAsia="zh-CN"/>
        </w:rPr>
        <w:t>וכ</w:t>
      </w:r>
      <w:r w:rsidR="00FD515B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אשר </w:t>
      </w:r>
      <w:r w:rsidR="00FD515B">
        <w:rPr>
          <w:rFonts w:ascii="David" w:eastAsia="SimSun" w:hAnsi="David" w:cs="David"/>
          <w:color w:val="000000" w:themeColor="text1"/>
          <w:rtl/>
          <w:lang w:eastAsia="zh-CN"/>
        </w:rPr>
        <w:t xml:space="preserve">חולים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לאמץ התנהגויות שמקדמות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החלמה. </w:t>
      </w:r>
    </w:p>
    <w:p w14:paraId="23541119" w14:textId="1E04EB4A" w:rsidR="002531E3" w:rsidRDefault="002531E3" w:rsidP="002531E3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משימה זו יכולה לשמש כמשימת הערכה.</w:t>
      </w:r>
    </w:p>
    <w:p w14:paraId="5C3883AE" w14:textId="5C117FA5" w:rsidR="00A66653" w:rsidRPr="00A66653" w:rsidRDefault="00A66653" w:rsidP="00A66653">
      <w:pPr>
        <w:pStyle w:val="af0"/>
        <w:numPr>
          <w:ilvl w:val="0"/>
          <w:numId w:val="45"/>
        </w:numPr>
        <w:spacing w:line="360" w:lineRule="auto"/>
        <w:rPr>
          <w:rFonts w:ascii="David" w:hAnsi="David" w:cs="David"/>
          <w:color w:val="000000" w:themeColor="text1"/>
        </w:rPr>
      </w:pPr>
      <w:r w:rsidRPr="00C75504">
        <w:rPr>
          <w:rFonts w:ascii="David" w:hAnsi="David" w:cs="David" w:hint="cs"/>
          <w:rtl/>
        </w:rPr>
        <w:t>מומלץ להיכנס לאתר</w:t>
      </w:r>
      <w:r w:rsidRPr="00C75504">
        <w:rPr>
          <w:rFonts w:ascii="David" w:hAnsi="David" w:cs="David" w:hint="cs"/>
          <w:b/>
          <w:bCs/>
          <w:rtl/>
        </w:rPr>
        <w:t xml:space="preserve"> </w:t>
      </w:r>
      <w:hyperlink r:id="rId8" w:tooltip="אתר במבט מקוון" w:history="1">
        <w:r w:rsidR="001E33AA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C75504">
        <w:rPr>
          <w:rFonts w:ascii="David" w:hAnsi="David" w:cs="David" w:hint="cs"/>
          <w:rtl/>
        </w:rPr>
        <w:t xml:space="preserve"> (מנויים) למשימ</w:t>
      </w:r>
      <w:r>
        <w:rPr>
          <w:rFonts w:ascii="David" w:hAnsi="David" w:cs="David" w:hint="cs"/>
          <w:rtl/>
        </w:rPr>
        <w:t>ות הבאות:</w:t>
      </w:r>
    </w:p>
    <w:p w14:paraId="482EE288" w14:textId="229824F8" w:rsidR="00A66653" w:rsidRPr="00A66653" w:rsidRDefault="00A66653" w:rsidP="001E33AA">
      <w:pPr>
        <w:spacing w:line="360" w:lineRule="auto"/>
        <w:ind w:left="360"/>
        <w:rPr>
          <w:rFonts w:ascii="David" w:eastAsia="SimSun" w:hAnsi="David" w:cs="David"/>
          <w:color w:val="000000" w:themeColor="text1"/>
          <w:rtl/>
          <w:lang w:eastAsia="zh-CN"/>
        </w:rPr>
      </w:pPr>
      <w:r w:rsidRPr="00A66653">
        <w:rPr>
          <w:rFonts w:ascii="David" w:hAnsi="David" w:cs="David" w:hint="cs"/>
          <w:b/>
          <w:bCs/>
          <w:color w:val="000000" w:themeColor="text1"/>
          <w:rtl/>
        </w:rPr>
        <w:t>שומרים על הבריאות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. </w:t>
      </w:r>
      <w:r w:rsidRPr="00A66653">
        <w:rPr>
          <w:rFonts w:ascii="David" w:hAnsi="David" w:cs="David" w:hint="cs"/>
          <w:color w:val="000000" w:themeColor="text1"/>
          <w:rtl/>
        </w:rPr>
        <w:t>פעילות אינטראק</w:t>
      </w:r>
      <w:r>
        <w:rPr>
          <w:rFonts w:ascii="David" w:hAnsi="David" w:cs="David" w:hint="cs"/>
          <w:color w:val="000000" w:themeColor="text1"/>
          <w:rtl/>
        </w:rPr>
        <w:t>ט</w:t>
      </w:r>
      <w:r w:rsidRPr="00A66653">
        <w:rPr>
          <w:rFonts w:ascii="David" w:hAnsi="David" w:cs="David" w:hint="cs"/>
          <w:color w:val="000000" w:themeColor="text1"/>
          <w:rtl/>
        </w:rPr>
        <w:t>יבית</w:t>
      </w:r>
      <w:r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A66653">
        <w:rPr>
          <w:rFonts w:ascii="David" w:eastAsia="SimSun" w:hAnsi="David" w:cs="David" w:hint="cs"/>
          <w:color w:val="000000" w:themeColor="text1"/>
          <w:rtl/>
          <w:lang w:eastAsia="zh-CN"/>
        </w:rPr>
        <w:t>שמסכמת את הפרק.</w:t>
      </w:r>
    </w:p>
    <w:p w14:paraId="2280A5B5" w14:textId="77777777" w:rsidR="00A057C4" w:rsidRDefault="00A66653" w:rsidP="001E33AA">
      <w:pPr>
        <w:spacing w:line="360" w:lineRule="auto"/>
        <w:ind w:left="360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פעילות סיכום: להיות בריאים. </w:t>
      </w:r>
      <w:r w:rsidRPr="00A66653">
        <w:rPr>
          <w:rFonts w:ascii="David" w:eastAsia="SimSun" w:hAnsi="David" w:cs="David" w:hint="cs"/>
          <w:color w:val="000000" w:themeColor="text1"/>
          <w:rtl/>
          <w:lang w:eastAsia="zh-CN"/>
        </w:rPr>
        <w:t>פעילות זו היא הגרסה הדיגיטלית של פעילות הסיכום בספר בגרסת נייר.</w:t>
      </w:r>
    </w:p>
    <w:p w14:paraId="2354111A" w14:textId="349D40A5" w:rsidR="002531E3" w:rsidRPr="001E33AA" w:rsidRDefault="008D2B07" w:rsidP="00A057C4">
      <w:pPr>
        <w:spacing w:line="360" w:lineRule="auto"/>
        <w:rPr>
          <w:rFonts w:ascii="David" w:eastAsia="SimSun" w:hAnsi="David" w:cs="David"/>
          <w:b/>
          <w:bCs/>
          <w:color w:val="000000" w:themeColor="text1"/>
          <w:rtl/>
          <w:lang w:eastAsia="zh-CN"/>
        </w:rPr>
      </w:pPr>
      <w:r w:rsidRPr="001E33AA">
        <w:rPr>
          <w:rFonts w:ascii="David" w:hAnsi="David" w:cs="David"/>
          <w:b/>
          <w:bCs/>
          <w:rtl/>
        </w:rPr>
        <w:t>בחוברת זו למדנו</w:t>
      </w:r>
    </w:p>
    <w:p w14:paraId="2354111B" w14:textId="77777777" w:rsidR="002531E3" w:rsidRDefault="002531E3" w:rsidP="008D2B07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>
        <w:rPr>
          <w:rFonts w:ascii="David" w:eastAsia="SimSun" w:hAnsi="David" w:cs="David" w:hint="cs"/>
          <w:color w:val="000000" w:themeColor="text1"/>
          <w:rtl/>
          <w:lang w:eastAsia="zh-CN"/>
        </w:rPr>
        <w:t>מומלץ לקרוא בקול עם הילדים את ה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>י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>גדי הסיכום ש</w:t>
      </w:r>
      <w:r w:rsidR="008D2B07">
        <w:rPr>
          <w:rFonts w:ascii="David" w:eastAsia="SimSun" w:hAnsi="David" w:cs="David" w:hint="cs"/>
          <w:color w:val="000000" w:themeColor="text1"/>
          <w:rtl/>
          <w:lang w:eastAsia="zh-CN"/>
        </w:rPr>
        <w:t>ב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עמוד 56,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ולבקש מהתלמידים להשלים בקול את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מושגי המפתח.</w:t>
      </w:r>
    </w:p>
    <w:p w14:paraId="2354111C" w14:textId="77777777" w:rsidR="002531E3" w:rsidRDefault="002531E3" w:rsidP="002531E3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>אפשר להשתמש בהיגדי הסיכום לפעולות של</w:t>
      </w:r>
      <w:r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Pr="002531E3">
        <w:rPr>
          <w:rFonts w:ascii="David" w:eastAsia="SimSun" w:hAnsi="David" w:cs="David"/>
          <w:color w:val="000000" w:themeColor="text1"/>
          <w:rtl/>
          <w:lang w:eastAsia="zh-CN"/>
        </w:rPr>
        <w:t xml:space="preserve">הערכה: </w:t>
      </w:r>
    </w:p>
    <w:p w14:paraId="2354111D" w14:textId="77777777" w:rsidR="002531E3" w:rsidRDefault="002531E3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>להכין פריטים של נכון/לא נכון,</w:t>
      </w:r>
      <w:r>
        <w:rPr>
          <w:rFonts w:ascii="David" w:hAnsi="David" w:cs="David" w:hint="cs"/>
          <w:color w:val="000000" w:themeColor="text1"/>
          <w:rtl/>
        </w:rPr>
        <w:t xml:space="preserve"> </w:t>
      </w:r>
    </w:p>
    <w:p w14:paraId="2354111E" w14:textId="77777777" w:rsidR="002531E3" w:rsidRPr="001E33AA" w:rsidRDefault="002531E3" w:rsidP="001E33AA">
      <w:pPr>
        <w:spacing w:line="360" w:lineRule="auto"/>
        <w:ind w:left="720"/>
        <w:rPr>
          <w:rFonts w:ascii="David" w:hAnsi="David" w:cs="David"/>
          <w:b/>
          <w:bCs/>
          <w:color w:val="000000" w:themeColor="text1"/>
        </w:rPr>
      </w:pPr>
      <w:r w:rsidRPr="001E33AA">
        <w:rPr>
          <w:rFonts w:ascii="David" w:hAnsi="David" w:cs="David" w:hint="cs"/>
          <w:color w:val="000000" w:themeColor="text1"/>
          <w:rtl/>
        </w:rPr>
        <w:t>לדוגמה: כשאנו חולים במחלות עונתיות כדאי שחברים יבואו לבקר אותנו</w:t>
      </w:r>
      <w:r w:rsidR="0066172B" w:rsidRPr="001E33AA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Pr="001E33AA">
        <w:rPr>
          <w:rFonts w:ascii="David" w:hAnsi="David" w:cs="David" w:hint="cs"/>
          <w:b/>
          <w:bCs/>
          <w:color w:val="000000" w:themeColor="text1"/>
          <w:rtl/>
        </w:rPr>
        <w:t>נכון</w:t>
      </w:r>
      <w:r w:rsidR="0066172B" w:rsidRPr="001E33AA">
        <w:rPr>
          <w:rFonts w:ascii="David" w:hAnsi="David" w:cs="David" w:hint="cs"/>
          <w:b/>
          <w:bCs/>
          <w:color w:val="000000" w:themeColor="text1"/>
          <w:rtl/>
        </w:rPr>
        <w:t xml:space="preserve"> / </w:t>
      </w:r>
      <w:r w:rsidRPr="001E33AA">
        <w:rPr>
          <w:rFonts w:ascii="David" w:hAnsi="David" w:cs="David" w:hint="cs"/>
          <w:b/>
          <w:bCs/>
          <w:color w:val="000000" w:themeColor="text1"/>
          <w:rtl/>
        </w:rPr>
        <w:t>לא נכון</w:t>
      </w:r>
    </w:p>
    <w:p w14:paraId="2354111F" w14:textId="77777777" w:rsidR="002531E3" w:rsidRDefault="002531E3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 xml:space="preserve"> פריטי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Pr="002531E3">
        <w:rPr>
          <w:rFonts w:ascii="David" w:hAnsi="David" w:cs="David"/>
          <w:color w:val="000000" w:themeColor="text1"/>
          <w:rtl/>
        </w:rPr>
        <w:t xml:space="preserve">של השלמת מילים, </w:t>
      </w:r>
    </w:p>
    <w:p w14:paraId="52168147" w14:textId="77777777" w:rsidR="00FD515B" w:rsidRPr="001E33AA" w:rsidRDefault="002531E3" w:rsidP="001E33AA">
      <w:pPr>
        <w:spacing w:line="360" w:lineRule="auto"/>
        <w:ind w:left="720"/>
        <w:rPr>
          <w:rFonts w:ascii="David" w:hAnsi="David" w:cs="David"/>
          <w:color w:val="000000" w:themeColor="text1"/>
          <w:rtl/>
        </w:rPr>
      </w:pPr>
      <w:r w:rsidRPr="001E33AA">
        <w:rPr>
          <w:rFonts w:ascii="David" w:hAnsi="David" w:cs="David" w:hint="cs"/>
          <w:color w:val="000000" w:themeColor="text1"/>
          <w:rtl/>
        </w:rPr>
        <w:t xml:space="preserve">לדוגמה: צריך לאכול </w:t>
      </w:r>
      <w:r w:rsidRPr="001E33AA">
        <w:rPr>
          <w:rFonts w:ascii="David" w:hAnsi="David" w:cs="David" w:hint="cs"/>
          <w:b/>
          <w:bCs/>
          <w:color w:val="000000" w:themeColor="text1"/>
          <w:rtl/>
        </w:rPr>
        <w:t>מזון</w:t>
      </w:r>
      <w:r w:rsidR="00FD515B" w:rsidRPr="001E33AA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 w:rsidR="00FD515B" w:rsidRPr="001E33AA">
        <w:rPr>
          <w:rFonts w:ascii="David" w:hAnsi="David" w:cs="David" w:hint="cs"/>
          <w:color w:val="000000" w:themeColor="text1"/>
          <w:rtl/>
        </w:rPr>
        <w:t xml:space="preserve">כדי לגדול ולהתפתח. </w:t>
      </w:r>
    </w:p>
    <w:p w14:paraId="23541120" w14:textId="0DC1C13E" w:rsidR="002531E3" w:rsidRPr="001E33AA" w:rsidRDefault="00FD515B" w:rsidP="001E33AA">
      <w:pPr>
        <w:spacing w:line="360" w:lineRule="auto"/>
        <w:ind w:left="720"/>
        <w:rPr>
          <w:rFonts w:ascii="David" w:hAnsi="David" w:cs="David"/>
          <w:color w:val="000000" w:themeColor="text1"/>
        </w:rPr>
      </w:pPr>
      <w:r w:rsidRPr="001E33AA">
        <w:rPr>
          <w:rFonts w:ascii="David" w:hAnsi="David" w:cs="David" w:hint="cs"/>
          <w:color w:val="000000" w:themeColor="text1"/>
          <w:rtl/>
        </w:rPr>
        <w:t xml:space="preserve">מסרק, מברשת שער ושמפו הם כלים </w:t>
      </w:r>
      <w:r w:rsidRPr="001E33AA">
        <w:rPr>
          <w:rFonts w:ascii="David" w:hAnsi="David" w:cs="David" w:hint="cs"/>
          <w:b/>
          <w:bCs/>
          <w:color w:val="000000" w:themeColor="text1"/>
          <w:rtl/>
        </w:rPr>
        <w:t>טכנולוגיים</w:t>
      </w:r>
      <w:r w:rsidRPr="001E33AA">
        <w:rPr>
          <w:rFonts w:ascii="David" w:hAnsi="David" w:cs="David" w:hint="cs"/>
          <w:color w:val="000000" w:themeColor="text1"/>
          <w:rtl/>
        </w:rPr>
        <w:t xml:space="preserve"> שעורים לנו לשמור על </w:t>
      </w:r>
      <w:proofErr w:type="spellStart"/>
      <w:r w:rsidRPr="001E33AA">
        <w:rPr>
          <w:rFonts w:ascii="David" w:hAnsi="David" w:cs="David" w:hint="cs"/>
          <w:b/>
          <w:bCs/>
          <w:color w:val="000000" w:themeColor="text1"/>
          <w:rtl/>
        </w:rPr>
        <w:t>נקיון</w:t>
      </w:r>
      <w:proofErr w:type="spellEnd"/>
      <w:r w:rsidRPr="001E33AA">
        <w:rPr>
          <w:rFonts w:ascii="David" w:hAnsi="David" w:cs="David" w:hint="cs"/>
          <w:color w:val="000000" w:themeColor="text1"/>
          <w:rtl/>
        </w:rPr>
        <w:t xml:space="preserve"> הגוף. </w:t>
      </w:r>
    </w:p>
    <w:p w14:paraId="23541121" w14:textId="77777777" w:rsidR="002531E3" w:rsidRDefault="002531E3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</w:rPr>
      </w:pPr>
      <w:r w:rsidRPr="002531E3">
        <w:rPr>
          <w:rFonts w:ascii="David" w:hAnsi="David" w:cs="David"/>
          <w:color w:val="000000" w:themeColor="text1"/>
          <w:rtl/>
        </w:rPr>
        <w:t>ציור תופעה.</w:t>
      </w:r>
    </w:p>
    <w:p w14:paraId="23541122" w14:textId="77777777" w:rsidR="002531E3" w:rsidRPr="001E33AA" w:rsidRDefault="002531E3" w:rsidP="001E33AA">
      <w:pPr>
        <w:spacing w:line="360" w:lineRule="auto"/>
        <w:ind w:left="720"/>
        <w:rPr>
          <w:rFonts w:ascii="David" w:hAnsi="David" w:cs="David"/>
          <w:color w:val="000000" w:themeColor="text1"/>
          <w:rtl/>
        </w:rPr>
      </w:pPr>
      <w:r w:rsidRPr="001E33AA">
        <w:rPr>
          <w:rFonts w:ascii="David" w:hAnsi="David" w:cs="David" w:hint="cs"/>
          <w:color w:val="000000" w:themeColor="text1"/>
          <w:rtl/>
        </w:rPr>
        <w:t>לבחור משפט ולתאר את התוכן המילולי באופן בלתי מילולי</w:t>
      </w:r>
      <w:r w:rsidR="00FF6A56" w:rsidRPr="001E33AA">
        <w:rPr>
          <w:rFonts w:ascii="David" w:hAnsi="David" w:cs="David" w:hint="cs"/>
          <w:color w:val="000000" w:themeColor="text1"/>
          <w:rtl/>
        </w:rPr>
        <w:t xml:space="preserve"> </w:t>
      </w:r>
      <w:r w:rsidRPr="001E33AA">
        <w:rPr>
          <w:rFonts w:ascii="David" w:hAnsi="David" w:cs="David" w:hint="cs"/>
          <w:color w:val="000000" w:themeColor="text1"/>
          <w:rtl/>
        </w:rPr>
        <w:t>(איור, ציור וכדומה)</w:t>
      </w:r>
      <w:r w:rsidR="008D2B07" w:rsidRPr="001E33AA">
        <w:rPr>
          <w:rFonts w:ascii="David" w:hAnsi="David" w:cs="David" w:hint="cs"/>
          <w:color w:val="000000" w:themeColor="text1"/>
          <w:rtl/>
        </w:rPr>
        <w:t>.</w:t>
      </w:r>
    </w:p>
    <w:p w14:paraId="5E10D5B0" w14:textId="098143E2" w:rsidR="00FD515B" w:rsidRDefault="00FD515B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>לחבר כרזה</w:t>
      </w:r>
    </w:p>
    <w:p w14:paraId="78E35DE1" w14:textId="2269706E" w:rsidR="005273F6" w:rsidRDefault="005273F6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>להכין משחק בינגו עם כל המושגים שנלמדו בפרק. על התלמידים לסמן בלוח את המלים שמהוות תשובה לשאלות מכל הפרקים כמו: באילו אמצעים נשמור על קניון הגוף? מה צריך לעשות כי שנגדל? איזו ארוחה חשוב לאכול? מה יש בסביבה בריאה/נקייה? מה יש בסביבה לא נקייה? ועוד</w:t>
      </w:r>
      <w:r w:rsidR="001E33AA">
        <w:rPr>
          <w:rFonts w:ascii="David" w:hAnsi="David" w:cs="David" w:hint="cs"/>
          <w:color w:val="000000" w:themeColor="text1"/>
          <w:rtl/>
        </w:rPr>
        <w:t>.</w:t>
      </w:r>
    </w:p>
    <w:p w14:paraId="010A76EE" w14:textId="34A3EA42" w:rsidR="00FD515B" w:rsidRPr="00A057C4" w:rsidRDefault="00A057C4" w:rsidP="001E33AA">
      <w:pPr>
        <w:pStyle w:val="af0"/>
        <w:numPr>
          <w:ilvl w:val="0"/>
          <w:numId w:val="46"/>
        </w:numPr>
        <w:spacing w:line="36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lastRenderedPageBreak/>
        <w:t xml:space="preserve">אפשר גם לקיים משחק של מורץ שליחים בקבוצות כאשר כ קוצה צריכה לרשום על הלוח כמה שיותר מושגים הקשורים לשמירה על הבריאות בזמן נתון. </w:t>
      </w:r>
    </w:p>
    <w:sectPr w:rsidR="00FD515B" w:rsidRPr="00A057C4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DDDD" w14:textId="77777777" w:rsidR="00706B2B" w:rsidRDefault="00706B2B">
      <w:r>
        <w:separator/>
      </w:r>
    </w:p>
  </w:endnote>
  <w:endnote w:type="continuationSeparator" w:id="0">
    <w:p w14:paraId="0985F2DB" w14:textId="77777777" w:rsidR="00706B2B" w:rsidRDefault="0070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BCDC" w14:textId="77777777" w:rsidR="00706B2B" w:rsidRDefault="00706B2B">
      <w:r>
        <w:separator/>
      </w:r>
    </w:p>
  </w:footnote>
  <w:footnote w:type="continuationSeparator" w:id="0">
    <w:p w14:paraId="6E53C31A" w14:textId="77777777" w:rsidR="00706B2B" w:rsidRDefault="0070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1127" w14:textId="77777777" w:rsidR="00C23A41" w:rsidRDefault="00C23A41">
    <w:pPr>
      <w:pStyle w:val="a3"/>
    </w:pPr>
    <w:r>
      <w:rPr>
        <w:noProof/>
      </w:rPr>
      <w:drawing>
        <wp:inline distT="0" distB="0" distL="0" distR="0" wp14:anchorId="23541128" wp14:editId="23541129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D6F"/>
    <w:multiLevelType w:val="hybridMultilevel"/>
    <w:tmpl w:val="64EE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6724"/>
    <w:multiLevelType w:val="hybridMultilevel"/>
    <w:tmpl w:val="2818A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4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356F"/>
    <w:multiLevelType w:val="hybridMultilevel"/>
    <w:tmpl w:val="23B8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585B"/>
    <w:multiLevelType w:val="hybridMultilevel"/>
    <w:tmpl w:val="D2B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4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4"/>
  </w:num>
  <w:num w:numId="5">
    <w:abstractNumId w:val="22"/>
  </w:num>
  <w:num w:numId="6">
    <w:abstractNumId w:val="16"/>
  </w:num>
  <w:num w:numId="7">
    <w:abstractNumId w:val="31"/>
  </w:num>
  <w:num w:numId="8">
    <w:abstractNumId w:val="7"/>
  </w:num>
  <w:num w:numId="9">
    <w:abstractNumId w:val="23"/>
  </w:num>
  <w:num w:numId="10">
    <w:abstractNumId w:val="34"/>
  </w:num>
  <w:num w:numId="11">
    <w:abstractNumId w:val="3"/>
  </w:num>
  <w:num w:numId="12">
    <w:abstractNumId w:val="44"/>
  </w:num>
  <w:num w:numId="13">
    <w:abstractNumId w:val="17"/>
  </w:num>
  <w:num w:numId="14">
    <w:abstractNumId w:val="18"/>
  </w:num>
  <w:num w:numId="15">
    <w:abstractNumId w:val="21"/>
  </w:num>
  <w:num w:numId="16">
    <w:abstractNumId w:val="39"/>
  </w:num>
  <w:num w:numId="17">
    <w:abstractNumId w:val="37"/>
  </w:num>
  <w:num w:numId="18">
    <w:abstractNumId w:val="30"/>
  </w:num>
  <w:num w:numId="19">
    <w:abstractNumId w:val="8"/>
  </w:num>
  <w:num w:numId="20">
    <w:abstractNumId w:val="4"/>
  </w:num>
  <w:num w:numId="21">
    <w:abstractNumId w:val="15"/>
  </w:num>
  <w:num w:numId="22">
    <w:abstractNumId w:val="28"/>
  </w:num>
  <w:num w:numId="23">
    <w:abstractNumId w:val="9"/>
  </w:num>
  <w:num w:numId="24">
    <w:abstractNumId w:val="45"/>
  </w:num>
  <w:num w:numId="25">
    <w:abstractNumId w:val="12"/>
  </w:num>
  <w:num w:numId="26">
    <w:abstractNumId w:val="41"/>
  </w:num>
  <w:num w:numId="27">
    <w:abstractNumId w:val="19"/>
  </w:num>
  <w:num w:numId="28">
    <w:abstractNumId w:val="6"/>
  </w:num>
  <w:num w:numId="29">
    <w:abstractNumId w:val="38"/>
  </w:num>
  <w:num w:numId="30">
    <w:abstractNumId w:val="33"/>
  </w:num>
  <w:num w:numId="31">
    <w:abstractNumId w:val="25"/>
  </w:num>
  <w:num w:numId="32">
    <w:abstractNumId w:val="2"/>
  </w:num>
  <w:num w:numId="33">
    <w:abstractNumId w:val="43"/>
  </w:num>
  <w:num w:numId="34">
    <w:abstractNumId w:val="36"/>
  </w:num>
  <w:num w:numId="35">
    <w:abstractNumId w:val="32"/>
  </w:num>
  <w:num w:numId="36">
    <w:abstractNumId w:val="0"/>
  </w:num>
  <w:num w:numId="37">
    <w:abstractNumId w:val="27"/>
  </w:num>
  <w:num w:numId="38">
    <w:abstractNumId w:val="5"/>
  </w:num>
  <w:num w:numId="39">
    <w:abstractNumId w:val="26"/>
  </w:num>
  <w:num w:numId="40">
    <w:abstractNumId w:val="35"/>
  </w:num>
  <w:num w:numId="41">
    <w:abstractNumId w:val="40"/>
  </w:num>
  <w:num w:numId="42">
    <w:abstractNumId w:val="42"/>
  </w:num>
  <w:num w:numId="43">
    <w:abstractNumId w:val="29"/>
  </w:num>
  <w:num w:numId="44">
    <w:abstractNumId w:val="20"/>
  </w:num>
  <w:num w:numId="45">
    <w:abstractNumId w:val="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40CE"/>
    <w:rsid w:val="000375B3"/>
    <w:rsid w:val="0006156F"/>
    <w:rsid w:val="00061B68"/>
    <w:rsid w:val="0006302B"/>
    <w:rsid w:val="00067D51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5BE9"/>
    <w:rsid w:val="001D48B8"/>
    <w:rsid w:val="001E06C1"/>
    <w:rsid w:val="001E1D67"/>
    <w:rsid w:val="001E33AA"/>
    <w:rsid w:val="001E3F41"/>
    <w:rsid w:val="001F2436"/>
    <w:rsid w:val="002000BF"/>
    <w:rsid w:val="0020095C"/>
    <w:rsid w:val="0020538D"/>
    <w:rsid w:val="002069BC"/>
    <w:rsid w:val="002074DC"/>
    <w:rsid w:val="00217228"/>
    <w:rsid w:val="002172D4"/>
    <w:rsid w:val="00217680"/>
    <w:rsid w:val="0022051B"/>
    <w:rsid w:val="0023078D"/>
    <w:rsid w:val="00240158"/>
    <w:rsid w:val="002452C7"/>
    <w:rsid w:val="00245A38"/>
    <w:rsid w:val="002531E3"/>
    <w:rsid w:val="00253B60"/>
    <w:rsid w:val="00260460"/>
    <w:rsid w:val="00264271"/>
    <w:rsid w:val="002777C3"/>
    <w:rsid w:val="00291633"/>
    <w:rsid w:val="00293145"/>
    <w:rsid w:val="0029735B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2DD0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E244E"/>
    <w:rsid w:val="004E4CA3"/>
    <w:rsid w:val="00501B7A"/>
    <w:rsid w:val="0050294B"/>
    <w:rsid w:val="005177CF"/>
    <w:rsid w:val="0052064D"/>
    <w:rsid w:val="005273F6"/>
    <w:rsid w:val="00527865"/>
    <w:rsid w:val="00531BAC"/>
    <w:rsid w:val="00556DA0"/>
    <w:rsid w:val="00557966"/>
    <w:rsid w:val="00560753"/>
    <w:rsid w:val="00570FDF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6ECC"/>
    <w:rsid w:val="006306C1"/>
    <w:rsid w:val="0063283A"/>
    <w:rsid w:val="00657823"/>
    <w:rsid w:val="0066172B"/>
    <w:rsid w:val="00671F8B"/>
    <w:rsid w:val="00674150"/>
    <w:rsid w:val="0069424D"/>
    <w:rsid w:val="006A2CB4"/>
    <w:rsid w:val="006A4B1F"/>
    <w:rsid w:val="006B5BCA"/>
    <w:rsid w:val="006D667E"/>
    <w:rsid w:val="006E232E"/>
    <w:rsid w:val="007068D1"/>
    <w:rsid w:val="00706B2B"/>
    <w:rsid w:val="007070D6"/>
    <w:rsid w:val="0071638B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77AA1"/>
    <w:rsid w:val="008901CC"/>
    <w:rsid w:val="008A317D"/>
    <w:rsid w:val="008A6C59"/>
    <w:rsid w:val="008B0C3A"/>
    <w:rsid w:val="008B3BAA"/>
    <w:rsid w:val="008C0590"/>
    <w:rsid w:val="008C60C7"/>
    <w:rsid w:val="008D13BA"/>
    <w:rsid w:val="008D2B07"/>
    <w:rsid w:val="00904BE3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C25A6"/>
    <w:rsid w:val="009D20F3"/>
    <w:rsid w:val="009D3E5E"/>
    <w:rsid w:val="009E5374"/>
    <w:rsid w:val="009F28E7"/>
    <w:rsid w:val="009F4D9E"/>
    <w:rsid w:val="009F57CF"/>
    <w:rsid w:val="00A05770"/>
    <w:rsid w:val="00A057C4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6653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28AA"/>
    <w:rsid w:val="00AC4B4F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85F1F"/>
    <w:rsid w:val="00B8787C"/>
    <w:rsid w:val="00B90BE9"/>
    <w:rsid w:val="00BA0A0B"/>
    <w:rsid w:val="00BA7174"/>
    <w:rsid w:val="00BB0DA3"/>
    <w:rsid w:val="00BB752D"/>
    <w:rsid w:val="00BD1014"/>
    <w:rsid w:val="00BD20C4"/>
    <w:rsid w:val="00BD50F4"/>
    <w:rsid w:val="00BD7A9C"/>
    <w:rsid w:val="00BE1501"/>
    <w:rsid w:val="00BE5D26"/>
    <w:rsid w:val="00BE6283"/>
    <w:rsid w:val="00BF2B24"/>
    <w:rsid w:val="00BF5C7D"/>
    <w:rsid w:val="00C01CFC"/>
    <w:rsid w:val="00C07982"/>
    <w:rsid w:val="00C11FB0"/>
    <w:rsid w:val="00C23A41"/>
    <w:rsid w:val="00C2437E"/>
    <w:rsid w:val="00C53059"/>
    <w:rsid w:val="00C54056"/>
    <w:rsid w:val="00C61BBB"/>
    <w:rsid w:val="00C75AA3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360EA"/>
    <w:rsid w:val="00D37AEE"/>
    <w:rsid w:val="00D40522"/>
    <w:rsid w:val="00D4108D"/>
    <w:rsid w:val="00D417F0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DB5"/>
    <w:rsid w:val="00F0329A"/>
    <w:rsid w:val="00F0486F"/>
    <w:rsid w:val="00F20CA7"/>
    <w:rsid w:val="00F23610"/>
    <w:rsid w:val="00F24705"/>
    <w:rsid w:val="00F249C7"/>
    <w:rsid w:val="00F30A6F"/>
    <w:rsid w:val="00F47265"/>
    <w:rsid w:val="00F50DB3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D515B"/>
    <w:rsid w:val="00FE12C1"/>
    <w:rsid w:val="00FE47EB"/>
    <w:rsid w:val="00FE6377"/>
    <w:rsid w:val="00FF2E6F"/>
    <w:rsid w:val="00FF6A5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41113"/>
  <w15:docId w15:val="{0A131186-AEB1-4218-9B6A-4A448307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4616-3CDB-4DAE-9DCA-625AF793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11</TotalTime>
  <Pages>2</Pages>
  <Words>293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1756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2022-02-28T18:46:00Z</dcterms:created>
  <dcterms:modified xsi:type="dcterms:W3CDTF">2022-04-12T06:59:00Z</dcterms:modified>
</cp:coreProperties>
</file>