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4A9A" w14:textId="77777777" w:rsidR="00F169E1" w:rsidRPr="003E1A6E" w:rsidRDefault="00F169E1" w:rsidP="00F169E1">
      <w:pPr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</w:rPr>
      </w:pPr>
      <w:r w:rsidRPr="003E1A6E"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  <w:t xml:space="preserve">חגי תשרי </w:t>
      </w:r>
      <w:r w:rsidRPr="003E1A6E">
        <w:rPr>
          <w:rFonts w:ascii="Arial" w:eastAsia="Calibri" w:hAnsi="Arial" w:cs="Arial"/>
          <w:b/>
          <w:bCs/>
          <w:sz w:val="32"/>
          <w:szCs w:val="32"/>
          <w:rtl/>
        </w:rPr>
        <w:t>בסדרת הלימוד מדע וטכנולוגיה - במבט חדש</w:t>
      </w:r>
    </w:p>
    <w:p w14:paraId="15196347" w14:textId="2D07067A" w:rsidR="00F169E1" w:rsidRPr="00A434F7" w:rsidRDefault="00F169E1" w:rsidP="00A434F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D69E3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הצעה לפעילויות בכיתה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>ג</w:t>
      </w:r>
    </w:p>
    <w:p w14:paraId="0A0252FE" w14:textId="77777777" w:rsidR="00F169E1" w:rsidRPr="000D484A" w:rsidRDefault="00F169E1" w:rsidP="00A434F7">
      <w:pPr>
        <w:spacing w:before="240" w:line="360" w:lineRule="auto"/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</w:pPr>
      <w:r w:rsidRPr="000D484A"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  <w:t>מן המקורות</w:t>
      </w:r>
    </w:p>
    <w:p w14:paraId="473C0129" w14:textId="54E785E6" w:rsidR="00F169E1" w:rsidRPr="00A434F7" w:rsidRDefault="00F169E1" w:rsidP="00A434F7">
      <w:pPr>
        <w:spacing w:line="360" w:lineRule="auto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 xml:space="preserve">להלן </w:t>
      </w:r>
      <w:r w:rsidR="00926586">
        <w:rPr>
          <w:rFonts w:asciiTheme="minorBidi" w:hAnsiTheme="minorBidi" w:cstheme="minorBidi" w:hint="cs"/>
          <w:shd w:val="clear" w:color="auto" w:fill="FFFFFF"/>
          <w:rtl/>
        </w:rPr>
        <w:t>הצעה לפעילות לימודית על</w:t>
      </w:r>
      <w:r w:rsidR="00B73B82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="00926586">
        <w:rPr>
          <w:rFonts w:asciiTheme="minorBidi" w:hAnsiTheme="minorBidi" w:cstheme="minorBidi" w:hint="cs"/>
          <w:shd w:val="clear" w:color="auto" w:fill="FFFFFF"/>
          <w:rtl/>
        </w:rPr>
        <w:t xml:space="preserve">צמח </w:t>
      </w:r>
      <w:r w:rsidR="00D64E3A">
        <w:rPr>
          <w:rFonts w:asciiTheme="minorBidi" w:hAnsiTheme="minorBidi" w:cstheme="minorBidi" w:hint="cs"/>
          <w:b/>
          <w:bCs/>
          <w:shd w:val="clear" w:color="auto" w:fill="FFFFFF"/>
          <w:rtl/>
        </w:rPr>
        <w:t>הדס</w:t>
      </w:r>
      <w:r w:rsidR="00926586">
        <w:rPr>
          <w:rFonts w:asciiTheme="minorBidi" w:hAnsiTheme="minorBidi" w:cstheme="minorBidi" w:hint="cs"/>
          <w:b/>
          <w:bCs/>
          <w:shd w:val="clear" w:color="auto" w:fill="FFFFFF"/>
          <w:rtl/>
        </w:rPr>
        <w:t xml:space="preserve"> </w:t>
      </w:r>
      <w:r w:rsidR="00D64E3A">
        <w:rPr>
          <w:rFonts w:asciiTheme="minorBidi" w:hAnsiTheme="minorBidi" w:cstheme="minorBidi" w:hint="cs"/>
          <w:shd w:val="clear" w:color="auto" w:fill="FFFFFF"/>
          <w:rtl/>
        </w:rPr>
        <w:t xml:space="preserve">- </w:t>
      </w:r>
      <w:r w:rsidR="00D64E3A" w:rsidRPr="00D64E3A">
        <w:rPr>
          <w:rFonts w:asciiTheme="minorBidi" w:hAnsiTheme="minorBidi" w:cstheme="minorBidi" w:hint="cs"/>
          <w:b/>
          <w:bCs/>
          <w:shd w:val="clear" w:color="auto" w:fill="FFFFFF"/>
          <w:rtl/>
        </w:rPr>
        <w:t>ענף עץ עבות</w:t>
      </w:r>
      <w:r w:rsidR="00B73B82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="00926586">
        <w:rPr>
          <w:rFonts w:asciiTheme="minorBidi" w:hAnsiTheme="minorBidi" w:cstheme="minorBidi" w:hint="cs"/>
          <w:shd w:val="clear" w:color="auto" w:fill="FFFFFF"/>
          <w:rtl/>
        </w:rPr>
        <w:t xml:space="preserve">ביחידת הלימוד </w:t>
      </w:r>
      <w:r w:rsidRPr="000D484A">
        <w:rPr>
          <w:rFonts w:asciiTheme="minorBidi" w:hAnsiTheme="minorBidi" w:cstheme="minorBidi"/>
          <w:shd w:val="clear" w:color="auto" w:fill="FFFFFF"/>
          <w:rtl/>
        </w:rPr>
        <w:t xml:space="preserve">"מדע וטכנולוגיה" לכיתה 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>ג</w:t>
      </w:r>
      <w:r w:rsidRPr="000D484A">
        <w:rPr>
          <w:rFonts w:asciiTheme="minorBidi" w:hAnsiTheme="minorBidi" w:cstheme="minorBidi"/>
          <w:shd w:val="clear" w:color="auto" w:fill="FFFFFF"/>
          <w:rtl/>
        </w:rPr>
        <w:t xml:space="preserve"> בסדרה במבט חדש.</w:t>
      </w:r>
    </w:p>
    <w:p w14:paraId="7DC2E38E" w14:textId="1AF90EF4" w:rsidR="00767F76" w:rsidRPr="00A434F7" w:rsidRDefault="00F169E1" w:rsidP="00A434F7">
      <w:pPr>
        <w:spacing w:before="240" w:line="360" w:lineRule="auto"/>
        <w:rPr>
          <w:rFonts w:asciiTheme="minorBidi" w:hAnsiTheme="minorBidi" w:cstheme="minorBidi"/>
          <w:b/>
          <w:bCs/>
          <w:color w:val="4F6228" w:themeColor="accent3" w:themeShade="80"/>
          <w:shd w:val="clear" w:color="auto" w:fill="FFFFFF"/>
          <w:rtl/>
        </w:rPr>
      </w:pPr>
      <w:r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דברי רקע: </w:t>
      </w:r>
      <w:r w:rsidRPr="000D484A">
        <w:rPr>
          <w:rFonts w:asciiTheme="minorBidi" w:hAnsiTheme="minorBidi" w:cstheme="minorBidi"/>
          <w:shd w:val="clear" w:color="auto" w:fill="FFFFFF"/>
          <w:rtl/>
        </w:rPr>
        <w:t>הפסוק המנחה</w:t>
      </w:r>
      <w:r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="00767F76" w:rsidRPr="000D484A">
        <w:rPr>
          <w:rFonts w:asciiTheme="minorBidi" w:hAnsiTheme="minorBidi" w:cstheme="minorBidi"/>
          <w:shd w:val="clear" w:color="auto" w:fill="FFFFFF"/>
          <w:rtl/>
        </w:rPr>
        <w:t xml:space="preserve">על מצוות הבאת הדס </w:t>
      </w:r>
      <w:r w:rsidR="00F72C77" w:rsidRPr="000D484A">
        <w:rPr>
          <w:rFonts w:asciiTheme="minorBidi" w:hAnsiTheme="minorBidi" w:cstheme="minorBidi"/>
          <w:shd w:val="clear" w:color="auto" w:fill="FFFFFF"/>
          <w:rtl/>
        </w:rPr>
        <w:t>ל</w:t>
      </w:r>
      <w:r w:rsidR="00767F76" w:rsidRPr="000D484A">
        <w:rPr>
          <w:rFonts w:asciiTheme="minorBidi" w:hAnsiTheme="minorBidi" w:cstheme="minorBidi"/>
          <w:shd w:val="clear" w:color="auto" w:fill="FFFFFF"/>
          <w:rtl/>
        </w:rPr>
        <w:t>סוכה</w:t>
      </w:r>
      <w:r w:rsidR="00767F76" w:rsidRPr="00A434F7">
        <w:rPr>
          <w:rFonts w:asciiTheme="minorBidi" w:hAnsiTheme="minorBidi" w:cstheme="minorBidi"/>
          <w:shd w:val="clear" w:color="auto" w:fill="FFFFFF"/>
          <w:rtl/>
        </w:rPr>
        <w:t>:</w:t>
      </w:r>
      <w:r w:rsidR="00767F76" w:rsidRPr="000D484A">
        <w:rPr>
          <w:rFonts w:asciiTheme="minorBidi" w:hAnsiTheme="minorBidi" w:cstheme="minorBidi"/>
          <w:color w:val="FF0000"/>
          <w:shd w:val="clear" w:color="auto" w:fill="FFFFFF"/>
          <w:rtl/>
        </w:rPr>
        <w:t xml:space="preserve"> </w:t>
      </w:r>
      <w:r w:rsidR="00767F76" w:rsidRPr="00A434F7">
        <w:rPr>
          <w:rFonts w:asciiTheme="minorBidi" w:hAnsiTheme="minorBidi" w:cstheme="minorBidi"/>
          <w:color w:val="4F6228" w:themeColor="accent3" w:themeShade="80"/>
          <w:shd w:val="clear" w:color="auto" w:fill="FFFFFF"/>
          <w:rtl/>
        </w:rPr>
        <w:t xml:space="preserve">"בחמישה עשר יום לחודש השביעי, (חג הסוכות) באספכם את תבואת הארץ, תחוגו את חג יהוה שבעת ימים... ולקחתם לכם ביום הראשון פרי עף הדר, כפות תמרים, </w:t>
      </w:r>
      <w:r w:rsidR="00767F76" w:rsidRPr="00A434F7">
        <w:rPr>
          <w:rFonts w:asciiTheme="minorBidi" w:hAnsiTheme="minorBidi" w:cstheme="minorBidi"/>
          <w:b/>
          <w:bCs/>
          <w:color w:val="4F6228" w:themeColor="accent3" w:themeShade="80"/>
          <w:shd w:val="clear" w:color="auto" w:fill="FFFFFF"/>
          <w:rtl/>
        </w:rPr>
        <w:t>וענף עץ</w:t>
      </w:r>
      <w:r w:rsidR="00926586" w:rsidRPr="00A434F7">
        <w:rPr>
          <w:rFonts w:asciiTheme="minorBidi" w:hAnsiTheme="minorBidi" w:cstheme="minorBidi" w:hint="cs"/>
          <w:b/>
          <w:bCs/>
          <w:color w:val="4F6228" w:themeColor="accent3" w:themeShade="80"/>
          <w:shd w:val="clear" w:color="auto" w:fill="FFFFFF"/>
          <w:rtl/>
        </w:rPr>
        <w:t xml:space="preserve"> </w:t>
      </w:r>
      <w:r w:rsidR="00767F76" w:rsidRPr="00A434F7">
        <w:rPr>
          <w:rFonts w:asciiTheme="minorBidi" w:hAnsiTheme="minorBidi" w:cstheme="minorBidi"/>
          <w:b/>
          <w:bCs/>
          <w:color w:val="4F6228" w:themeColor="accent3" w:themeShade="80"/>
          <w:shd w:val="clear" w:color="auto" w:fill="FFFFFF"/>
          <w:rtl/>
        </w:rPr>
        <w:t xml:space="preserve">עבות </w:t>
      </w:r>
      <w:r w:rsidR="00767F76" w:rsidRPr="00A434F7">
        <w:rPr>
          <w:rFonts w:asciiTheme="minorBidi" w:hAnsiTheme="minorBidi" w:cstheme="minorBidi"/>
          <w:color w:val="4F6228" w:themeColor="accent3" w:themeShade="80"/>
          <w:shd w:val="clear" w:color="auto" w:fill="FFFFFF"/>
          <w:rtl/>
        </w:rPr>
        <w:t>וערבי נחל, ושמחתם לפני ה' אלוהיכם שבעת ימים" (ויקרא כ"ג, כט'-מ').</w:t>
      </w:r>
    </w:p>
    <w:p w14:paraId="6DA14309" w14:textId="77777777" w:rsidR="003B0961" w:rsidRPr="000D484A" w:rsidRDefault="00F72C77" w:rsidP="000D484A">
      <w:pPr>
        <w:spacing w:line="360" w:lineRule="auto"/>
        <w:jc w:val="both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על פי המסורת ההדס הוא "ענף עץ עבות", אחד מארבעת המינים עליהם מברכים בחג הסוכות</w:t>
      </w:r>
      <w:r w:rsidR="003B0961"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>.</w:t>
      </w:r>
    </w:p>
    <w:p w14:paraId="303B1CB9" w14:textId="007C2C98" w:rsidR="003B0961" w:rsidRPr="000D484A" w:rsidRDefault="003B0961" w:rsidP="000E0811">
      <w:pPr>
        <w:spacing w:line="360" w:lineRule="auto"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במסורת היהודית משמשים ארבעת המינים כמשל לעם ישראל. תכונות אברי הצמח השונים העוסקים בריחם ובטעמם משולים לתכונות בבני אדם.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Pr="000D484A">
        <w:rPr>
          <w:rFonts w:asciiTheme="minorBidi" w:hAnsiTheme="minorBidi" w:cstheme="minorBidi"/>
          <w:shd w:val="clear" w:color="auto" w:fill="FFFFFF"/>
          <w:rtl/>
        </w:rPr>
        <w:t>צמח ההדס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 xml:space="preserve"> נבחר ל</w:t>
      </w:r>
      <w:r w:rsidR="000E0811" w:rsidRPr="000D484A">
        <w:rPr>
          <w:rFonts w:asciiTheme="minorBidi" w:hAnsiTheme="minorBidi" w:cstheme="minorBidi"/>
          <w:shd w:val="clear" w:color="auto" w:fill="FFFFFF"/>
          <w:rtl/>
        </w:rPr>
        <w:t>סמל אנשים שלא לומדים תורה, אך מעשיהם טובים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 xml:space="preserve"> כי </w:t>
      </w:r>
      <w:r w:rsidRPr="000D484A">
        <w:rPr>
          <w:rFonts w:asciiTheme="minorBidi" w:hAnsiTheme="minorBidi" w:cstheme="minorBidi"/>
          <w:shd w:val="clear" w:color="auto" w:fill="FFFFFF"/>
          <w:rtl/>
        </w:rPr>
        <w:t>הוא חסר טעם ובעל ריח (עלים ריחניים)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>.</w:t>
      </w:r>
      <w:r w:rsidRPr="000D484A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6B0E0F80" w14:textId="5939CF95" w:rsidR="00926586" w:rsidRPr="00A434F7" w:rsidRDefault="00AD7CF0" w:rsidP="00A434F7">
      <w:pPr>
        <w:spacing w:line="360" w:lineRule="auto"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ההדס הוא גם אחד מצמחי הבושם שמשתמשים בהם בצאת השבת בברכת ההבדלה.</w:t>
      </w:r>
    </w:p>
    <w:p w14:paraId="65D1B11E" w14:textId="4CDB5413" w:rsidR="003B0961" w:rsidRPr="000D484A" w:rsidRDefault="003B0961" w:rsidP="00A434F7">
      <w:pPr>
        <w:spacing w:before="24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</w:pPr>
      <w:r w:rsidRPr="000D484A"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  <w:t xml:space="preserve">נושא: מפיקים מוצר מצמח ההדס </w:t>
      </w:r>
    </w:p>
    <w:p w14:paraId="47160DBA" w14:textId="3884C9B4" w:rsidR="003B0961" w:rsidRPr="000D484A" w:rsidRDefault="003B0961" w:rsidP="000D484A">
      <w:pPr>
        <w:spacing w:line="360" w:lineRule="auto"/>
        <w:jc w:val="both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>הקשר לתכנית הלימודים:</w:t>
      </w:r>
    </w:p>
    <w:p w14:paraId="34196EBD" w14:textId="0D9FC96F" w:rsidR="003B0961" w:rsidRPr="000D484A" w:rsidRDefault="001B2A4C" w:rsidP="000D484A">
      <w:pPr>
        <w:spacing w:line="360" w:lineRule="auto"/>
        <w:jc w:val="both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>התועלת שיש לאדם בגידול צמחים</w:t>
      </w:r>
    </w:p>
    <w:p w14:paraId="144BF24C" w14:textId="377ACB96" w:rsidR="001B2A4C" w:rsidRPr="000D484A" w:rsidRDefault="001B2A4C" w:rsidP="000D484A">
      <w:pPr>
        <w:pStyle w:val="af0"/>
        <w:numPr>
          <w:ilvl w:val="0"/>
          <w:numId w:val="29"/>
        </w:numPr>
        <w:spacing w:line="360" w:lineRule="auto"/>
        <w:jc w:val="both"/>
        <w:rPr>
          <w:rFonts w:asciiTheme="minorBidi" w:hAnsiTheme="minorBidi" w:cstheme="minorBidi"/>
          <w:shd w:val="clear" w:color="auto" w:fill="FFFFFF"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דרכי הפקה ועיבוד של חומרים מצמחים</w:t>
      </w:r>
    </w:p>
    <w:p w14:paraId="58135FFC" w14:textId="6560AE57" w:rsidR="001B2A4C" w:rsidRPr="000D484A" w:rsidRDefault="001B2A4C" w:rsidP="000D484A">
      <w:pPr>
        <w:pStyle w:val="af0"/>
        <w:numPr>
          <w:ilvl w:val="0"/>
          <w:numId w:val="29"/>
        </w:numPr>
        <w:spacing w:line="360" w:lineRule="auto"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שימושים במרכיבי סביבה (צמחים) להכנת מוצרים</w:t>
      </w:r>
    </w:p>
    <w:p w14:paraId="7AE798E6" w14:textId="16931AC5" w:rsidR="000D484A" w:rsidRPr="000D484A" w:rsidRDefault="000D484A" w:rsidP="002D22EC">
      <w:pPr>
        <w:spacing w:line="360" w:lineRule="auto"/>
        <w:rPr>
          <w:rFonts w:asciiTheme="minorBidi" w:hAnsiTheme="minorBidi" w:cstheme="minorBidi"/>
          <w:rtl/>
        </w:rPr>
      </w:pPr>
      <w:r w:rsidRPr="000D484A">
        <w:rPr>
          <w:rFonts w:asciiTheme="minorBidi" w:hAnsiTheme="minorBidi" w:cstheme="minorBidi"/>
          <w:b/>
          <w:bCs/>
          <w:rtl/>
        </w:rPr>
        <w:t>רקע מדעי</w:t>
      </w:r>
      <w:r w:rsidRPr="000D484A">
        <w:rPr>
          <w:rFonts w:asciiTheme="minorBidi" w:hAnsiTheme="minorBidi" w:cstheme="minorBidi"/>
          <w:rtl/>
        </w:rPr>
        <w:t>: הדס המצוי הוא שיח המגיע לגובה של כ-4 מטרים. להדס עלים קטנים, נגדיים (עומדים זה מול זה במפרקי הגבעול) העלים מדיפים ריח אופייני</w:t>
      </w:r>
      <w:r w:rsidR="00926586">
        <w:rPr>
          <w:rFonts w:asciiTheme="minorBidi" w:hAnsiTheme="minorBidi" w:cstheme="minorBidi" w:hint="cs"/>
          <w:rtl/>
        </w:rPr>
        <w:t xml:space="preserve"> שמקורם</w:t>
      </w:r>
      <w:r w:rsidRPr="000D484A">
        <w:rPr>
          <w:rFonts w:asciiTheme="minorBidi" w:hAnsiTheme="minorBidi" w:cstheme="minorBidi"/>
          <w:rtl/>
        </w:rPr>
        <w:t xml:space="preserve"> </w:t>
      </w:r>
      <w:r w:rsidR="00926586">
        <w:rPr>
          <w:rFonts w:asciiTheme="minorBidi" w:hAnsiTheme="minorBidi" w:cstheme="minorBidi" w:hint="cs"/>
          <w:rtl/>
        </w:rPr>
        <w:t>ב</w:t>
      </w:r>
      <w:r w:rsidR="00926586" w:rsidRPr="000D484A">
        <w:rPr>
          <w:rFonts w:asciiTheme="minorBidi" w:hAnsiTheme="minorBidi" w:cstheme="minorBidi"/>
          <w:rtl/>
        </w:rPr>
        <w:t xml:space="preserve">בלוטות </w:t>
      </w:r>
      <w:r w:rsidRPr="000D484A">
        <w:rPr>
          <w:rFonts w:asciiTheme="minorBidi" w:hAnsiTheme="minorBidi" w:cstheme="minorBidi"/>
          <w:rtl/>
        </w:rPr>
        <w:t>של שמן אתרי שמצויות בעלים.</w:t>
      </w:r>
    </w:p>
    <w:p w14:paraId="21E1B95A" w14:textId="77777777" w:rsidR="000D484A" w:rsidRDefault="000D484A" w:rsidP="000D484A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D484A">
        <w:rPr>
          <w:rFonts w:asciiTheme="minorBidi" w:hAnsiTheme="minorBidi" w:cstheme="minorBidi"/>
          <w:rtl/>
        </w:rPr>
        <w:t>ההדס נחשב לצמח מרפא. משתמשים בו לטיפול בגירויי עור אצל תינוקות. שואפים את ריחו כדי להקל על קשיי נשימה. מרחיקים באמצעותו יתושים ומיני מזיקים.</w:t>
      </w:r>
    </w:p>
    <w:p w14:paraId="0BCA01A3" w14:textId="77777777" w:rsidR="000D484A" w:rsidRPr="000D484A" w:rsidRDefault="000D484A" w:rsidP="000D484A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9D92C19" w14:textId="77777777" w:rsidR="000D484A" w:rsidRPr="000D484A" w:rsidRDefault="000D484A" w:rsidP="000D484A">
      <w:pPr>
        <w:spacing w:line="360" w:lineRule="auto"/>
        <w:jc w:val="both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0D484A">
        <w:rPr>
          <w:rFonts w:asciiTheme="minorBidi" w:hAnsiTheme="minorBidi" w:cstheme="minorBidi" w:hint="cs"/>
          <w:b/>
          <w:bCs/>
          <w:noProof/>
          <w:shd w:val="clear" w:color="auto" w:fill="FFFFFF"/>
        </w:rPr>
        <w:lastRenderedPageBreak/>
        <w:drawing>
          <wp:inline distT="0" distB="0" distL="0" distR="0" wp14:anchorId="3F700952" wp14:editId="096D0657">
            <wp:extent cx="5829300" cy="1454150"/>
            <wp:effectExtent l="0" t="0" r="0" b="0"/>
            <wp:docPr id="2" name="תמונה 2" descr="שלוש תמונות: תמונה של שיח ההדס, עלים של הדס וארבעת המינים. &#10;מתוך הספר במבט חדש לכיתה 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6F5C" w14:textId="3B73B8D4" w:rsidR="000E0811" w:rsidRPr="00A434F7" w:rsidRDefault="000D484A" w:rsidP="00A434F7">
      <w:pPr>
        <w:spacing w:line="360" w:lineRule="auto"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 w:hint="cs"/>
          <w:shd w:val="clear" w:color="auto" w:fill="FFFFFF"/>
          <w:rtl/>
        </w:rPr>
        <w:t xml:space="preserve">מתוך הספר </w:t>
      </w:r>
      <w:r w:rsidRPr="000D484A">
        <w:rPr>
          <w:rFonts w:asciiTheme="minorBidi" w:hAnsiTheme="minorBidi" w:cstheme="minorBidi" w:hint="cs"/>
          <w:b/>
          <w:bCs/>
          <w:shd w:val="clear" w:color="auto" w:fill="FFFFFF"/>
          <w:rtl/>
        </w:rPr>
        <w:t>מדע וטכנולוגיה</w:t>
      </w:r>
      <w:r w:rsidRPr="000D484A">
        <w:rPr>
          <w:rFonts w:asciiTheme="minorBidi" w:hAnsiTheme="minorBidi" w:cstheme="minorBidi" w:hint="cs"/>
          <w:shd w:val="clear" w:color="auto" w:fill="FFFFFF"/>
          <w:rtl/>
        </w:rPr>
        <w:t xml:space="preserve"> לכיתה ג, </w:t>
      </w:r>
      <w:r w:rsidRPr="000D484A">
        <w:rPr>
          <w:rFonts w:asciiTheme="minorBidi" w:hAnsiTheme="minorBidi" w:cstheme="minorBidi" w:hint="cs"/>
          <w:b/>
          <w:bCs/>
          <w:shd w:val="clear" w:color="auto" w:fill="FFFFFF"/>
          <w:rtl/>
        </w:rPr>
        <w:t>במבט חדש</w:t>
      </w:r>
      <w:r w:rsidRPr="000D484A">
        <w:rPr>
          <w:rFonts w:asciiTheme="minorBidi" w:hAnsiTheme="minorBidi" w:cstheme="minorBidi" w:hint="cs"/>
          <w:shd w:val="clear" w:color="auto" w:fill="FFFFFF"/>
          <w:rtl/>
        </w:rPr>
        <w:t>, עמוד 162</w:t>
      </w:r>
    </w:p>
    <w:p w14:paraId="65DDEFAA" w14:textId="3C1FEE67" w:rsidR="000E0811" w:rsidRPr="00A434F7" w:rsidRDefault="000E0811" w:rsidP="00A434F7">
      <w:pPr>
        <w:spacing w:before="240" w:line="360" w:lineRule="auto"/>
        <w:rPr>
          <w:rFonts w:asciiTheme="minorBidi" w:hAnsiTheme="minorBidi" w:cstheme="minorBidi"/>
          <w:shd w:val="clear" w:color="auto" w:fill="FFFFFF"/>
          <w:rtl/>
        </w:rPr>
      </w:pPr>
      <w:r w:rsidRPr="000E0811">
        <w:rPr>
          <w:rFonts w:asciiTheme="minorBidi" w:hAnsiTheme="minorBidi" w:cs="Arial"/>
          <w:b/>
          <w:bCs/>
          <w:shd w:val="clear" w:color="auto" w:fill="FFFFFF"/>
          <w:rtl/>
        </w:rPr>
        <w:t>ההקשר בספר הלימוד:</w:t>
      </w:r>
      <w:r w:rsidRPr="000E0811">
        <w:rPr>
          <w:rFonts w:asciiTheme="minorBidi" w:hAnsiTheme="minorBidi" w:cs="Arial"/>
          <w:shd w:val="clear" w:color="auto" w:fill="FFFFFF"/>
          <w:rtl/>
        </w:rPr>
        <w:t xml:space="preserve"> השער השלישי "מפגשים עם צמחים" שבספר</w:t>
      </w:r>
      <w:r w:rsidR="003634B1">
        <w:rPr>
          <w:rFonts w:asciiTheme="minorBidi" w:hAnsiTheme="minorBidi" w:cs="Arial"/>
          <w:shd w:val="clear" w:color="auto" w:fill="FFFFFF"/>
          <w:rtl/>
        </w:rPr>
        <w:t xml:space="preserve"> הלימוד מדע וטכנולוגיה לכיתה ג </w:t>
      </w:r>
      <w:r w:rsidRPr="000E0811">
        <w:rPr>
          <w:rFonts w:asciiTheme="minorBidi" w:hAnsiTheme="minorBidi" w:cs="Arial"/>
          <w:shd w:val="clear" w:color="auto" w:fill="FFFFFF"/>
          <w:rtl/>
        </w:rPr>
        <w:t>עוסק בהיכרות עם צמחים: מבנה אברי הצמח ותפקודם, שימושים בצמחים וחשיבותם לאדם.</w:t>
      </w:r>
    </w:p>
    <w:p w14:paraId="3948ABB7" w14:textId="5A39BE62" w:rsidR="000D484A" w:rsidRPr="000D484A" w:rsidRDefault="000D484A" w:rsidP="00A434F7">
      <w:pPr>
        <w:spacing w:before="240" w:line="36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0D484A">
        <w:rPr>
          <w:rFonts w:asciiTheme="minorBidi" w:hAnsiTheme="minorBidi" w:cstheme="minorBidi" w:hint="cs"/>
          <w:b/>
          <w:bCs/>
          <w:shd w:val="clear" w:color="auto" w:fill="FFFFFF"/>
          <w:rtl/>
        </w:rPr>
        <w:t>תיאור הפעילות</w:t>
      </w:r>
    </w:p>
    <w:p w14:paraId="751C72A6" w14:textId="52CC540E" w:rsidR="00767F76" w:rsidRDefault="00767F76" w:rsidP="002D22EC">
      <w:pPr>
        <w:spacing w:line="360" w:lineRule="auto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/>
          <w:shd w:val="clear" w:color="auto" w:fill="FFFFFF"/>
          <w:rtl/>
        </w:rPr>
        <w:t>מצוות הבאת הדס אל הסוכה מזמן היכרות עם הצמח ומאפייניו הייחודיים.</w:t>
      </w:r>
      <w:r w:rsidR="003B0961" w:rsidRPr="000D484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1B2A4C" w:rsidRPr="000D484A">
        <w:rPr>
          <w:rFonts w:asciiTheme="minorBidi" w:hAnsiTheme="minorBidi" w:cstheme="minorBidi"/>
          <w:shd w:val="clear" w:color="auto" w:fill="FFFFFF"/>
          <w:rtl/>
        </w:rPr>
        <w:t>בעמודים 162 - 163</w:t>
      </w:r>
      <w:r w:rsidR="003B0961" w:rsidRPr="000D484A">
        <w:rPr>
          <w:rFonts w:asciiTheme="minorBidi" w:hAnsiTheme="minorBidi" w:cstheme="minorBidi"/>
          <w:shd w:val="clear" w:color="auto" w:fill="FFFFFF"/>
          <w:rtl/>
        </w:rPr>
        <w:t xml:space="preserve"> בספר </w:t>
      </w:r>
      <w:r w:rsidR="00AD7CF0" w:rsidRPr="000D484A">
        <w:rPr>
          <w:rFonts w:asciiTheme="minorBidi" w:hAnsiTheme="minorBidi" w:cstheme="minorBidi"/>
          <w:shd w:val="clear" w:color="auto" w:fill="FFFFFF"/>
          <w:rtl/>
        </w:rPr>
        <w:t>הלימוד</w:t>
      </w:r>
      <w:r w:rsidR="000E0811">
        <w:rPr>
          <w:rFonts w:asciiTheme="minorBidi" w:hAnsiTheme="minorBidi" w:cstheme="minorBidi" w:hint="cs"/>
          <w:shd w:val="clear" w:color="auto" w:fill="FFFFFF"/>
          <w:rtl/>
        </w:rPr>
        <w:t xml:space="preserve"> מדע וטכנולוגיה לכיתה ג,</w:t>
      </w:r>
      <w:r w:rsidR="00AD7CF0" w:rsidRPr="000D484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3B0961" w:rsidRPr="000D484A">
        <w:rPr>
          <w:rFonts w:asciiTheme="minorBidi" w:hAnsiTheme="minorBidi" w:cstheme="minorBidi"/>
          <w:shd w:val="clear" w:color="auto" w:fill="FFFFFF"/>
          <w:rtl/>
        </w:rPr>
        <w:t xml:space="preserve">מוצעת פעילות </w:t>
      </w:r>
      <w:r w:rsidR="00AD7CF0" w:rsidRPr="000D484A">
        <w:rPr>
          <w:rFonts w:asciiTheme="minorBidi" w:hAnsiTheme="minorBidi" w:cstheme="minorBidi"/>
          <w:b/>
          <w:bCs/>
          <w:shd w:val="clear" w:color="auto" w:fill="FFFFFF"/>
          <w:rtl/>
        </w:rPr>
        <w:t>יש לנו אתגר - מפיקים מוצר מצמח ההדס</w:t>
      </w:r>
      <w:r w:rsidR="00AD7CF0" w:rsidRPr="000D484A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1B2A4C" w:rsidRPr="000D484A">
        <w:rPr>
          <w:rFonts w:asciiTheme="minorBidi" w:hAnsiTheme="minorBidi" w:cstheme="minorBidi"/>
          <w:shd w:val="clear" w:color="auto" w:fill="FFFFFF"/>
          <w:rtl/>
        </w:rPr>
        <w:t>ש</w:t>
      </w:r>
      <w:r w:rsidR="003B0961" w:rsidRPr="000D484A">
        <w:rPr>
          <w:rFonts w:asciiTheme="minorBidi" w:hAnsiTheme="minorBidi" w:cstheme="minorBidi"/>
          <w:rtl/>
        </w:rPr>
        <w:t xml:space="preserve">במהלכה </w:t>
      </w:r>
      <w:r w:rsidRPr="000D484A">
        <w:rPr>
          <w:rFonts w:asciiTheme="minorBidi" w:hAnsiTheme="minorBidi" w:cstheme="minorBidi"/>
          <w:rtl/>
        </w:rPr>
        <w:t>התלמידים מתנסים ב</w:t>
      </w:r>
      <w:r w:rsidRPr="000D484A">
        <w:rPr>
          <w:rFonts w:asciiTheme="minorBidi" w:hAnsiTheme="minorBidi" w:cstheme="minorBidi"/>
          <w:b/>
          <w:bCs/>
          <w:rtl/>
        </w:rPr>
        <w:t xml:space="preserve">הכנת מוצר </w:t>
      </w:r>
      <w:r w:rsidR="003B0961" w:rsidRPr="000D484A">
        <w:rPr>
          <w:rFonts w:asciiTheme="minorBidi" w:hAnsiTheme="minorBidi" w:cstheme="minorBidi"/>
          <w:rtl/>
        </w:rPr>
        <w:t>מהצמח</w:t>
      </w:r>
      <w:r w:rsidRPr="000D484A">
        <w:rPr>
          <w:rFonts w:asciiTheme="minorBidi" w:hAnsiTheme="minorBidi" w:cstheme="minorBidi"/>
          <w:rtl/>
        </w:rPr>
        <w:t xml:space="preserve">. </w:t>
      </w:r>
      <w:r w:rsidR="00926586">
        <w:rPr>
          <w:rFonts w:asciiTheme="minorBidi" w:hAnsiTheme="minorBidi" w:cstheme="minorBidi" w:hint="cs"/>
          <w:rtl/>
        </w:rPr>
        <w:t>התלמידים מוזמנים לערוך</w:t>
      </w:r>
      <w:r w:rsidR="00AD7CF0" w:rsidRPr="000D484A">
        <w:rPr>
          <w:rFonts w:asciiTheme="minorBidi" w:hAnsiTheme="minorBidi" w:cstheme="minorBidi"/>
          <w:rtl/>
        </w:rPr>
        <w:t xml:space="preserve"> תצפית על </w:t>
      </w:r>
      <w:r w:rsidRPr="000D484A">
        <w:rPr>
          <w:rFonts w:asciiTheme="minorBidi" w:hAnsiTheme="minorBidi" w:cstheme="minorBidi"/>
          <w:rtl/>
        </w:rPr>
        <w:t>צמח הדס</w:t>
      </w:r>
      <w:r w:rsidR="00AD7CF0" w:rsidRPr="000D484A">
        <w:rPr>
          <w:rFonts w:asciiTheme="minorBidi" w:hAnsiTheme="minorBidi" w:cstheme="minorBidi"/>
          <w:rtl/>
        </w:rPr>
        <w:t xml:space="preserve"> </w:t>
      </w:r>
      <w:r w:rsidR="00926586">
        <w:rPr>
          <w:rFonts w:asciiTheme="minorBidi" w:hAnsiTheme="minorBidi" w:cstheme="minorBidi" w:hint="cs"/>
          <w:rtl/>
        </w:rPr>
        <w:t>ולהתוודע</w:t>
      </w:r>
      <w:r w:rsidR="00926586" w:rsidRPr="000D484A">
        <w:rPr>
          <w:rFonts w:asciiTheme="minorBidi" w:hAnsiTheme="minorBidi" w:cstheme="minorBidi"/>
          <w:rtl/>
        </w:rPr>
        <w:t xml:space="preserve"> </w:t>
      </w:r>
      <w:r w:rsidR="00AD7CF0" w:rsidRPr="000D484A">
        <w:rPr>
          <w:rFonts w:asciiTheme="minorBidi" w:hAnsiTheme="minorBidi" w:cstheme="minorBidi"/>
          <w:rtl/>
        </w:rPr>
        <w:t>לריח המיוחד שעלי הצמח מפיצים</w:t>
      </w:r>
      <w:r w:rsidRPr="000D484A">
        <w:rPr>
          <w:rFonts w:asciiTheme="minorBidi" w:hAnsiTheme="minorBidi" w:cstheme="minorBidi"/>
          <w:rtl/>
        </w:rPr>
        <w:t xml:space="preserve">, </w:t>
      </w:r>
      <w:r w:rsidR="00926586">
        <w:rPr>
          <w:rFonts w:asciiTheme="minorBidi" w:hAnsiTheme="minorBidi" w:cstheme="minorBidi" w:hint="cs"/>
          <w:rtl/>
        </w:rPr>
        <w:t>לאסוף</w:t>
      </w:r>
      <w:r w:rsidR="00926586" w:rsidRPr="000D484A">
        <w:rPr>
          <w:rFonts w:asciiTheme="minorBidi" w:hAnsiTheme="minorBidi" w:cstheme="minorBidi"/>
          <w:rtl/>
        </w:rPr>
        <w:t xml:space="preserve"> </w:t>
      </w:r>
      <w:r w:rsidRPr="000D484A">
        <w:rPr>
          <w:rFonts w:asciiTheme="minorBidi" w:hAnsiTheme="minorBidi" w:cstheme="minorBidi"/>
          <w:rtl/>
        </w:rPr>
        <w:t>מידע ממקורות מידע ברשת</w:t>
      </w:r>
      <w:r w:rsidR="000E0811">
        <w:rPr>
          <w:rFonts w:asciiTheme="minorBidi" w:hAnsiTheme="minorBidi" w:cstheme="minorBidi" w:hint="cs"/>
          <w:rtl/>
        </w:rPr>
        <w:t xml:space="preserve"> </w:t>
      </w:r>
      <w:r w:rsidR="00926586">
        <w:rPr>
          <w:rFonts w:asciiTheme="minorBidi" w:hAnsiTheme="minorBidi" w:cstheme="minorBidi" w:hint="cs"/>
          <w:rtl/>
        </w:rPr>
        <w:t>ולחקור</w:t>
      </w:r>
      <w:r w:rsidR="00926586" w:rsidRPr="000D484A">
        <w:rPr>
          <w:rFonts w:asciiTheme="minorBidi" w:hAnsiTheme="minorBidi" w:cstheme="minorBidi"/>
          <w:rtl/>
        </w:rPr>
        <w:t xml:space="preserve"> </w:t>
      </w:r>
      <w:r w:rsidR="00AD7CF0" w:rsidRPr="000D484A">
        <w:rPr>
          <w:rFonts w:asciiTheme="minorBidi" w:hAnsiTheme="minorBidi" w:cstheme="minorBidi"/>
          <w:rtl/>
        </w:rPr>
        <w:t>את שימושי הצמח</w:t>
      </w:r>
      <w:r w:rsidR="00926586">
        <w:rPr>
          <w:rFonts w:asciiTheme="minorBidi" w:hAnsiTheme="minorBidi" w:cstheme="minorBidi" w:hint="cs"/>
          <w:rtl/>
        </w:rPr>
        <w:t>.</w:t>
      </w:r>
      <w:r w:rsidR="00B73B82">
        <w:rPr>
          <w:rFonts w:asciiTheme="minorBidi" w:hAnsiTheme="minorBidi" w:cstheme="minorBidi" w:hint="cs"/>
          <w:rtl/>
        </w:rPr>
        <w:t xml:space="preserve"> </w:t>
      </w:r>
      <w:r w:rsidR="00AD7CF0" w:rsidRPr="000D484A">
        <w:rPr>
          <w:rFonts w:asciiTheme="minorBidi" w:hAnsiTheme="minorBidi" w:cstheme="minorBidi"/>
          <w:rtl/>
        </w:rPr>
        <w:t>לבסוף</w:t>
      </w:r>
      <w:r w:rsidRPr="000D484A">
        <w:rPr>
          <w:rFonts w:asciiTheme="minorBidi" w:hAnsiTheme="minorBidi" w:cstheme="minorBidi"/>
          <w:rtl/>
        </w:rPr>
        <w:t xml:space="preserve"> </w:t>
      </w:r>
      <w:r w:rsidR="000E0811">
        <w:rPr>
          <w:rFonts w:asciiTheme="minorBidi" w:hAnsiTheme="minorBidi" w:cstheme="minorBidi" w:hint="cs"/>
          <w:rtl/>
        </w:rPr>
        <w:t xml:space="preserve">הם </w:t>
      </w:r>
      <w:r w:rsidR="00926586" w:rsidRPr="000D484A">
        <w:rPr>
          <w:rFonts w:asciiTheme="minorBidi" w:hAnsiTheme="minorBidi" w:cstheme="minorBidi"/>
          <w:rtl/>
        </w:rPr>
        <w:t>מ</w:t>
      </w:r>
      <w:r w:rsidR="00926586">
        <w:rPr>
          <w:rFonts w:asciiTheme="minorBidi" w:hAnsiTheme="minorBidi" w:cstheme="minorBidi" w:hint="cs"/>
          <w:rtl/>
        </w:rPr>
        <w:t xml:space="preserve">וזמנים להכין </w:t>
      </w:r>
      <w:r w:rsidRPr="000D484A">
        <w:rPr>
          <w:rFonts w:asciiTheme="minorBidi" w:hAnsiTheme="minorBidi" w:cstheme="minorBidi"/>
          <w:rtl/>
        </w:rPr>
        <w:t xml:space="preserve">שקיות ריח </w:t>
      </w:r>
      <w:r w:rsidR="00926586">
        <w:rPr>
          <w:rFonts w:asciiTheme="minorBidi" w:hAnsiTheme="minorBidi" w:cstheme="minorBidi" w:hint="cs"/>
          <w:rtl/>
        </w:rPr>
        <w:t xml:space="preserve">של הדס </w:t>
      </w:r>
      <w:r w:rsidR="00AD7CF0" w:rsidRPr="000D484A">
        <w:rPr>
          <w:rFonts w:asciiTheme="minorBidi" w:hAnsiTheme="minorBidi" w:cstheme="minorBidi"/>
          <w:rtl/>
        </w:rPr>
        <w:t>ומצמידים אליהן</w:t>
      </w:r>
      <w:r w:rsidRPr="000D484A">
        <w:rPr>
          <w:rFonts w:asciiTheme="minorBidi" w:hAnsiTheme="minorBidi" w:cstheme="minorBidi"/>
          <w:rtl/>
        </w:rPr>
        <w:t xml:space="preserve"> תווית</w:t>
      </w:r>
      <w:r w:rsidR="00926586">
        <w:rPr>
          <w:rFonts w:asciiTheme="minorBidi" w:hAnsiTheme="minorBidi" w:cstheme="minorBidi" w:hint="cs"/>
          <w:rtl/>
        </w:rPr>
        <w:t xml:space="preserve"> מוצר.</w:t>
      </w:r>
      <w:bookmarkStart w:id="0" w:name="_GoBack"/>
      <w:r w:rsidR="00B73B82">
        <w:rPr>
          <w:rFonts w:asciiTheme="minorBidi" w:hAnsiTheme="minorBidi" w:cstheme="minorBidi"/>
          <w:rtl/>
        </w:rPr>
        <w:t xml:space="preserve"> </w:t>
      </w:r>
      <w:bookmarkEnd w:id="0"/>
    </w:p>
    <w:p w14:paraId="72336BC2" w14:textId="6D0561F3" w:rsidR="002D22EC" w:rsidRPr="000D484A" w:rsidRDefault="002D22EC" w:rsidP="002D22EC">
      <w:pPr>
        <w:spacing w:line="360" w:lineRule="auto"/>
        <w:rPr>
          <w:rFonts w:asciiTheme="minorBidi" w:hAnsiTheme="minorBidi" w:cstheme="minorBidi"/>
          <w:shd w:val="clear" w:color="auto" w:fill="FFFFFF"/>
          <w:rtl/>
        </w:rPr>
      </w:pPr>
      <w:r>
        <w:rPr>
          <w:rFonts w:asciiTheme="minorBidi" w:hAnsiTheme="minorBidi" w:cstheme="minorBidi" w:hint="cs"/>
          <w:shd w:val="clear" w:color="auto" w:fill="FFFFFF"/>
          <w:rtl/>
        </w:rPr>
        <w:t>ניתן לצפות בסרטון הדרכה מכינים שקיות ריח בקישור</w:t>
      </w:r>
      <w:r w:rsidR="00A434F7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hyperlink r:id="rId9" w:tooltip="מכינים שקיות ריח, youtube במבט חדש" w:history="1">
        <w:r w:rsidRPr="002D22EC">
          <w:rPr>
            <w:rStyle w:val="Hyperlink"/>
            <w:rFonts w:asciiTheme="minorBidi" w:hAnsiTheme="minorBidi" w:cstheme="minorBidi" w:hint="cs"/>
            <w:shd w:val="clear" w:color="auto" w:fill="FFFFFF"/>
            <w:rtl/>
          </w:rPr>
          <w:t>ה</w:t>
        </w:r>
        <w:r w:rsidRPr="002D22EC">
          <w:rPr>
            <w:rStyle w:val="Hyperlink"/>
            <w:rFonts w:asciiTheme="minorBidi" w:hAnsiTheme="minorBidi" w:cstheme="minorBidi" w:hint="cs"/>
            <w:shd w:val="clear" w:color="auto" w:fill="FFFFFF"/>
            <w:rtl/>
          </w:rPr>
          <w:t>ב</w:t>
        </w:r>
        <w:r w:rsidRPr="002D22EC">
          <w:rPr>
            <w:rStyle w:val="Hyperlink"/>
            <w:rFonts w:asciiTheme="minorBidi" w:hAnsiTheme="minorBidi" w:cstheme="minorBidi" w:hint="cs"/>
            <w:shd w:val="clear" w:color="auto" w:fill="FFFFFF"/>
            <w:rtl/>
          </w:rPr>
          <w:t>א</w:t>
        </w:r>
      </w:hyperlink>
      <w:r>
        <w:rPr>
          <w:rFonts w:asciiTheme="minorBidi" w:hAnsiTheme="minorBidi" w:cstheme="minorBidi" w:hint="cs"/>
          <w:shd w:val="clear" w:color="auto" w:fill="FFFFFF"/>
          <w:rtl/>
        </w:rPr>
        <w:t>.</w:t>
      </w:r>
    </w:p>
    <w:p w14:paraId="71FD8403" w14:textId="6EAF0AB8" w:rsidR="001B2A4C" w:rsidRDefault="000D484A" w:rsidP="000D484A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5C4B4663" wp14:editId="7D8C9762">
            <wp:extent cx="5822950" cy="2057400"/>
            <wp:effectExtent l="0" t="0" r="6350" b="0"/>
            <wp:docPr id="3" name="תמונה 3" descr="שלוש תמונות: צמח ההדס, ילדים מכינים שקיות ריח, ציוד להכנת שקיות ריח. מתוך הספר במבט חדש לכיתה 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8D78" w14:textId="3467D815" w:rsidR="000D484A" w:rsidRPr="00A434F7" w:rsidRDefault="000D484A" w:rsidP="00A434F7">
      <w:pPr>
        <w:spacing w:line="360" w:lineRule="auto"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D484A">
        <w:rPr>
          <w:rFonts w:asciiTheme="minorBidi" w:hAnsiTheme="minorBidi" w:cstheme="minorBidi" w:hint="cs"/>
          <w:shd w:val="clear" w:color="auto" w:fill="FFFFFF"/>
          <w:rtl/>
        </w:rPr>
        <w:t xml:space="preserve">מתוך הספר </w:t>
      </w:r>
      <w:r w:rsidRPr="000D484A">
        <w:rPr>
          <w:rFonts w:asciiTheme="minorBidi" w:hAnsiTheme="minorBidi" w:cstheme="minorBidi" w:hint="cs"/>
          <w:b/>
          <w:bCs/>
          <w:shd w:val="clear" w:color="auto" w:fill="FFFFFF"/>
          <w:rtl/>
        </w:rPr>
        <w:t>מדע וטכנולוגיה</w:t>
      </w:r>
      <w:r w:rsidRPr="000D484A">
        <w:rPr>
          <w:rFonts w:asciiTheme="minorBidi" w:hAnsiTheme="minorBidi" w:cstheme="minorBidi" w:hint="cs"/>
          <w:shd w:val="clear" w:color="auto" w:fill="FFFFFF"/>
          <w:rtl/>
        </w:rPr>
        <w:t xml:space="preserve"> לכיתה ג, </w:t>
      </w:r>
      <w:r w:rsidRPr="000D484A">
        <w:rPr>
          <w:rFonts w:asciiTheme="minorBidi" w:hAnsiTheme="minorBidi" w:cstheme="minorBidi" w:hint="cs"/>
          <w:b/>
          <w:bCs/>
          <w:shd w:val="clear" w:color="auto" w:fill="FFFFFF"/>
          <w:rtl/>
        </w:rPr>
        <w:t>במבט חדש</w:t>
      </w:r>
      <w:r w:rsidRPr="000D484A">
        <w:rPr>
          <w:rFonts w:asciiTheme="minorBidi" w:hAnsiTheme="minorBidi" w:cstheme="minorBidi" w:hint="cs"/>
          <w:shd w:val="clear" w:color="auto" w:fill="FFFFFF"/>
          <w:rtl/>
        </w:rPr>
        <w:t>, עמוד 16</w:t>
      </w:r>
      <w:r>
        <w:rPr>
          <w:rFonts w:asciiTheme="minorBidi" w:hAnsiTheme="minorBidi" w:cstheme="minorBidi" w:hint="cs"/>
          <w:shd w:val="clear" w:color="auto" w:fill="FFFFFF"/>
          <w:rtl/>
        </w:rPr>
        <w:t>3</w:t>
      </w:r>
    </w:p>
    <w:sectPr w:rsidR="000D484A" w:rsidRPr="00A434F7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2605" w14:textId="77777777" w:rsidR="00842290" w:rsidRDefault="00842290">
      <w:r>
        <w:separator/>
      </w:r>
    </w:p>
  </w:endnote>
  <w:endnote w:type="continuationSeparator" w:id="0">
    <w:p w14:paraId="606F2254" w14:textId="77777777" w:rsidR="00842290" w:rsidRDefault="008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9ED7" w14:textId="77777777" w:rsidR="00842290" w:rsidRDefault="00842290">
      <w:r>
        <w:separator/>
      </w:r>
    </w:p>
  </w:footnote>
  <w:footnote w:type="continuationSeparator" w:id="0">
    <w:p w14:paraId="2D7878FE" w14:textId="77777777" w:rsidR="00842290" w:rsidRDefault="0084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92EC" w14:textId="77777777" w:rsidR="0020538D" w:rsidRDefault="0020538D">
    <w:pPr>
      <w:pStyle w:val="a3"/>
    </w:pPr>
    <w:r>
      <w:rPr>
        <w:noProof/>
      </w:rPr>
      <w:drawing>
        <wp:inline distT="0" distB="0" distL="0" distR="0" wp14:anchorId="36107477" wp14:editId="3050C98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A9E"/>
    <w:multiLevelType w:val="hybridMultilevel"/>
    <w:tmpl w:val="185A73D2"/>
    <w:lvl w:ilvl="0" w:tplc="3C060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2645C2"/>
    <w:multiLevelType w:val="hybridMultilevel"/>
    <w:tmpl w:val="AFE8CD04"/>
    <w:lvl w:ilvl="0" w:tplc="A2FAD31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ECA5212"/>
    <w:multiLevelType w:val="hybridMultilevel"/>
    <w:tmpl w:val="AFE8CD04"/>
    <w:lvl w:ilvl="0" w:tplc="A2FAD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47D2"/>
    <w:multiLevelType w:val="hybridMultilevel"/>
    <w:tmpl w:val="2C947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D25"/>
    <w:multiLevelType w:val="hybridMultilevel"/>
    <w:tmpl w:val="33F0F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30E7F"/>
    <w:multiLevelType w:val="hybridMultilevel"/>
    <w:tmpl w:val="9F4C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C0FDA"/>
    <w:multiLevelType w:val="hybridMultilevel"/>
    <w:tmpl w:val="B85C492A"/>
    <w:lvl w:ilvl="0" w:tplc="4898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09F"/>
    <w:multiLevelType w:val="hybridMultilevel"/>
    <w:tmpl w:val="FCF83E5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722"/>
    <w:multiLevelType w:val="hybridMultilevel"/>
    <w:tmpl w:val="89E45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875D6"/>
    <w:multiLevelType w:val="hybridMultilevel"/>
    <w:tmpl w:val="ACA2389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37480"/>
    <w:multiLevelType w:val="hybridMultilevel"/>
    <w:tmpl w:val="4D08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24EE3"/>
    <w:multiLevelType w:val="hybridMultilevel"/>
    <w:tmpl w:val="2D7AF244"/>
    <w:lvl w:ilvl="0" w:tplc="04090013">
      <w:start w:val="1"/>
      <w:numFmt w:val="hebrew1"/>
      <w:lvlText w:val="%1."/>
      <w:lvlJc w:val="center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4963D8"/>
    <w:multiLevelType w:val="hybridMultilevel"/>
    <w:tmpl w:val="65D2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27350"/>
    <w:multiLevelType w:val="hybridMultilevel"/>
    <w:tmpl w:val="5B48731C"/>
    <w:lvl w:ilvl="0" w:tplc="04090013">
      <w:start w:val="1"/>
      <w:numFmt w:val="hebrew1"/>
      <w:lvlText w:val="%1."/>
      <w:lvlJc w:val="center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6A73163"/>
    <w:multiLevelType w:val="hybridMultilevel"/>
    <w:tmpl w:val="6F8E0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76044"/>
    <w:multiLevelType w:val="hybridMultilevel"/>
    <w:tmpl w:val="92347A64"/>
    <w:lvl w:ilvl="0" w:tplc="9EB03DDC">
      <w:start w:val="1"/>
      <w:numFmt w:val="hebrew1"/>
      <w:lvlText w:val="%1."/>
      <w:lvlJc w:val="left"/>
      <w:pPr>
        <w:ind w:left="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4AD76293"/>
    <w:multiLevelType w:val="hybridMultilevel"/>
    <w:tmpl w:val="A6D0EA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BF66155"/>
    <w:multiLevelType w:val="hybridMultilevel"/>
    <w:tmpl w:val="9B0EF562"/>
    <w:lvl w:ilvl="0" w:tplc="3F74DA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61B21E7"/>
    <w:multiLevelType w:val="hybridMultilevel"/>
    <w:tmpl w:val="9118E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C06B1"/>
    <w:multiLevelType w:val="hybridMultilevel"/>
    <w:tmpl w:val="0F78AB6C"/>
    <w:lvl w:ilvl="0" w:tplc="39609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B38E5"/>
    <w:multiLevelType w:val="hybridMultilevel"/>
    <w:tmpl w:val="FCF83E5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3C3"/>
    <w:multiLevelType w:val="hybridMultilevel"/>
    <w:tmpl w:val="A29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61E3F"/>
    <w:multiLevelType w:val="hybridMultilevel"/>
    <w:tmpl w:val="04EAC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7F32F1"/>
    <w:multiLevelType w:val="hybridMultilevel"/>
    <w:tmpl w:val="293C32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5DC5761"/>
    <w:multiLevelType w:val="hybridMultilevel"/>
    <w:tmpl w:val="180273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7085017"/>
    <w:multiLevelType w:val="hybridMultilevel"/>
    <w:tmpl w:val="806AFC2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CE062CE"/>
    <w:multiLevelType w:val="hybridMultilevel"/>
    <w:tmpl w:val="4C106F92"/>
    <w:lvl w:ilvl="0" w:tplc="46B8967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A4EB8"/>
    <w:multiLevelType w:val="hybridMultilevel"/>
    <w:tmpl w:val="317247DC"/>
    <w:lvl w:ilvl="0" w:tplc="50F2E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Cs w:val="0"/>
        <w:color w:val="auto"/>
        <w:sz w:val="24"/>
        <w:szCs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ED7AA3"/>
    <w:multiLevelType w:val="hybridMultilevel"/>
    <w:tmpl w:val="AD2847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9"/>
  </w:num>
  <w:num w:numId="5">
    <w:abstractNumId w:val="2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20"/>
  </w:num>
  <w:num w:numId="12">
    <w:abstractNumId w:val="23"/>
  </w:num>
  <w:num w:numId="13">
    <w:abstractNumId w:val="15"/>
  </w:num>
  <w:num w:numId="14">
    <w:abstractNumId w:val="2"/>
  </w:num>
  <w:num w:numId="15">
    <w:abstractNumId w:val="17"/>
  </w:num>
  <w:num w:numId="16">
    <w:abstractNumId w:val="21"/>
  </w:num>
  <w:num w:numId="17">
    <w:abstractNumId w:val="25"/>
  </w:num>
  <w:num w:numId="18">
    <w:abstractNumId w:val="16"/>
  </w:num>
  <w:num w:numId="19">
    <w:abstractNumId w:val="10"/>
  </w:num>
  <w:num w:numId="20">
    <w:abstractNumId w:val="27"/>
  </w:num>
  <w:num w:numId="21">
    <w:abstractNumId w:val="28"/>
  </w:num>
  <w:num w:numId="22">
    <w:abstractNumId w:val="5"/>
  </w:num>
  <w:num w:numId="23">
    <w:abstractNumId w:val="11"/>
  </w:num>
  <w:num w:numId="24">
    <w:abstractNumId w:val="9"/>
  </w:num>
  <w:num w:numId="25">
    <w:abstractNumId w:val="12"/>
  </w:num>
  <w:num w:numId="26">
    <w:abstractNumId w:val="18"/>
  </w:num>
  <w:num w:numId="27">
    <w:abstractNumId w:val="4"/>
  </w:num>
  <w:num w:numId="28">
    <w:abstractNumId w:val="3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048F"/>
    <w:rsid w:val="00011F73"/>
    <w:rsid w:val="00014512"/>
    <w:rsid w:val="00021014"/>
    <w:rsid w:val="000252BD"/>
    <w:rsid w:val="00027215"/>
    <w:rsid w:val="000318B1"/>
    <w:rsid w:val="000340CE"/>
    <w:rsid w:val="000353A9"/>
    <w:rsid w:val="000375B3"/>
    <w:rsid w:val="0004351E"/>
    <w:rsid w:val="0004646C"/>
    <w:rsid w:val="0006156F"/>
    <w:rsid w:val="00061B68"/>
    <w:rsid w:val="00067D51"/>
    <w:rsid w:val="00073FF2"/>
    <w:rsid w:val="0007688A"/>
    <w:rsid w:val="00076FB7"/>
    <w:rsid w:val="00077C6C"/>
    <w:rsid w:val="00085ACA"/>
    <w:rsid w:val="00096571"/>
    <w:rsid w:val="000A17E6"/>
    <w:rsid w:val="000A195A"/>
    <w:rsid w:val="000A19C4"/>
    <w:rsid w:val="000B6F91"/>
    <w:rsid w:val="000C3FBF"/>
    <w:rsid w:val="000D3846"/>
    <w:rsid w:val="000D484A"/>
    <w:rsid w:val="000D74D4"/>
    <w:rsid w:val="000E0811"/>
    <w:rsid w:val="000E4E3D"/>
    <w:rsid w:val="000F5A70"/>
    <w:rsid w:val="001017C5"/>
    <w:rsid w:val="00112455"/>
    <w:rsid w:val="001136D7"/>
    <w:rsid w:val="00126C49"/>
    <w:rsid w:val="00127B51"/>
    <w:rsid w:val="0013248D"/>
    <w:rsid w:val="00134B23"/>
    <w:rsid w:val="001425D1"/>
    <w:rsid w:val="00147C42"/>
    <w:rsid w:val="0015411F"/>
    <w:rsid w:val="00155E6C"/>
    <w:rsid w:val="001567BB"/>
    <w:rsid w:val="001573C5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AF8"/>
    <w:rsid w:val="001A5BE9"/>
    <w:rsid w:val="001B2A4C"/>
    <w:rsid w:val="001C1710"/>
    <w:rsid w:val="001D48B8"/>
    <w:rsid w:val="001D5BE6"/>
    <w:rsid w:val="001E06C1"/>
    <w:rsid w:val="001E1D67"/>
    <w:rsid w:val="001E3F41"/>
    <w:rsid w:val="001F2436"/>
    <w:rsid w:val="0020095C"/>
    <w:rsid w:val="0020538D"/>
    <w:rsid w:val="002069BC"/>
    <w:rsid w:val="002074DC"/>
    <w:rsid w:val="00211FC2"/>
    <w:rsid w:val="0021616E"/>
    <w:rsid w:val="00217680"/>
    <w:rsid w:val="0022051B"/>
    <w:rsid w:val="002452C7"/>
    <w:rsid w:val="00245A38"/>
    <w:rsid w:val="00253B60"/>
    <w:rsid w:val="00260460"/>
    <w:rsid w:val="0026261F"/>
    <w:rsid w:val="002777C3"/>
    <w:rsid w:val="002819CA"/>
    <w:rsid w:val="002B2D06"/>
    <w:rsid w:val="002B2E51"/>
    <w:rsid w:val="002B468B"/>
    <w:rsid w:val="002B47C6"/>
    <w:rsid w:val="002D056E"/>
    <w:rsid w:val="002D22EC"/>
    <w:rsid w:val="002D6938"/>
    <w:rsid w:val="002D6D8B"/>
    <w:rsid w:val="002E1FFB"/>
    <w:rsid w:val="002F10BC"/>
    <w:rsid w:val="00312F90"/>
    <w:rsid w:val="00325EF3"/>
    <w:rsid w:val="00344B0E"/>
    <w:rsid w:val="00346700"/>
    <w:rsid w:val="00361A5D"/>
    <w:rsid w:val="00361C38"/>
    <w:rsid w:val="003634B1"/>
    <w:rsid w:val="003653CF"/>
    <w:rsid w:val="00392EB3"/>
    <w:rsid w:val="00393849"/>
    <w:rsid w:val="003973C8"/>
    <w:rsid w:val="003A2C93"/>
    <w:rsid w:val="003B0961"/>
    <w:rsid w:val="003C46AD"/>
    <w:rsid w:val="003D4FDD"/>
    <w:rsid w:val="003D5B51"/>
    <w:rsid w:val="003E70E8"/>
    <w:rsid w:val="004055A8"/>
    <w:rsid w:val="00406A85"/>
    <w:rsid w:val="00413A64"/>
    <w:rsid w:val="004330EC"/>
    <w:rsid w:val="004449C9"/>
    <w:rsid w:val="004455AC"/>
    <w:rsid w:val="004669A2"/>
    <w:rsid w:val="00466A0F"/>
    <w:rsid w:val="00472882"/>
    <w:rsid w:val="00474CF5"/>
    <w:rsid w:val="00477C7E"/>
    <w:rsid w:val="004840F0"/>
    <w:rsid w:val="004916B5"/>
    <w:rsid w:val="00493EFC"/>
    <w:rsid w:val="00494E2F"/>
    <w:rsid w:val="0049752B"/>
    <w:rsid w:val="004A0433"/>
    <w:rsid w:val="004B75C7"/>
    <w:rsid w:val="004C2091"/>
    <w:rsid w:val="004D333D"/>
    <w:rsid w:val="004D4711"/>
    <w:rsid w:val="004E1E82"/>
    <w:rsid w:val="004E244E"/>
    <w:rsid w:val="00501B7A"/>
    <w:rsid w:val="0052064D"/>
    <w:rsid w:val="00527865"/>
    <w:rsid w:val="00531631"/>
    <w:rsid w:val="005464F9"/>
    <w:rsid w:val="00547732"/>
    <w:rsid w:val="00556DA0"/>
    <w:rsid w:val="00557966"/>
    <w:rsid w:val="005678E6"/>
    <w:rsid w:val="00572AB2"/>
    <w:rsid w:val="005762E5"/>
    <w:rsid w:val="0057734A"/>
    <w:rsid w:val="00581027"/>
    <w:rsid w:val="00581575"/>
    <w:rsid w:val="005831D7"/>
    <w:rsid w:val="005977CD"/>
    <w:rsid w:val="005A448A"/>
    <w:rsid w:val="005B2102"/>
    <w:rsid w:val="005B3863"/>
    <w:rsid w:val="005B50C8"/>
    <w:rsid w:val="005C5467"/>
    <w:rsid w:val="005D69AA"/>
    <w:rsid w:val="005F3078"/>
    <w:rsid w:val="005F6126"/>
    <w:rsid w:val="00601BF9"/>
    <w:rsid w:val="00620F86"/>
    <w:rsid w:val="00622AD9"/>
    <w:rsid w:val="00630BE5"/>
    <w:rsid w:val="0063283A"/>
    <w:rsid w:val="00645B31"/>
    <w:rsid w:val="00657823"/>
    <w:rsid w:val="00671F8B"/>
    <w:rsid w:val="00674150"/>
    <w:rsid w:val="006774C7"/>
    <w:rsid w:val="0069424D"/>
    <w:rsid w:val="006A2CB4"/>
    <w:rsid w:val="006A4B1F"/>
    <w:rsid w:val="006B5BCA"/>
    <w:rsid w:val="006E20EE"/>
    <w:rsid w:val="006E232E"/>
    <w:rsid w:val="007070D6"/>
    <w:rsid w:val="0071638B"/>
    <w:rsid w:val="00720EAC"/>
    <w:rsid w:val="00722EE8"/>
    <w:rsid w:val="00765CB0"/>
    <w:rsid w:val="00767F76"/>
    <w:rsid w:val="00777D9D"/>
    <w:rsid w:val="00780798"/>
    <w:rsid w:val="0079150B"/>
    <w:rsid w:val="0079543F"/>
    <w:rsid w:val="007A4569"/>
    <w:rsid w:val="007A579D"/>
    <w:rsid w:val="007C3FA7"/>
    <w:rsid w:val="007D3403"/>
    <w:rsid w:val="007E06DD"/>
    <w:rsid w:val="007F0012"/>
    <w:rsid w:val="007F019F"/>
    <w:rsid w:val="00800D75"/>
    <w:rsid w:val="008063BB"/>
    <w:rsid w:val="00812A27"/>
    <w:rsid w:val="00827FDC"/>
    <w:rsid w:val="008363B7"/>
    <w:rsid w:val="00837DD0"/>
    <w:rsid w:val="00841C3C"/>
    <w:rsid w:val="00842290"/>
    <w:rsid w:val="00845A66"/>
    <w:rsid w:val="00850FA9"/>
    <w:rsid w:val="008513E7"/>
    <w:rsid w:val="00857DA5"/>
    <w:rsid w:val="008620D2"/>
    <w:rsid w:val="00862646"/>
    <w:rsid w:val="00863B1B"/>
    <w:rsid w:val="008643DD"/>
    <w:rsid w:val="00873A31"/>
    <w:rsid w:val="008901CC"/>
    <w:rsid w:val="008A6C59"/>
    <w:rsid w:val="008A6D36"/>
    <w:rsid w:val="008B01FC"/>
    <w:rsid w:val="008C0590"/>
    <w:rsid w:val="008C60C7"/>
    <w:rsid w:val="008D03E1"/>
    <w:rsid w:val="008E0A56"/>
    <w:rsid w:val="009038BB"/>
    <w:rsid w:val="00904BE3"/>
    <w:rsid w:val="00925CA5"/>
    <w:rsid w:val="00925F88"/>
    <w:rsid w:val="00926586"/>
    <w:rsid w:val="00930CFD"/>
    <w:rsid w:val="00933B8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5148"/>
    <w:rsid w:val="009C25A6"/>
    <w:rsid w:val="009D20F3"/>
    <w:rsid w:val="009D5799"/>
    <w:rsid w:val="009E5374"/>
    <w:rsid w:val="009F28E7"/>
    <w:rsid w:val="009F4D9E"/>
    <w:rsid w:val="009F59E8"/>
    <w:rsid w:val="009F7CA1"/>
    <w:rsid w:val="00A02401"/>
    <w:rsid w:val="00A05770"/>
    <w:rsid w:val="00A05852"/>
    <w:rsid w:val="00A10DA0"/>
    <w:rsid w:val="00A22FB2"/>
    <w:rsid w:val="00A23493"/>
    <w:rsid w:val="00A23BF6"/>
    <w:rsid w:val="00A24751"/>
    <w:rsid w:val="00A26608"/>
    <w:rsid w:val="00A37699"/>
    <w:rsid w:val="00A41D67"/>
    <w:rsid w:val="00A434F7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1B33"/>
    <w:rsid w:val="00AC28AA"/>
    <w:rsid w:val="00AD2FC9"/>
    <w:rsid w:val="00AD5F52"/>
    <w:rsid w:val="00AD7CF0"/>
    <w:rsid w:val="00AD7F33"/>
    <w:rsid w:val="00AF3877"/>
    <w:rsid w:val="00B01CA4"/>
    <w:rsid w:val="00B11AE6"/>
    <w:rsid w:val="00B2038D"/>
    <w:rsid w:val="00B2041E"/>
    <w:rsid w:val="00B333AE"/>
    <w:rsid w:val="00B44DD2"/>
    <w:rsid w:val="00B52B61"/>
    <w:rsid w:val="00B620BB"/>
    <w:rsid w:val="00B66811"/>
    <w:rsid w:val="00B73B82"/>
    <w:rsid w:val="00B75527"/>
    <w:rsid w:val="00B85F1F"/>
    <w:rsid w:val="00B8787C"/>
    <w:rsid w:val="00B90BE9"/>
    <w:rsid w:val="00BA43F7"/>
    <w:rsid w:val="00BA7174"/>
    <w:rsid w:val="00BB0DA3"/>
    <w:rsid w:val="00BB10C4"/>
    <w:rsid w:val="00BB62A9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26EB"/>
    <w:rsid w:val="00C02B6A"/>
    <w:rsid w:val="00C06812"/>
    <w:rsid w:val="00C2437E"/>
    <w:rsid w:val="00C54056"/>
    <w:rsid w:val="00C61BBB"/>
    <w:rsid w:val="00C72FA9"/>
    <w:rsid w:val="00C75AA3"/>
    <w:rsid w:val="00C84B3B"/>
    <w:rsid w:val="00C85367"/>
    <w:rsid w:val="00C856C8"/>
    <w:rsid w:val="00C928B4"/>
    <w:rsid w:val="00C942C7"/>
    <w:rsid w:val="00C94331"/>
    <w:rsid w:val="00C95693"/>
    <w:rsid w:val="00CA128A"/>
    <w:rsid w:val="00CA496F"/>
    <w:rsid w:val="00CA4CA5"/>
    <w:rsid w:val="00CB2CC4"/>
    <w:rsid w:val="00CC05E9"/>
    <w:rsid w:val="00CC4026"/>
    <w:rsid w:val="00CD07CA"/>
    <w:rsid w:val="00CD23C7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590"/>
    <w:rsid w:val="00D50F12"/>
    <w:rsid w:val="00D56DA3"/>
    <w:rsid w:val="00D62B97"/>
    <w:rsid w:val="00D64E3A"/>
    <w:rsid w:val="00D7176A"/>
    <w:rsid w:val="00D872AF"/>
    <w:rsid w:val="00D92615"/>
    <w:rsid w:val="00D9574B"/>
    <w:rsid w:val="00DB1D56"/>
    <w:rsid w:val="00DB3909"/>
    <w:rsid w:val="00DC00EF"/>
    <w:rsid w:val="00DC33A9"/>
    <w:rsid w:val="00DD02FE"/>
    <w:rsid w:val="00DD04C5"/>
    <w:rsid w:val="00DD7A62"/>
    <w:rsid w:val="00DD7B53"/>
    <w:rsid w:val="00DF0365"/>
    <w:rsid w:val="00E00471"/>
    <w:rsid w:val="00E02CEC"/>
    <w:rsid w:val="00E066E9"/>
    <w:rsid w:val="00E119E9"/>
    <w:rsid w:val="00E137E5"/>
    <w:rsid w:val="00E138A0"/>
    <w:rsid w:val="00E152B8"/>
    <w:rsid w:val="00E16154"/>
    <w:rsid w:val="00E216CA"/>
    <w:rsid w:val="00E35141"/>
    <w:rsid w:val="00E458E0"/>
    <w:rsid w:val="00E47DF3"/>
    <w:rsid w:val="00E6429E"/>
    <w:rsid w:val="00E70161"/>
    <w:rsid w:val="00E712AD"/>
    <w:rsid w:val="00E748E0"/>
    <w:rsid w:val="00E75359"/>
    <w:rsid w:val="00E75862"/>
    <w:rsid w:val="00E77E52"/>
    <w:rsid w:val="00E86B9B"/>
    <w:rsid w:val="00E90BBE"/>
    <w:rsid w:val="00E94A14"/>
    <w:rsid w:val="00EA1B51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169E1"/>
    <w:rsid w:val="00F20CA7"/>
    <w:rsid w:val="00F23610"/>
    <w:rsid w:val="00F249C7"/>
    <w:rsid w:val="00F26B4D"/>
    <w:rsid w:val="00F30A6F"/>
    <w:rsid w:val="00F346D0"/>
    <w:rsid w:val="00F37BE4"/>
    <w:rsid w:val="00F43B89"/>
    <w:rsid w:val="00F47265"/>
    <w:rsid w:val="00F55E7B"/>
    <w:rsid w:val="00F61703"/>
    <w:rsid w:val="00F62023"/>
    <w:rsid w:val="00F64929"/>
    <w:rsid w:val="00F71263"/>
    <w:rsid w:val="00F71657"/>
    <w:rsid w:val="00F72392"/>
    <w:rsid w:val="00F72C77"/>
    <w:rsid w:val="00F74283"/>
    <w:rsid w:val="00F747B4"/>
    <w:rsid w:val="00F76D12"/>
    <w:rsid w:val="00F86D1E"/>
    <w:rsid w:val="00F87B2D"/>
    <w:rsid w:val="00F91ED5"/>
    <w:rsid w:val="00F949C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5D1ED"/>
  <w15:docId w15:val="{5DC86C99-FE1E-4DC4-9E52-FD5926A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table" w:customStyle="1" w:styleId="11">
    <w:name w:val="טבלת רשת1"/>
    <w:basedOn w:val="a1"/>
    <w:next w:val="a6"/>
    <w:uiPriority w:val="59"/>
    <w:rsid w:val="00CD23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126C49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F72392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A434F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95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5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&amp;v=WufzyyZK3-E&amp;feature=emb_l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5FA9-DAAB-4BD5-99BA-968F2E27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2</Pages>
  <Words>362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2173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2020-08-28T15:23:00Z</cp:lastPrinted>
  <dcterms:created xsi:type="dcterms:W3CDTF">2020-09-13T11:48:00Z</dcterms:created>
  <dcterms:modified xsi:type="dcterms:W3CDTF">2020-09-15T08:40:00Z</dcterms:modified>
</cp:coreProperties>
</file>