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C9" w:rsidRPr="00351CE1" w:rsidRDefault="00802CC9" w:rsidP="00802CC9">
      <w:pPr>
        <w:spacing w:before="120" w:line="360" w:lineRule="auto"/>
        <w:jc w:val="both"/>
        <w:rPr>
          <w:rFonts w:cs="David"/>
          <w:b/>
          <w:bCs/>
          <w:sz w:val="40"/>
          <w:szCs w:val="40"/>
          <w:rtl/>
          <w:lang w:eastAsia="he-IL"/>
        </w:rPr>
      </w:pPr>
      <w:bookmarkStart w:id="0" w:name="_GoBack"/>
      <w:bookmarkEnd w:id="0"/>
      <w:r w:rsidRPr="0043308E">
        <w:rPr>
          <w:rStyle w:val="10"/>
          <w:rFonts w:hint="cs"/>
          <w:color w:val="auto"/>
          <w:sz w:val="40"/>
          <w:szCs w:val="40"/>
          <w:rtl/>
        </w:rPr>
        <w:t>מהי טכנולוגיה?</w:t>
      </w:r>
      <w:r w:rsidRPr="0043308E">
        <w:rPr>
          <w:rFonts w:cs="David"/>
          <w:b/>
          <w:bCs/>
          <w:sz w:val="40"/>
          <w:szCs w:val="40"/>
          <w:vertAlign w:val="superscript"/>
          <w:rtl/>
          <w:lang w:eastAsia="he-IL"/>
        </w:rPr>
        <w:t xml:space="preserve"> </w:t>
      </w:r>
      <w:r w:rsidRPr="00351CE1">
        <w:rPr>
          <w:rFonts w:cs="David"/>
          <w:b/>
          <w:bCs/>
          <w:sz w:val="40"/>
          <w:szCs w:val="40"/>
          <w:vertAlign w:val="superscript"/>
          <w:rtl/>
          <w:lang w:eastAsia="he-IL"/>
        </w:rPr>
        <w:footnoteReference w:id="1"/>
      </w:r>
    </w:p>
    <w:p w:rsidR="00802CC9" w:rsidRPr="001E6423" w:rsidRDefault="00802CC9" w:rsidP="009C5E8B">
      <w:pPr>
        <w:spacing w:before="120" w:line="360" w:lineRule="auto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>מאז ומעולם הייתה הטכנולוגיה חלק בלתי נפרד מהתרבות האנושית. תחילת ימיה במעשיו של האדם החושב (אבנים מסותתות לצרכים שונים, ציורי מערות ועוד). ל</w:t>
      </w:r>
      <w:r w:rsidR="009C5E8B" w:rsidRPr="001E6423">
        <w:rPr>
          <w:rFonts w:cs="David" w:hint="cs"/>
          <w:sz w:val="26"/>
          <w:szCs w:val="26"/>
          <w:rtl/>
          <w:lang w:eastAsia="he-IL"/>
        </w:rPr>
        <w:t xml:space="preserve">מונח </w:t>
      </w:r>
      <w:r w:rsidRPr="001E6423">
        <w:rPr>
          <w:rFonts w:cs="David" w:hint="cs"/>
          <w:sz w:val="26"/>
          <w:szCs w:val="26"/>
          <w:rtl/>
          <w:lang w:eastAsia="he-IL"/>
        </w:rPr>
        <w:t>טכנולוגיה הגדרות רבות ולהלן כמה מהן:</w:t>
      </w:r>
    </w:p>
    <w:p w:rsidR="00802CC9" w:rsidRPr="001E6423" w:rsidRDefault="00802CC9" w:rsidP="00AB016E">
      <w:pPr>
        <w:numPr>
          <w:ilvl w:val="0"/>
          <w:numId w:val="11"/>
        </w:numPr>
        <w:tabs>
          <w:tab w:val="clear" w:pos="720"/>
        </w:tabs>
        <w:spacing w:before="120" w:line="360" w:lineRule="auto"/>
        <w:ind w:left="391" w:right="0" w:hanging="357"/>
        <w:jc w:val="both"/>
        <w:rPr>
          <w:rFonts w:cs="David"/>
          <w:sz w:val="26"/>
          <w:szCs w:val="26"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 xml:space="preserve">טכנולוגיה היא החדשנות האנושית בפעולה. היא כוללת הפעלה של ידע ותהליכים כדי לפתח מערכות אשר פותרות בעיות ומרחיבות את היכולות האנושיות. </w:t>
      </w:r>
    </w:p>
    <w:p w:rsidR="00802CC9" w:rsidRPr="001E6423" w:rsidRDefault="00802CC9" w:rsidP="00AB016E">
      <w:pPr>
        <w:numPr>
          <w:ilvl w:val="0"/>
          <w:numId w:val="11"/>
        </w:numPr>
        <w:tabs>
          <w:tab w:val="clear" w:pos="720"/>
        </w:tabs>
        <w:spacing w:before="120" w:line="360" w:lineRule="auto"/>
        <w:ind w:left="391" w:right="0" w:hanging="357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>טכנולוגיה היא תהליך של יישום ידע שנועד לספק צרכים ורצונות ולהרחיב את היכולת האנושית.</w:t>
      </w:r>
    </w:p>
    <w:p w:rsidR="00802CC9" w:rsidRPr="001E6423" w:rsidRDefault="00802CC9" w:rsidP="00AB016E">
      <w:pPr>
        <w:numPr>
          <w:ilvl w:val="0"/>
          <w:numId w:val="11"/>
        </w:numPr>
        <w:tabs>
          <w:tab w:val="clear" w:pos="720"/>
        </w:tabs>
        <w:spacing w:before="120" w:line="360" w:lineRule="auto"/>
        <w:ind w:left="391" w:right="0" w:hanging="357"/>
        <w:jc w:val="both"/>
        <w:rPr>
          <w:rFonts w:cs="David"/>
          <w:sz w:val="26"/>
          <w:szCs w:val="26"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 xml:space="preserve">טכנולוגיה היא היכולת להשתמש בכלים ובמכונות כדי לבצע משימות ביעילות. </w:t>
      </w:r>
    </w:p>
    <w:p w:rsidR="00802CC9" w:rsidRPr="001E6423" w:rsidRDefault="00802CC9" w:rsidP="00AB016E">
      <w:pPr>
        <w:numPr>
          <w:ilvl w:val="0"/>
          <w:numId w:val="11"/>
        </w:numPr>
        <w:tabs>
          <w:tab w:val="clear" w:pos="720"/>
        </w:tabs>
        <w:spacing w:before="120" w:line="360" w:lineRule="auto"/>
        <w:ind w:left="391" w:right="0" w:hanging="357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>טכנולוגיה היא חפצים (כלים, מכונות), תהליכים (ת</w:t>
      </w:r>
      <w:r w:rsidR="00B724F3">
        <w:rPr>
          <w:rFonts w:cs="David" w:hint="cs"/>
          <w:sz w:val="26"/>
          <w:szCs w:val="26"/>
          <w:rtl/>
          <w:lang w:eastAsia="he-IL"/>
        </w:rPr>
        <w:t>ִּ</w:t>
      </w:r>
      <w:r w:rsidRPr="001E6423">
        <w:rPr>
          <w:rFonts w:cs="David" w:hint="cs"/>
          <w:sz w:val="26"/>
          <w:szCs w:val="26"/>
          <w:rtl/>
          <w:lang w:eastAsia="he-IL"/>
        </w:rPr>
        <w:t>יכ</w:t>
      </w:r>
      <w:r w:rsidR="00B724F3">
        <w:rPr>
          <w:rFonts w:cs="David" w:hint="cs"/>
          <w:sz w:val="26"/>
          <w:szCs w:val="26"/>
          <w:rtl/>
          <w:lang w:eastAsia="he-IL"/>
        </w:rPr>
        <w:t>ּ</w:t>
      </w:r>
      <w:r w:rsidRPr="001E6423">
        <w:rPr>
          <w:rFonts w:cs="David" w:hint="cs"/>
          <w:sz w:val="26"/>
          <w:szCs w:val="26"/>
          <w:rtl/>
          <w:lang w:eastAsia="he-IL"/>
        </w:rPr>
        <w:t>ו</w:t>
      </w:r>
      <w:r w:rsidR="00B724F3">
        <w:rPr>
          <w:rFonts w:cs="David" w:hint="cs"/>
          <w:sz w:val="26"/>
          <w:szCs w:val="26"/>
          <w:rtl/>
          <w:lang w:eastAsia="he-IL"/>
        </w:rPr>
        <w:t>ּ</w:t>
      </w:r>
      <w:r w:rsidRPr="001E6423">
        <w:rPr>
          <w:rFonts w:cs="David" w:hint="cs"/>
          <w:sz w:val="26"/>
          <w:szCs w:val="26"/>
          <w:rtl/>
          <w:lang w:eastAsia="he-IL"/>
        </w:rPr>
        <w:t>ן ועיבוד של חומרים, מידע ואנרגיה), ידע (טכניקות) ורצונות (מטרות, כוונות) ובחירה המשלבת את כל הגורמים הנ"ל.</w:t>
      </w:r>
    </w:p>
    <w:p w:rsidR="009C5E8B" w:rsidRPr="00D201A1" w:rsidRDefault="00802CC9" w:rsidP="00D201A1">
      <w:pPr>
        <w:numPr>
          <w:ilvl w:val="0"/>
          <w:numId w:val="11"/>
        </w:numPr>
        <w:tabs>
          <w:tab w:val="clear" w:pos="720"/>
        </w:tabs>
        <w:spacing w:before="120" w:line="360" w:lineRule="auto"/>
        <w:ind w:left="391" w:right="0" w:hanging="357"/>
        <w:jc w:val="both"/>
        <w:rPr>
          <w:rFonts w:cs="David"/>
          <w:sz w:val="26"/>
          <w:szCs w:val="26"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>טכנולוגיה היא סוג של תבונה אנושית הנגזרת מהצרכים של האדם, מהמטרות הקיומיות של האדם</w:t>
      </w:r>
      <w:r w:rsidR="0028359F">
        <w:rPr>
          <w:rFonts w:cs="David" w:hint="cs"/>
          <w:sz w:val="26"/>
          <w:szCs w:val="26"/>
          <w:rtl/>
          <w:lang w:eastAsia="he-IL"/>
        </w:rPr>
        <w:t>,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 ולכן אי אפשר להפריד בין האדם לבין הטכנולוגיה</w:t>
      </w:r>
      <w:r w:rsidRPr="001E6423">
        <w:rPr>
          <w:rFonts w:cs="David"/>
          <w:sz w:val="26"/>
          <w:szCs w:val="26"/>
          <w:lang w:eastAsia="he-IL"/>
        </w:rPr>
        <w:t xml:space="preserve"> </w:t>
      </w:r>
      <w:r w:rsidRPr="001E6423">
        <w:rPr>
          <w:rFonts w:cs="David" w:hint="cs"/>
          <w:sz w:val="26"/>
          <w:szCs w:val="26"/>
          <w:rtl/>
          <w:lang w:eastAsia="he-IL"/>
        </w:rPr>
        <w:t>(פרופ' דוד חן, אוניברסיטת תל-אביב).</w:t>
      </w:r>
      <w:r w:rsidR="009C5E8B" w:rsidRPr="001E6423">
        <w:rPr>
          <w:rFonts w:cs="David" w:hint="cs"/>
          <w:sz w:val="26"/>
          <w:szCs w:val="26"/>
          <w:rtl/>
          <w:lang w:eastAsia="he-IL"/>
        </w:rPr>
        <w:t xml:space="preserve"> </w:t>
      </w:r>
    </w:p>
    <w:p w:rsidR="00802CC9" w:rsidRPr="0043308E" w:rsidRDefault="00802CC9" w:rsidP="00D201A1">
      <w:pPr>
        <w:pStyle w:val="2"/>
        <w:spacing w:before="240"/>
        <w:rPr>
          <w:sz w:val="32"/>
          <w:szCs w:val="32"/>
          <w:rtl/>
        </w:rPr>
      </w:pPr>
      <w:r w:rsidRPr="0043308E">
        <w:rPr>
          <w:rFonts w:hint="cs"/>
          <w:sz w:val="32"/>
          <w:szCs w:val="32"/>
          <w:rtl/>
        </w:rPr>
        <w:t>מאפייני הטכנולוגיה:</w:t>
      </w:r>
    </w:p>
    <w:p w:rsidR="00802CC9" w:rsidRPr="001E6423" w:rsidRDefault="00802CC9" w:rsidP="00AB016E">
      <w:pPr>
        <w:numPr>
          <w:ilvl w:val="0"/>
          <w:numId w:val="10"/>
        </w:numPr>
        <w:tabs>
          <w:tab w:val="clear" w:pos="720"/>
        </w:tabs>
        <w:spacing w:line="360" w:lineRule="auto"/>
        <w:ind w:left="391" w:right="0" w:hanging="357"/>
        <w:jc w:val="both"/>
        <w:rPr>
          <w:rFonts w:cs="David"/>
          <w:sz w:val="26"/>
          <w:szCs w:val="26"/>
          <w:lang w:eastAsia="he-IL"/>
        </w:rPr>
      </w:pPr>
      <w:r w:rsidRPr="001E6423">
        <w:rPr>
          <w:rFonts w:cs="David"/>
          <w:sz w:val="26"/>
          <w:szCs w:val="26"/>
          <w:rtl/>
          <w:lang w:eastAsia="he-IL"/>
        </w:rPr>
        <w:t>טכנולוגיה מספקת מענה לצרכים אנושיים.</w:t>
      </w:r>
    </w:p>
    <w:p w:rsidR="00802CC9" w:rsidRPr="001E6423" w:rsidRDefault="00802CC9" w:rsidP="00AB016E">
      <w:pPr>
        <w:numPr>
          <w:ilvl w:val="0"/>
          <w:numId w:val="10"/>
        </w:numPr>
        <w:tabs>
          <w:tab w:val="clear" w:pos="720"/>
        </w:tabs>
        <w:spacing w:line="360" w:lineRule="auto"/>
        <w:ind w:left="391" w:right="0" w:hanging="357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/>
          <w:sz w:val="26"/>
          <w:szCs w:val="26"/>
          <w:rtl/>
          <w:lang w:eastAsia="he-IL"/>
        </w:rPr>
        <w:t>תוצרים טכנולוגיים הם תוצאה של מחשבה ומעשה אדם.</w:t>
      </w:r>
    </w:p>
    <w:p w:rsidR="00802CC9" w:rsidRPr="001E6423" w:rsidRDefault="00802CC9" w:rsidP="00305F2B">
      <w:pPr>
        <w:numPr>
          <w:ilvl w:val="0"/>
          <w:numId w:val="10"/>
        </w:numPr>
        <w:tabs>
          <w:tab w:val="clear" w:pos="720"/>
        </w:tabs>
        <w:spacing w:line="360" w:lineRule="auto"/>
        <w:ind w:left="391" w:right="0" w:hanging="357"/>
        <w:jc w:val="both"/>
        <w:rPr>
          <w:rFonts w:cs="David"/>
          <w:sz w:val="26"/>
          <w:szCs w:val="26"/>
          <w:lang w:eastAsia="he-IL"/>
        </w:rPr>
      </w:pPr>
      <w:r w:rsidRPr="001E6423">
        <w:rPr>
          <w:rFonts w:cs="David"/>
          <w:sz w:val="26"/>
          <w:szCs w:val="26"/>
          <w:rtl/>
          <w:lang w:eastAsia="he-IL"/>
        </w:rPr>
        <w:t xml:space="preserve">הטכנולוגיה </w:t>
      </w:r>
      <w:r w:rsidRPr="00305F2B">
        <w:rPr>
          <w:rFonts w:cs="David"/>
          <w:sz w:val="26"/>
          <w:szCs w:val="26"/>
          <w:rtl/>
          <w:lang w:eastAsia="he-IL"/>
        </w:rPr>
        <w:t xml:space="preserve">עוסקת </w:t>
      </w:r>
      <w:r w:rsidR="00305F2B" w:rsidRPr="00305F2B">
        <w:rPr>
          <w:rFonts w:cs="David" w:hint="cs"/>
          <w:sz w:val="26"/>
          <w:szCs w:val="26"/>
          <w:rtl/>
          <w:lang w:eastAsia="he-IL"/>
        </w:rPr>
        <w:t>בשימוש ב</w:t>
      </w:r>
      <w:r w:rsidRPr="00305F2B">
        <w:rPr>
          <w:rFonts w:cs="David"/>
          <w:sz w:val="26"/>
          <w:szCs w:val="26"/>
          <w:rtl/>
          <w:lang w:eastAsia="he-IL"/>
        </w:rPr>
        <w:t>חומרים</w:t>
      </w:r>
      <w:r w:rsidR="00E3121C" w:rsidRPr="00305F2B">
        <w:rPr>
          <w:rFonts w:cs="David" w:hint="cs"/>
          <w:sz w:val="26"/>
          <w:szCs w:val="26"/>
          <w:rtl/>
          <w:lang w:eastAsia="he-IL"/>
        </w:rPr>
        <w:t xml:space="preserve"> </w:t>
      </w:r>
      <w:r w:rsidRPr="00305F2B">
        <w:rPr>
          <w:rFonts w:cs="David"/>
          <w:sz w:val="26"/>
          <w:szCs w:val="26"/>
          <w:rtl/>
          <w:lang w:eastAsia="he-IL"/>
        </w:rPr>
        <w:t>ו</w:t>
      </w:r>
      <w:r w:rsidRPr="00305F2B">
        <w:rPr>
          <w:rFonts w:cs="David" w:hint="cs"/>
          <w:sz w:val="26"/>
          <w:szCs w:val="26"/>
          <w:rtl/>
          <w:lang w:eastAsia="he-IL"/>
        </w:rPr>
        <w:t>ב</w:t>
      </w:r>
      <w:r w:rsidRPr="00305F2B">
        <w:rPr>
          <w:rFonts w:cs="David"/>
          <w:sz w:val="26"/>
          <w:szCs w:val="26"/>
          <w:rtl/>
          <w:lang w:eastAsia="he-IL"/>
        </w:rPr>
        <w:t>הפיכתם לתוצרים שימושיים</w:t>
      </w:r>
      <w:r w:rsidRPr="001E6423">
        <w:rPr>
          <w:rFonts w:cs="David"/>
          <w:sz w:val="26"/>
          <w:szCs w:val="26"/>
          <w:rtl/>
          <w:lang w:eastAsia="he-IL"/>
        </w:rPr>
        <w:t xml:space="preserve"> לאדם.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 </w:t>
      </w:r>
    </w:p>
    <w:p w:rsidR="00802CC9" w:rsidRPr="001E6423" w:rsidRDefault="00802CC9" w:rsidP="00AB016E">
      <w:pPr>
        <w:numPr>
          <w:ilvl w:val="0"/>
          <w:numId w:val="10"/>
        </w:numPr>
        <w:tabs>
          <w:tab w:val="clear" w:pos="720"/>
        </w:tabs>
        <w:spacing w:line="360" w:lineRule="auto"/>
        <w:ind w:left="391" w:right="0" w:hanging="357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>הטכנולוגיה עוסקת בהתאמת העולם הטבעי לצורכי האדם.</w:t>
      </w:r>
    </w:p>
    <w:p w:rsidR="00802CC9" w:rsidRPr="001E6423" w:rsidRDefault="00802CC9" w:rsidP="00AB016E">
      <w:pPr>
        <w:numPr>
          <w:ilvl w:val="0"/>
          <w:numId w:val="10"/>
        </w:numPr>
        <w:tabs>
          <w:tab w:val="clear" w:pos="720"/>
        </w:tabs>
        <w:spacing w:line="360" w:lineRule="auto"/>
        <w:ind w:left="391" w:right="0" w:hanging="357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/>
          <w:sz w:val="26"/>
          <w:szCs w:val="26"/>
          <w:rtl/>
          <w:lang w:eastAsia="he-IL"/>
        </w:rPr>
        <w:t>התהליך הטכנולוגי (תהליך הת</w:t>
      </w:r>
      <w:r w:rsidR="00F64357">
        <w:rPr>
          <w:rFonts w:cs="David" w:hint="cs"/>
          <w:sz w:val="26"/>
          <w:szCs w:val="26"/>
          <w:rtl/>
          <w:lang w:eastAsia="he-IL"/>
        </w:rPr>
        <w:t>ִּ</w:t>
      </w:r>
      <w:r w:rsidRPr="001E6423">
        <w:rPr>
          <w:rFonts w:cs="David"/>
          <w:sz w:val="26"/>
          <w:szCs w:val="26"/>
          <w:rtl/>
          <w:lang w:eastAsia="he-IL"/>
        </w:rPr>
        <w:t>יכ</w:t>
      </w:r>
      <w:r w:rsidR="00F64357">
        <w:rPr>
          <w:rFonts w:cs="David" w:hint="cs"/>
          <w:sz w:val="26"/>
          <w:szCs w:val="26"/>
          <w:rtl/>
          <w:lang w:eastAsia="he-IL"/>
        </w:rPr>
        <w:t>ּ</w:t>
      </w:r>
      <w:r w:rsidRPr="001E6423">
        <w:rPr>
          <w:rFonts w:cs="David"/>
          <w:sz w:val="26"/>
          <w:szCs w:val="26"/>
          <w:rtl/>
          <w:lang w:eastAsia="he-IL"/>
        </w:rPr>
        <w:t>ו</w:t>
      </w:r>
      <w:r w:rsidR="00F64357">
        <w:rPr>
          <w:rFonts w:cs="David" w:hint="cs"/>
          <w:sz w:val="26"/>
          <w:szCs w:val="26"/>
          <w:rtl/>
          <w:lang w:eastAsia="he-IL"/>
        </w:rPr>
        <w:t>ּ</w:t>
      </w:r>
      <w:r w:rsidRPr="001E6423">
        <w:rPr>
          <w:rFonts w:cs="David"/>
          <w:sz w:val="26"/>
          <w:szCs w:val="26"/>
          <w:rtl/>
          <w:lang w:eastAsia="he-IL"/>
        </w:rPr>
        <w:t xml:space="preserve">ן) הוא השיטה </w:t>
      </w:r>
      <w:r w:rsidRPr="001E6423">
        <w:rPr>
          <w:rFonts w:cs="David" w:hint="cs"/>
          <w:sz w:val="26"/>
          <w:szCs w:val="26"/>
          <w:rtl/>
          <w:lang w:eastAsia="he-IL"/>
        </w:rPr>
        <w:t>ש</w:t>
      </w:r>
      <w:r w:rsidRPr="001E6423">
        <w:rPr>
          <w:rFonts w:cs="David"/>
          <w:sz w:val="26"/>
          <w:szCs w:val="26"/>
          <w:rtl/>
          <w:lang w:eastAsia="he-IL"/>
        </w:rPr>
        <w:t>באמצעותה פותרים בעיות</w:t>
      </w:r>
      <w:r w:rsidRPr="001E6423">
        <w:rPr>
          <w:rFonts w:cs="David" w:hint="cs"/>
          <w:sz w:val="26"/>
          <w:szCs w:val="26"/>
          <w:lang w:eastAsia="he-IL"/>
        </w:rPr>
        <w:t xml:space="preserve"> </w:t>
      </w:r>
      <w:r w:rsidRPr="001E6423">
        <w:rPr>
          <w:rFonts w:cs="David"/>
          <w:sz w:val="26"/>
          <w:szCs w:val="26"/>
          <w:rtl/>
          <w:lang w:eastAsia="he-IL"/>
        </w:rPr>
        <w:t xml:space="preserve">בטכנולוגיה. </w:t>
      </w:r>
    </w:p>
    <w:p w:rsidR="00802CC9" w:rsidRPr="001E6423" w:rsidRDefault="00802CC9" w:rsidP="00AB016E">
      <w:pPr>
        <w:numPr>
          <w:ilvl w:val="0"/>
          <w:numId w:val="10"/>
        </w:numPr>
        <w:tabs>
          <w:tab w:val="clear" w:pos="720"/>
        </w:tabs>
        <w:spacing w:line="360" w:lineRule="auto"/>
        <w:ind w:left="391" w:right="0" w:hanging="357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/>
          <w:sz w:val="26"/>
          <w:szCs w:val="26"/>
          <w:rtl/>
          <w:lang w:eastAsia="he-IL"/>
        </w:rPr>
        <w:t xml:space="preserve">לבעיה טכנולוגית 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אחת </w:t>
      </w:r>
      <w:r w:rsidRPr="001E6423">
        <w:rPr>
          <w:rFonts w:cs="David"/>
          <w:sz w:val="26"/>
          <w:szCs w:val="26"/>
          <w:rtl/>
          <w:lang w:eastAsia="he-IL"/>
        </w:rPr>
        <w:t>יש פתרונות שונים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. בחירת הפתרון המתאים ביותר תלויה בשיקולים כלכליים, ביעילות, בניצול אנרגיה ועוד. </w:t>
      </w:r>
    </w:p>
    <w:p w:rsidR="00802CC9" w:rsidRPr="001E6423" w:rsidRDefault="00802CC9" w:rsidP="00AB016E">
      <w:pPr>
        <w:numPr>
          <w:ilvl w:val="0"/>
          <w:numId w:val="10"/>
        </w:numPr>
        <w:tabs>
          <w:tab w:val="clear" w:pos="720"/>
        </w:tabs>
        <w:spacing w:line="360" w:lineRule="auto"/>
        <w:ind w:left="391" w:right="0" w:hanging="357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/>
          <w:sz w:val="26"/>
          <w:szCs w:val="26"/>
          <w:rtl/>
          <w:lang w:eastAsia="he-IL"/>
        </w:rPr>
        <w:t xml:space="preserve">הפתרונות הטכנולוגיים </w:t>
      </w:r>
      <w:r w:rsidRPr="001E6423">
        <w:rPr>
          <w:rFonts w:cs="David" w:hint="cs"/>
          <w:sz w:val="26"/>
          <w:szCs w:val="26"/>
          <w:rtl/>
          <w:lang w:eastAsia="he-IL"/>
        </w:rPr>
        <w:t>מתחשבים ב</w:t>
      </w:r>
      <w:r w:rsidRPr="001E6423">
        <w:rPr>
          <w:rFonts w:cs="David"/>
          <w:sz w:val="26"/>
          <w:szCs w:val="26"/>
          <w:rtl/>
          <w:lang w:eastAsia="he-IL"/>
        </w:rPr>
        <w:t>דרישות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 המוצר</w:t>
      </w:r>
      <w:r w:rsidRPr="001E6423">
        <w:rPr>
          <w:rFonts w:cs="David"/>
          <w:sz w:val="26"/>
          <w:szCs w:val="26"/>
          <w:rtl/>
          <w:lang w:eastAsia="he-IL"/>
        </w:rPr>
        <w:t xml:space="preserve"> ו</w:t>
      </w:r>
      <w:r w:rsidRPr="001E6423">
        <w:rPr>
          <w:rFonts w:cs="David" w:hint="cs"/>
          <w:sz w:val="26"/>
          <w:szCs w:val="26"/>
          <w:rtl/>
          <w:lang w:eastAsia="he-IL"/>
        </w:rPr>
        <w:t>ב</w:t>
      </w:r>
      <w:r w:rsidRPr="001E6423">
        <w:rPr>
          <w:rFonts w:cs="David"/>
          <w:sz w:val="26"/>
          <w:szCs w:val="26"/>
          <w:rtl/>
          <w:lang w:eastAsia="he-IL"/>
        </w:rPr>
        <w:t xml:space="preserve">אילוצים </w:t>
      </w:r>
      <w:r w:rsidRPr="001E6423">
        <w:rPr>
          <w:rFonts w:cs="David" w:hint="cs"/>
          <w:sz w:val="26"/>
          <w:szCs w:val="26"/>
          <w:rtl/>
          <w:lang w:eastAsia="he-IL"/>
        </w:rPr>
        <w:t>השונים מ</w:t>
      </w:r>
      <w:r w:rsidRPr="001E6423">
        <w:rPr>
          <w:rFonts w:cs="David"/>
          <w:sz w:val="26"/>
          <w:szCs w:val="26"/>
          <w:rtl/>
          <w:lang w:eastAsia="he-IL"/>
        </w:rPr>
        <w:t xml:space="preserve">תוך רצון להגיע לפתרון </w:t>
      </w:r>
      <w:r w:rsidRPr="001E6423">
        <w:rPr>
          <w:rFonts w:cs="David" w:hint="cs"/>
          <w:sz w:val="26"/>
          <w:szCs w:val="26"/>
          <w:rtl/>
          <w:lang w:eastAsia="he-IL"/>
        </w:rPr>
        <w:t>ה</w:t>
      </w:r>
      <w:r w:rsidRPr="001E6423">
        <w:rPr>
          <w:rFonts w:cs="David"/>
          <w:sz w:val="26"/>
          <w:szCs w:val="26"/>
          <w:rtl/>
          <w:lang w:eastAsia="he-IL"/>
        </w:rPr>
        <w:t>אופטימלי.</w:t>
      </w:r>
    </w:p>
    <w:p w:rsidR="00802CC9" w:rsidRPr="001E6423" w:rsidRDefault="00802CC9" w:rsidP="00AB016E">
      <w:pPr>
        <w:numPr>
          <w:ilvl w:val="0"/>
          <w:numId w:val="10"/>
        </w:numPr>
        <w:tabs>
          <w:tab w:val="clear" w:pos="720"/>
        </w:tabs>
        <w:spacing w:line="360" w:lineRule="auto"/>
        <w:ind w:left="391" w:right="0" w:hanging="357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/>
          <w:sz w:val="26"/>
          <w:szCs w:val="26"/>
          <w:rtl/>
          <w:lang w:eastAsia="he-IL"/>
        </w:rPr>
        <w:t>לפעילות טכנולוגית דרושים משאבים (חומרים, אנרגיה, מידע, הון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 ואחרים</w:t>
      </w:r>
      <w:r w:rsidRPr="001E6423">
        <w:rPr>
          <w:rFonts w:cs="David"/>
          <w:sz w:val="26"/>
          <w:szCs w:val="26"/>
          <w:rtl/>
          <w:lang w:eastAsia="he-IL"/>
        </w:rPr>
        <w:t>)</w:t>
      </w:r>
      <w:r w:rsidRPr="001E6423">
        <w:rPr>
          <w:rFonts w:cs="David" w:hint="cs"/>
          <w:sz w:val="26"/>
          <w:szCs w:val="26"/>
          <w:rtl/>
          <w:lang w:eastAsia="he-IL"/>
        </w:rPr>
        <w:t>.</w:t>
      </w:r>
    </w:p>
    <w:p w:rsidR="00802CC9" w:rsidRPr="001E6423" w:rsidRDefault="00802CC9" w:rsidP="00AB016E">
      <w:pPr>
        <w:numPr>
          <w:ilvl w:val="0"/>
          <w:numId w:val="10"/>
        </w:numPr>
        <w:tabs>
          <w:tab w:val="clear" w:pos="720"/>
        </w:tabs>
        <w:spacing w:line="360" w:lineRule="auto"/>
        <w:ind w:left="391" w:right="0" w:hanging="357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lastRenderedPageBreak/>
        <w:t>קיימות</w:t>
      </w:r>
      <w:r w:rsidRPr="001E6423">
        <w:rPr>
          <w:rFonts w:cs="David"/>
          <w:sz w:val="26"/>
          <w:szCs w:val="26"/>
          <w:rtl/>
          <w:lang w:eastAsia="he-IL"/>
        </w:rPr>
        <w:t xml:space="preserve"> השפעות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 הדדיות בין ההתפתחות הטכנולוגית לבין</w:t>
      </w:r>
      <w:r w:rsidRPr="001E6423">
        <w:rPr>
          <w:rFonts w:cs="David"/>
          <w:sz w:val="26"/>
          <w:szCs w:val="26"/>
          <w:rtl/>
          <w:lang w:eastAsia="he-IL"/>
        </w:rPr>
        <w:t xml:space="preserve"> 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התפתחות </w:t>
      </w:r>
      <w:r w:rsidRPr="001E6423">
        <w:rPr>
          <w:rFonts w:cs="David"/>
          <w:sz w:val="26"/>
          <w:szCs w:val="26"/>
          <w:rtl/>
          <w:lang w:eastAsia="he-IL"/>
        </w:rPr>
        <w:t>החברה והסביבה.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 </w:t>
      </w:r>
    </w:p>
    <w:p w:rsidR="00802CC9" w:rsidRPr="0043308E" w:rsidRDefault="00802CC9" w:rsidP="0043308E">
      <w:pPr>
        <w:pStyle w:val="2"/>
        <w:rPr>
          <w:sz w:val="32"/>
          <w:szCs w:val="32"/>
          <w:rtl/>
        </w:rPr>
      </w:pPr>
      <w:r w:rsidRPr="0043308E">
        <w:rPr>
          <w:rFonts w:hint="cs"/>
          <w:sz w:val="32"/>
          <w:szCs w:val="32"/>
          <w:rtl/>
        </w:rPr>
        <w:t>ביטויים ומושגי מפתח:</w:t>
      </w:r>
    </w:p>
    <w:p w:rsidR="00802CC9" w:rsidRPr="009C5E8B" w:rsidRDefault="00802CC9" w:rsidP="001E6423">
      <w:pPr>
        <w:spacing w:line="360" w:lineRule="auto"/>
        <w:jc w:val="both"/>
        <w:rPr>
          <w:rFonts w:cs="David"/>
          <w:b/>
          <w:bCs/>
          <w:sz w:val="28"/>
          <w:szCs w:val="28"/>
          <w:rtl/>
          <w:lang w:eastAsia="he-IL"/>
        </w:rPr>
      </w:pPr>
      <w:r w:rsidRPr="009C5E8B">
        <w:rPr>
          <w:rFonts w:cs="David" w:hint="cs"/>
          <w:b/>
          <w:bCs/>
          <w:sz w:val="28"/>
          <w:szCs w:val="28"/>
          <w:rtl/>
          <w:lang w:eastAsia="he-IL"/>
        </w:rPr>
        <w:t>צורך</w:t>
      </w:r>
    </w:p>
    <w:p w:rsidR="001E6423" w:rsidRPr="001E6423" w:rsidRDefault="009F4D19" w:rsidP="00D201A1">
      <w:pPr>
        <w:spacing w:line="360" w:lineRule="auto"/>
        <w:jc w:val="both"/>
        <w:rPr>
          <w:rFonts w:cs="David"/>
          <w:sz w:val="26"/>
          <w:szCs w:val="26"/>
          <w:rtl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דבר מה </w:t>
      </w:r>
      <w:r w:rsidR="00802CC9" w:rsidRPr="001E6423">
        <w:rPr>
          <w:rFonts w:cs="David" w:hint="cs"/>
          <w:sz w:val="26"/>
          <w:szCs w:val="26"/>
          <w:rtl/>
          <w:lang w:eastAsia="he-IL"/>
        </w:rPr>
        <w:t>הדרוש לאדם. קיימים צרכים שונים: צרכים קיומיים החיוניים לחיינו כמו הצורך במזון, במחסה, בהגנה מפני מחלות ועוד, וצרכים שאינם קיומיים אך חשובים בכל זאת: הצורך בבידור, באסתטיקה ועוד.</w:t>
      </w:r>
      <w:r w:rsidR="001E6423">
        <w:rPr>
          <w:rFonts w:cs="David" w:hint="cs"/>
          <w:sz w:val="26"/>
          <w:szCs w:val="26"/>
          <w:rtl/>
          <w:lang w:eastAsia="he-IL"/>
        </w:rPr>
        <w:t xml:space="preserve"> </w:t>
      </w:r>
    </w:p>
    <w:p w:rsidR="00802CC9" w:rsidRPr="009C5E8B" w:rsidRDefault="00802CC9" w:rsidP="00D201A1">
      <w:pPr>
        <w:spacing w:before="240" w:line="360" w:lineRule="auto"/>
        <w:jc w:val="both"/>
        <w:rPr>
          <w:rFonts w:cs="David"/>
          <w:b/>
          <w:bCs/>
          <w:sz w:val="28"/>
          <w:szCs w:val="28"/>
          <w:rtl/>
          <w:lang w:eastAsia="he-IL"/>
        </w:rPr>
      </w:pPr>
      <w:r w:rsidRPr="009C5E8B">
        <w:rPr>
          <w:rFonts w:cs="David" w:hint="cs"/>
          <w:b/>
          <w:bCs/>
          <w:sz w:val="28"/>
          <w:szCs w:val="28"/>
          <w:rtl/>
          <w:lang w:eastAsia="he-IL"/>
        </w:rPr>
        <w:t>דרישות</w:t>
      </w:r>
    </w:p>
    <w:p w:rsidR="001E6423" w:rsidRPr="00C530F1" w:rsidRDefault="00802CC9" w:rsidP="00D201A1">
      <w:pPr>
        <w:spacing w:line="360" w:lineRule="auto"/>
        <w:jc w:val="both"/>
        <w:rPr>
          <w:rFonts w:cs="David"/>
          <w:rtl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>הדרישות עוזרות להגדיר את סוג המוצר המתאים לצורך מסוים ולפתרון הבעיה. הדרישות עשויות להיות מגוונות: טכנולוגיות, בטיחותיות, מוסריות, חברתיות ותרבותיות.</w:t>
      </w:r>
    </w:p>
    <w:p w:rsidR="00802CC9" w:rsidRPr="009C5E8B" w:rsidRDefault="00802CC9" w:rsidP="00D201A1">
      <w:pPr>
        <w:spacing w:before="240" w:line="360" w:lineRule="auto"/>
        <w:jc w:val="both"/>
        <w:rPr>
          <w:rFonts w:cs="David"/>
          <w:b/>
          <w:bCs/>
          <w:sz w:val="28"/>
          <w:szCs w:val="28"/>
          <w:rtl/>
          <w:lang w:eastAsia="he-IL"/>
        </w:rPr>
      </w:pPr>
      <w:r w:rsidRPr="009C5E8B">
        <w:rPr>
          <w:rFonts w:cs="David" w:hint="cs"/>
          <w:b/>
          <w:bCs/>
          <w:sz w:val="28"/>
          <w:szCs w:val="28"/>
          <w:rtl/>
          <w:lang w:eastAsia="he-IL"/>
        </w:rPr>
        <w:t>אילוצים</w:t>
      </w:r>
    </w:p>
    <w:p w:rsidR="001E6423" w:rsidRPr="001E6423" w:rsidRDefault="00802CC9" w:rsidP="00D201A1">
      <w:pPr>
        <w:spacing w:line="360" w:lineRule="auto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 xml:space="preserve">האילוצים מתארים את המשאבים הקיימים או הנחוצים לפתרון הבעיה: ידע, חומרים, אנרגיה, </w:t>
      </w:r>
      <w:r w:rsidR="00AA604A">
        <w:rPr>
          <w:rFonts w:cs="David" w:hint="cs"/>
          <w:sz w:val="26"/>
          <w:szCs w:val="26"/>
          <w:rtl/>
          <w:lang w:eastAsia="he-IL"/>
        </w:rPr>
        <w:t>ה</w:t>
      </w:r>
      <w:r w:rsidR="00BB770C">
        <w:rPr>
          <w:rFonts w:cs="David" w:hint="cs"/>
          <w:sz w:val="26"/>
          <w:szCs w:val="26"/>
          <w:rtl/>
          <w:lang w:eastAsia="he-IL"/>
        </w:rPr>
        <w:t xml:space="preserve">ון </w:t>
      </w:r>
      <w:r w:rsidRPr="001E6423">
        <w:rPr>
          <w:rFonts w:cs="David" w:hint="cs"/>
          <w:sz w:val="26"/>
          <w:szCs w:val="26"/>
          <w:rtl/>
          <w:lang w:eastAsia="he-IL"/>
        </w:rPr>
        <w:t>(עלות המוצר והייצור) ואנשים. כל אלה נחוצים כדי לענות על צורך מסוים או לפתור את הבעיה ולייצר את המוצר על פי הדרישות שהוגדרו.</w:t>
      </w:r>
    </w:p>
    <w:p w:rsidR="00802CC9" w:rsidRPr="009C5E8B" w:rsidRDefault="00802CC9" w:rsidP="00D201A1">
      <w:pPr>
        <w:spacing w:before="240" w:line="360" w:lineRule="auto"/>
        <w:jc w:val="both"/>
        <w:rPr>
          <w:rFonts w:cs="David"/>
          <w:b/>
          <w:bCs/>
          <w:sz w:val="28"/>
          <w:szCs w:val="28"/>
          <w:rtl/>
          <w:lang w:eastAsia="he-IL"/>
        </w:rPr>
      </w:pPr>
      <w:r w:rsidRPr="009C5E8B">
        <w:rPr>
          <w:rFonts w:cs="David" w:hint="cs"/>
          <w:b/>
          <w:bCs/>
          <w:sz w:val="28"/>
          <w:szCs w:val="28"/>
          <w:rtl/>
          <w:lang w:eastAsia="he-IL"/>
        </w:rPr>
        <w:t>תהליך התיכּוּן</w:t>
      </w:r>
    </w:p>
    <w:p w:rsidR="00802CC9" w:rsidRPr="00C530F1" w:rsidRDefault="00802CC9" w:rsidP="001E6423">
      <w:pPr>
        <w:spacing w:after="120" w:line="360" w:lineRule="auto"/>
        <w:jc w:val="both"/>
        <w:rPr>
          <w:rFonts w:cs="David"/>
          <w:rtl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>תהליך של פתרון בעיות שתחילתו הגדרת הבעיה והצורך וסופו פיתוח מוצר אשר עונה על הדרישות והאילוצים שהוגדרו.</w:t>
      </w:r>
    </w:p>
    <w:p w:rsidR="00CD7815" w:rsidRPr="00D201A1" w:rsidRDefault="00802CC9" w:rsidP="00D201A1">
      <w:pPr>
        <w:spacing w:line="360" w:lineRule="auto"/>
        <w:jc w:val="both"/>
        <w:rPr>
          <w:rFonts w:cs="David"/>
          <w:sz w:val="26"/>
          <w:szCs w:val="26"/>
          <w:rtl/>
          <w:lang w:eastAsia="he-IL"/>
        </w:rPr>
      </w:pPr>
      <w:r w:rsidRPr="001E6423">
        <w:rPr>
          <w:rFonts w:cs="David" w:hint="cs"/>
          <w:sz w:val="26"/>
          <w:szCs w:val="26"/>
          <w:rtl/>
          <w:lang w:eastAsia="he-IL"/>
        </w:rPr>
        <w:t>ה</w:t>
      </w:r>
      <w:r w:rsidR="000C7178">
        <w:rPr>
          <w:rFonts w:cs="David" w:hint="cs"/>
          <w:sz w:val="26"/>
          <w:szCs w:val="26"/>
          <w:rtl/>
          <w:lang w:eastAsia="he-IL"/>
        </w:rPr>
        <w:t>פועַל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 </w:t>
      </w:r>
      <w:r w:rsidRPr="001E6423">
        <w:rPr>
          <w:rFonts w:cs="David" w:hint="cs"/>
          <w:b/>
          <w:bCs/>
          <w:sz w:val="26"/>
          <w:szCs w:val="26"/>
          <w:rtl/>
          <w:lang w:eastAsia="he-IL"/>
        </w:rPr>
        <w:t>תִּכֵּן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 מקור</w:t>
      </w:r>
      <w:r w:rsidR="000C7178">
        <w:rPr>
          <w:rFonts w:cs="David" w:hint="cs"/>
          <w:sz w:val="26"/>
          <w:szCs w:val="26"/>
          <w:rtl/>
          <w:lang w:eastAsia="he-IL"/>
        </w:rPr>
        <w:t>ו</w:t>
      </w:r>
      <w:r w:rsidRPr="001E6423">
        <w:rPr>
          <w:rFonts w:cs="David" w:hint="cs"/>
          <w:sz w:val="26"/>
          <w:szCs w:val="26"/>
          <w:rtl/>
          <w:lang w:eastAsia="he-IL"/>
        </w:rPr>
        <w:t xml:space="preserve"> בביטוי "תיכ</w:t>
      </w:r>
      <w:r w:rsidR="00DD41A5">
        <w:rPr>
          <w:rFonts w:cs="David" w:hint="cs"/>
          <w:sz w:val="26"/>
          <w:szCs w:val="26"/>
          <w:rtl/>
          <w:lang w:eastAsia="he-IL"/>
        </w:rPr>
        <w:t>ּ</w:t>
      </w:r>
      <w:r w:rsidRPr="001E6423">
        <w:rPr>
          <w:rFonts w:cs="David" w:hint="cs"/>
          <w:sz w:val="26"/>
          <w:szCs w:val="26"/>
          <w:rtl/>
          <w:lang w:eastAsia="he-IL"/>
        </w:rPr>
        <w:t>ון מוצרים" שמשמעותו תהליך שבו מגדירים מהם הצרכים מהמוצר, הדרישות והאילוצים. התהליך כולל חקירה, פיתוח, עיצוב, שרטוט, קבלת החלטות בנוגע לסוגי החומרים, בניית דגם ובדיקתו והערכת תפקודו.</w:t>
      </w:r>
    </w:p>
    <w:sectPr w:rsidR="00CD7815" w:rsidRPr="00D201A1" w:rsidSect="00D201A1">
      <w:headerReference w:type="default" r:id="rId9"/>
      <w:footerReference w:type="default" r:id="rId10"/>
      <w:pgSz w:w="11906" w:h="16838"/>
      <w:pgMar w:top="2340" w:right="1286" w:bottom="1797" w:left="1440" w:header="36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C2" w:rsidRDefault="00A062C2">
      <w:r>
        <w:separator/>
      </w:r>
    </w:p>
  </w:endnote>
  <w:endnote w:type="continuationSeparator" w:id="0">
    <w:p w:rsidR="00A062C2" w:rsidRDefault="00A0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325EF3" w:rsidP="0043308E">
    <w:pPr>
      <w:pStyle w:val="a4"/>
      <w:bidi w:val="0"/>
      <w:jc w:val="right"/>
    </w:pPr>
    <w:r>
      <w:rPr>
        <w:noProof/>
      </w:rPr>
      <w:drawing>
        <wp:inline distT="0" distB="0" distL="0" distR="0" wp14:anchorId="1D45F478">
          <wp:extent cx="1266825" cy="600075"/>
          <wp:effectExtent l="0" t="0" r="9525" b="9525"/>
          <wp:docPr id="16" name="תמונה 16" descr="הוצאת רמות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308E">
      <w:rPr>
        <w:rtl/>
      </w:rPr>
      <w:tab/>
    </w:r>
    <w:r w:rsidR="0043308E">
      <w:rPr>
        <w:rtl/>
      </w:rPr>
      <w:tab/>
    </w:r>
    <w:r w:rsidR="0043308E">
      <w:rPr>
        <w:rtl/>
      </w:rPr>
      <w:tab/>
    </w:r>
    <w:r w:rsidR="009514E5">
      <w:rPr>
        <w:rtl/>
      </w:rPr>
      <w:fldChar w:fldCharType="begin"/>
    </w:r>
    <w:r w:rsidR="009514E5">
      <w:instrText>PAGE   \* MERGEFORMAT</w:instrText>
    </w:r>
    <w:r w:rsidR="009514E5">
      <w:rPr>
        <w:rtl/>
      </w:rPr>
      <w:fldChar w:fldCharType="separate"/>
    </w:r>
    <w:r w:rsidR="00F575A4" w:rsidRPr="00F575A4">
      <w:rPr>
        <w:noProof/>
        <w:lang w:val="he-IL"/>
      </w:rPr>
      <w:t>1</w:t>
    </w:r>
    <w:r w:rsidR="009514E5"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C2" w:rsidRDefault="00A062C2">
      <w:r>
        <w:separator/>
      </w:r>
    </w:p>
  </w:footnote>
  <w:footnote w:type="continuationSeparator" w:id="0">
    <w:p w:rsidR="00A062C2" w:rsidRDefault="00A062C2">
      <w:r>
        <w:continuationSeparator/>
      </w:r>
    </w:p>
  </w:footnote>
  <w:footnote w:id="1">
    <w:p w:rsidR="00802CC9" w:rsidRPr="00351CE1" w:rsidRDefault="00351CE1" w:rsidP="00351CE1">
      <w:pPr>
        <w:pStyle w:val="af2"/>
        <w:ind w:left="108" w:hanging="108"/>
        <w:rPr>
          <w:rFonts w:ascii="David" w:hAnsi="David" w:cs="David"/>
          <w:sz w:val="24"/>
          <w:szCs w:val="24"/>
        </w:rPr>
      </w:pPr>
      <w:r w:rsidRPr="00351CE1">
        <w:rPr>
          <w:rFonts w:ascii="David" w:hAnsi="David" w:cs="David" w:hint="cs"/>
          <w:sz w:val="24"/>
          <w:szCs w:val="24"/>
          <w:vertAlign w:val="superscript"/>
          <w:rtl/>
        </w:rPr>
        <w:t>1</w:t>
      </w:r>
      <w:r w:rsidR="00802CC9" w:rsidRPr="00351CE1">
        <w:rPr>
          <w:rFonts w:ascii="David" w:hAnsi="David" w:cs="David"/>
          <w:sz w:val="24"/>
          <w:szCs w:val="24"/>
          <w:rtl/>
        </w:rPr>
        <w:t xml:space="preserve"> מתוך: דגן, א', 2007, המדריך למורה של יחידת הלימוד "מדע וטכנולוגיה לכיתה ד" (דברי רקע – טכנולוגיה במחשבה תחילה), בסדרה "במבט חדש", אוניברסיטת תל-אביב, הוצאת רמות.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79150B" w:rsidP="0079150B">
    <w:pPr>
      <w:pStyle w:val="a3"/>
      <w:rPr>
        <w:rtl/>
      </w:rPr>
    </w:pPr>
    <w:r>
      <w:rPr>
        <w:noProof/>
      </w:rPr>
      <w:drawing>
        <wp:inline distT="0" distB="0" distL="0" distR="0">
          <wp:extent cx="5820410" cy="954405"/>
          <wp:effectExtent l="0" t="0" r="8890" b="0"/>
          <wp:docPr id="15" name="תמונה 15" descr="במבט חדש, אוניברסיטת תל אביב" title="פס עליון -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41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F39"/>
    <w:multiLevelType w:val="hybridMultilevel"/>
    <w:tmpl w:val="A7005010"/>
    <w:lvl w:ilvl="0" w:tplc="E8AC9F7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4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D91BF2"/>
    <w:multiLevelType w:val="hybridMultilevel"/>
    <w:tmpl w:val="84C03F8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641153"/>
    <w:multiLevelType w:val="hybridMultilevel"/>
    <w:tmpl w:val="8BC8DD04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57CEB"/>
    <w:multiLevelType w:val="hybridMultilevel"/>
    <w:tmpl w:val="198A3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6D5E179E" w:tentative="1">
      <w:start w:val="1"/>
      <w:numFmt w:val="bullet"/>
      <w:lvlText w:val="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71903530" w:tentative="1">
      <w:start w:val="1"/>
      <w:numFmt w:val="bullet"/>
      <w:lvlText w:val="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D7A75AC" w:tentative="1">
      <w:start w:val="1"/>
      <w:numFmt w:val="bullet"/>
      <w:lvlText w:val="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4" w:tplc="BBBA6FC0" w:tentative="1">
      <w:start w:val="1"/>
      <w:numFmt w:val="bullet"/>
      <w:lvlText w:val="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5" w:tplc="9C82A062" w:tentative="1">
      <w:start w:val="1"/>
      <w:numFmt w:val="bullet"/>
      <w:lvlText w:val="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45D4685E" w:tentative="1">
      <w:start w:val="1"/>
      <w:numFmt w:val="bullet"/>
      <w:lvlText w:val="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7" w:tplc="363E354A" w:tentative="1">
      <w:start w:val="1"/>
      <w:numFmt w:val="bullet"/>
      <w:lvlText w:val="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8" w:tplc="D4BCE5A6" w:tentative="1">
      <w:start w:val="1"/>
      <w:numFmt w:val="bullet"/>
      <w:lvlText w:val="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6156F"/>
    <w:rsid w:val="00076FB7"/>
    <w:rsid w:val="000A195A"/>
    <w:rsid w:val="000C7178"/>
    <w:rsid w:val="000F5A70"/>
    <w:rsid w:val="001017C5"/>
    <w:rsid w:val="00127B51"/>
    <w:rsid w:val="0013248D"/>
    <w:rsid w:val="0015411F"/>
    <w:rsid w:val="00155E6C"/>
    <w:rsid w:val="00160EE5"/>
    <w:rsid w:val="00181B35"/>
    <w:rsid w:val="001917C8"/>
    <w:rsid w:val="00195EC0"/>
    <w:rsid w:val="001D48B8"/>
    <w:rsid w:val="001E1D67"/>
    <w:rsid w:val="001E3F41"/>
    <w:rsid w:val="001E6423"/>
    <w:rsid w:val="001F0D66"/>
    <w:rsid w:val="001F2436"/>
    <w:rsid w:val="002452C7"/>
    <w:rsid w:val="00245A38"/>
    <w:rsid w:val="0028359F"/>
    <w:rsid w:val="002B468B"/>
    <w:rsid w:val="002D6938"/>
    <w:rsid w:val="002E1FFB"/>
    <w:rsid w:val="002F10BC"/>
    <w:rsid w:val="00305F2B"/>
    <w:rsid w:val="00325EF3"/>
    <w:rsid w:val="00344B0E"/>
    <w:rsid w:val="00351CE1"/>
    <w:rsid w:val="003653CF"/>
    <w:rsid w:val="00392EB3"/>
    <w:rsid w:val="00393849"/>
    <w:rsid w:val="003973C8"/>
    <w:rsid w:val="003B72D6"/>
    <w:rsid w:val="003E70E8"/>
    <w:rsid w:val="004055A8"/>
    <w:rsid w:val="0043308E"/>
    <w:rsid w:val="004455AC"/>
    <w:rsid w:val="00472882"/>
    <w:rsid w:val="00474CF5"/>
    <w:rsid w:val="00493EFC"/>
    <w:rsid w:val="00494E2F"/>
    <w:rsid w:val="004E244E"/>
    <w:rsid w:val="00556DA0"/>
    <w:rsid w:val="00557966"/>
    <w:rsid w:val="005762E5"/>
    <w:rsid w:val="005831D7"/>
    <w:rsid w:val="005D69AA"/>
    <w:rsid w:val="005F3078"/>
    <w:rsid w:val="005F6126"/>
    <w:rsid w:val="00601BF9"/>
    <w:rsid w:val="0063283A"/>
    <w:rsid w:val="00671F8B"/>
    <w:rsid w:val="00674150"/>
    <w:rsid w:val="0069424D"/>
    <w:rsid w:val="006A2CB4"/>
    <w:rsid w:val="006B5BCA"/>
    <w:rsid w:val="006E232E"/>
    <w:rsid w:val="0071638B"/>
    <w:rsid w:val="00740179"/>
    <w:rsid w:val="00765CB0"/>
    <w:rsid w:val="0079150B"/>
    <w:rsid w:val="0079543F"/>
    <w:rsid w:val="007A4569"/>
    <w:rsid w:val="007A579D"/>
    <w:rsid w:val="007E06DD"/>
    <w:rsid w:val="00800D75"/>
    <w:rsid w:val="00802CC9"/>
    <w:rsid w:val="00812A27"/>
    <w:rsid w:val="008363B7"/>
    <w:rsid w:val="00841C3C"/>
    <w:rsid w:val="008513E7"/>
    <w:rsid w:val="008901CC"/>
    <w:rsid w:val="008C60C7"/>
    <w:rsid w:val="00904BE3"/>
    <w:rsid w:val="00925F88"/>
    <w:rsid w:val="00944B38"/>
    <w:rsid w:val="009514E5"/>
    <w:rsid w:val="00953D37"/>
    <w:rsid w:val="009541A2"/>
    <w:rsid w:val="00964433"/>
    <w:rsid w:val="009678D6"/>
    <w:rsid w:val="009909D0"/>
    <w:rsid w:val="009947C3"/>
    <w:rsid w:val="0099745E"/>
    <w:rsid w:val="009C5E8B"/>
    <w:rsid w:val="009D20F3"/>
    <w:rsid w:val="009D2ACD"/>
    <w:rsid w:val="009F4D19"/>
    <w:rsid w:val="00A05770"/>
    <w:rsid w:val="00A062C2"/>
    <w:rsid w:val="00A22FB2"/>
    <w:rsid w:val="00A23974"/>
    <w:rsid w:val="00A24751"/>
    <w:rsid w:val="00A26608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A604A"/>
    <w:rsid w:val="00AB016E"/>
    <w:rsid w:val="00AD2FC9"/>
    <w:rsid w:val="00AD7F33"/>
    <w:rsid w:val="00AF3877"/>
    <w:rsid w:val="00B01CA4"/>
    <w:rsid w:val="00B2038D"/>
    <w:rsid w:val="00B333AE"/>
    <w:rsid w:val="00B724F3"/>
    <w:rsid w:val="00B85F1F"/>
    <w:rsid w:val="00B8787C"/>
    <w:rsid w:val="00B90BE9"/>
    <w:rsid w:val="00BA7174"/>
    <w:rsid w:val="00BB770C"/>
    <w:rsid w:val="00BD1014"/>
    <w:rsid w:val="00BD7A9C"/>
    <w:rsid w:val="00BE1501"/>
    <w:rsid w:val="00BE5D26"/>
    <w:rsid w:val="00C2437E"/>
    <w:rsid w:val="00C75AA3"/>
    <w:rsid w:val="00C95693"/>
    <w:rsid w:val="00CA496F"/>
    <w:rsid w:val="00CA4CA5"/>
    <w:rsid w:val="00CD7299"/>
    <w:rsid w:val="00CD7815"/>
    <w:rsid w:val="00CE1410"/>
    <w:rsid w:val="00CF32F4"/>
    <w:rsid w:val="00D06E80"/>
    <w:rsid w:val="00D17CA5"/>
    <w:rsid w:val="00D201A1"/>
    <w:rsid w:val="00D37AEE"/>
    <w:rsid w:val="00D4108D"/>
    <w:rsid w:val="00D45275"/>
    <w:rsid w:val="00D54242"/>
    <w:rsid w:val="00D7176A"/>
    <w:rsid w:val="00D872AF"/>
    <w:rsid w:val="00D9079E"/>
    <w:rsid w:val="00D92615"/>
    <w:rsid w:val="00D9502C"/>
    <w:rsid w:val="00DD02FE"/>
    <w:rsid w:val="00DD04C5"/>
    <w:rsid w:val="00DD41A5"/>
    <w:rsid w:val="00DD7A62"/>
    <w:rsid w:val="00DD7B53"/>
    <w:rsid w:val="00E00471"/>
    <w:rsid w:val="00E02CEC"/>
    <w:rsid w:val="00E119E9"/>
    <w:rsid w:val="00E152B8"/>
    <w:rsid w:val="00E16154"/>
    <w:rsid w:val="00E216CA"/>
    <w:rsid w:val="00E3121C"/>
    <w:rsid w:val="00E35141"/>
    <w:rsid w:val="00E6429E"/>
    <w:rsid w:val="00E748E0"/>
    <w:rsid w:val="00E86B9B"/>
    <w:rsid w:val="00ED04CE"/>
    <w:rsid w:val="00ED4088"/>
    <w:rsid w:val="00ED66A7"/>
    <w:rsid w:val="00EE2A44"/>
    <w:rsid w:val="00EE6052"/>
    <w:rsid w:val="00EF14B8"/>
    <w:rsid w:val="00F0329A"/>
    <w:rsid w:val="00F20CA7"/>
    <w:rsid w:val="00F30A6F"/>
    <w:rsid w:val="00F33127"/>
    <w:rsid w:val="00F575A4"/>
    <w:rsid w:val="00F61703"/>
    <w:rsid w:val="00F64357"/>
    <w:rsid w:val="00F87B2D"/>
    <w:rsid w:val="00F91ED5"/>
    <w:rsid w:val="00FD3E7C"/>
    <w:rsid w:val="00FE12C1"/>
    <w:rsid w:val="00FE6377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paragraph" w:styleId="af5">
    <w:name w:val="Revision"/>
    <w:hidden/>
    <w:uiPriority w:val="99"/>
    <w:semiHidden/>
    <w:rsid w:val="0043308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paragraph" w:styleId="af5">
    <w:name w:val="Revision"/>
    <w:hidden/>
    <w:uiPriority w:val="99"/>
    <w:semiHidden/>
    <w:rsid w:val="0043308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6A44-54AC-4E0E-8574-DB165102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397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2383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Rafi</cp:lastModifiedBy>
  <cp:revision>2</cp:revision>
  <cp:lastPrinted>2016-01-19T09:20:00Z</cp:lastPrinted>
  <dcterms:created xsi:type="dcterms:W3CDTF">2020-06-24T07:43:00Z</dcterms:created>
  <dcterms:modified xsi:type="dcterms:W3CDTF">2020-06-24T07:43:00Z</dcterms:modified>
</cp:coreProperties>
</file>