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62" w:rsidRPr="00E43107" w:rsidRDefault="00745162" w:rsidP="001633F2">
      <w:pPr>
        <w:spacing w:line="360" w:lineRule="auto"/>
        <w:ind w:firstLine="720"/>
        <w:rPr>
          <w:rFonts w:cs="David"/>
          <w:sz w:val="28"/>
          <w:szCs w:val="28"/>
          <w:rtl/>
        </w:rPr>
      </w:pPr>
      <w:bookmarkStart w:id="0" w:name="_GoBack"/>
      <w:bookmarkEnd w:id="0"/>
      <w:r w:rsidRPr="00E43107">
        <w:rPr>
          <w:rFonts w:cs="David" w:hint="cs"/>
          <w:b/>
          <w:bCs/>
          <w:sz w:val="28"/>
          <w:szCs w:val="28"/>
          <w:rtl/>
        </w:rPr>
        <w:t>רשימת ציוד ו</w:t>
      </w:r>
      <w:r w:rsidRPr="00E43107">
        <w:rPr>
          <w:rFonts w:cs="David"/>
          <w:b/>
          <w:bCs/>
          <w:sz w:val="28"/>
          <w:szCs w:val="28"/>
          <w:rtl/>
        </w:rPr>
        <w:t xml:space="preserve">חומרים </w:t>
      </w:r>
    </w:p>
    <w:tbl>
      <w:tblPr>
        <w:bidiVisual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רשימת ציוד וחומרים"/>
        <w:tblDescription w:val="הציוד הנדרש"/>
      </w:tblPr>
      <w:tblGrid>
        <w:gridCol w:w="983"/>
        <w:gridCol w:w="6323"/>
        <w:gridCol w:w="1684"/>
      </w:tblGrid>
      <w:tr w:rsidR="00745162" w:rsidRPr="00E43107" w:rsidTr="00D0664D">
        <w:trPr>
          <w:tblHeader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45162" w:rsidRPr="00E43107" w:rsidRDefault="00745162" w:rsidP="00756D7B">
            <w:pPr>
              <w:tabs>
                <w:tab w:val="left" w:pos="1784"/>
              </w:tabs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 xml:space="preserve">שם </w:t>
            </w:r>
            <w:r w:rsidR="00756D7B">
              <w:rPr>
                <w:rFonts w:cs="David" w:hint="cs"/>
                <w:b/>
                <w:bCs/>
                <w:rtl/>
              </w:rPr>
              <w:t>החוברת</w:t>
            </w:r>
          </w:p>
        </w:tc>
        <w:tc>
          <w:tcPr>
            <w:tcW w:w="6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45162" w:rsidRPr="00E43107" w:rsidRDefault="00745162" w:rsidP="00794328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5162" w:rsidRPr="00E43107" w:rsidRDefault="00745162" w:rsidP="00794328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745162" w:rsidRPr="00E43107" w:rsidTr="00FE6CE2">
        <w:trPr>
          <w:cantSplit/>
        </w:trPr>
        <w:tc>
          <w:tcPr>
            <w:tcW w:w="983" w:type="dxa"/>
            <w:vMerge w:val="restart"/>
            <w:textDirection w:val="tbRl"/>
            <w:vAlign w:val="center"/>
          </w:tcPr>
          <w:p w:rsidR="00745162" w:rsidRPr="00E43107" w:rsidRDefault="00982CD4" w:rsidP="00FE6CE2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w w:val="200"/>
                <w:rtl/>
              </w:rPr>
            </w:pPr>
            <w:r w:rsidRPr="001633F2">
              <w:rPr>
                <w:rFonts w:cs="David" w:hint="cs"/>
                <w:b/>
                <w:bCs/>
                <w:sz w:val="28"/>
                <w:szCs w:val="28"/>
                <w:rtl/>
              </w:rPr>
              <w:t>השיניים שלנו</w:t>
            </w:r>
          </w:p>
        </w:tc>
        <w:tc>
          <w:tcPr>
            <w:tcW w:w="6323" w:type="dxa"/>
          </w:tcPr>
          <w:p w:rsidR="00745162" w:rsidRPr="00794328" w:rsidRDefault="005D4628" w:rsidP="00D7777D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 w:rsidRPr="00794328">
              <w:rPr>
                <w:rFonts w:cs="David" w:hint="cs"/>
                <w:b/>
                <w:bCs/>
                <w:rtl/>
              </w:rPr>
              <w:t xml:space="preserve">למשימה </w:t>
            </w:r>
            <w:r w:rsidR="00E1701E">
              <w:rPr>
                <w:rFonts w:cs="David" w:hint="cs"/>
                <w:b/>
                <w:bCs/>
                <w:rtl/>
              </w:rPr>
              <w:t>האם אפשר לאכול בלי שיניים</w:t>
            </w:r>
            <w:r w:rsidR="00E1701E" w:rsidRPr="00D7777D">
              <w:rPr>
                <w:rFonts w:cs="David" w:hint="cs"/>
                <w:rtl/>
              </w:rPr>
              <w:t>:</w:t>
            </w:r>
            <w:r w:rsidR="00E1701E">
              <w:rPr>
                <w:rFonts w:cs="David" w:hint="cs"/>
                <w:b/>
                <w:bCs/>
                <w:rtl/>
              </w:rPr>
              <w:t xml:space="preserve"> </w:t>
            </w:r>
            <w:r w:rsidR="00E1701E" w:rsidRPr="00E1701E">
              <w:rPr>
                <w:rFonts w:cs="David" w:hint="cs"/>
                <w:rtl/>
              </w:rPr>
              <w:t>מזונות שונים</w:t>
            </w:r>
            <w:r w:rsidR="00E1701E">
              <w:rPr>
                <w:rFonts w:cs="David" w:hint="cs"/>
                <w:b/>
                <w:bCs/>
                <w:rtl/>
              </w:rPr>
              <w:t xml:space="preserve"> </w:t>
            </w:r>
            <w:r w:rsidR="00E1701E" w:rsidRPr="00E1701E">
              <w:rPr>
                <w:rFonts w:cs="David" w:hint="cs"/>
                <w:rtl/>
              </w:rPr>
              <w:t>(אגס, מלפפון, עוגייה, מעדן חלב, לחם, גבינה וכדומה)</w:t>
            </w:r>
          </w:p>
        </w:tc>
        <w:tc>
          <w:tcPr>
            <w:tcW w:w="1684" w:type="dxa"/>
          </w:tcPr>
          <w:p w:rsidR="00745162" w:rsidRPr="00794328" w:rsidRDefault="00FE6CE2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>לכל קבוצה</w:t>
            </w:r>
          </w:p>
        </w:tc>
      </w:tr>
      <w:tr w:rsidR="00745162" w:rsidRPr="00E43107" w:rsidTr="00D0664D">
        <w:trPr>
          <w:cantSplit/>
        </w:trPr>
        <w:tc>
          <w:tcPr>
            <w:tcW w:w="983" w:type="dxa"/>
            <w:vMerge/>
          </w:tcPr>
          <w:p w:rsidR="00745162" w:rsidRPr="00E43107" w:rsidRDefault="00745162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745162" w:rsidRPr="00794328" w:rsidRDefault="00E1701E" w:rsidP="00E1701E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מראה אישית קטנה</w:t>
            </w:r>
          </w:p>
        </w:tc>
        <w:tc>
          <w:tcPr>
            <w:tcW w:w="1684" w:type="dxa"/>
          </w:tcPr>
          <w:p w:rsidR="00745162" w:rsidRPr="00794328" w:rsidRDefault="00FE6CE2" w:rsidP="00E1701E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 xml:space="preserve">לכל </w:t>
            </w:r>
            <w:r w:rsidR="00E1701E">
              <w:rPr>
                <w:rFonts w:cs="David" w:hint="cs"/>
                <w:rtl/>
              </w:rPr>
              <w:t>תלמיד</w:t>
            </w:r>
          </w:p>
        </w:tc>
      </w:tr>
      <w:tr w:rsidR="00745162" w:rsidRPr="00E43107" w:rsidTr="00D0664D">
        <w:trPr>
          <w:cantSplit/>
        </w:trPr>
        <w:tc>
          <w:tcPr>
            <w:tcW w:w="983" w:type="dxa"/>
            <w:vMerge/>
          </w:tcPr>
          <w:p w:rsidR="00745162" w:rsidRPr="00E43107" w:rsidRDefault="00745162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745162" w:rsidRPr="00794328" w:rsidRDefault="00E1701E" w:rsidP="00D0664D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דגם שיניים קטן</w:t>
            </w:r>
            <w:r w:rsidR="00D7777D">
              <w:rPr>
                <w:rFonts w:cs="David" w:hint="cs"/>
                <w:rtl/>
              </w:rPr>
              <w:t xml:space="preserve"> (רשות)</w:t>
            </w:r>
          </w:p>
        </w:tc>
        <w:tc>
          <w:tcPr>
            <w:tcW w:w="1684" w:type="dxa"/>
          </w:tcPr>
          <w:p w:rsidR="00745162" w:rsidRPr="00794328" w:rsidRDefault="00D7777D" w:rsidP="00FE6CE2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לכיתה</w:t>
            </w:r>
          </w:p>
        </w:tc>
      </w:tr>
      <w:tr w:rsidR="00D7777D" w:rsidRPr="00E43107" w:rsidTr="00D0664D">
        <w:trPr>
          <w:cantSplit/>
        </w:trPr>
        <w:tc>
          <w:tcPr>
            <w:tcW w:w="983" w:type="dxa"/>
            <w:vMerge/>
          </w:tcPr>
          <w:p w:rsidR="00D7777D" w:rsidRPr="00E43107" w:rsidRDefault="00D7777D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D7777D" w:rsidRDefault="00D7777D" w:rsidP="00D0664D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דגם מבנה שן </w:t>
            </w:r>
            <w:r w:rsidRPr="00D7777D">
              <w:rPr>
                <w:rFonts w:cs="David"/>
                <w:rtl/>
              </w:rPr>
              <w:t>(רשות)</w:t>
            </w:r>
          </w:p>
        </w:tc>
        <w:tc>
          <w:tcPr>
            <w:tcW w:w="1684" w:type="dxa"/>
          </w:tcPr>
          <w:p w:rsidR="00D7777D" w:rsidRDefault="00D7777D" w:rsidP="00FE6CE2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לכיתה</w:t>
            </w:r>
          </w:p>
        </w:tc>
      </w:tr>
      <w:tr w:rsidR="00D7777D" w:rsidRPr="00E43107" w:rsidTr="00D0664D">
        <w:trPr>
          <w:cantSplit/>
        </w:trPr>
        <w:tc>
          <w:tcPr>
            <w:tcW w:w="983" w:type="dxa"/>
            <w:vMerge/>
          </w:tcPr>
          <w:p w:rsidR="00D7777D" w:rsidRPr="00E43107" w:rsidRDefault="00D7777D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D7777D" w:rsidRPr="00794328" w:rsidRDefault="00D7777D" w:rsidP="00D7777D">
            <w:pPr>
              <w:autoSpaceDE w:val="0"/>
              <w:autoSpaceDN w:val="0"/>
              <w:spacing w:line="480" w:lineRule="auto"/>
              <w:rPr>
                <w:rFonts w:cs="David"/>
                <w:b/>
                <w:bCs/>
                <w:rtl/>
              </w:rPr>
            </w:pPr>
            <w:r w:rsidRPr="00D7777D">
              <w:rPr>
                <w:rFonts w:cs="David"/>
                <w:b/>
                <w:bCs/>
                <w:rtl/>
              </w:rPr>
              <w:t>למשימה מה מאפיין את השיניים ה</w:t>
            </w:r>
            <w:r>
              <w:rPr>
                <w:rFonts w:cs="David" w:hint="cs"/>
                <w:b/>
                <w:bCs/>
                <w:rtl/>
              </w:rPr>
              <w:t>חותכות</w:t>
            </w:r>
            <w:r w:rsidRPr="00D7777D">
              <w:rPr>
                <w:rFonts w:cs="David"/>
                <w:b/>
                <w:bCs/>
                <w:rtl/>
              </w:rPr>
              <w:t xml:space="preserve">?: </w:t>
            </w:r>
            <w:r w:rsidRPr="00D7777D">
              <w:rPr>
                <w:rFonts w:cs="David"/>
                <w:rtl/>
              </w:rPr>
              <w:t>מראה, פרוסת לחם</w:t>
            </w:r>
          </w:p>
        </w:tc>
        <w:tc>
          <w:tcPr>
            <w:tcW w:w="1684" w:type="dxa"/>
          </w:tcPr>
          <w:p w:rsidR="00D7777D" w:rsidRPr="00794328" w:rsidRDefault="00D7777D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לכל קבוצה</w:t>
            </w:r>
          </w:p>
        </w:tc>
      </w:tr>
      <w:tr w:rsidR="00745162" w:rsidRPr="00E43107" w:rsidTr="00D0664D">
        <w:trPr>
          <w:cantSplit/>
        </w:trPr>
        <w:tc>
          <w:tcPr>
            <w:tcW w:w="983" w:type="dxa"/>
            <w:vMerge/>
          </w:tcPr>
          <w:p w:rsidR="00745162" w:rsidRPr="00E43107" w:rsidRDefault="00745162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745162" w:rsidRPr="00794328" w:rsidRDefault="005D4628" w:rsidP="00D7777D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 w:rsidRPr="00794328">
              <w:rPr>
                <w:rFonts w:cs="David" w:hint="cs"/>
                <w:b/>
                <w:bCs/>
                <w:rtl/>
              </w:rPr>
              <w:t xml:space="preserve">למשימה </w:t>
            </w:r>
            <w:r w:rsidR="00D7777D">
              <w:rPr>
                <w:rFonts w:cs="David" w:hint="cs"/>
                <w:b/>
                <w:bCs/>
                <w:rtl/>
              </w:rPr>
              <w:t>מה מאפיין את השיניים הטוחנות?</w:t>
            </w:r>
            <w:r w:rsidR="00D7777D" w:rsidRPr="00D7777D">
              <w:rPr>
                <w:rFonts w:cs="David" w:hint="cs"/>
                <w:b/>
                <w:bCs/>
                <w:rtl/>
              </w:rPr>
              <w:t>:</w:t>
            </w:r>
            <w:r w:rsidR="00D7777D" w:rsidRPr="00D7777D">
              <w:rPr>
                <w:rFonts w:cs="David" w:hint="cs"/>
                <w:rtl/>
              </w:rPr>
              <w:t xml:space="preserve"> מראה, פרוסת לחם, שתי אבנים שטוחות</w:t>
            </w:r>
            <w:r w:rsidR="00FE6CE2" w:rsidRPr="00794328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684" w:type="dxa"/>
          </w:tcPr>
          <w:p w:rsidR="00745162" w:rsidRPr="00794328" w:rsidRDefault="00745162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>לכל קבוצה</w:t>
            </w:r>
          </w:p>
        </w:tc>
      </w:tr>
      <w:tr w:rsidR="00D7777D" w:rsidRPr="00E43107" w:rsidTr="00D0664D">
        <w:trPr>
          <w:cantSplit/>
        </w:trPr>
        <w:tc>
          <w:tcPr>
            <w:tcW w:w="983" w:type="dxa"/>
            <w:vMerge/>
          </w:tcPr>
          <w:p w:rsidR="00D7777D" w:rsidRPr="00E43107" w:rsidRDefault="00D7777D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D7777D" w:rsidRPr="00794328" w:rsidRDefault="00D7777D" w:rsidP="00D7777D">
            <w:pPr>
              <w:autoSpaceDE w:val="0"/>
              <w:autoSpaceDN w:val="0"/>
              <w:spacing w:line="480" w:lineRule="auto"/>
              <w:rPr>
                <w:rFonts w:cs="David"/>
                <w:b/>
                <w:bCs/>
                <w:rtl/>
              </w:rPr>
            </w:pPr>
            <w:r w:rsidRPr="00D7777D">
              <w:rPr>
                <w:rFonts w:cs="David"/>
                <w:b/>
                <w:bCs/>
                <w:rtl/>
              </w:rPr>
              <w:t xml:space="preserve">למשימה מה מאפיין את </w:t>
            </w:r>
            <w:r>
              <w:rPr>
                <w:rFonts w:cs="David" w:hint="cs"/>
                <w:b/>
                <w:bCs/>
                <w:rtl/>
              </w:rPr>
              <w:t>הניבים</w:t>
            </w:r>
            <w:r w:rsidRPr="00D7777D">
              <w:rPr>
                <w:rFonts w:cs="David"/>
                <w:b/>
                <w:bCs/>
                <w:rtl/>
              </w:rPr>
              <w:t>?:</w:t>
            </w:r>
            <w:r>
              <w:rPr>
                <w:rtl/>
              </w:rPr>
              <w:t xml:space="preserve"> </w:t>
            </w:r>
            <w:r w:rsidRPr="00D7777D">
              <w:rPr>
                <w:rFonts w:cs="David"/>
                <w:rtl/>
              </w:rPr>
              <w:t>מראה, פרוסת לחם</w:t>
            </w:r>
            <w:r>
              <w:rPr>
                <w:rFonts w:cs="David" w:hint="cs"/>
                <w:b/>
                <w:bCs/>
                <w:rtl/>
              </w:rPr>
              <w:t xml:space="preserve">, </w:t>
            </w:r>
            <w:r w:rsidRPr="00D7777D">
              <w:rPr>
                <w:rFonts w:cs="David" w:hint="cs"/>
                <w:rtl/>
              </w:rPr>
              <w:t>קיסם עץ</w:t>
            </w:r>
          </w:p>
        </w:tc>
        <w:tc>
          <w:tcPr>
            <w:tcW w:w="1684" w:type="dxa"/>
          </w:tcPr>
          <w:p w:rsidR="00D7777D" w:rsidRPr="00794328" w:rsidRDefault="00D7777D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D7777D">
              <w:rPr>
                <w:rFonts w:cs="David"/>
                <w:rtl/>
              </w:rPr>
              <w:t>לכל קבוצה</w:t>
            </w:r>
          </w:p>
        </w:tc>
      </w:tr>
      <w:tr w:rsidR="00745162" w:rsidRPr="00E43107" w:rsidTr="00D0664D">
        <w:trPr>
          <w:cantSplit/>
        </w:trPr>
        <w:tc>
          <w:tcPr>
            <w:tcW w:w="983" w:type="dxa"/>
            <w:vMerge/>
          </w:tcPr>
          <w:p w:rsidR="00745162" w:rsidRPr="00E43107" w:rsidRDefault="00745162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745162" w:rsidRPr="00D7777D" w:rsidRDefault="00D7777D" w:rsidP="00D7777D">
            <w:pPr>
              <w:autoSpaceDE w:val="0"/>
              <w:autoSpaceDN w:val="0"/>
              <w:spacing w:line="480" w:lineRule="auto"/>
              <w:rPr>
                <w:rFonts w:ascii="David" w:hAnsi="David" w:cs="David"/>
                <w:rtl/>
              </w:rPr>
            </w:pPr>
            <w:r w:rsidRPr="00D7777D">
              <w:rPr>
                <w:rFonts w:ascii="David" w:hAnsi="David" w:cs="David"/>
                <w:b/>
                <w:bCs/>
                <w:rtl/>
              </w:rPr>
              <w:t>להכנת דגם שיניים</w:t>
            </w:r>
            <w:r w:rsidRPr="00D7777D">
              <w:rPr>
                <w:rFonts w:ascii="David" w:hAnsi="David" w:cs="David"/>
                <w:rtl/>
              </w:rPr>
              <w:t xml:space="preserve">: פלסטלינה, בצק משחק, קופסאות, חוטים, צבעים </w:t>
            </w:r>
          </w:p>
        </w:tc>
        <w:tc>
          <w:tcPr>
            <w:tcW w:w="1684" w:type="dxa"/>
          </w:tcPr>
          <w:p w:rsidR="00745162" w:rsidRPr="00794328" w:rsidRDefault="00FE6CE2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>לכיתה</w:t>
            </w:r>
          </w:p>
        </w:tc>
      </w:tr>
      <w:tr w:rsidR="00D7777D" w:rsidRPr="00E43107" w:rsidTr="00D0664D">
        <w:trPr>
          <w:cantSplit/>
        </w:trPr>
        <w:tc>
          <w:tcPr>
            <w:tcW w:w="983" w:type="dxa"/>
          </w:tcPr>
          <w:p w:rsidR="00D7777D" w:rsidRPr="00E43107" w:rsidRDefault="00D7777D" w:rsidP="00D0664D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D7777D" w:rsidRDefault="00D7777D" w:rsidP="00D7777D">
            <w:pPr>
              <w:autoSpaceDE w:val="0"/>
              <w:autoSpaceDN w:val="0"/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למשימה חוקרים מברשות שיניים: </w:t>
            </w:r>
            <w:r w:rsidRPr="00D7777D">
              <w:rPr>
                <w:rFonts w:ascii="David" w:hAnsi="David" w:cs="David" w:hint="cs"/>
                <w:rtl/>
              </w:rPr>
              <w:t>מברשות שיניים מסוגים שונים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:rsidR="00D7777D" w:rsidRPr="00D7777D" w:rsidRDefault="00D7777D" w:rsidP="00D7777D">
            <w:pPr>
              <w:autoSpaceDE w:val="0"/>
              <w:autoSpaceDN w:val="0"/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D7777D">
              <w:rPr>
                <w:rFonts w:ascii="David" w:hAnsi="David" w:cs="David" w:hint="cs"/>
                <w:rtl/>
              </w:rPr>
              <w:t>(גם חשמליות)</w:t>
            </w:r>
          </w:p>
        </w:tc>
        <w:tc>
          <w:tcPr>
            <w:tcW w:w="1684" w:type="dxa"/>
          </w:tcPr>
          <w:p w:rsidR="00D7777D" w:rsidRPr="00794328" w:rsidRDefault="00D7777D" w:rsidP="00D0664D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לכל קבוצה</w:t>
            </w:r>
          </w:p>
        </w:tc>
      </w:tr>
    </w:tbl>
    <w:p w:rsidR="00745162" w:rsidRDefault="00745162" w:rsidP="00745162">
      <w:pPr>
        <w:rPr>
          <w:rFonts w:ascii="David" w:hAnsi="David" w:cs="David"/>
          <w:b/>
          <w:bCs/>
          <w:sz w:val="28"/>
          <w:szCs w:val="28"/>
          <w:rtl/>
        </w:rPr>
      </w:pPr>
    </w:p>
    <w:p w:rsidR="00745162" w:rsidRDefault="00745162" w:rsidP="00745162">
      <w:pPr>
        <w:rPr>
          <w:rFonts w:ascii="David" w:hAnsi="David" w:cs="David"/>
          <w:b/>
          <w:bCs/>
          <w:sz w:val="28"/>
          <w:szCs w:val="28"/>
          <w:rtl/>
        </w:rPr>
      </w:pPr>
    </w:p>
    <w:p w:rsidR="00745162" w:rsidRDefault="00745162" w:rsidP="00745162">
      <w:pPr>
        <w:rPr>
          <w:rFonts w:ascii="David" w:hAnsi="David" w:cs="David"/>
          <w:b/>
          <w:bCs/>
          <w:sz w:val="28"/>
          <w:szCs w:val="28"/>
          <w:rtl/>
        </w:rPr>
      </w:pPr>
    </w:p>
    <w:p w:rsidR="00745162" w:rsidRDefault="00745162" w:rsidP="00745162">
      <w:pPr>
        <w:rPr>
          <w:rtl/>
        </w:rPr>
      </w:pPr>
    </w:p>
    <w:p w:rsidR="00745162" w:rsidRDefault="00745162" w:rsidP="00745162">
      <w:pPr>
        <w:rPr>
          <w:rtl/>
        </w:rPr>
      </w:pPr>
    </w:p>
    <w:p w:rsidR="00745162" w:rsidRDefault="00745162" w:rsidP="00745162">
      <w:pPr>
        <w:rPr>
          <w:rtl/>
        </w:rPr>
      </w:pPr>
    </w:p>
    <w:p w:rsidR="00745162" w:rsidRDefault="00745162" w:rsidP="00745162">
      <w:pPr>
        <w:rPr>
          <w:rtl/>
        </w:rPr>
      </w:pPr>
    </w:p>
    <w:p w:rsidR="00745162" w:rsidRDefault="00745162" w:rsidP="00745162">
      <w:pPr>
        <w:rPr>
          <w:rtl/>
        </w:rPr>
      </w:pPr>
    </w:p>
    <w:p w:rsidR="00745162" w:rsidRDefault="00745162" w:rsidP="00745162">
      <w:pPr>
        <w:rPr>
          <w:rtl/>
        </w:rPr>
      </w:pPr>
    </w:p>
    <w:p w:rsidR="00745162" w:rsidRDefault="00745162" w:rsidP="00745162">
      <w:pPr>
        <w:rPr>
          <w:rtl/>
        </w:rPr>
      </w:pPr>
    </w:p>
    <w:p w:rsidR="00CF3809" w:rsidRPr="006B6F69" w:rsidRDefault="00CF3809" w:rsidP="00525F2C">
      <w:pPr>
        <w:rPr>
          <w:rtl/>
          <w:lang w:eastAsia="zh-CN"/>
        </w:rPr>
      </w:pPr>
    </w:p>
    <w:sectPr w:rsidR="00CF3809" w:rsidRPr="006B6F6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82" w:rsidRDefault="00A94B82">
      <w:r>
        <w:separator/>
      </w:r>
    </w:p>
  </w:endnote>
  <w:endnote w:type="continuationSeparator" w:id="0">
    <w:p w:rsidR="00A94B82" w:rsidRDefault="00A9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82" w:rsidRDefault="00A94B82">
      <w:r>
        <w:separator/>
      </w:r>
    </w:p>
  </w:footnote>
  <w:footnote w:type="continuationSeparator" w:id="0">
    <w:p w:rsidR="00A94B82" w:rsidRDefault="00A9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6D" w:rsidRDefault="00511B6D">
    <w:pPr>
      <w:pStyle w:val="a3"/>
    </w:pPr>
    <w:r>
      <w:rPr>
        <w:noProof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8F"/>
      </v:shape>
    </w:pict>
  </w:numPicBullet>
  <w:abstractNum w:abstractNumId="0">
    <w:nsid w:val="028D0A90"/>
    <w:multiLevelType w:val="hybridMultilevel"/>
    <w:tmpl w:val="B8BC9DFA"/>
    <w:lvl w:ilvl="0" w:tplc="0409000D">
      <w:start w:val="1"/>
      <w:numFmt w:val="bullet"/>
      <w:lvlText w:val="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02FA51C2"/>
    <w:multiLevelType w:val="hybridMultilevel"/>
    <w:tmpl w:val="4B905CF6"/>
    <w:lvl w:ilvl="0" w:tplc="D9B46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6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17"/>
  </w:num>
  <w:num w:numId="12">
    <w:abstractNumId w:val="10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56A1"/>
    <w:rsid w:val="0006156F"/>
    <w:rsid w:val="00061B68"/>
    <w:rsid w:val="00062901"/>
    <w:rsid w:val="00067D51"/>
    <w:rsid w:val="00073FF2"/>
    <w:rsid w:val="0007688A"/>
    <w:rsid w:val="00076FB7"/>
    <w:rsid w:val="00096571"/>
    <w:rsid w:val="000A195A"/>
    <w:rsid w:val="000B6F91"/>
    <w:rsid w:val="000C3FBF"/>
    <w:rsid w:val="000D0FD6"/>
    <w:rsid w:val="000D3846"/>
    <w:rsid w:val="000D74D4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3F2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7B7"/>
    <w:rsid w:val="002058CE"/>
    <w:rsid w:val="002069BC"/>
    <w:rsid w:val="002074DC"/>
    <w:rsid w:val="00217680"/>
    <w:rsid w:val="0022051B"/>
    <w:rsid w:val="00227722"/>
    <w:rsid w:val="00233763"/>
    <w:rsid w:val="00240C3E"/>
    <w:rsid w:val="002452C7"/>
    <w:rsid w:val="00245563"/>
    <w:rsid w:val="00245A38"/>
    <w:rsid w:val="00253B60"/>
    <w:rsid w:val="00260460"/>
    <w:rsid w:val="002665AF"/>
    <w:rsid w:val="002777C3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16EFC"/>
    <w:rsid w:val="00325EF3"/>
    <w:rsid w:val="003447FD"/>
    <w:rsid w:val="00344B0E"/>
    <w:rsid w:val="00344EE2"/>
    <w:rsid w:val="003653CF"/>
    <w:rsid w:val="003905E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E752F"/>
    <w:rsid w:val="00400932"/>
    <w:rsid w:val="004055A8"/>
    <w:rsid w:val="00413A64"/>
    <w:rsid w:val="004330EC"/>
    <w:rsid w:val="0044354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E5CB5"/>
    <w:rsid w:val="00501B7A"/>
    <w:rsid w:val="00511B6D"/>
    <w:rsid w:val="0051401E"/>
    <w:rsid w:val="0052064D"/>
    <w:rsid w:val="00525F2C"/>
    <w:rsid w:val="00527865"/>
    <w:rsid w:val="005566BE"/>
    <w:rsid w:val="00556DA0"/>
    <w:rsid w:val="00557966"/>
    <w:rsid w:val="00565B95"/>
    <w:rsid w:val="00572AB2"/>
    <w:rsid w:val="005762E5"/>
    <w:rsid w:val="0057734A"/>
    <w:rsid w:val="00577C52"/>
    <w:rsid w:val="005831D7"/>
    <w:rsid w:val="005977CD"/>
    <w:rsid w:val="005A26C7"/>
    <w:rsid w:val="005A448A"/>
    <w:rsid w:val="005A6B07"/>
    <w:rsid w:val="005B3863"/>
    <w:rsid w:val="005C5467"/>
    <w:rsid w:val="005C664E"/>
    <w:rsid w:val="005D4628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F69"/>
    <w:rsid w:val="006D3DAF"/>
    <w:rsid w:val="006E232E"/>
    <w:rsid w:val="007070D6"/>
    <w:rsid w:val="0071638B"/>
    <w:rsid w:val="00720EAC"/>
    <w:rsid w:val="00745162"/>
    <w:rsid w:val="00751660"/>
    <w:rsid w:val="00756CD9"/>
    <w:rsid w:val="00756D7B"/>
    <w:rsid w:val="00765CB0"/>
    <w:rsid w:val="00777D9D"/>
    <w:rsid w:val="0079150B"/>
    <w:rsid w:val="00794328"/>
    <w:rsid w:val="0079543F"/>
    <w:rsid w:val="007A4569"/>
    <w:rsid w:val="007A579D"/>
    <w:rsid w:val="007C73A9"/>
    <w:rsid w:val="007D3403"/>
    <w:rsid w:val="007E06DD"/>
    <w:rsid w:val="007E7DE8"/>
    <w:rsid w:val="007F1108"/>
    <w:rsid w:val="00800D75"/>
    <w:rsid w:val="008063BB"/>
    <w:rsid w:val="00812A27"/>
    <w:rsid w:val="00812DBB"/>
    <w:rsid w:val="00815F79"/>
    <w:rsid w:val="0081653B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0CAF"/>
    <w:rsid w:val="008861CD"/>
    <w:rsid w:val="008901CC"/>
    <w:rsid w:val="00891B35"/>
    <w:rsid w:val="008A6C59"/>
    <w:rsid w:val="008B3166"/>
    <w:rsid w:val="008C0590"/>
    <w:rsid w:val="008C60C7"/>
    <w:rsid w:val="008D19AA"/>
    <w:rsid w:val="008D414D"/>
    <w:rsid w:val="008F2FC1"/>
    <w:rsid w:val="00904BE3"/>
    <w:rsid w:val="00906EBF"/>
    <w:rsid w:val="00913692"/>
    <w:rsid w:val="0091761F"/>
    <w:rsid w:val="00925F88"/>
    <w:rsid w:val="0092677B"/>
    <w:rsid w:val="00930CFD"/>
    <w:rsid w:val="009328C0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69A4"/>
    <w:rsid w:val="009779C6"/>
    <w:rsid w:val="0098105D"/>
    <w:rsid w:val="00982CD4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B82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2EF0"/>
    <w:rsid w:val="00BA6521"/>
    <w:rsid w:val="00BA7174"/>
    <w:rsid w:val="00BB0DA3"/>
    <w:rsid w:val="00BB62CB"/>
    <w:rsid w:val="00BB752D"/>
    <w:rsid w:val="00BC7543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2437E"/>
    <w:rsid w:val="00C255D8"/>
    <w:rsid w:val="00C306F4"/>
    <w:rsid w:val="00C34CD0"/>
    <w:rsid w:val="00C54056"/>
    <w:rsid w:val="00C61BBB"/>
    <w:rsid w:val="00C70FB8"/>
    <w:rsid w:val="00C73A78"/>
    <w:rsid w:val="00C75AA3"/>
    <w:rsid w:val="00C7732A"/>
    <w:rsid w:val="00C84B3B"/>
    <w:rsid w:val="00C84C7A"/>
    <w:rsid w:val="00C856C8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277CD"/>
    <w:rsid w:val="00D37AEE"/>
    <w:rsid w:val="00D4108D"/>
    <w:rsid w:val="00D45275"/>
    <w:rsid w:val="00D50F12"/>
    <w:rsid w:val="00D60EB5"/>
    <w:rsid w:val="00D62B97"/>
    <w:rsid w:val="00D7176A"/>
    <w:rsid w:val="00D7777D"/>
    <w:rsid w:val="00D872AF"/>
    <w:rsid w:val="00D87ED1"/>
    <w:rsid w:val="00D92615"/>
    <w:rsid w:val="00D96F87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7A62"/>
    <w:rsid w:val="00DD7B53"/>
    <w:rsid w:val="00DE3D80"/>
    <w:rsid w:val="00E00471"/>
    <w:rsid w:val="00E02CEC"/>
    <w:rsid w:val="00E066E9"/>
    <w:rsid w:val="00E110F4"/>
    <w:rsid w:val="00E119E9"/>
    <w:rsid w:val="00E137E5"/>
    <w:rsid w:val="00E152B8"/>
    <w:rsid w:val="00E16154"/>
    <w:rsid w:val="00E1701E"/>
    <w:rsid w:val="00E216CA"/>
    <w:rsid w:val="00E35141"/>
    <w:rsid w:val="00E402DD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773EB"/>
    <w:rsid w:val="00F80B64"/>
    <w:rsid w:val="00F87B2D"/>
    <w:rsid w:val="00F91ED5"/>
    <w:rsid w:val="00FA5F25"/>
    <w:rsid w:val="00FB22E1"/>
    <w:rsid w:val="00FC666A"/>
    <w:rsid w:val="00FD344A"/>
    <w:rsid w:val="00FE12C1"/>
    <w:rsid w:val="00FE1763"/>
    <w:rsid w:val="00FE6377"/>
    <w:rsid w:val="00FE6CE2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9F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8D50-10E3-4598-ACBE-B1431E43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0</TotalTime>
  <Pages>1</Pages>
  <Words>105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633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נגה</cp:lastModifiedBy>
  <cp:revision>2</cp:revision>
  <cp:lastPrinted>2016-01-19T09:20:00Z</cp:lastPrinted>
  <dcterms:created xsi:type="dcterms:W3CDTF">2020-01-27T06:09:00Z</dcterms:created>
  <dcterms:modified xsi:type="dcterms:W3CDTF">2020-01-27T06:09:00Z</dcterms:modified>
</cp:coreProperties>
</file>