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2D" w:rsidRPr="003953ED" w:rsidRDefault="009D3E5E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מה זה להיות בריא</w:t>
      </w:r>
      <w:r w:rsidR="009F57C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?</w:t>
      </w:r>
      <w:r w:rsidR="002531E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 משימת סיכום</w:t>
      </w:r>
    </w:p>
    <w:p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:rsidR="004455AC" w:rsidRPr="00824274" w:rsidRDefault="004455AC" w:rsidP="009D3E5E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9D3E5E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:rsidR="004455AC" w:rsidRDefault="004455AC" w:rsidP="00C23A4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2531E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54 </w:t>
      </w:r>
      <w:r w:rsidR="00C23A41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2531E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56</w:t>
      </w:r>
    </w:p>
    <w:p w:rsidR="002531E3" w:rsidRPr="0066172B" w:rsidRDefault="002531E3" w:rsidP="0066172B">
      <w:pPr>
        <w:pStyle w:val="1"/>
        <w:spacing w:before="240"/>
        <w:jc w:val="center"/>
        <w:rPr>
          <w:color w:val="auto"/>
          <w:rtl/>
        </w:rPr>
      </w:pPr>
      <w:r w:rsidRPr="0066172B">
        <w:rPr>
          <w:rFonts w:hint="cs"/>
          <w:color w:val="auto"/>
          <w:rtl/>
        </w:rPr>
        <w:t>משימת סיכום: מה זה להיות בריא</w:t>
      </w:r>
      <w:r w:rsidR="00FF6A56" w:rsidRPr="0066172B">
        <w:rPr>
          <w:rFonts w:hint="cs"/>
          <w:color w:val="auto"/>
          <w:rtl/>
        </w:rPr>
        <w:t>?</w:t>
      </w:r>
    </w:p>
    <w:p w:rsidR="002531E3" w:rsidRDefault="008D2B07" w:rsidP="00BD20C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>
        <w:rPr>
          <w:rFonts w:ascii="David" w:eastAsia="SimSun" w:hAnsi="David" w:cs="David" w:hint="cs"/>
          <w:color w:val="000000" w:themeColor="text1"/>
          <w:rtl/>
          <w:lang w:eastAsia="zh-CN"/>
        </w:rPr>
        <w:t>ב</w:t>
      </w:r>
      <w:r w:rsidR="00BD20C4">
        <w:rPr>
          <w:rFonts w:ascii="David" w:eastAsia="SimSun" w:hAnsi="David" w:cs="David" w:hint="cs"/>
          <w:color w:val="000000" w:themeColor="text1"/>
          <w:rtl/>
          <w:lang w:eastAsia="zh-CN"/>
        </w:rPr>
        <w:t>משימה זו, עמודים 54 - 55,</w:t>
      </w:r>
      <w:bookmarkStart w:id="0" w:name="_GoBack"/>
      <w:bookmarkEnd w:id="0"/>
      <w:r w:rsidR="00BD20C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סיפורים קצרים המציגים סיטואציות מאוירות המלוות במלל. על התלמידים להציע מה לעשות בכל סיטואציה כדי להיות בריאים. משימה זו </w:t>
      </w:r>
      <w:r w:rsidR="002531E3" w:rsidRPr="002531E3">
        <w:rPr>
          <w:rFonts w:ascii="David" w:eastAsia="SimSun" w:hAnsi="David" w:cs="David" w:hint="cs"/>
          <w:color w:val="000000" w:themeColor="text1"/>
          <w:rtl/>
          <w:lang w:eastAsia="zh-CN"/>
        </w:rPr>
        <w:t>מסכמת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 את נושא בריאות וה</w:t>
      </w:r>
      <w:r w:rsidR="002531E3" w:rsidRPr="002531E3">
        <w:rPr>
          <w:rFonts w:ascii="David" w:eastAsia="SimSun" w:hAnsi="David" w:cs="David" w:hint="cs"/>
          <w:color w:val="000000" w:themeColor="text1"/>
          <w:rtl/>
          <w:lang w:eastAsia="zh-CN"/>
        </w:rPr>
        <w:t>י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א נועד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>ה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 להביא לידי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הבנה שלהיות בריא אינו רק מצב של היעדר מחלה, אלא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מצב שבו גם מרגישים מלאי מרץ ושמחה. כדי שנישאר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בריאים, עלינו לאכול ולשתות נכון, לעסוק בפעילות גופנית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אך גם לנוח, 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>לשמור על נ</w:t>
      </w:r>
      <w:r w:rsidR="00C23A41">
        <w:rPr>
          <w:rFonts w:ascii="David" w:eastAsia="SimSun" w:hAnsi="David" w:cs="David" w:hint="cs"/>
          <w:color w:val="000000" w:themeColor="text1"/>
          <w:rtl/>
          <w:lang w:eastAsia="zh-CN"/>
        </w:rPr>
        <w:t>י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קיון הגוף והסביבה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וכשחולים יש לאמץ התנהגויות שמקדמות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החלמה. </w:t>
      </w:r>
    </w:p>
    <w:p w:rsidR="002531E3" w:rsidRDefault="002531E3" w:rsidP="002531E3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משימה זו יכולה לשמש כמשימת הערכה.</w:t>
      </w:r>
    </w:p>
    <w:p w:rsidR="002531E3" w:rsidRPr="0066172B" w:rsidRDefault="008D2B07" w:rsidP="0066172B">
      <w:pPr>
        <w:pStyle w:val="1"/>
        <w:spacing w:before="240"/>
        <w:jc w:val="center"/>
        <w:rPr>
          <w:color w:val="auto"/>
          <w:rtl/>
        </w:rPr>
      </w:pPr>
      <w:r w:rsidRPr="0066172B">
        <w:rPr>
          <w:color w:val="auto"/>
          <w:rtl/>
        </w:rPr>
        <w:t>בחוברת זו למדנו...</w:t>
      </w:r>
    </w:p>
    <w:p w:rsidR="002531E3" w:rsidRDefault="002531E3" w:rsidP="008D2B07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>
        <w:rPr>
          <w:rFonts w:ascii="David" w:eastAsia="SimSun" w:hAnsi="David" w:cs="David" w:hint="cs"/>
          <w:color w:val="000000" w:themeColor="text1"/>
          <w:rtl/>
          <w:lang w:eastAsia="zh-CN"/>
        </w:rPr>
        <w:t>מומלץ לקרוא בקול עם הילדים את ה</w:t>
      </w:r>
      <w:r w:rsidR="008D2B07">
        <w:rPr>
          <w:rFonts w:ascii="David" w:eastAsia="SimSun" w:hAnsi="David" w:cs="David" w:hint="cs"/>
          <w:color w:val="000000" w:themeColor="text1"/>
          <w:rtl/>
          <w:lang w:eastAsia="zh-CN"/>
        </w:rPr>
        <w:t>י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>גדי הסיכום ש</w:t>
      </w:r>
      <w:r w:rsidR="008D2B07">
        <w:rPr>
          <w:rFonts w:ascii="David" w:eastAsia="SimSun" w:hAnsi="David" w:cs="David" w:hint="cs"/>
          <w:color w:val="000000" w:themeColor="text1"/>
          <w:rtl/>
          <w:lang w:eastAsia="zh-CN"/>
        </w:rPr>
        <w:t>ב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עמוד 56,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ולבקש מהתלמידים להשלים בקול את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מושגי המפתח.</w:t>
      </w:r>
    </w:p>
    <w:p w:rsidR="002531E3" w:rsidRDefault="002531E3" w:rsidP="002531E3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אפשר להשתמש בהיגדי הסיכום לפעולות של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הערכה: </w:t>
      </w:r>
    </w:p>
    <w:p w:rsidR="002531E3" w:rsidRDefault="002531E3" w:rsidP="002531E3">
      <w:pPr>
        <w:pStyle w:val="af0"/>
        <w:numPr>
          <w:ilvl w:val="0"/>
          <w:numId w:val="44"/>
        </w:numPr>
        <w:spacing w:line="360" w:lineRule="auto"/>
        <w:rPr>
          <w:rFonts w:ascii="David" w:hAnsi="David" w:cs="David"/>
          <w:color w:val="000000" w:themeColor="text1"/>
        </w:rPr>
      </w:pPr>
      <w:r w:rsidRPr="002531E3">
        <w:rPr>
          <w:rFonts w:ascii="David" w:hAnsi="David" w:cs="David"/>
          <w:color w:val="000000" w:themeColor="text1"/>
          <w:rtl/>
        </w:rPr>
        <w:t>להכין פריטים של נכון/לא נכון,</w:t>
      </w:r>
      <w:r>
        <w:rPr>
          <w:rFonts w:ascii="David" w:hAnsi="David" w:cs="David" w:hint="cs"/>
          <w:color w:val="000000" w:themeColor="text1"/>
          <w:rtl/>
        </w:rPr>
        <w:t xml:space="preserve"> </w:t>
      </w:r>
    </w:p>
    <w:p w:rsidR="002531E3" w:rsidRPr="002531E3" w:rsidRDefault="002531E3" w:rsidP="002531E3">
      <w:pPr>
        <w:pStyle w:val="af0"/>
        <w:spacing w:line="360" w:lineRule="auto"/>
        <w:rPr>
          <w:rFonts w:ascii="David" w:hAnsi="David" w:cs="David"/>
          <w:b/>
          <w:bCs/>
          <w:color w:val="000000" w:themeColor="text1"/>
        </w:rPr>
      </w:pPr>
      <w:r>
        <w:rPr>
          <w:rFonts w:ascii="David" w:hAnsi="David" w:cs="David" w:hint="cs"/>
          <w:color w:val="000000" w:themeColor="text1"/>
          <w:rtl/>
        </w:rPr>
        <w:t>לדוגמה: כשאנו חולים במחלות עונתיות כדאי שחברים יבואו לבקר אותנו</w:t>
      </w:r>
      <w:r w:rsidR="0066172B"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Pr="002531E3">
        <w:rPr>
          <w:rFonts w:ascii="David" w:hAnsi="David" w:cs="David" w:hint="cs"/>
          <w:b/>
          <w:bCs/>
          <w:color w:val="000000" w:themeColor="text1"/>
          <w:rtl/>
        </w:rPr>
        <w:t>נכון</w:t>
      </w:r>
      <w:r w:rsidR="0066172B">
        <w:rPr>
          <w:rFonts w:ascii="David" w:hAnsi="David" w:cs="David" w:hint="cs"/>
          <w:b/>
          <w:bCs/>
          <w:color w:val="000000" w:themeColor="text1"/>
          <w:rtl/>
        </w:rPr>
        <w:t xml:space="preserve"> / </w:t>
      </w:r>
      <w:r w:rsidRPr="002531E3">
        <w:rPr>
          <w:rFonts w:ascii="David" w:hAnsi="David" w:cs="David" w:hint="cs"/>
          <w:b/>
          <w:bCs/>
          <w:color w:val="000000" w:themeColor="text1"/>
          <w:rtl/>
        </w:rPr>
        <w:t>לא נכון</w:t>
      </w:r>
    </w:p>
    <w:p w:rsidR="002531E3" w:rsidRDefault="002531E3" w:rsidP="002531E3">
      <w:pPr>
        <w:pStyle w:val="af0"/>
        <w:numPr>
          <w:ilvl w:val="0"/>
          <w:numId w:val="44"/>
        </w:numPr>
        <w:spacing w:line="360" w:lineRule="auto"/>
        <w:rPr>
          <w:rFonts w:ascii="David" w:hAnsi="David" w:cs="David"/>
          <w:color w:val="000000" w:themeColor="text1"/>
        </w:rPr>
      </w:pPr>
      <w:r w:rsidRPr="002531E3">
        <w:rPr>
          <w:rFonts w:ascii="David" w:hAnsi="David" w:cs="David"/>
          <w:color w:val="000000" w:themeColor="text1"/>
          <w:rtl/>
        </w:rPr>
        <w:t xml:space="preserve"> פריטי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Pr="002531E3">
        <w:rPr>
          <w:rFonts w:ascii="David" w:hAnsi="David" w:cs="David"/>
          <w:color w:val="000000" w:themeColor="text1"/>
          <w:rtl/>
        </w:rPr>
        <w:t xml:space="preserve">של השלמת מילים, </w:t>
      </w:r>
    </w:p>
    <w:p w:rsidR="002531E3" w:rsidRDefault="002531E3" w:rsidP="002531E3">
      <w:pPr>
        <w:pStyle w:val="af0"/>
        <w:spacing w:line="360" w:lineRule="auto"/>
        <w:rPr>
          <w:rFonts w:ascii="David" w:hAnsi="David" w:cs="David"/>
          <w:color w:val="000000" w:themeColor="text1"/>
        </w:rPr>
      </w:pPr>
      <w:r>
        <w:rPr>
          <w:rFonts w:ascii="David" w:hAnsi="David" w:cs="David" w:hint="cs"/>
          <w:color w:val="000000" w:themeColor="text1"/>
          <w:rtl/>
        </w:rPr>
        <w:t>לדוגמה: צריך לאכול מזון...</w:t>
      </w:r>
    </w:p>
    <w:p w:rsidR="002531E3" w:rsidRDefault="002531E3" w:rsidP="002531E3">
      <w:pPr>
        <w:pStyle w:val="af0"/>
        <w:numPr>
          <w:ilvl w:val="0"/>
          <w:numId w:val="44"/>
        </w:numPr>
        <w:spacing w:line="360" w:lineRule="auto"/>
        <w:rPr>
          <w:rFonts w:ascii="David" w:hAnsi="David" w:cs="David"/>
          <w:color w:val="000000" w:themeColor="text1"/>
        </w:rPr>
      </w:pPr>
      <w:r w:rsidRPr="002531E3">
        <w:rPr>
          <w:rFonts w:ascii="David" w:hAnsi="David" w:cs="David"/>
          <w:color w:val="000000" w:themeColor="text1"/>
          <w:rtl/>
        </w:rPr>
        <w:t>ציור תופעה.</w:t>
      </w:r>
    </w:p>
    <w:p w:rsidR="002531E3" w:rsidRPr="002531E3" w:rsidRDefault="002531E3" w:rsidP="00FF6A56">
      <w:pPr>
        <w:pStyle w:val="af0"/>
        <w:spacing w:line="36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לבחור משפט ולתאר את התוכן המילולי באופן בלתי מילולי</w:t>
      </w:r>
      <w:r w:rsidR="00FF6A56">
        <w:rPr>
          <w:rFonts w:ascii="David" w:hAnsi="David" w:cs="David" w:hint="cs"/>
          <w:color w:val="000000" w:themeColor="text1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(איור, ציור וכדומה)</w:t>
      </w:r>
      <w:r w:rsidR="008D2B07">
        <w:rPr>
          <w:rFonts w:ascii="David" w:hAnsi="David" w:cs="David" w:hint="cs"/>
          <w:color w:val="000000" w:themeColor="text1"/>
          <w:rtl/>
        </w:rPr>
        <w:t>.</w:t>
      </w:r>
    </w:p>
    <w:sectPr w:rsidR="002531E3" w:rsidRPr="002531E3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DF" w:rsidRDefault="00570FDF">
      <w:r>
        <w:separator/>
      </w:r>
    </w:p>
  </w:endnote>
  <w:endnote w:type="continuationSeparator" w:id="0">
    <w:p w:rsidR="00570FDF" w:rsidRDefault="0057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DF" w:rsidRDefault="00570FDF">
      <w:r>
        <w:separator/>
      </w:r>
    </w:p>
  </w:footnote>
  <w:footnote w:type="continuationSeparator" w:id="0">
    <w:p w:rsidR="00570FDF" w:rsidRDefault="0057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41" w:rsidRDefault="00C23A41">
    <w:pPr>
      <w:pStyle w:val="a3"/>
    </w:pPr>
    <w:r>
      <w:rPr>
        <w:noProof/>
      </w:rPr>
      <w:drawing>
        <wp:inline distT="0" distB="0" distL="0" distR="0" wp14:anchorId="362EA88A" wp14:editId="37047706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D356F"/>
    <w:multiLevelType w:val="hybridMultilevel"/>
    <w:tmpl w:val="23B8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225C1"/>
    <w:multiLevelType w:val="hybridMultilevel"/>
    <w:tmpl w:val="4FE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5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35E3A35"/>
    <w:multiLevelType w:val="hybridMultilevel"/>
    <w:tmpl w:val="76F8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A585B"/>
    <w:multiLevelType w:val="hybridMultilevel"/>
    <w:tmpl w:val="D2B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2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2"/>
  </w:num>
  <w:num w:numId="5">
    <w:abstractNumId w:val="20"/>
  </w:num>
  <w:num w:numId="6">
    <w:abstractNumId w:val="14"/>
  </w:num>
  <w:num w:numId="7">
    <w:abstractNumId w:val="29"/>
  </w:num>
  <w:num w:numId="8">
    <w:abstractNumId w:val="6"/>
  </w:num>
  <w:num w:numId="9">
    <w:abstractNumId w:val="21"/>
  </w:num>
  <w:num w:numId="10">
    <w:abstractNumId w:val="32"/>
  </w:num>
  <w:num w:numId="11">
    <w:abstractNumId w:val="2"/>
  </w:num>
  <w:num w:numId="12">
    <w:abstractNumId w:val="42"/>
  </w:num>
  <w:num w:numId="13">
    <w:abstractNumId w:val="15"/>
  </w:num>
  <w:num w:numId="14">
    <w:abstractNumId w:val="16"/>
  </w:num>
  <w:num w:numId="15">
    <w:abstractNumId w:val="19"/>
  </w:num>
  <w:num w:numId="16">
    <w:abstractNumId w:val="37"/>
  </w:num>
  <w:num w:numId="17">
    <w:abstractNumId w:val="35"/>
  </w:num>
  <w:num w:numId="18">
    <w:abstractNumId w:val="28"/>
  </w:num>
  <w:num w:numId="19">
    <w:abstractNumId w:val="7"/>
  </w:num>
  <w:num w:numId="20">
    <w:abstractNumId w:val="3"/>
  </w:num>
  <w:num w:numId="21">
    <w:abstractNumId w:val="13"/>
  </w:num>
  <w:num w:numId="22">
    <w:abstractNumId w:val="26"/>
  </w:num>
  <w:num w:numId="23">
    <w:abstractNumId w:val="8"/>
  </w:num>
  <w:num w:numId="24">
    <w:abstractNumId w:val="43"/>
  </w:num>
  <w:num w:numId="25">
    <w:abstractNumId w:val="10"/>
  </w:num>
  <w:num w:numId="26">
    <w:abstractNumId w:val="39"/>
  </w:num>
  <w:num w:numId="27">
    <w:abstractNumId w:val="17"/>
  </w:num>
  <w:num w:numId="28">
    <w:abstractNumId w:val="5"/>
  </w:num>
  <w:num w:numId="29">
    <w:abstractNumId w:val="36"/>
  </w:num>
  <w:num w:numId="30">
    <w:abstractNumId w:val="31"/>
  </w:num>
  <w:num w:numId="31">
    <w:abstractNumId w:val="23"/>
  </w:num>
  <w:num w:numId="32">
    <w:abstractNumId w:val="1"/>
  </w:num>
  <w:num w:numId="33">
    <w:abstractNumId w:val="41"/>
  </w:num>
  <w:num w:numId="34">
    <w:abstractNumId w:val="34"/>
  </w:num>
  <w:num w:numId="35">
    <w:abstractNumId w:val="30"/>
  </w:num>
  <w:num w:numId="36">
    <w:abstractNumId w:val="0"/>
  </w:num>
  <w:num w:numId="37">
    <w:abstractNumId w:val="25"/>
  </w:num>
  <w:num w:numId="38">
    <w:abstractNumId w:val="4"/>
  </w:num>
  <w:num w:numId="39">
    <w:abstractNumId w:val="24"/>
  </w:num>
  <w:num w:numId="40">
    <w:abstractNumId w:val="33"/>
  </w:num>
  <w:num w:numId="41">
    <w:abstractNumId w:val="38"/>
  </w:num>
  <w:num w:numId="42">
    <w:abstractNumId w:val="40"/>
  </w:num>
  <w:num w:numId="43">
    <w:abstractNumId w:val="2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1F73"/>
    <w:rsid w:val="00021014"/>
    <w:rsid w:val="00022A59"/>
    <w:rsid w:val="000252BD"/>
    <w:rsid w:val="00027215"/>
    <w:rsid w:val="000340CE"/>
    <w:rsid w:val="000375B3"/>
    <w:rsid w:val="0006156F"/>
    <w:rsid w:val="00061B68"/>
    <w:rsid w:val="0006302B"/>
    <w:rsid w:val="00067D51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2000BF"/>
    <w:rsid w:val="0020095C"/>
    <w:rsid w:val="0020538D"/>
    <w:rsid w:val="002069BC"/>
    <w:rsid w:val="002074DC"/>
    <w:rsid w:val="00217228"/>
    <w:rsid w:val="00217680"/>
    <w:rsid w:val="0022051B"/>
    <w:rsid w:val="0023078D"/>
    <w:rsid w:val="00240158"/>
    <w:rsid w:val="002452C7"/>
    <w:rsid w:val="00245A38"/>
    <w:rsid w:val="002531E3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449C9"/>
    <w:rsid w:val="004455AC"/>
    <w:rsid w:val="00453D5B"/>
    <w:rsid w:val="00461506"/>
    <w:rsid w:val="004669A2"/>
    <w:rsid w:val="004720E5"/>
    <w:rsid w:val="00472882"/>
    <w:rsid w:val="00472DD0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E244E"/>
    <w:rsid w:val="004E4CA3"/>
    <w:rsid w:val="00501B7A"/>
    <w:rsid w:val="0050294B"/>
    <w:rsid w:val="005177CF"/>
    <w:rsid w:val="0052064D"/>
    <w:rsid w:val="00527865"/>
    <w:rsid w:val="00531BAC"/>
    <w:rsid w:val="00556DA0"/>
    <w:rsid w:val="00557966"/>
    <w:rsid w:val="00560753"/>
    <w:rsid w:val="00570FDF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6ECC"/>
    <w:rsid w:val="006306C1"/>
    <w:rsid w:val="0063283A"/>
    <w:rsid w:val="00657823"/>
    <w:rsid w:val="0066172B"/>
    <w:rsid w:val="00671F8B"/>
    <w:rsid w:val="00674150"/>
    <w:rsid w:val="0069424D"/>
    <w:rsid w:val="006A2CB4"/>
    <w:rsid w:val="006A4B1F"/>
    <w:rsid w:val="006B5BCA"/>
    <w:rsid w:val="006D667E"/>
    <w:rsid w:val="006E232E"/>
    <w:rsid w:val="007068D1"/>
    <w:rsid w:val="007070D6"/>
    <w:rsid w:val="0071638B"/>
    <w:rsid w:val="00720EAC"/>
    <w:rsid w:val="00740DF6"/>
    <w:rsid w:val="0074383F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5580"/>
    <w:rsid w:val="00845A66"/>
    <w:rsid w:val="008513E7"/>
    <w:rsid w:val="008620D2"/>
    <w:rsid w:val="00863B1B"/>
    <w:rsid w:val="00873A31"/>
    <w:rsid w:val="00877AA1"/>
    <w:rsid w:val="008901CC"/>
    <w:rsid w:val="008A317D"/>
    <w:rsid w:val="008A6C59"/>
    <w:rsid w:val="008B0C3A"/>
    <w:rsid w:val="008B3BAA"/>
    <w:rsid w:val="008C0590"/>
    <w:rsid w:val="008C60C7"/>
    <w:rsid w:val="008D13BA"/>
    <w:rsid w:val="008D2B07"/>
    <w:rsid w:val="00904BE3"/>
    <w:rsid w:val="009172C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D3E5E"/>
    <w:rsid w:val="009E5374"/>
    <w:rsid w:val="009F28E7"/>
    <w:rsid w:val="009F4D9E"/>
    <w:rsid w:val="009F57CF"/>
    <w:rsid w:val="00A05770"/>
    <w:rsid w:val="00A05852"/>
    <w:rsid w:val="00A10DA0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7624"/>
    <w:rsid w:val="00AB2F0D"/>
    <w:rsid w:val="00AC28AA"/>
    <w:rsid w:val="00AC4B4F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33AE"/>
    <w:rsid w:val="00B379F8"/>
    <w:rsid w:val="00B620BB"/>
    <w:rsid w:val="00B66811"/>
    <w:rsid w:val="00B85F1F"/>
    <w:rsid w:val="00B8787C"/>
    <w:rsid w:val="00B90BE9"/>
    <w:rsid w:val="00BA0A0B"/>
    <w:rsid w:val="00BA7174"/>
    <w:rsid w:val="00BB0DA3"/>
    <w:rsid w:val="00BB752D"/>
    <w:rsid w:val="00BD1014"/>
    <w:rsid w:val="00BD20C4"/>
    <w:rsid w:val="00BD50F4"/>
    <w:rsid w:val="00BD7A9C"/>
    <w:rsid w:val="00BE1501"/>
    <w:rsid w:val="00BE5D26"/>
    <w:rsid w:val="00BE6283"/>
    <w:rsid w:val="00BF2B24"/>
    <w:rsid w:val="00BF5C7D"/>
    <w:rsid w:val="00C01CFC"/>
    <w:rsid w:val="00C07982"/>
    <w:rsid w:val="00C11FB0"/>
    <w:rsid w:val="00C23A41"/>
    <w:rsid w:val="00C2437E"/>
    <w:rsid w:val="00C53059"/>
    <w:rsid w:val="00C54056"/>
    <w:rsid w:val="00C61BBB"/>
    <w:rsid w:val="00C75AA3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D113AD"/>
    <w:rsid w:val="00D17CA5"/>
    <w:rsid w:val="00D21F07"/>
    <w:rsid w:val="00D360EA"/>
    <w:rsid w:val="00D37AEE"/>
    <w:rsid w:val="00D40522"/>
    <w:rsid w:val="00D4108D"/>
    <w:rsid w:val="00D417F0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DB5"/>
    <w:rsid w:val="00F0329A"/>
    <w:rsid w:val="00F0486F"/>
    <w:rsid w:val="00F20CA7"/>
    <w:rsid w:val="00F23610"/>
    <w:rsid w:val="00F24705"/>
    <w:rsid w:val="00F249C7"/>
    <w:rsid w:val="00F30A6F"/>
    <w:rsid w:val="00F47265"/>
    <w:rsid w:val="00F50DB3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C666A"/>
    <w:rsid w:val="00FD344A"/>
    <w:rsid w:val="00FE12C1"/>
    <w:rsid w:val="00FE47EB"/>
    <w:rsid w:val="00FE6377"/>
    <w:rsid w:val="00FF2E6F"/>
    <w:rsid w:val="00FF6A5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1166-F866-41A3-A005-C52A6287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2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989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נגה</cp:lastModifiedBy>
  <cp:revision>3</cp:revision>
  <cp:lastPrinted>2016-01-19T09:20:00Z</cp:lastPrinted>
  <dcterms:created xsi:type="dcterms:W3CDTF">2019-12-09T11:32:00Z</dcterms:created>
  <dcterms:modified xsi:type="dcterms:W3CDTF">2019-12-11T02:49:00Z</dcterms:modified>
</cp:coreProperties>
</file>