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05" w:tblpY="3275"/>
        <w:bidiVisual/>
        <w:tblW w:w="836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5979"/>
        <w:gridCol w:w="1275"/>
      </w:tblGrid>
      <w:tr w:rsidR="001F3AF9" w:rsidTr="001F3AF9">
        <w:trPr>
          <w:trHeight w:val="22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F9" w:rsidRDefault="001F3AF9" w:rsidP="001F3AF9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  <w:b/>
                <w:bCs/>
                <w:rtl/>
              </w:rPr>
              <w:t>שם השער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F9" w:rsidRDefault="001F3AF9" w:rsidP="001F3AF9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AF9" w:rsidRDefault="001F3AF9" w:rsidP="001F3AF9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1F3AF9" w:rsidTr="001F3AF9">
        <w:trPr>
          <w:trHeight w:val="228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1F3AF9" w:rsidRDefault="001F3AF9" w:rsidP="001F3AF9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:rsidR="001F3AF9" w:rsidRDefault="001F3AF9" w:rsidP="001F3AF9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:rsidR="001F3AF9" w:rsidRDefault="001F3AF9" w:rsidP="001F3AF9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  <w:p w:rsidR="001F3AF9" w:rsidRDefault="001F3AF9" w:rsidP="001F3AF9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6536DC">
              <w:rPr>
                <w:rFonts w:ascii="David" w:hAnsi="David" w:cs="David"/>
                <w:b/>
                <w:bCs/>
                <w:rtl/>
              </w:rPr>
              <w:t>שער: קשרי קיום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סרט מידה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מגדלת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משקפת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מספריים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מגש פלסטיק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מד-טמפרטורה אוויר (כוהל)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מד-טמפרטורה קרקע (כוהל)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F3AF9" w:rsidTr="001F3AF9">
        <w:trPr>
          <w:trHeight w:val="14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צנצנות פלסטיק לאיסוף בעלי חיים – כולל מכסים מנוקבים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20 יחידות</w:t>
            </w:r>
          </w:p>
        </w:tc>
      </w:tr>
      <w:tr w:rsidR="001F3AF9" w:rsidTr="001F3AF9">
        <w:trPr>
          <w:trHeight w:val="237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מגדיר/מדריך צמחים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1 ספר</w:t>
            </w:r>
          </w:p>
        </w:tc>
      </w:tr>
      <w:tr w:rsidR="001F3AF9" w:rsidTr="001F3AF9">
        <w:trPr>
          <w:trHeight w:val="127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מגדיר/מדריך חרקים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1 ספר</w:t>
            </w:r>
          </w:p>
        </w:tc>
      </w:tr>
      <w:tr w:rsidR="001F3AF9" w:rsidTr="001F3AF9">
        <w:trPr>
          <w:trHeight w:val="40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מגדיר/מדריך ציפורים/בעלי חיים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1 ספר</w:t>
            </w:r>
          </w:p>
        </w:tc>
      </w:tr>
      <w:tr w:rsidR="001F3AF9" w:rsidTr="001F3AF9">
        <w:trPr>
          <w:trHeight w:val="31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Default="001F3AF9" w:rsidP="001F3AF9">
            <w:pPr>
              <w:bidi w:val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כפפות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9" w:rsidRPr="001F3AF9" w:rsidRDefault="001F3AF9" w:rsidP="006536D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</w:rPr>
            </w:pPr>
            <w:r w:rsidRPr="001F3AF9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</w:tbl>
    <w:p w:rsidR="001F3AF9" w:rsidRDefault="001F3AF9" w:rsidP="006C1A84">
      <w:pPr>
        <w:spacing w:line="360" w:lineRule="auto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     </w:t>
      </w:r>
      <w:bookmarkStart w:id="0" w:name="_GoBack"/>
      <w:bookmarkEnd w:id="0"/>
      <w:r w:rsidRPr="001F3AF9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 w:rsidR="006536DC">
        <w:rPr>
          <w:rFonts w:ascii="David" w:hAnsi="David" w:cs="David" w:hint="cs"/>
          <w:b/>
          <w:bCs/>
          <w:sz w:val="28"/>
          <w:szCs w:val="28"/>
          <w:rtl/>
        </w:rPr>
        <w:t>: קשרי קיום</w:t>
      </w: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C4" w:rsidRDefault="001246C4">
      <w:r>
        <w:separator/>
      </w:r>
    </w:p>
  </w:endnote>
  <w:endnote w:type="continuationSeparator" w:id="0">
    <w:p w:rsidR="001246C4" w:rsidRDefault="001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89" w:rsidRDefault="009114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D6938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CE1F10" wp14:editId="5F8A9C6D">
          <wp:simplePos x="0" y="0"/>
          <wp:positionH relativeFrom="column">
            <wp:posOffset>-914400</wp:posOffset>
          </wp:positionH>
          <wp:positionV relativeFrom="paragraph">
            <wp:posOffset>123825</wp:posOffset>
          </wp:positionV>
          <wp:extent cx="1257300" cy="586105"/>
          <wp:effectExtent l="0" t="0" r="0" b="4445"/>
          <wp:wrapTight wrapText="bothSides">
            <wp:wrapPolygon edited="0">
              <wp:start x="0" y="0"/>
              <wp:lineTo x="0" y="21062"/>
              <wp:lineTo x="21273" y="21062"/>
              <wp:lineTo x="21273" y="0"/>
              <wp:lineTo x="0" y="0"/>
            </wp:wrapPolygon>
          </wp:wrapTight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89" w:rsidRDefault="009114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C4" w:rsidRDefault="001246C4">
      <w:r>
        <w:separator/>
      </w:r>
    </w:p>
  </w:footnote>
  <w:footnote w:type="continuationSeparator" w:id="0">
    <w:p w:rsidR="001246C4" w:rsidRDefault="0012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89" w:rsidRDefault="00911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911489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8FB856" wp14:editId="2B9F9C47">
          <wp:simplePos x="0" y="0"/>
          <wp:positionH relativeFrom="margin">
            <wp:posOffset>-914400</wp:posOffset>
          </wp:positionH>
          <wp:positionV relativeFrom="margin">
            <wp:posOffset>-1716657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17D7BD47" wp14:editId="4A85030A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6BD283F3" wp14:editId="061D0202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21E2BC74" wp14:editId="12646AB0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315D8C6C" wp14:editId="6CE0E4B2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89" w:rsidRDefault="00911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60F69"/>
    <w:rsid w:val="00076FB7"/>
    <w:rsid w:val="000F5A70"/>
    <w:rsid w:val="001017C5"/>
    <w:rsid w:val="001246C4"/>
    <w:rsid w:val="0013248D"/>
    <w:rsid w:val="0015411F"/>
    <w:rsid w:val="001D48B8"/>
    <w:rsid w:val="001E3F41"/>
    <w:rsid w:val="001F2436"/>
    <w:rsid w:val="001F3AF9"/>
    <w:rsid w:val="00245A38"/>
    <w:rsid w:val="002D6938"/>
    <w:rsid w:val="002E1FFB"/>
    <w:rsid w:val="002F10BC"/>
    <w:rsid w:val="00392EB3"/>
    <w:rsid w:val="003973C8"/>
    <w:rsid w:val="00452D00"/>
    <w:rsid w:val="00472882"/>
    <w:rsid w:val="00493EFC"/>
    <w:rsid w:val="0050346C"/>
    <w:rsid w:val="00557966"/>
    <w:rsid w:val="005D69AA"/>
    <w:rsid w:val="005F3078"/>
    <w:rsid w:val="00601BF9"/>
    <w:rsid w:val="0063283A"/>
    <w:rsid w:val="006536DC"/>
    <w:rsid w:val="00671F8B"/>
    <w:rsid w:val="00674150"/>
    <w:rsid w:val="0069424D"/>
    <w:rsid w:val="006B5BCA"/>
    <w:rsid w:val="006C1A84"/>
    <w:rsid w:val="006E232E"/>
    <w:rsid w:val="00765CB0"/>
    <w:rsid w:val="0079543F"/>
    <w:rsid w:val="007A4569"/>
    <w:rsid w:val="007A579D"/>
    <w:rsid w:val="008363B7"/>
    <w:rsid w:val="00841C3C"/>
    <w:rsid w:val="008513E7"/>
    <w:rsid w:val="008C60C7"/>
    <w:rsid w:val="00911489"/>
    <w:rsid w:val="00944B38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D7A9C"/>
    <w:rsid w:val="00BE5D26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C97E-0432-4827-B820-CA85456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1</Pages>
  <Words>74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443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2016-06-11T03:14:00Z</dcterms:created>
  <dcterms:modified xsi:type="dcterms:W3CDTF">2016-06-12T05:49:00Z</dcterms:modified>
</cp:coreProperties>
</file>