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39" w:rsidRDefault="009F5539" w:rsidP="009F5539">
      <w:pPr>
        <w:rPr>
          <w:rFonts w:ascii="David" w:hAnsi="David" w:cs="David"/>
          <w:b/>
          <w:bCs/>
          <w:sz w:val="28"/>
          <w:szCs w:val="28"/>
          <w:rtl/>
        </w:rPr>
      </w:pPr>
    </w:p>
    <w:p w:rsidR="009F5539" w:rsidRDefault="009F5539" w:rsidP="009F5539">
      <w:pPr>
        <w:rPr>
          <w:rFonts w:ascii="David" w:hAnsi="David" w:cs="David"/>
          <w:b/>
          <w:bCs/>
          <w:sz w:val="28"/>
          <w:szCs w:val="28"/>
          <w:rtl/>
        </w:rPr>
      </w:pPr>
    </w:p>
    <w:p w:rsidR="009F5539" w:rsidRDefault="009F5539" w:rsidP="009F5539">
      <w:pPr>
        <w:rPr>
          <w:rFonts w:ascii="David" w:hAnsi="David" w:cs="David"/>
          <w:b/>
          <w:bCs/>
          <w:sz w:val="28"/>
          <w:szCs w:val="28"/>
          <w:rtl/>
        </w:rPr>
      </w:pPr>
    </w:p>
    <w:p w:rsidR="009F5539" w:rsidRPr="009F5539" w:rsidRDefault="009F5539" w:rsidP="009F5539">
      <w:pPr>
        <w:rPr>
          <w:rFonts w:ascii="David" w:hAnsi="David" w:cs="David"/>
          <w:b/>
          <w:bCs/>
          <w:sz w:val="28"/>
          <w:szCs w:val="28"/>
        </w:rPr>
      </w:pPr>
      <w:bookmarkStart w:id="0" w:name="_GoBack"/>
      <w:bookmarkEnd w:id="0"/>
      <w:r w:rsidRPr="009F5539">
        <w:rPr>
          <w:rFonts w:ascii="David" w:hAnsi="David" w:cs="David"/>
          <w:b/>
          <w:bCs/>
          <w:sz w:val="28"/>
          <w:szCs w:val="28"/>
          <w:rtl/>
        </w:rPr>
        <w:t>רשימת ציוד וחומרים</w:t>
      </w:r>
      <w:r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Pr="009F5539">
        <w:rPr>
          <w:rFonts w:ascii="David" w:hAnsi="David" w:cs="David"/>
          <w:b/>
          <w:bCs/>
          <w:sz w:val="28"/>
          <w:szCs w:val="28"/>
          <w:rtl/>
        </w:rPr>
        <w:t xml:space="preserve"> מבט אל תוך הגוף</w:t>
      </w:r>
    </w:p>
    <w:p w:rsidR="009F5539" w:rsidRPr="009F5539" w:rsidRDefault="009F5539" w:rsidP="009F5539">
      <w:pPr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right" w:tblpY="4131"/>
        <w:bidiVisual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7"/>
        <w:gridCol w:w="1843"/>
      </w:tblGrid>
      <w:tr w:rsidR="009F5539" w:rsidRPr="009F5539" w:rsidTr="009F5539">
        <w:trPr>
          <w:trHeight w:val="31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F5539">
              <w:rPr>
                <w:rFonts w:ascii="David" w:hAnsi="David" w:cs="David"/>
                <w:b/>
                <w:bCs/>
                <w:rtl/>
              </w:rPr>
              <w:t>שם השער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rtl/>
              </w:rPr>
            </w:pPr>
            <w:r w:rsidRPr="009F5539">
              <w:rPr>
                <w:rFonts w:ascii="David" w:hAnsi="David" w:cs="David"/>
                <w:b/>
                <w:bCs/>
                <w:rtl/>
              </w:rPr>
              <w:t>הציוד הנדרש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rtl/>
              </w:rPr>
            </w:pPr>
            <w:r w:rsidRPr="009F5539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 w:val="restart"/>
            <w:textDirection w:val="tbRl"/>
            <w:vAlign w:val="center"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9F5539" w:rsidRPr="00B52A0D" w:rsidRDefault="009F5539" w:rsidP="009F5539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B52A0D">
              <w:rPr>
                <w:rFonts w:ascii="David" w:hAnsi="David" w:cs="David"/>
                <w:b/>
                <w:bCs/>
                <w:rtl/>
              </w:rPr>
              <w:t>שער : מבט אל תוך הגוף</w:t>
            </w:r>
          </w:p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מסכת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פנס כיס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כפפות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חבילה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 w:hint="cs"/>
                <w:sz w:val="22"/>
                <w:szCs w:val="22"/>
                <w:rtl/>
              </w:rPr>
              <w:t>סינר חד פעמי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 w:hint="cs"/>
                <w:sz w:val="22"/>
                <w:szCs w:val="22"/>
                <w:rtl/>
              </w:rPr>
              <w:t>10 יחידות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סכין חד פעמית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מגבוני נייר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דגם לב</w:t>
            </w:r>
            <w:r w:rsidRPr="009F5539">
              <w:rPr>
                <w:rFonts w:ascii="David" w:hAnsi="David" w:cs="David" w:hint="cs"/>
                <w:sz w:val="22"/>
                <w:szCs w:val="22"/>
                <w:rtl/>
              </w:rPr>
              <w:t xml:space="preserve">  מתפרק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מפה: מערכת הדם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מפה: לב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 xml:space="preserve">(רשות) </w:t>
            </w:r>
            <w:r w:rsidRPr="009F5539">
              <w:rPr>
                <w:rFonts w:ascii="David" w:hAnsi="David" w:cs="David" w:hint="cs"/>
                <w:sz w:val="22"/>
                <w:szCs w:val="22"/>
                <w:rtl/>
              </w:rPr>
              <w:t>חיישן למדידת קצב לב</w:t>
            </w:r>
          </w:p>
        </w:tc>
        <w:tc>
          <w:tcPr>
            <w:tcW w:w="1843" w:type="dxa"/>
            <w:vAlign w:val="center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6 – 8 יחידות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מפה: מערכת העצבים</w:t>
            </w:r>
          </w:p>
        </w:tc>
        <w:tc>
          <w:tcPr>
            <w:tcW w:w="1843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9F5539" w:rsidRPr="009F5539" w:rsidTr="009F5539">
        <w:trPr>
          <w:trHeight w:val="314"/>
        </w:trPr>
        <w:tc>
          <w:tcPr>
            <w:tcW w:w="1134" w:type="dxa"/>
            <w:vMerge/>
          </w:tcPr>
          <w:p w:rsidR="009F5539" w:rsidRPr="009F5539" w:rsidRDefault="009F5539" w:rsidP="009F5539">
            <w:pPr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proofErr w:type="spellStart"/>
            <w:r w:rsidRPr="009F5539">
              <w:rPr>
                <w:rFonts w:ascii="David" w:hAnsi="David" w:cs="David"/>
                <w:sz w:val="22"/>
                <w:szCs w:val="22"/>
                <w:rtl/>
              </w:rPr>
              <w:t>פרפרט</w:t>
            </w:r>
            <w:proofErr w:type="spellEnd"/>
            <w:r w:rsidRPr="009F5539">
              <w:rPr>
                <w:rFonts w:ascii="David" w:hAnsi="David" w:cs="David"/>
                <w:sz w:val="22"/>
                <w:szCs w:val="22"/>
                <w:rtl/>
              </w:rPr>
              <w:t xml:space="preserve"> טיפת דם</w:t>
            </w:r>
          </w:p>
        </w:tc>
        <w:tc>
          <w:tcPr>
            <w:tcW w:w="1843" w:type="dxa"/>
          </w:tcPr>
          <w:p w:rsidR="009F5539" w:rsidRPr="009F5539" w:rsidRDefault="009F5539" w:rsidP="00B52A0D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F5539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</w:tbl>
    <w:p w:rsidR="009F5539" w:rsidRPr="009F5539" w:rsidRDefault="009F5539" w:rsidP="009F5539">
      <w:pPr>
        <w:rPr>
          <w:rFonts w:ascii="David" w:hAnsi="David" w:cs="David"/>
          <w:b/>
          <w:bCs/>
          <w:sz w:val="28"/>
          <w:szCs w:val="28"/>
          <w:rtl/>
        </w:rPr>
      </w:pPr>
    </w:p>
    <w:p w:rsidR="009F5539" w:rsidRPr="009F5539" w:rsidRDefault="009F5539" w:rsidP="009F5539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4C" w:rsidRDefault="001F194C">
      <w:r>
        <w:separator/>
      </w:r>
    </w:p>
  </w:endnote>
  <w:endnote w:type="continuationSeparator" w:id="0">
    <w:p w:rsidR="001F194C" w:rsidRDefault="001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2" w:rsidRDefault="00C40C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2D6938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07D4F6" wp14:editId="0481D091">
          <wp:simplePos x="0" y="0"/>
          <wp:positionH relativeFrom="column">
            <wp:posOffset>-914400</wp:posOffset>
          </wp:positionH>
          <wp:positionV relativeFrom="paragraph">
            <wp:posOffset>123825</wp:posOffset>
          </wp:positionV>
          <wp:extent cx="1257300" cy="586105"/>
          <wp:effectExtent l="0" t="0" r="0" b="4445"/>
          <wp:wrapTight wrapText="bothSides">
            <wp:wrapPolygon edited="0">
              <wp:start x="0" y="0"/>
              <wp:lineTo x="0" y="21062"/>
              <wp:lineTo x="21273" y="21062"/>
              <wp:lineTo x="21273" y="0"/>
              <wp:lineTo x="0" y="0"/>
            </wp:wrapPolygon>
          </wp:wrapTight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2" w:rsidRDefault="00C40C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4C" w:rsidRDefault="001F194C">
      <w:r>
        <w:separator/>
      </w:r>
    </w:p>
  </w:footnote>
  <w:footnote w:type="continuationSeparator" w:id="0">
    <w:p w:rsidR="001F194C" w:rsidRDefault="001F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2" w:rsidRDefault="00C40C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C40CC2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B756B9" wp14:editId="1686E80D">
          <wp:simplePos x="0" y="0"/>
          <wp:positionH relativeFrom="margin">
            <wp:posOffset>-914400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7CB22E2E" wp14:editId="5AA29584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2A4EDE11" wp14:editId="2EAA0858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4C0EED76" wp14:editId="73B8AB5E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1AEDFE03" wp14:editId="37367E40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C2" w:rsidRDefault="00C40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D48B8"/>
    <w:rsid w:val="001E3F41"/>
    <w:rsid w:val="001F194C"/>
    <w:rsid w:val="001F2436"/>
    <w:rsid w:val="00245A38"/>
    <w:rsid w:val="002D6938"/>
    <w:rsid w:val="002E1FFB"/>
    <w:rsid w:val="002F10BC"/>
    <w:rsid w:val="00392EB3"/>
    <w:rsid w:val="003973C8"/>
    <w:rsid w:val="00472882"/>
    <w:rsid w:val="00493EFC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A2603"/>
    <w:rsid w:val="008C60C7"/>
    <w:rsid w:val="00944B38"/>
    <w:rsid w:val="009541A2"/>
    <w:rsid w:val="009909D0"/>
    <w:rsid w:val="009947C3"/>
    <w:rsid w:val="009F5539"/>
    <w:rsid w:val="00A22FB2"/>
    <w:rsid w:val="00A24751"/>
    <w:rsid w:val="00A26608"/>
    <w:rsid w:val="00A628BC"/>
    <w:rsid w:val="00A8038A"/>
    <w:rsid w:val="00A8138E"/>
    <w:rsid w:val="00A87416"/>
    <w:rsid w:val="00B333AE"/>
    <w:rsid w:val="00B52A0D"/>
    <w:rsid w:val="00B85F1F"/>
    <w:rsid w:val="00B8787C"/>
    <w:rsid w:val="00BD7A9C"/>
    <w:rsid w:val="00BE5D26"/>
    <w:rsid w:val="00C40CC2"/>
    <w:rsid w:val="00C75AA3"/>
    <w:rsid w:val="00C95693"/>
    <w:rsid w:val="00CA496F"/>
    <w:rsid w:val="00CE1410"/>
    <w:rsid w:val="00D17CA5"/>
    <w:rsid w:val="00D4108D"/>
    <w:rsid w:val="00D56094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B79D0"/>
    <w:rsid w:val="00EE6052"/>
    <w:rsid w:val="00EF14B8"/>
    <w:rsid w:val="00F0329A"/>
    <w:rsid w:val="00F20CA7"/>
    <w:rsid w:val="00F61703"/>
    <w:rsid w:val="00F91ED5"/>
    <w:rsid w:val="00FF1843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5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rsid w:val="007A45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7A4569"/>
    <w:rPr>
      <w:rFonts w:eastAsia="Times New Roman" w:cs="David"/>
    </w:rPr>
  </w:style>
  <w:style w:type="paragraph" w:styleId="a9">
    <w:name w:val="Body Text"/>
    <w:basedOn w:val="a"/>
    <w:link w:val="aa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a">
    <w:name w:val="גוף טקסט תו"/>
    <w:basedOn w:val="a0"/>
    <w:link w:val="a9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b">
    <w:name w:val="Balloon Text"/>
    <w:basedOn w:val="a"/>
    <w:link w:val="ac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e">
    <w:name w:val="נושא הערה תו"/>
    <w:basedOn w:val="a8"/>
    <w:link w:val="ad"/>
    <w:uiPriority w:val="99"/>
    <w:semiHidden/>
    <w:rsid w:val="0069424D"/>
    <w:rPr>
      <w:rFonts w:eastAsia="Times New Roman"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21C8-C348-4EDF-A21B-45FC71E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1</Pages>
  <Words>66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400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2016-06-11T03:12:00Z</dcterms:created>
  <dcterms:modified xsi:type="dcterms:W3CDTF">2016-06-12T05:36:00Z</dcterms:modified>
</cp:coreProperties>
</file>