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Default="00764406" w:rsidP="00764406">
      <w:pPr>
        <w:rPr>
          <w:rFonts w:ascii="David" w:hAnsi="David" w:cs="David"/>
          <w:b/>
          <w:bCs/>
          <w:sz w:val="28"/>
          <w:szCs w:val="28"/>
          <w:rtl/>
        </w:rPr>
      </w:pPr>
    </w:p>
    <w:p w:rsidR="00764406" w:rsidRDefault="00764406" w:rsidP="00764406">
      <w:pPr>
        <w:rPr>
          <w:rFonts w:ascii="David" w:hAnsi="David" w:cs="David"/>
          <w:b/>
          <w:bCs/>
          <w:sz w:val="28"/>
          <w:szCs w:val="28"/>
          <w:rtl/>
        </w:rPr>
      </w:pPr>
    </w:p>
    <w:p w:rsidR="00764406" w:rsidRPr="00666A5B" w:rsidRDefault="00764406" w:rsidP="008F662C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  <w:r w:rsidRPr="00764406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Pr="00764406">
        <w:rPr>
          <w:rFonts w:ascii="David" w:hAnsi="David" w:cs="David"/>
          <w:b/>
          <w:bCs/>
          <w:sz w:val="28"/>
          <w:szCs w:val="28"/>
        </w:rPr>
        <w:t>:</w:t>
      </w:r>
      <w:r w:rsidRPr="00764406">
        <w:rPr>
          <w:rFonts w:ascii="David" w:hAnsi="David" w:cs="David"/>
          <w:b/>
          <w:bCs/>
          <w:sz w:val="28"/>
          <w:szCs w:val="28"/>
          <w:rtl/>
        </w:rPr>
        <w:t>מבט אל תוך הגוף</w:t>
      </w:r>
    </w:p>
    <w:p w:rsidR="00764406" w:rsidRDefault="00764406" w:rsidP="00764406"/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871"/>
        <w:gridCol w:w="2034"/>
      </w:tblGrid>
      <w:tr w:rsidR="00764406" w:rsidRPr="00631F05" w:rsidTr="00362226">
        <w:tc>
          <w:tcPr>
            <w:tcW w:w="1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406" w:rsidRPr="00631F05" w:rsidRDefault="00764406" w:rsidP="0036222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406" w:rsidRPr="00631F05" w:rsidRDefault="00764406" w:rsidP="003622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16FD1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764406" w:rsidRPr="00631F05" w:rsidTr="00362226"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764406" w:rsidRPr="00631F05" w:rsidRDefault="00764406" w:rsidP="0036222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92FBD">
              <w:rPr>
                <w:rFonts w:ascii="David" w:hAnsi="David" w:cs="David"/>
                <w:b/>
                <w:bCs/>
                <w:rtl/>
              </w:rPr>
              <w:t>שער: מבט אל תוך</w:t>
            </w:r>
            <w:r w:rsidRPr="00D92FB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D92FBD">
              <w:rPr>
                <w:rFonts w:ascii="David" w:hAnsi="David" w:cs="David"/>
                <w:b/>
                <w:bCs/>
                <w:rtl/>
              </w:rPr>
              <w:t>הגוף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סרט מידה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631F05" w:rsidTr="00362226">
        <w:trPr>
          <w:trHeight w:val="279"/>
        </w:trPr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מפ</w:t>
            </w: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ה: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 מערכת הנשימה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מבחנ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20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 xml:space="preserve">מזרק עם צינורית 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מי סיד צלולים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בקבוק אחד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קשיות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מסכת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מְכל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של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הגז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פחמן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דו־ חמצני עם צינורית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למכל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דגם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של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מערכת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העיכול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מפה</w:t>
            </w:r>
            <w:r w:rsidRPr="00631F05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מערכת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העיכול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צינור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גומי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גמיש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באורך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חצי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מטר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גולה</w:t>
            </w:r>
            <w:r w:rsidRPr="00631F05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631F05">
              <w:rPr>
                <w:rFonts w:ascii="David" w:hAnsi="David" w:cs="David"/>
                <w:sz w:val="22"/>
                <w:szCs w:val="22"/>
                <w:rtl/>
              </w:rPr>
              <w:t>מתאימה לקוטר הצינור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631F05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שקית תה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764406" w:rsidRPr="00016FD1" w:rsidTr="00362226">
        <w:tc>
          <w:tcPr>
            <w:tcW w:w="1085" w:type="dxa"/>
            <w:vMerge/>
            <w:tcBorders>
              <w:left w:val="single" w:sz="12" w:space="0" w:color="auto"/>
            </w:tcBorders>
          </w:tcPr>
          <w:p w:rsidR="00764406" w:rsidRPr="00631F05" w:rsidRDefault="00764406" w:rsidP="00362226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871" w:type="dxa"/>
            <w:vAlign w:val="center"/>
          </w:tcPr>
          <w:p w:rsidR="00764406" w:rsidRPr="00631F05" w:rsidRDefault="00764406" w:rsidP="00110696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כוס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פלסטיק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:rsidR="00764406" w:rsidRPr="00631F05" w:rsidRDefault="00764406" w:rsidP="00110696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631F05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</w:tbl>
    <w:p w:rsidR="00764406" w:rsidRPr="00016FD1" w:rsidRDefault="00764406" w:rsidP="00764406">
      <w:pPr>
        <w:spacing w:line="360" w:lineRule="auto"/>
        <w:rPr>
          <w:rFonts w:ascii="David" w:hAnsi="David" w:cs="David"/>
          <w:rtl/>
        </w:rPr>
      </w:pPr>
    </w:p>
    <w:p w:rsidR="00764406" w:rsidRPr="00016FD1" w:rsidRDefault="00764406" w:rsidP="00764406">
      <w:pPr>
        <w:spacing w:line="360" w:lineRule="auto"/>
        <w:rPr>
          <w:rFonts w:ascii="David" w:hAnsi="David" w:cs="David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22" w:rsidRDefault="00640F22">
      <w:r>
        <w:separator/>
      </w:r>
    </w:p>
  </w:endnote>
  <w:endnote w:type="continuationSeparator" w:id="0">
    <w:p w:rsidR="00640F22" w:rsidRDefault="0064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C6" w:rsidRDefault="00B031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D6938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49326E" wp14:editId="08209BE7">
          <wp:simplePos x="0" y="0"/>
          <wp:positionH relativeFrom="column">
            <wp:posOffset>-914400</wp:posOffset>
          </wp:positionH>
          <wp:positionV relativeFrom="paragraph">
            <wp:posOffset>123825</wp:posOffset>
          </wp:positionV>
          <wp:extent cx="1257300" cy="586105"/>
          <wp:effectExtent l="0" t="0" r="0" b="4445"/>
          <wp:wrapTight wrapText="bothSides">
            <wp:wrapPolygon edited="0">
              <wp:start x="0" y="0"/>
              <wp:lineTo x="0" y="21062"/>
              <wp:lineTo x="21273" y="21062"/>
              <wp:lineTo x="21273" y="0"/>
              <wp:lineTo x="0" y="0"/>
            </wp:wrapPolygon>
          </wp:wrapTight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C6" w:rsidRDefault="00B03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22" w:rsidRDefault="00640F22">
      <w:r>
        <w:separator/>
      </w:r>
    </w:p>
  </w:footnote>
  <w:footnote w:type="continuationSeparator" w:id="0">
    <w:p w:rsidR="00640F22" w:rsidRDefault="0064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C6" w:rsidRDefault="00B03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B031C6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3352AC" wp14:editId="4EF7794F">
          <wp:simplePos x="0" y="0"/>
          <wp:positionH relativeFrom="margin">
            <wp:posOffset>-914400</wp:posOffset>
          </wp:positionH>
          <wp:positionV relativeFrom="margin">
            <wp:posOffset>-1716405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7E91623B" wp14:editId="2A72765C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043363BE" wp14:editId="42862BF7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3051888F" wp14:editId="42F0AA05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7BAD215A" wp14:editId="3BE586C9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C6" w:rsidRDefault="00B03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10696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739F0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40F22"/>
    <w:rsid w:val="00671F8B"/>
    <w:rsid w:val="00674150"/>
    <w:rsid w:val="0069424D"/>
    <w:rsid w:val="006B5BCA"/>
    <w:rsid w:val="006E232E"/>
    <w:rsid w:val="00764406"/>
    <w:rsid w:val="00765CB0"/>
    <w:rsid w:val="0079543F"/>
    <w:rsid w:val="007A4569"/>
    <w:rsid w:val="007A579D"/>
    <w:rsid w:val="008363B7"/>
    <w:rsid w:val="00841C3C"/>
    <w:rsid w:val="008513E7"/>
    <w:rsid w:val="008C60C7"/>
    <w:rsid w:val="008F662C"/>
    <w:rsid w:val="00944B38"/>
    <w:rsid w:val="00945406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B031C6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CE1DC3"/>
    <w:rsid w:val="00D17CA5"/>
    <w:rsid w:val="00D4108D"/>
    <w:rsid w:val="00D92FB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A1E5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EB94-F22B-460C-A373-19AB89C2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495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2016-06-11T03:06:00Z</dcterms:created>
  <dcterms:modified xsi:type="dcterms:W3CDTF">2016-06-12T05:28:00Z</dcterms:modified>
</cp:coreProperties>
</file>