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5D" w:rsidRDefault="00FC465D" w:rsidP="00015771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015771" w:rsidRPr="006661F5" w:rsidRDefault="00BA680B" w:rsidP="00015771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cs="David"/>
          <w:b/>
          <w:bCs/>
          <w:szCs w:val="28"/>
          <w:rtl/>
        </w:rPr>
        <w:t>רשימת ציוד וחומרים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bookmarkStart w:id="0" w:name="_GoBack"/>
      <w:bookmarkEnd w:id="0"/>
      <w:r w:rsidR="00015771" w:rsidRPr="00015771">
        <w:rPr>
          <w:rFonts w:ascii="David" w:hAnsi="David" w:cs="David" w:hint="cs"/>
          <w:b/>
          <w:bCs/>
          <w:sz w:val="28"/>
          <w:szCs w:val="28"/>
          <w:rtl/>
        </w:rPr>
        <w:t>חומרים בסביבה</w:t>
      </w:r>
      <w:r w:rsidR="00015771" w:rsidRPr="00015771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898"/>
        <w:gridCol w:w="1985"/>
      </w:tblGrid>
      <w:tr w:rsidR="00015771" w:rsidRPr="00C2375F" w:rsidTr="00015771"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15771" w:rsidRPr="00C2375F" w:rsidRDefault="00015771" w:rsidP="00284E49">
            <w:pPr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5771" w:rsidRPr="00C2375F" w:rsidRDefault="00015771" w:rsidP="00284E49">
            <w:pPr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015771" w:rsidRPr="00C2375F" w:rsidTr="00015771"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w w:val="200"/>
                <w:sz w:val="28"/>
                <w:szCs w:val="28"/>
                <w:rtl/>
              </w:rPr>
            </w:pPr>
            <w:r w:rsidRPr="00C2375F">
              <w:rPr>
                <w:rFonts w:cs="David"/>
                <w:b/>
                <w:bCs/>
                <w:w w:val="200"/>
                <w:rtl/>
              </w:rPr>
              <w:t>שער</w:t>
            </w:r>
            <w:r>
              <w:rPr>
                <w:rFonts w:cs="David" w:hint="cs"/>
                <w:b/>
                <w:bCs/>
                <w:w w:val="200"/>
                <w:rtl/>
              </w:rPr>
              <w:t>:</w:t>
            </w:r>
            <w:r w:rsidRPr="00C2375F">
              <w:rPr>
                <w:rFonts w:cs="David"/>
                <w:b/>
                <w:bCs/>
                <w:w w:val="200"/>
                <w:rtl/>
              </w:rPr>
              <w:t xml:space="preserve"> </w:t>
            </w:r>
            <w:r w:rsidRPr="00C2375F">
              <w:rPr>
                <w:rFonts w:cs="David" w:hint="cs"/>
                <w:b/>
                <w:bCs/>
                <w:w w:val="200"/>
                <w:rtl/>
              </w:rPr>
              <w:t>חומרים בסביבה</w:t>
            </w:r>
          </w:p>
        </w:tc>
        <w:tc>
          <w:tcPr>
            <w:tcW w:w="6898" w:type="dxa"/>
            <w:tcBorders>
              <w:top w:val="single" w:sz="1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כוס</w:t>
            </w:r>
            <w:r w:rsidRPr="0054143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54143F">
              <w:rPr>
                <w:rFonts w:cs="David" w:hint="cs"/>
                <w:sz w:val="22"/>
                <w:szCs w:val="22"/>
                <w:rtl/>
              </w:rPr>
              <w:t>חסינת</w:t>
            </w:r>
            <w:proofErr w:type="spellEnd"/>
            <w:r w:rsidRPr="0054143F">
              <w:rPr>
                <w:rFonts w:cs="David" w:hint="cs"/>
                <w:sz w:val="22"/>
                <w:szCs w:val="22"/>
                <w:rtl/>
              </w:rPr>
              <w:t xml:space="preserve"> אש</w:t>
            </w:r>
            <w:r w:rsidRPr="0054143F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54143F">
              <w:rPr>
                <w:rFonts w:cs="David"/>
                <w:sz w:val="22"/>
                <w:szCs w:val="22"/>
              </w:rPr>
              <w:t xml:space="preserve">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100 סמ"ק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מכסה </w:t>
            </w:r>
            <w:r w:rsidRPr="0054143F">
              <w:rPr>
                <w:rFonts w:cs="David" w:hint="cs"/>
                <w:sz w:val="22"/>
                <w:szCs w:val="22"/>
                <w:rtl/>
              </w:rPr>
              <w:t xml:space="preserve">עם חורים </w:t>
            </w:r>
            <w:r w:rsidRPr="0054143F">
              <w:rPr>
                <w:rFonts w:cs="David"/>
                <w:sz w:val="22"/>
                <w:szCs w:val="22"/>
                <w:rtl/>
              </w:rPr>
              <w:t xml:space="preserve"> שמתאים לכוס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מוטות של החומרים</w:t>
            </w:r>
            <w:r w:rsidRPr="0054143F">
              <w:rPr>
                <w:rFonts w:cs="David" w:hint="cs"/>
                <w:sz w:val="22"/>
                <w:szCs w:val="22"/>
                <w:rtl/>
              </w:rPr>
              <w:t>:</w:t>
            </w:r>
            <w:r w:rsidRPr="0054143F">
              <w:rPr>
                <w:rFonts w:cs="David"/>
                <w:sz w:val="22"/>
                <w:szCs w:val="22"/>
                <w:rtl/>
              </w:rPr>
              <w:t xml:space="preserve"> אלומיניום, ברזל, נחושת, זכוכית, עץ ופלסטיק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  <w:r w:rsidRPr="0054143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4143F">
              <w:rPr>
                <w:rFonts w:cs="David"/>
                <w:sz w:val="22"/>
                <w:szCs w:val="22"/>
                <w:rtl/>
              </w:rPr>
              <w:t>מכל חומר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tabs>
                <w:tab w:val="left" w:pos="1286"/>
              </w:tabs>
              <w:autoSpaceDE w:val="0"/>
              <w:autoSpaceDN w:val="0"/>
              <w:spacing w:line="48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מגש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חומרים: שמן, כוהל, חול, סוכר, מלח, אבקת סוכרזית, קמח, נסורת ברזל</w:t>
            </w:r>
            <w:r w:rsidRPr="0054143F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,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חול, חצץ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100 גר' מכל חומר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כפי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ת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מגבת</w:t>
            </w:r>
            <w:r w:rsidRPr="0054143F">
              <w:rPr>
                <w:rFonts w:cs="David" w:hint="cs"/>
                <w:sz w:val="22"/>
                <w:szCs w:val="22"/>
                <w:rtl/>
              </w:rPr>
              <w:t xml:space="preserve">- </w:t>
            </w:r>
            <w:r w:rsidRPr="0054143F">
              <w:rPr>
                <w:rFonts w:cs="David"/>
                <w:sz w:val="22"/>
                <w:szCs w:val="22"/>
                <w:rtl/>
              </w:rPr>
              <w:t>נייר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 w:rsidRPr="0054143F">
              <w:rPr>
                <w:rFonts w:cs="David"/>
                <w:sz w:val="22"/>
                <w:szCs w:val="22"/>
                <w:rtl/>
              </w:rPr>
              <w:t>חבילה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tabs>
                <w:tab w:val="left" w:pos="1286"/>
              </w:tabs>
              <w:autoSpaceDE w:val="0"/>
              <w:autoSpaceDN w:val="0"/>
              <w:spacing w:line="48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מגנט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משפ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ך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16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מבער גז(</w:t>
            </w:r>
            <w:proofErr w:type="spellStart"/>
            <w:r w:rsidRPr="0054143F">
              <w:rPr>
                <w:rFonts w:cs="David" w:hint="cs"/>
                <w:sz w:val="22"/>
                <w:szCs w:val="22"/>
                <w:rtl/>
              </w:rPr>
              <w:t>גזייה</w:t>
            </w:r>
            <w:proofErr w:type="spellEnd"/>
            <w:r w:rsidRPr="0054143F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2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חצובה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רשת לחצובה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גפרורים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דבק פלסטי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sz w:val="22"/>
                <w:szCs w:val="22"/>
                <w:rtl/>
              </w:rPr>
              <w:t>½</w:t>
            </w:r>
            <w:r w:rsidRPr="0054143F">
              <w:rPr>
                <w:rFonts w:cs="David" w:hint="cs"/>
                <w:sz w:val="22"/>
                <w:szCs w:val="22"/>
                <w:rtl/>
              </w:rPr>
              <w:t xml:space="preserve"> ק"ג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בריסטולים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8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שקיות פלסטיק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מַגדל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ת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מסמר ברזל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16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נייר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סינון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 מ"ר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>כוס שקופ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ה</w:t>
            </w:r>
            <w:r w:rsidRPr="0054143F">
              <w:rPr>
                <w:rFonts w:cs="David"/>
                <w:sz w:val="22"/>
                <w:szCs w:val="22"/>
                <w:rtl/>
              </w:rPr>
              <w:t xml:space="preserve"> 100 סמ"ק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/>
                <w:sz w:val="22"/>
                <w:szCs w:val="22"/>
                <w:rtl/>
              </w:rPr>
              <w:t xml:space="preserve">16 </w:t>
            </w:r>
            <w:r w:rsidRPr="0054143F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כפפות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10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משקפי מגן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2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מסננת דקה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קערה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 xml:space="preserve">מקלות ארטיק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 חבילה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פסי מתכת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לפי הצורך של הבנייה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פסי עץ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לפי הצורך של הבנייה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קשיות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20 יחידות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חוטי קשירה: חוט שמשון חוט מתכת חוט דייגים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חבילה מכל סוג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 xml:space="preserve">שיפודי עץ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 חבילה</w:t>
            </w:r>
          </w:p>
        </w:tc>
      </w:tr>
      <w:tr w:rsidR="00015771" w:rsidRPr="00C2375F" w:rsidTr="00015771"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5771" w:rsidRPr="00C2375F" w:rsidRDefault="0001577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רדיד אלומיניום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771" w:rsidRPr="0054143F" w:rsidRDefault="00015771" w:rsidP="00284E49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54143F">
              <w:rPr>
                <w:rFonts w:cs="David" w:hint="cs"/>
                <w:sz w:val="22"/>
                <w:szCs w:val="22"/>
                <w:rtl/>
              </w:rPr>
              <w:t>1 גליל</w:t>
            </w:r>
          </w:p>
        </w:tc>
      </w:tr>
    </w:tbl>
    <w:p w:rsidR="00015771" w:rsidRDefault="00015771" w:rsidP="00015771">
      <w:pPr>
        <w:rPr>
          <w:rtl/>
        </w:rPr>
      </w:pPr>
    </w:p>
    <w:p w:rsidR="00015771" w:rsidRDefault="00015771" w:rsidP="00015771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3" w:rsidRDefault="00DF05B3">
      <w:r>
        <w:separator/>
      </w:r>
    </w:p>
  </w:endnote>
  <w:endnote w:type="continuationSeparator" w:id="0">
    <w:p w:rsidR="00DF05B3" w:rsidRDefault="00D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0" w:rsidRDefault="000256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3557945"/>
      <w:docPartObj>
        <w:docPartGallery w:val="Page Numbers (Bottom of Page)"/>
        <w:docPartUnique/>
      </w:docPartObj>
    </w:sdtPr>
    <w:sdtEndPr/>
    <w:sdtContent>
      <w:p w:rsidR="009F13AD" w:rsidRDefault="009F13AD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A680B" w:rsidRPr="00BA680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F10BC" w:rsidRDefault="00AE0443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3C61C5" wp14:editId="3D7F8A0C">
          <wp:simplePos x="0" y="0"/>
          <wp:positionH relativeFrom="margin">
            <wp:posOffset>-802640</wp:posOffset>
          </wp:positionH>
          <wp:positionV relativeFrom="margin">
            <wp:posOffset>8310245</wp:posOffset>
          </wp:positionV>
          <wp:extent cx="1257300" cy="586105"/>
          <wp:effectExtent l="0" t="0" r="0" b="4445"/>
          <wp:wrapSquare wrapText="bothSides"/>
          <wp:docPr id="9" name="תמונה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0" w:rsidRDefault="000256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3" w:rsidRDefault="00DF05B3">
      <w:r>
        <w:separator/>
      </w:r>
    </w:p>
  </w:footnote>
  <w:footnote w:type="continuationSeparator" w:id="0">
    <w:p w:rsidR="00DF05B3" w:rsidRDefault="00DF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0" w:rsidRDefault="0002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025650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357CA5" wp14:editId="52FBA792">
          <wp:simplePos x="0" y="0"/>
          <wp:positionH relativeFrom="margin">
            <wp:posOffset>-914400</wp:posOffset>
          </wp:positionH>
          <wp:positionV relativeFrom="margin">
            <wp:posOffset>-1725283</wp:posOffset>
          </wp:positionV>
          <wp:extent cx="2622550" cy="1112520"/>
          <wp:effectExtent l="0" t="0" r="635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5125EEC8" wp14:editId="37464F64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1F6075EA" wp14:editId="52984987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3749B0BC" wp14:editId="210DFD55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0" w:rsidRDefault="00025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5771"/>
    <w:rsid w:val="00021014"/>
    <w:rsid w:val="000252BD"/>
    <w:rsid w:val="00025650"/>
    <w:rsid w:val="000375B3"/>
    <w:rsid w:val="00062335"/>
    <w:rsid w:val="00076FB7"/>
    <w:rsid w:val="00084E5C"/>
    <w:rsid w:val="000F5A70"/>
    <w:rsid w:val="001017C5"/>
    <w:rsid w:val="0013248D"/>
    <w:rsid w:val="0015411F"/>
    <w:rsid w:val="001908BF"/>
    <w:rsid w:val="001D48B8"/>
    <w:rsid w:val="001E3F41"/>
    <w:rsid w:val="001F2436"/>
    <w:rsid w:val="00245A38"/>
    <w:rsid w:val="002D6938"/>
    <w:rsid w:val="002E1FFB"/>
    <w:rsid w:val="002F10BC"/>
    <w:rsid w:val="00357B9A"/>
    <w:rsid w:val="00392EB3"/>
    <w:rsid w:val="003973C8"/>
    <w:rsid w:val="00472882"/>
    <w:rsid w:val="00493EFC"/>
    <w:rsid w:val="004A23AC"/>
    <w:rsid w:val="00557966"/>
    <w:rsid w:val="005C187D"/>
    <w:rsid w:val="005D1B28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C60C7"/>
    <w:rsid w:val="00944B38"/>
    <w:rsid w:val="009541A2"/>
    <w:rsid w:val="009909D0"/>
    <w:rsid w:val="009947C3"/>
    <w:rsid w:val="009F13AD"/>
    <w:rsid w:val="00A22FB2"/>
    <w:rsid w:val="00A24751"/>
    <w:rsid w:val="00A26608"/>
    <w:rsid w:val="00A628BC"/>
    <w:rsid w:val="00A8038A"/>
    <w:rsid w:val="00A8138E"/>
    <w:rsid w:val="00A87416"/>
    <w:rsid w:val="00AE0443"/>
    <w:rsid w:val="00B333AE"/>
    <w:rsid w:val="00B85F1F"/>
    <w:rsid w:val="00B8787C"/>
    <w:rsid w:val="00BA680B"/>
    <w:rsid w:val="00BD7A9C"/>
    <w:rsid w:val="00BE5D26"/>
    <w:rsid w:val="00C02E6B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DF05B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26F32"/>
    <w:rsid w:val="00F61703"/>
    <w:rsid w:val="00F91ED5"/>
    <w:rsid w:val="00FC465D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9F13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9F13A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FBE1-EDA8-4832-BEF1-964D4ED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2</Pages>
  <Words>158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950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6</cp:revision>
  <cp:lastPrinted>2016-01-19T09:20:00Z</cp:lastPrinted>
  <dcterms:created xsi:type="dcterms:W3CDTF">2016-06-11T02:26:00Z</dcterms:created>
  <dcterms:modified xsi:type="dcterms:W3CDTF">2016-06-12T04:57:00Z</dcterms:modified>
</cp:coreProperties>
</file>