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31" w:rsidRDefault="00A20158" w:rsidP="00183231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cs="David"/>
          <w:b/>
          <w:bCs/>
          <w:szCs w:val="28"/>
          <w:rtl/>
        </w:rPr>
        <w:t>רשימת ציוד וחומרים</w:t>
      </w:r>
      <w:r>
        <w:rPr>
          <w:rFonts w:ascii="David" w:hAnsi="David" w:cs="David" w:hint="cs"/>
          <w:b/>
          <w:bCs/>
          <w:sz w:val="28"/>
          <w:szCs w:val="28"/>
          <w:rtl/>
        </w:rPr>
        <w:t>:</w:t>
      </w:r>
      <w:bookmarkStart w:id="0" w:name="_GoBack"/>
      <w:bookmarkEnd w:id="0"/>
      <w:r w:rsidR="00183231" w:rsidRPr="00183231">
        <w:rPr>
          <w:rFonts w:ascii="David" w:hAnsi="David" w:cs="David" w:hint="cs"/>
          <w:b/>
          <w:bCs/>
          <w:sz w:val="28"/>
          <w:szCs w:val="28"/>
          <w:rtl/>
        </w:rPr>
        <w:t>אנרגיה בפעולה</w:t>
      </w:r>
    </w:p>
    <w:p w:rsidR="00183231" w:rsidRPr="002B04DE" w:rsidRDefault="00183231" w:rsidP="00183231">
      <w:pPr>
        <w:rPr>
          <w:rFonts w:ascii="David" w:hAnsi="David" w:cs="David"/>
          <w:sz w:val="32"/>
          <w:szCs w:val="32"/>
        </w:rPr>
      </w:pPr>
      <w:r w:rsidRPr="002B04DE">
        <w:rPr>
          <w:rFonts w:ascii="David" w:hAnsi="David" w:cs="David"/>
          <w:b/>
          <w:bCs/>
          <w:sz w:val="32"/>
          <w:szCs w:val="32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6329"/>
        <w:gridCol w:w="2093"/>
      </w:tblGrid>
      <w:tr w:rsidR="00E45783" w:rsidRPr="00C2375F" w:rsidTr="00284E49">
        <w:tc>
          <w:tcPr>
            <w:tcW w:w="9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jc w:val="center"/>
              <w:rPr>
                <w:rFonts w:cs="David"/>
                <w:b/>
                <w:bCs/>
                <w:rtl/>
              </w:rPr>
            </w:pPr>
            <w:r w:rsidRPr="00C2375F">
              <w:rPr>
                <w:rFonts w:cs="David"/>
                <w:b/>
                <w:bCs/>
                <w:rtl/>
              </w:rPr>
              <w:t>שם השער</w:t>
            </w:r>
          </w:p>
        </w:tc>
        <w:tc>
          <w:tcPr>
            <w:tcW w:w="632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3231" w:rsidRPr="00C2375F" w:rsidRDefault="00183231" w:rsidP="00284E49">
            <w:pPr>
              <w:autoSpaceDE w:val="0"/>
              <w:autoSpaceDN w:val="0"/>
              <w:rPr>
                <w:rFonts w:cs="David"/>
                <w:b/>
                <w:bCs/>
                <w:u w:val="single"/>
                <w:rtl/>
              </w:rPr>
            </w:pPr>
            <w:r w:rsidRPr="00C2375F">
              <w:rPr>
                <w:rFonts w:cs="David"/>
                <w:b/>
                <w:bCs/>
                <w:rtl/>
              </w:rPr>
              <w:t>הציוד הנדרש</w:t>
            </w:r>
          </w:p>
        </w:tc>
        <w:tc>
          <w:tcPr>
            <w:tcW w:w="20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3231" w:rsidRDefault="00183231" w:rsidP="00284E49">
            <w:pPr>
              <w:autoSpaceDE w:val="0"/>
              <w:autoSpaceDN w:val="0"/>
              <w:jc w:val="center"/>
              <w:rPr>
                <w:rFonts w:cs="David"/>
                <w:rtl/>
              </w:rPr>
            </w:pPr>
            <w:r w:rsidRPr="00C2375F">
              <w:rPr>
                <w:rFonts w:cs="David"/>
                <w:b/>
                <w:bCs/>
                <w:rtl/>
              </w:rPr>
              <w:t>כמות</w:t>
            </w:r>
          </w:p>
        </w:tc>
      </w:tr>
      <w:tr w:rsidR="00183231" w:rsidRPr="00C2375F" w:rsidTr="00284E49">
        <w:tc>
          <w:tcPr>
            <w:tcW w:w="97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:rsidR="00183231" w:rsidRPr="00C204F3" w:rsidRDefault="00183231" w:rsidP="00284E49">
            <w:pPr>
              <w:tabs>
                <w:tab w:val="left" w:pos="1784"/>
              </w:tabs>
              <w:autoSpaceDE w:val="0"/>
              <w:autoSpaceDN w:val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C204F3">
              <w:rPr>
                <w:rFonts w:cs="David"/>
                <w:b/>
                <w:bCs/>
                <w:sz w:val="28"/>
                <w:szCs w:val="28"/>
                <w:rtl/>
              </w:rPr>
              <w:t>שער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:</w:t>
            </w:r>
            <w:r w:rsidRPr="00C204F3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אנרגיה בפעולה</w:t>
            </w:r>
          </w:p>
          <w:p w:rsidR="00183231" w:rsidRPr="00C204F3" w:rsidRDefault="00183231" w:rsidP="00284E49">
            <w:pPr>
              <w:tabs>
                <w:tab w:val="left" w:pos="1784"/>
              </w:tabs>
              <w:autoSpaceDE w:val="0"/>
              <w:autoSpaceDN w:val="0"/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29" w:type="dxa"/>
            <w:tcBorders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</w:pPr>
            <w:r w:rsidRPr="00183231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>חומרי דלק</w:t>
            </w:r>
          </w:p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מגש מתכת</w:t>
            </w:r>
          </w:p>
        </w:tc>
        <w:tc>
          <w:tcPr>
            <w:tcW w:w="209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 w:hint="cs"/>
                <w:sz w:val="22"/>
                <w:szCs w:val="22"/>
                <w:rtl/>
              </w:rPr>
              <w:t>1 יחידה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חול, גיר, עץ (קיסם), כוהל, פֶּחָם, קֶרוֹסִין (נפט)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 w:hint="cs"/>
                <w:sz w:val="22"/>
                <w:szCs w:val="22"/>
                <w:rtl/>
              </w:rPr>
              <w:t>100 גר' מכל חומר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צמר-גפן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 w:hint="cs"/>
                <w:sz w:val="22"/>
                <w:szCs w:val="22"/>
                <w:rtl/>
              </w:rPr>
              <w:t xml:space="preserve">1 </w:t>
            </w:r>
            <w:r w:rsidRPr="00183231">
              <w:rPr>
                <w:rFonts w:cs="David"/>
                <w:sz w:val="22"/>
                <w:szCs w:val="22"/>
                <w:rtl/>
              </w:rPr>
              <w:t>חבילה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מגבוני נייר דק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 w:hint="cs"/>
                <w:sz w:val="22"/>
                <w:szCs w:val="22"/>
                <w:rtl/>
              </w:rPr>
              <w:t xml:space="preserve">1 </w:t>
            </w:r>
            <w:r w:rsidRPr="00183231">
              <w:rPr>
                <w:rFonts w:cs="David"/>
                <w:sz w:val="22"/>
                <w:szCs w:val="22"/>
                <w:rtl/>
              </w:rPr>
              <w:t>חבילה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מלקחיים ממתכת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 xml:space="preserve">1 </w:t>
            </w:r>
            <w:r w:rsidRPr="00183231">
              <w:rPr>
                <w:rFonts w:cs="David" w:hint="cs"/>
                <w:sz w:val="22"/>
                <w:szCs w:val="22"/>
                <w:rtl/>
              </w:rPr>
              <w:t>יחידה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כף שׂרֵפה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 w:hint="cs"/>
                <w:sz w:val="22"/>
                <w:szCs w:val="22"/>
                <w:rtl/>
              </w:rPr>
              <w:t>2</w:t>
            </w:r>
            <w:r w:rsidRPr="00183231">
              <w:rPr>
                <w:rFonts w:cs="David"/>
                <w:sz w:val="22"/>
                <w:szCs w:val="22"/>
                <w:rtl/>
              </w:rPr>
              <w:t xml:space="preserve"> </w:t>
            </w:r>
            <w:r w:rsidRPr="00183231">
              <w:rPr>
                <w:rFonts w:cs="David" w:hint="cs"/>
                <w:sz w:val="22"/>
                <w:szCs w:val="22"/>
                <w:rtl/>
              </w:rPr>
              <w:t>יחידה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מבער גז</w:t>
            </w:r>
            <w:r w:rsidRPr="00183231">
              <w:rPr>
                <w:rFonts w:cs="David" w:hint="cs"/>
                <w:sz w:val="22"/>
                <w:szCs w:val="22"/>
                <w:rtl/>
              </w:rPr>
              <w:t>(</w:t>
            </w:r>
            <w:proofErr w:type="spellStart"/>
            <w:r w:rsidRPr="00183231">
              <w:rPr>
                <w:rFonts w:cs="David" w:hint="cs"/>
                <w:sz w:val="22"/>
                <w:szCs w:val="22"/>
                <w:rtl/>
              </w:rPr>
              <w:t>גז</w:t>
            </w:r>
            <w:r w:rsidR="00B94946">
              <w:rPr>
                <w:rFonts w:cs="David" w:hint="cs"/>
                <w:sz w:val="22"/>
                <w:szCs w:val="22"/>
                <w:rtl/>
              </w:rPr>
              <w:t>י</w:t>
            </w:r>
            <w:r w:rsidRPr="00183231">
              <w:rPr>
                <w:rFonts w:cs="David" w:hint="cs"/>
                <w:sz w:val="22"/>
                <w:szCs w:val="22"/>
                <w:rtl/>
              </w:rPr>
              <w:t>יה</w:t>
            </w:r>
            <w:proofErr w:type="spellEnd"/>
            <w:r w:rsidRPr="00183231">
              <w:rPr>
                <w:rFonts w:cs="David" w:hint="cs"/>
                <w:sz w:val="22"/>
                <w:szCs w:val="22"/>
                <w:rtl/>
              </w:rPr>
              <w:t>)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 xml:space="preserve">1 </w:t>
            </w:r>
            <w:r w:rsidRPr="00183231">
              <w:rPr>
                <w:rFonts w:cs="David" w:hint="cs"/>
                <w:sz w:val="22"/>
                <w:szCs w:val="22"/>
                <w:rtl/>
              </w:rPr>
              <w:t>יחידה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חצובה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 xml:space="preserve">1 </w:t>
            </w:r>
            <w:r w:rsidRPr="00183231">
              <w:rPr>
                <w:rFonts w:cs="David" w:hint="cs"/>
                <w:sz w:val="22"/>
                <w:szCs w:val="22"/>
                <w:rtl/>
              </w:rPr>
              <w:t>יחידה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 w:hint="cs"/>
                <w:sz w:val="22"/>
                <w:szCs w:val="22"/>
                <w:rtl/>
              </w:rPr>
              <w:t>רשת לחצובה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 w:hint="cs"/>
                <w:sz w:val="22"/>
                <w:szCs w:val="22"/>
                <w:rtl/>
              </w:rPr>
              <w:t>1 יחידה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גפרורים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 xml:space="preserve">1 </w:t>
            </w:r>
            <w:r w:rsidRPr="00183231">
              <w:rPr>
                <w:rFonts w:cs="David" w:hint="cs"/>
                <w:sz w:val="22"/>
                <w:szCs w:val="22"/>
                <w:rtl/>
              </w:rPr>
              <w:t>חבילה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משקפי-מגן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 xml:space="preserve">1 </w:t>
            </w:r>
            <w:r w:rsidRPr="00183231">
              <w:rPr>
                <w:rFonts w:cs="David" w:hint="cs"/>
                <w:sz w:val="22"/>
                <w:szCs w:val="22"/>
                <w:rtl/>
              </w:rPr>
              <w:t>יחידה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חלוק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 xml:space="preserve">1 </w:t>
            </w:r>
            <w:r w:rsidRPr="00183231">
              <w:rPr>
                <w:rFonts w:cs="David" w:hint="cs"/>
                <w:sz w:val="22"/>
                <w:szCs w:val="22"/>
                <w:rtl/>
              </w:rPr>
              <w:t>יחידה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מחבת אלומיניום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 xml:space="preserve">1 </w:t>
            </w:r>
            <w:r w:rsidRPr="00183231">
              <w:rPr>
                <w:rFonts w:cs="David" w:hint="cs"/>
                <w:sz w:val="22"/>
                <w:szCs w:val="22"/>
                <w:rtl/>
              </w:rPr>
              <w:t>יחידה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צנצנת שקופה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 w:hint="cs"/>
                <w:sz w:val="22"/>
                <w:szCs w:val="22"/>
                <w:rtl/>
              </w:rPr>
              <w:t>2</w:t>
            </w:r>
            <w:r w:rsidRPr="00183231">
              <w:rPr>
                <w:rFonts w:cs="David"/>
                <w:sz w:val="22"/>
                <w:szCs w:val="22"/>
                <w:rtl/>
              </w:rPr>
              <w:t xml:space="preserve"> </w:t>
            </w:r>
            <w:r w:rsidRPr="00183231"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 w:hint="cs"/>
                <w:sz w:val="22"/>
                <w:szCs w:val="22"/>
                <w:rtl/>
              </w:rPr>
              <w:t>מטפה לכיבוי אש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 w:hint="cs"/>
                <w:sz w:val="22"/>
                <w:szCs w:val="22"/>
                <w:rtl/>
              </w:rPr>
              <w:t>1 יחידה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 xml:space="preserve">כוס זכוכית בנפח 250 </w:t>
            </w:r>
            <w:r w:rsidRPr="00183231">
              <w:rPr>
                <w:rFonts w:cs="David" w:hint="cs"/>
                <w:sz w:val="22"/>
                <w:szCs w:val="22"/>
                <w:rtl/>
              </w:rPr>
              <w:t>מ"ל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 w:hint="cs"/>
                <w:sz w:val="22"/>
                <w:szCs w:val="22"/>
                <w:rtl/>
              </w:rPr>
              <w:t>2</w:t>
            </w:r>
            <w:r w:rsidRPr="00183231">
              <w:rPr>
                <w:rFonts w:cs="David"/>
                <w:sz w:val="22"/>
                <w:szCs w:val="22"/>
                <w:rtl/>
              </w:rPr>
              <w:t xml:space="preserve"> </w:t>
            </w:r>
            <w:r w:rsidRPr="00183231"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 xml:space="preserve">מַלְקֶטֶת </w:t>
            </w:r>
            <w:r w:rsidRPr="00183231">
              <w:rPr>
                <w:rFonts w:cs="David" w:hint="cs"/>
                <w:sz w:val="22"/>
                <w:szCs w:val="22"/>
                <w:rtl/>
              </w:rPr>
              <w:t>מ</w:t>
            </w:r>
            <w:r w:rsidRPr="00183231">
              <w:rPr>
                <w:rFonts w:cs="David"/>
                <w:sz w:val="22"/>
                <w:szCs w:val="22"/>
                <w:rtl/>
              </w:rPr>
              <w:t>מתכת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 xml:space="preserve">1 </w:t>
            </w:r>
            <w:r w:rsidRPr="00183231">
              <w:rPr>
                <w:rFonts w:cs="David" w:hint="cs"/>
                <w:sz w:val="22"/>
                <w:szCs w:val="22"/>
                <w:rtl/>
              </w:rPr>
              <w:t>יחידה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both"/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</w:pPr>
            <w:r w:rsidRPr="00183231"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  <w:t>חשמל</w:t>
            </w:r>
          </w:p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נורה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</w:rPr>
            </w:pPr>
          </w:p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 xml:space="preserve">20 </w:t>
            </w:r>
            <w:r w:rsidRPr="00183231"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בית</w:t>
            </w:r>
            <w:r w:rsidRPr="00183231">
              <w:rPr>
                <w:rFonts w:cs="David" w:hint="cs"/>
                <w:sz w:val="22"/>
                <w:szCs w:val="22"/>
                <w:rtl/>
              </w:rPr>
              <w:t>-</w:t>
            </w:r>
            <w:r w:rsidRPr="00183231">
              <w:rPr>
                <w:rFonts w:cs="David"/>
                <w:sz w:val="22"/>
                <w:szCs w:val="22"/>
                <w:rtl/>
              </w:rPr>
              <w:t>נורה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8 יחידות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מנוע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8 יחידות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זמזם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8 יחידות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סוללה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8 יחידות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בית</w:t>
            </w:r>
            <w:r w:rsidRPr="00183231">
              <w:rPr>
                <w:rFonts w:cs="David" w:hint="cs"/>
                <w:sz w:val="22"/>
                <w:szCs w:val="22"/>
                <w:rtl/>
              </w:rPr>
              <w:t>-</w:t>
            </w:r>
            <w:r w:rsidRPr="00183231">
              <w:rPr>
                <w:rFonts w:cs="David"/>
                <w:sz w:val="22"/>
                <w:szCs w:val="22"/>
                <w:rtl/>
              </w:rPr>
              <w:t>סוללה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8 יחידות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חוטי-חשמל: תנין–תנין, תנין</w:t>
            </w:r>
            <w:r w:rsidRPr="00183231">
              <w:rPr>
                <w:rFonts w:cs="David" w:hint="cs"/>
                <w:sz w:val="22"/>
                <w:szCs w:val="22"/>
                <w:rtl/>
              </w:rPr>
              <w:t>–</w:t>
            </w:r>
            <w:r w:rsidRPr="00183231">
              <w:rPr>
                <w:rFonts w:cs="David"/>
                <w:sz w:val="22"/>
                <w:szCs w:val="22"/>
                <w:rtl/>
              </w:rPr>
              <w:t>בננה, בננה</w:t>
            </w:r>
            <w:r w:rsidRPr="00183231">
              <w:rPr>
                <w:rFonts w:cs="David" w:hint="cs"/>
                <w:sz w:val="22"/>
                <w:szCs w:val="22"/>
                <w:rtl/>
              </w:rPr>
              <w:t>–</w:t>
            </w:r>
            <w:r w:rsidRPr="00183231">
              <w:rPr>
                <w:rFonts w:cs="David"/>
                <w:sz w:val="22"/>
                <w:szCs w:val="22"/>
                <w:rtl/>
              </w:rPr>
              <w:t>בננה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 xml:space="preserve">20 </w:t>
            </w:r>
            <w:r w:rsidRPr="00183231">
              <w:rPr>
                <w:rFonts w:cs="David" w:hint="cs"/>
                <w:sz w:val="22"/>
                <w:szCs w:val="22"/>
                <w:rtl/>
              </w:rPr>
              <w:t>יחידות</w:t>
            </w:r>
            <w:r w:rsidRPr="00183231">
              <w:rPr>
                <w:rFonts w:cs="David"/>
                <w:sz w:val="22"/>
                <w:szCs w:val="22"/>
                <w:rtl/>
              </w:rPr>
              <w:t xml:space="preserve"> מכל סוג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מתג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 w:hint="cs"/>
                <w:sz w:val="22"/>
                <w:szCs w:val="22"/>
                <w:rtl/>
              </w:rPr>
              <w:t>8 יחידות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both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לוחיות או מוטות מחומרים שונים באותו גודל ועובי:</w:t>
            </w:r>
          </w:p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אלומיניום,</w:t>
            </w:r>
            <w:r w:rsidRPr="00183231">
              <w:rPr>
                <w:rFonts w:cs="David"/>
                <w:sz w:val="22"/>
                <w:szCs w:val="22"/>
              </w:rPr>
              <w:t xml:space="preserve"> </w:t>
            </w:r>
            <w:r w:rsidRPr="00183231">
              <w:rPr>
                <w:rFonts w:cs="David"/>
                <w:sz w:val="22"/>
                <w:szCs w:val="22"/>
                <w:rtl/>
              </w:rPr>
              <w:t>ברזל,</w:t>
            </w:r>
            <w:r w:rsidRPr="00183231">
              <w:rPr>
                <w:rFonts w:cs="David"/>
                <w:sz w:val="22"/>
                <w:szCs w:val="22"/>
              </w:rPr>
              <w:t xml:space="preserve"> </w:t>
            </w:r>
            <w:r w:rsidRPr="00183231">
              <w:rPr>
                <w:rFonts w:cs="David"/>
                <w:sz w:val="22"/>
                <w:szCs w:val="22"/>
                <w:rtl/>
              </w:rPr>
              <w:t>פלסטיק,</w:t>
            </w:r>
            <w:r w:rsidRPr="00183231">
              <w:rPr>
                <w:rFonts w:cs="David"/>
                <w:sz w:val="22"/>
                <w:szCs w:val="22"/>
              </w:rPr>
              <w:t xml:space="preserve"> </w:t>
            </w:r>
            <w:r w:rsidRPr="00183231">
              <w:rPr>
                <w:rFonts w:cs="David"/>
                <w:sz w:val="22"/>
                <w:szCs w:val="22"/>
                <w:rtl/>
              </w:rPr>
              <w:t>עץ,</w:t>
            </w:r>
            <w:r w:rsidRPr="00183231">
              <w:rPr>
                <w:rFonts w:cs="David"/>
                <w:sz w:val="22"/>
                <w:szCs w:val="22"/>
              </w:rPr>
              <w:t xml:space="preserve"> </w:t>
            </w:r>
            <w:r w:rsidRPr="00183231">
              <w:rPr>
                <w:rFonts w:cs="David"/>
                <w:sz w:val="22"/>
                <w:szCs w:val="22"/>
                <w:rtl/>
              </w:rPr>
              <w:t>זכוכית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 w:hint="cs"/>
                <w:sz w:val="22"/>
                <w:szCs w:val="22"/>
                <w:rtl/>
              </w:rPr>
              <w:t xml:space="preserve">8 יחידות </w:t>
            </w:r>
            <w:r w:rsidRPr="00183231">
              <w:rPr>
                <w:rFonts w:cs="David"/>
                <w:sz w:val="22"/>
                <w:szCs w:val="22"/>
                <w:rtl/>
              </w:rPr>
              <w:t>מכל סוג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מד זרם (מיקרו-אמפרמטר)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 w:hint="cs"/>
                <w:sz w:val="22"/>
                <w:szCs w:val="22"/>
                <w:rtl/>
              </w:rPr>
              <w:t>8 יחידות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u w:val="single"/>
                <w:rtl/>
              </w:rPr>
              <w:t>למשחק המסלול המזמזם</w:t>
            </w:r>
            <w:r w:rsidRPr="00183231">
              <w:rPr>
                <w:rFonts w:cs="David"/>
                <w:sz w:val="22"/>
                <w:szCs w:val="22"/>
                <w:rtl/>
              </w:rPr>
              <w:t>:</w:t>
            </w:r>
          </w:p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חוט-חשמל "עבה" וקשה (ללא הבידוד) באורך של 60 או 70 ס"מ</w:t>
            </w:r>
          </w:p>
        </w:tc>
        <w:tc>
          <w:tcPr>
            <w:tcW w:w="2093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 w:hint="cs"/>
                <w:sz w:val="22"/>
                <w:szCs w:val="22"/>
                <w:rtl/>
              </w:rPr>
              <w:t>8  ערכות</w:t>
            </w: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 xml:space="preserve">חוט-חשמל "רגיל" וגמיש (כמו זה </w:t>
            </w:r>
            <w:r w:rsidRPr="00183231">
              <w:rPr>
                <w:rFonts w:cs="David" w:hint="cs"/>
                <w:sz w:val="22"/>
                <w:szCs w:val="22"/>
                <w:rtl/>
              </w:rPr>
              <w:t>ששימש ל</w:t>
            </w:r>
            <w:r w:rsidRPr="00183231">
              <w:rPr>
                <w:rFonts w:cs="David"/>
                <w:sz w:val="22"/>
                <w:szCs w:val="22"/>
                <w:rtl/>
              </w:rPr>
              <w:t>ניסויים) באורך של 50 ס"מ</w:t>
            </w:r>
          </w:p>
        </w:tc>
        <w:tc>
          <w:tcPr>
            <w:tcW w:w="209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231" w:rsidRPr="00C2375F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זמזם (או נורה); סוללה עם בית-סוללה</w:t>
            </w:r>
          </w:p>
        </w:tc>
        <w:tc>
          <w:tcPr>
            <w:tcW w:w="209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231" w:rsidRPr="00C2375F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>טבעת ממתכת; מקל באורך 10 ס"מ</w:t>
            </w:r>
          </w:p>
        </w:tc>
        <w:tc>
          <w:tcPr>
            <w:tcW w:w="209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231" w:rsidRPr="00C2375F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</w:p>
        </w:tc>
      </w:tr>
      <w:tr w:rsidR="00183231" w:rsidRPr="00C2375F" w:rsidTr="00284E49">
        <w:tc>
          <w:tcPr>
            <w:tcW w:w="9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83231" w:rsidRPr="00C2375F" w:rsidRDefault="0018323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83231" w:rsidRPr="00183231" w:rsidRDefault="00183231" w:rsidP="0018323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183231">
              <w:rPr>
                <w:rFonts w:cs="David"/>
                <w:sz w:val="22"/>
                <w:szCs w:val="22"/>
                <w:rtl/>
              </w:rPr>
              <w:t xml:space="preserve">בסיס לצעצוע במידות 10 ס"מ </w:t>
            </w:r>
            <w:r w:rsidRPr="00183231">
              <w:rPr>
                <w:rFonts w:cs="David"/>
                <w:sz w:val="22"/>
                <w:szCs w:val="22"/>
              </w:rPr>
              <w:t>x</w:t>
            </w:r>
            <w:r w:rsidRPr="00183231">
              <w:rPr>
                <w:rFonts w:cs="David"/>
                <w:sz w:val="22"/>
                <w:szCs w:val="22"/>
                <w:rtl/>
              </w:rPr>
              <w:t xml:space="preserve"> 25 ס"מ</w:t>
            </w:r>
          </w:p>
        </w:tc>
        <w:tc>
          <w:tcPr>
            <w:tcW w:w="20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31" w:rsidRPr="00C2375F" w:rsidRDefault="00183231" w:rsidP="0018323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</w:p>
        </w:tc>
      </w:tr>
    </w:tbl>
    <w:p w:rsidR="00183231" w:rsidRDefault="00183231" w:rsidP="00183231">
      <w:pPr>
        <w:rPr>
          <w:rtl/>
        </w:rPr>
      </w:pPr>
    </w:p>
    <w:p w:rsidR="00183231" w:rsidRDefault="00183231" w:rsidP="00183231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F6" w:rsidRDefault="008972F6">
      <w:r>
        <w:separator/>
      </w:r>
    </w:p>
  </w:endnote>
  <w:endnote w:type="continuationSeparator" w:id="0">
    <w:p w:rsidR="008972F6" w:rsidRDefault="0089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83" w:rsidRDefault="00E457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6033244"/>
      <w:docPartObj>
        <w:docPartGallery w:val="Page Numbers (Bottom of Page)"/>
        <w:docPartUnique/>
      </w:docPartObj>
    </w:sdtPr>
    <w:sdtEndPr>
      <w:rPr>
        <w:cs/>
      </w:rPr>
    </w:sdtEndPr>
    <w:sdtContent>
      <w:p w:rsidR="00B94946" w:rsidRDefault="00B94946">
        <w:pPr>
          <w:pStyle w:val="a4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20158" w:rsidRPr="00A20158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2F10BC" w:rsidRDefault="00000923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624616" wp14:editId="712791CE">
          <wp:simplePos x="0" y="0"/>
          <wp:positionH relativeFrom="margin">
            <wp:posOffset>-767751</wp:posOffset>
          </wp:positionH>
          <wp:positionV relativeFrom="margin">
            <wp:posOffset>8284558</wp:posOffset>
          </wp:positionV>
          <wp:extent cx="1257300" cy="586105"/>
          <wp:effectExtent l="0" t="0" r="0" b="4445"/>
          <wp:wrapSquare wrapText="bothSides"/>
          <wp:docPr id="9" name="תמונה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83" w:rsidRDefault="00E457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F6" w:rsidRDefault="008972F6">
      <w:r>
        <w:separator/>
      </w:r>
    </w:p>
  </w:footnote>
  <w:footnote w:type="continuationSeparator" w:id="0">
    <w:p w:rsidR="008972F6" w:rsidRDefault="0089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83" w:rsidRDefault="00E457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E45783" w:rsidP="00E4578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9AEEDB" wp14:editId="03CA46B7">
          <wp:simplePos x="0" y="0"/>
          <wp:positionH relativeFrom="margin">
            <wp:posOffset>-914400</wp:posOffset>
          </wp:positionH>
          <wp:positionV relativeFrom="margin">
            <wp:posOffset>-1715770</wp:posOffset>
          </wp:positionV>
          <wp:extent cx="2622550" cy="1112520"/>
          <wp:effectExtent l="0" t="0" r="6350" b="0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23B9D738" wp14:editId="2B824A20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40626BBE" wp14:editId="1ACC21C1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2437B8C4" wp14:editId="08B7EDE8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83" w:rsidRDefault="00E457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00923"/>
    <w:rsid w:val="00021014"/>
    <w:rsid w:val="000252BD"/>
    <w:rsid w:val="000375B3"/>
    <w:rsid w:val="00076FB7"/>
    <w:rsid w:val="000A429D"/>
    <w:rsid w:val="000B13FA"/>
    <w:rsid w:val="000F5A70"/>
    <w:rsid w:val="001017C5"/>
    <w:rsid w:val="0013248D"/>
    <w:rsid w:val="0015411F"/>
    <w:rsid w:val="00183231"/>
    <w:rsid w:val="00191184"/>
    <w:rsid w:val="001D48B8"/>
    <w:rsid w:val="001E3F41"/>
    <w:rsid w:val="001F2436"/>
    <w:rsid w:val="00245A38"/>
    <w:rsid w:val="002D4619"/>
    <w:rsid w:val="002D6938"/>
    <w:rsid w:val="002E1FFB"/>
    <w:rsid w:val="002E7A23"/>
    <w:rsid w:val="002F10BC"/>
    <w:rsid w:val="00392EB3"/>
    <w:rsid w:val="003973C8"/>
    <w:rsid w:val="00472882"/>
    <w:rsid w:val="00493EFC"/>
    <w:rsid w:val="00557966"/>
    <w:rsid w:val="005D69AA"/>
    <w:rsid w:val="005F3078"/>
    <w:rsid w:val="00601BF9"/>
    <w:rsid w:val="0063283A"/>
    <w:rsid w:val="00671F8B"/>
    <w:rsid w:val="00674150"/>
    <w:rsid w:val="0069424D"/>
    <w:rsid w:val="006B5BCA"/>
    <w:rsid w:val="006E232E"/>
    <w:rsid w:val="00742783"/>
    <w:rsid w:val="00765CB0"/>
    <w:rsid w:val="0079543F"/>
    <w:rsid w:val="007A4569"/>
    <w:rsid w:val="007A579D"/>
    <w:rsid w:val="00824BB5"/>
    <w:rsid w:val="008363B7"/>
    <w:rsid w:val="00841C3C"/>
    <w:rsid w:val="008513E7"/>
    <w:rsid w:val="008972F6"/>
    <w:rsid w:val="008C60C7"/>
    <w:rsid w:val="00944B38"/>
    <w:rsid w:val="009541A2"/>
    <w:rsid w:val="009909D0"/>
    <w:rsid w:val="009947C3"/>
    <w:rsid w:val="009F4E8D"/>
    <w:rsid w:val="00A20158"/>
    <w:rsid w:val="00A22FB2"/>
    <w:rsid w:val="00A24751"/>
    <w:rsid w:val="00A26608"/>
    <w:rsid w:val="00A628BC"/>
    <w:rsid w:val="00A8038A"/>
    <w:rsid w:val="00A8138E"/>
    <w:rsid w:val="00A87416"/>
    <w:rsid w:val="00B333AE"/>
    <w:rsid w:val="00B85F1F"/>
    <w:rsid w:val="00B8787C"/>
    <w:rsid w:val="00B94946"/>
    <w:rsid w:val="00BD7A9C"/>
    <w:rsid w:val="00BE5D26"/>
    <w:rsid w:val="00C75AA3"/>
    <w:rsid w:val="00C95693"/>
    <w:rsid w:val="00CA496F"/>
    <w:rsid w:val="00CE1410"/>
    <w:rsid w:val="00D17CA5"/>
    <w:rsid w:val="00D4108D"/>
    <w:rsid w:val="00DD04C5"/>
    <w:rsid w:val="00DD7A62"/>
    <w:rsid w:val="00DD7B53"/>
    <w:rsid w:val="00E00471"/>
    <w:rsid w:val="00E119E9"/>
    <w:rsid w:val="00E16154"/>
    <w:rsid w:val="00E216CA"/>
    <w:rsid w:val="00E45783"/>
    <w:rsid w:val="00E6429E"/>
    <w:rsid w:val="00E748E0"/>
    <w:rsid w:val="00EE6052"/>
    <w:rsid w:val="00EF14B8"/>
    <w:rsid w:val="00F0329A"/>
    <w:rsid w:val="00F20CA7"/>
    <w:rsid w:val="00F61703"/>
    <w:rsid w:val="00F91ED5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B9494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B9494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0C02-AA3E-4BE3-9686-A7D206DD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3</TotalTime>
  <Pages>1</Pages>
  <Words>188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1129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8</cp:revision>
  <cp:lastPrinted>2016-01-19T09:20:00Z</cp:lastPrinted>
  <dcterms:created xsi:type="dcterms:W3CDTF">2016-06-11T02:12:00Z</dcterms:created>
  <dcterms:modified xsi:type="dcterms:W3CDTF">2016-06-12T04:57:00Z</dcterms:modified>
</cp:coreProperties>
</file>