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183889" w:rsidRPr="00183889" w:rsidRDefault="00183889" w:rsidP="00183889">
      <w:pPr>
        <w:spacing w:before="120" w:line="360" w:lineRule="auto"/>
        <w:jc w:val="both"/>
        <w:rPr>
          <w:rFonts w:eastAsia="Batang" w:cs="David"/>
          <w:b/>
          <w:bCs/>
          <w:sz w:val="36"/>
          <w:szCs w:val="36"/>
          <w:rtl/>
          <w:lang w:eastAsia="en-US"/>
        </w:rPr>
      </w:pPr>
      <w:r w:rsidRPr="00183889">
        <w:rPr>
          <w:rFonts w:eastAsia="Batang" w:cs="David" w:hint="cs"/>
          <w:b/>
          <w:bCs/>
          <w:sz w:val="36"/>
          <w:szCs w:val="36"/>
          <w:rtl/>
          <w:lang w:eastAsia="en-US"/>
        </w:rPr>
        <w:t xml:space="preserve">חומרים  </w:t>
      </w:r>
    </w:p>
    <w:p w:rsidR="00183889" w:rsidRPr="00183889" w:rsidRDefault="00183889" w:rsidP="00183889">
      <w:pPr>
        <w:spacing w:line="360" w:lineRule="auto"/>
        <w:jc w:val="both"/>
        <w:rPr>
          <w:rFonts w:eastAsia="Batang" w:cs="David"/>
          <w:rtl/>
          <w:lang w:eastAsia="en-US"/>
        </w:rPr>
      </w:pPr>
      <w:r w:rsidRPr="00183889">
        <w:rPr>
          <w:rFonts w:eastAsia="Batang" w:cs="David"/>
          <w:rtl/>
          <w:lang w:eastAsia="en-US"/>
        </w:rPr>
        <w:t xml:space="preserve">חומר הוא כל דבר ממשי שיש לו </w:t>
      </w:r>
      <w:r w:rsidRPr="00183889">
        <w:rPr>
          <w:rFonts w:eastAsia="Batang" w:cs="David"/>
          <w:b/>
          <w:bCs/>
          <w:rtl/>
          <w:lang w:eastAsia="en-US"/>
        </w:rPr>
        <w:t>מסה</w:t>
      </w:r>
      <w:r w:rsidRPr="00183889">
        <w:rPr>
          <w:rFonts w:eastAsia="Batang" w:cs="David"/>
          <w:rtl/>
          <w:lang w:eastAsia="en-US"/>
        </w:rPr>
        <w:t xml:space="preserve"> ו</w:t>
      </w:r>
      <w:r w:rsidRPr="00183889">
        <w:rPr>
          <w:rFonts w:eastAsia="Batang" w:cs="David"/>
          <w:b/>
          <w:bCs/>
          <w:rtl/>
          <w:lang w:eastAsia="en-US"/>
        </w:rPr>
        <w:t>נפח</w:t>
      </w:r>
      <w:r w:rsidRPr="00183889">
        <w:rPr>
          <w:rFonts w:eastAsia="Batang" w:cs="David"/>
          <w:rtl/>
          <w:lang w:eastAsia="en-US"/>
        </w:rPr>
        <w:t>. במ</w:t>
      </w:r>
      <w:r w:rsidRPr="00183889">
        <w:rPr>
          <w:rFonts w:eastAsia="Batang" w:cs="David" w:hint="cs"/>
          <w:rtl/>
          <w:lang w:eastAsia="en-US"/>
        </w:rPr>
        <w:t>י</w:t>
      </w:r>
      <w:r w:rsidRPr="00183889">
        <w:rPr>
          <w:rFonts w:eastAsia="Batang" w:cs="David"/>
          <w:rtl/>
          <w:lang w:eastAsia="en-US"/>
        </w:rPr>
        <w:t>לים אחרות</w:t>
      </w:r>
      <w:r w:rsidRPr="00183889">
        <w:rPr>
          <w:rFonts w:eastAsia="Batang" w:cs="David" w:hint="cs"/>
          <w:rtl/>
          <w:lang w:eastAsia="en-US"/>
        </w:rPr>
        <w:t>,</w:t>
      </w:r>
      <w:r w:rsidRPr="00183889">
        <w:rPr>
          <w:rFonts w:eastAsia="Batang" w:cs="David"/>
          <w:rtl/>
          <w:lang w:eastAsia="en-US"/>
        </w:rPr>
        <w:t xml:space="preserve"> כל מה שיש בו כמות כלשהי ו</w:t>
      </w:r>
      <w:r w:rsidRPr="00183889">
        <w:rPr>
          <w:rFonts w:eastAsia="Batang" w:cs="David" w:hint="cs"/>
          <w:rtl/>
          <w:lang w:eastAsia="en-US"/>
        </w:rPr>
        <w:t>א</w:t>
      </w:r>
      <w:r w:rsidRPr="00183889">
        <w:rPr>
          <w:rFonts w:eastAsia="Batang" w:cs="David"/>
          <w:rtl/>
          <w:lang w:eastAsia="en-US"/>
        </w:rPr>
        <w:t>ש</w:t>
      </w:r>
      <w:r w:rsidRPr="00183889">
        <w:rPr>
          <w:rFonts w:eastAsia="Batang" w:cs="David" w:hint="cs"/>
          <w:rtl/>
          <w:lang w:eastAsia="en-US"/>
        </w:rPr>
        <w:t xml:space="preserve">ר </w:t>
      </w:r>
      <w:r w:rsidRPr="00183889">
        <w:rPr>
          <w:rFonts w:eastAsia="Batang" w:cs="David"/>
          <w:rtl/>
          <w:lang w:eastAsia="en-US"/>
        </w:rPr>
        <w:t xml:space="preserve">תופס מקום הוא </w:t>
      </w:r>
      <w:r w:rsidRPr="00183889">
        <w:rPr>
          <w:rFonts w:eastAsia="Batang" w:cs="David"/>
          <w:b/>
          <w:bCs/>
          <w:rtl/>
          <w:lang w:eastAsia="en-US"/>
        </w:rPr>
        <w:t>חומר</w:t>
      </w:r>
      <w:r w:rsidRPr="00183889">
        <w:rPr>
          <w:rFonts w:eastAsia="Batang" w:cs="David"/>
          <w:rtl/>
          <w:lang w:eastAsia="en-US"/>
        </w:rPr>
        <w:t>. כל מה שמצוי סביבנו, יצורים חיים וחפצים דוממים, וגם כל מה שבתוכנו – הכ</w:t>
      </w:r>
      <w:r w:rsidRPr="00183889">
        <w:rPr>
          <w:rFonts w:eastAsia="Batang" w:cs="David" w:hint="cs"/>
          <w:rtl/>
          <w:lang w:eastAsia="en-US"/>
        </w:rPr>
        <w:t>ול</w:t>
      </w:r>
      <w:r w:rsidRPr="00183889">
        <w:rPr>
          <w:rFonts w:eastAsia="Batang" w:cs="David"/>
          <w:rtl/>
          <w:lang w:eastAsia="en-US"/>
        </w:rPr>
        <w:t xml:space="preserve"> עשוי מ</w:t>
      </w:r>
      <w:r w:rsidRPr="00183889">
        <w:rPr>
          <w:rFonts w:eastAsia="Batang" w:cs="David"/>
          <w:b/>
          <w:bCs/>
          <w:rtl/>
          <w:lang w:eastAsia="en-US"/>
        </w:rPr>
        <w:t>חומרים</w:t>
      </w:r>
      <w:r w:rsidRPr="00183889">
        <w:rPr>
          <w:rFonts w:eastAsia="Batang" w:cs="David"/>
          <w:rtl/>
          <w:lang w:eastAsia="en-US"/>
        </w:rPr>
        <w:t>. עולמנו הפיזי הוא עולם של חומרים. זאת</w:t>
      </w:r>
      <w:r w:rsidRPr="00183889">
        <w:rPr>
          <w:rFonts w:eastAsia="Batang" w:cs="David" w:hint="cs"/>
          <w:rtl/>
          <w:lang w:eastAsia="en-US"/>
        </w:rPr>
        <w:t>,</w:t>
      </w:r>
      <w:r w:rsidRPr="00183889">
        <w:rPr>
          <w:rFonts w:eastAsia="Batang" w:cs="David"/>
          <w:rtl/>
          <w:lang w:eastAsia="en-US"/>
        </w:rPr>
        <w:t xml:space="preserve"> בניגוד לעולם ה</w:t>
      </w:r>
      <w:r w:rsidRPr="00183889">
        <w:rPr>
          <w:rFonts w:eastAsia="Batang" w:cs="David"/>
          <w:b/>
          <w:bCs/>
          <w:rtl/>
          <w:lang w:eastAsia="en-US"/>
        </w:rPr>
        <w:t>רוח</w:t>
      </w:r>
      <w:r w:rsidRPr="00183889">
        <w:rPr>
          <w:rFonts w:eastAsia="Batang" w:cs="David"/>
          <w:rtl/>
          <w:lang w:eastAsia="en-US"/>
        </w:rPr>
        <w:t xml:space="preserve"> </w:t>
      </w:r>
      <w:r w:rsidRPr="00183889">
        <w:rPr>
          <w:rFonts w:eastAsia="Batang" w:cs="David" w:hint="cs"/>
          <w:rtl/>
          <w:lang w:eastAsia="en-US"/>
        </w:rPr>
        <w:t xml:space="preserve">– </w:t>
      </w:r>
      <w:r w:rsidRPr="00183889">
        <w:rPr>
          <w:rFonts w:eastAsia="Batang" w:cs="David"/>
          <w:rtl/>
          <w:lang w:eastAsia="en-US"/>
        </w:rPr>
        <w:t>עולם החוויות, הרגשות והמחשבות</w:t>
      </w:r>
      <w:r w:rsidRPr="00183889">
        <w:rPr>
          <w:rFonts w:eastAsia="Batang" w:cs="David" w:hint="cs"/>
          <w:rtl/>
          <w:lang w:eastAsia="en-US"/>
        </w:rPr>
        <w:t xml:space="preserve"> –</w:t>
      </w:r>
      <w:r w:rsidRPr="00183889">
        <w:rPr>
          <w:rFonts w:eastAsia="Batang" w:cs="David"/>
          <w:rtl/>
          <w:lang w:eastAsia="en-US"/>
        </w:rPr>
        <w:t xml:space="preserve"> </w:t>
      </w:r>
      <w:r w:rsidRPr="00183889">
        <w:rPr>
          <w:rFonts w:eastAsia="Batang" w:cs="David" w:hint="cs"/>
          <w:rtl/>
          <w:lang w:eastAsia="en-US"/>
        </w:rPr>
        <w:t xml:space="preserve">אשר </w:t>
      </w:r>
      <w:r w:rsidRPr="00183889">
        <w:rPr>
          <w:rFonts w:eastAsia="Batang" w:cs="David"/>
          <w:rtl/>
          <w:lang w:eastAsia="en-US"/>
        </w:rPr>
        <w:t xml:space="preserve">אין לו ממדים של מסה </w:t>
      </w:r>
      <w:r w:rsidRPr="00183889">
        <w:rPr>
          <w:rFonts w:eastAsia="Batang" w:cs="David" w:hint="cs"/>
          <w:rtl/>
          <w:lang w:eastAsia="en-US"/>
        </w:rPr>
        <w:t>ו</w:t>
      </w:r>
      <w:r w:rsidRPr="00183889">
        <w:rPr>
          <w:rFonts w:eastAsia="Batang" w:cs="David"/>
          <w:rtl/>
          <w:lang w:eastAsia="en-US"/>
        </w:rPr>
        <w:t>נפח.</w:t>
      </w:r>
    </w:p>
    <w:p w:rsidR="00183889" w:rsidRPr="00183889" w:rsidRDefault="00183889" w:rsidP="00183889">
      <w:pPr>
        <w:spacing w:line="360" w:lineRule="auto"/>
        <w:jc w:val="both"/>
        <w:rPr>
          <w:rFonts w:eastAsia="Batang" w:cs="David"/>
          <w:rtl/>
          <w:lang w:eastAsia="en-US"/>
        </w:rPr>
      </w:pPr>
      <w:r w:rsidRPr="00183889">
        <w:rPr>
          <w:rFonts w:eastAsia="Batang" w:cs="David" w:hint="cs"/>
          <w:rtl/>
          <w:lang w:eastAsia="en-US"/>
        </w:rPr>
        <w:t xml:space="preserve"> </w:t>
      </w:r>
    </w:p>
    <w:p w:rsidR="00183889" w:rsidRPr="00183889" w:rsidRDefault="00183889" w:rsidP="00183889">
      <w:pPr>
        <w:spacing w:before="120" w:line="360" w:lineRule="auto"/>
        <w:jc w:val="both"/>
        <w:rPr>
          <w:rFonts w:eastAsia="Batang" w:cs="David"/>
          <w:b/>
          <w:bCs/>
          <w:sz w:val="28"/>
          <w:szCs w:val="28"/>
          <w:rtl/>
          <w:lang w:eastAsia="en-US"/>
        </w:rPr>
      </w:pPr>
      <w:r w:rsidRPr="00183889">
        <w:rPr>
          <w:rFonts w:eastAsia="Batang" w:cs="David"/>
          <w:b/>
          <w:bCs/>
          <w:sz w:val="28"/>
          <w:szCs w:val="28"/>
          <w:rtl/>
          <w:lang w:eastAsia="en-US"/>
        </w:rPr>
        <w:t xml:space="preserve">חומר טבעי </w:t>
      </w:r>
      <w:r w:rsidRPr="00183889">
        <w:rPr>
          <w:rFonts w:eastAsia="Batang" w:cs="David" w:hint="cs"/>
          <w:b/>
          <w:bCs/>
          <w:sz w:val="28"/>
          <w:szCs w:val="28"/>
          <w:rtl/>
          <w:lang w:eastAsia="en-US"/>
        </w:rPr>
        <w:t>ו</w:t>
      </w:r>
      <w:r w:rsidRPr="00183889">
        <w:rPr>
          <w:rFonts w:eastAsia="Batang" w:cs="David"/>
          <w:b/>
          <w:bCs/>
          <w:sz w:val="28"/>
          <w:szCs w:val="28"/>
          <w:rtl/>
          <w:lang w:eastAsia="en-US"/>
        </w:rPr>
        <w:t>חומר מלאכותי</w:t>
      </w:r>
    </w:p>
    <w:p w:rsidR="00183889" w:rsidRPr="00183889" w:rsidRDefault="00183889" w:rsidP="00183889">
      <w:pPr>
        <w:spacing w:line="360" w:lineRule="auto"/>
        <w:jc w:val="both"/>
        <w:rPr>
          <w:rFonts w:eastAsia="Batang" w:cs="David"/>
          <w:rtl/>
          <w:lang w:eastAsia="en-US"/>
        </w:rPr>
      </w:pPr>
      <w:r w:rsidRPr="00183889">
        <w:rPr>
          <w:rFonts w:eastAsia="Batang" w:cs="David"/>
          <w:rtl/>
          <w:lang w:eastAsia="en-US"/>
        </w:rPr>
        <w:t>החומרים בעולם רבים מאוד ומגוּונים מאוד. יש חומרים טבעיים (</w:t>
      </w:r>
      <w:r w:rsidRPr="00183889">
        <w:rPr>
          <w:rFonts w:eastAsia="Batang" w:cs="David" w:hint="cs"/>
          <w:rtl/>
          <w:lang w:eastAsia="en-US"/>
        </w:rPr>
        <w:t xml:space="preserve">כגון </w:t>
      </w:r>
      <w:r w:rsidRPr="00183889">
        <w:rPr>
          <w:rFonts w:eastAsia="Batang" w:cs="David"/>
          <w:rtl/>
          <w:lang w:eastAsia="en-US"/>
        </w:rPr>
        <w:t>נפט, פחם או יהלום)</w:t>
      </w:r>
      <w:r w:rsidRPr="00183889">
        <w:rPr>
          <w:rFonts w:eastAsia="Batang" w:cs="David" w:hint="cs"/>
          <w:rtl/>
          <w:lang w:eastAsia="en-US"/>
        </w:rPr>
        <w:t>,</w:t>
      </w:r>
      <w:r w:rsidRPr="00183889">
        <w:rPr>
          <w:rFonts w:eastAsia="Batang" w:cs="David"/>
          <w:rtl/>
          <w:lang w:eastAsia="en-US"/>
        </w:rPr>
        <w:t xml:space="preserve"> ויש חומרים שאין למ</w:t>
      </w:r>
      <w:r w:rsidRPr="00183889">
        <w:rPr>
          <w:rFonts w:eastAsia="Batang" w:cs="David" w:hint="cs"/>
          <w:rtl/>
          <w:lang w:eastAsia="en-US"/>
        </w:rPr>
        <w:t>ו</w:t>
      </w:r>
      <w:r w:rsidRPr="00183889">
        <w:rPr>
          <w:rFonts w:eastAsia="Batang" w:cs="David"/>
          <w:rtl/>
          <w:lang w:eastAsia="en-US"/>
        </w:rPr>
        <w:t>צאם בטבע מפני שבני-</w:t>
      </w:r>
      <w:r w:rsidRPr="00183889">
        <w:rPr>
          <w:rFonts w:eastAsia="Batang" w:cs="David" w:hint="cs"/>
          <w:rtl/>
          <w:lang w:eastAsia="en-US"/>
        </w:rPr>
        <w:t>ה</w:t>
      </w:r>
      <w:r w:rsidRPr="00183889">
        <w:rPr>
          <w:rFonts w:eastAsia="Batang" w:cs="David"/>
          <w:rtl/>
          <w:lang w:eastAsia="en-US"/>
        </w:rPr>
        <w:t>אדם מייצרים אותם בבתי</w:t>
      </w:r>
      <w:r w:rsidRPr="00183889">
        <w:rPr>
          <w:rFonts w:eastAsia="Batang" w:cs="David" w:hint="cs"/>
          <w:rtl/>
          <w:lang w:eastAsia="en-US"/>
        </w:rPr>
        <w:t>-</w:t>
      </w:r>
      <w:r w:rsidRPr="00183889">
        <w:rPr>
          <w:rFonts w:eastAsia="Batang" w:cs="David"/>
          <w:rtl/>
          <w:lang w:eastAsia="en-US"/>
        </w:rPr>
        <w:t xml:space="preserve">מלאכה או </w:t>
      </w:r>
      <w:r w:rsidRPr="00183889">
        <w:rPr>
          <w:rFonts w:eastAsia="Batang" w:cs="David" w:hint="cs"/>
          <w:rtl/>
          <w:lang w:eastAsia="en-US"/>
        </w:rPr>
        <w:t>בבתי-</w:t>
      </w:r>
      <w:r w:rsidRPr="00183889">
        <w:rPr>
          <w:rFonts w:eastAsia="Batang" w:cs="David"/>
          <w:rtl/>
          <w:lang w:eastAsia="en-US"/>
        </w:rPr>
        <w:t xml:space="preserve">חרושת, </w:t>
      </w:r>
      <w:r w:rsidRPr="00183889">
        <w:rPr>
          <w:rFonts w:eastAsia="Batang" w:cs="David" w:hint="cs"/>
          <w:rtl/>
          <w:lang w:eastAsia="en-US"/>
        </w:rPr>
        <w:t xml:space="preserve">כגון </w:t>
      </w:r>
      <w:r w:rsidRPr="00183889">
        <w:rPr>
          <w:rFonts w:eastAsia="Batang" w:cs="David"/>
          <w:rtl/>
          <w:lang w:eastAsia="en-US"/>
        </w:rPr>
        <w:t>ניילון או תרופות.</w:t>
      </w:r>
    </w:p>
    <w:p w:rsidR="00183889" w:rsidRPr="00183889" w:rsidRDefault="00183889" w:rsidP="00183889">
      <w:pPr>
        <w:spacing w:line="360" w:lineRule="auto"/>
        <w:jc w:val="both"/>
        <w:rPr>
          <w:rFonts w:ascii="Tahoma" w:eastAsia="Batang" w:hAnsi="Tahoma" w:cs="David"/>
          <w:rtl/>
          <w:lang w:eastAsia="en-US"/>
        </w:rPr>
      </w:pPr>
      <w:r w:rsidRPr="00183889">
        <w:rPr>
          <w:rFonts w:ascii="Tahoma" w:eastAsia="Batang" w:hAnsi="Tahoma" w:cs="David"/>
          <w:rtl/>
          <w:lang w:eastAsia="en-US"/>
        </w:rPr>
        <w:t>מסתבר שהחומרים הנפוצים ביותר בעולם המודרני הם חומרים מלאכותיים</w:t>
      </w:r>
      <w:r w:rsidRPr="00183889">
        <w:rPr>
          <w:rFonts w:ascii="Tahoma" w:eastAsia="Batang" w:hAnsi="Tahoma" w:cs="David" w:hint="cs"/>
          <w:rtl/>
          <w:lang w:eastAsia="en-US"/>
        </w:rPr>
        <w:t>,</w:t>
      </w:r>
      <w:r w:rsidRPr="00183889">
        <w:rPr>
          <w:rFonts w:ascii="Tahoma" w:eastAsia="Batang" w:hAnsi="Tahoma" w:cs="David"/>
          <w:rtl/>
          <w:lang w:eastAsia="en-US"/>
        </w:rPr>
        <w:t xml:space="preserve"> וביניהם החומרים הפלסטיים למיניהם. החומרים הפלסטיים מיוצרים ברובם מחומרי גלם הקשורים לתעשיית הנפט. ייחודם הוא בכך שניתן לתכנ</w:t>
      </w:r>
      <w:r w:rsidRPr="00183889">
        <w:rPr>
          <w:rFonts w:ascii="Tahoma" w:eastAsia="Batang" w:hAnsi="Tahoma" w:cs="David" w:hint="cs"/>
          <w:rtl/>
          <w:lang w:eastAsia="en-US"/>
        </w:rPr>
        <w:t>נם</w:t>
      </w:r>
      <w:r w:rsidRPr="00183889">
        <w:rPr>
          <w:rFonts w:ascii="Tahoma" w:eastAsia="Batang" w:hAnsi="Tahoma" w:cs="David"/>
          <w:rtl/>
          <w:lang w:eastAsia="en-US"/>
        </w:rPr>
        <w:t xml:space="preserve">  על פי התכונות הרצויות של המוצר. ניתן לייצר חומרים פלסטיים קשים מאוד או רכים מאוד, שקופים או אטומים, חלקים או מחוספסים. מגוון התכונות מאפשר טווח רחב של שימושים</w:t>
      </w:r>
      <w:r w:rsidRPr="00183889">
        <w:rPr>
          <w:rFonts w:ascii="Tahoma" w:eastAsia="Batang" w:hAnsi="Tahoma" w:cs="David" w:hint="cs"/>
          <w:rtl/>
          <w:lang w:eastAsia="en-US"/>
        </w:rPr>
        <w:t>,</w:t>
      </w:r>
      <w:r w:rsidRPr="00183889">
        <w:rPr>
          <w:rFonts w:ascii="Tahoma" w:eastAsia="Batang" w:hAnsi="Tahoma" w:cs="David"/>
          <w:rtl/>
          <w:lang w:eastAsia="en-US"/>
        </w:rPr>
        <w:t xml:space="preserve"> כגון סיבים לביגוד (דקרון, אקרילן), חומרים פלסטיים קשיחים לריהוט (פורמייקה, פרספקס) וחומרים פלסטיים קלים ועמידים המשמשים לייצור מטוסים קלים או מפרקי ירך מלאכותיים.</w:t>
      </w:r>
    </w:p>
    <w:p w:rsidR="00183889" w:rsidRPr="00183889" w:rsidRDefault="00183889" w:rsidP="00183889">
      <w:pPr>
        <w:spacing w:line="360" w:lineRule="auto"/>
        <w:jc w:val="both"/>
        <w:rPr>
          <w:rFonts w:ascii="Tahoma" w:eastAsia="Batang" w:hAnsi="Tahoma" w:cs="David"/>
          <w:rtl/>
          <w:lang w:eastAsia="en-US"/>
        </w:rPr>
      </w:pPr>
      <w:r w:rsidRPr="00183889">
        <w:rPr>
          <w:rFonts w:eastAsia="Batang" w:cs="David"/>
          <w:rtl/>
          <w:lang w:eastAsia="en-US"/>
        </w:rPr>
        <w:t xml:space="preserve">יש לזכור כי </w:t>
      </w:r>
      <w:r w:rsidRPr="00183889">
        <w:rPr>
          <w:rFonts w:ascii="Tahoma" w:eastAsia="Batang" w:hAnsi="Tahoma" w:cs="David"/>
          <w:rtl/>
          <w:lang w:eastAsia="en-US"/>
        </w:rPr>
        <w:t>המקור הראשוני של כל החומרים הוא קרום כדור</w:t>
      </w:r>
      <w:r w:rsidRPr="00183889">
        <w:rPr>
          <w:rFonts w:ascii="Tahoma" w:eastAsia="Batang" w:hAnsi="Tahoma" w:cs="David" w:hint="cs"/>
          <w:rtl/>
          <w:lang w:eastAsia="en-US"/>
        </w:rPr>
        <w:t xml:space="preserve"> </w:t>
      </w:r>
      <w:r w:rsidRPr="00183889">
        <w:rPr>
          <w:rFonts w:ascii="Tahoma" w:eastAsia="Batang" w:hAnsi="Tahoma" w:cs="David"/>
          <w:rtl/>
          <w:lang w:eastAsia="en-US"/>
        </w:rPr>
        <w:t>הארץ והאטמוספרה העוטפת אותו. גם החומרים המלאכותיים המיוצרים בבתי</w:t>
      </w:r>
      <w:r w:rsidRPr="00183889">
        <w:rPr>
          <w:rFonts w:ascii="Tahoma" w:eastAsia="Batang" w:hAnsi="Tahoma" w:cs="David" w:hint="cs"/>
          <w:rtl/>
          <w:lang w:eastAsia="en-US"/>
        </w:rPr>
        <w:t xml:space="preserve"> </w:t>
      </w:r>
      <w:r w:rsidRPr="00183889">
        <w:rPr>
          <w:rFonts w:ascii="Tahoma" w:eastAsia="Batang" w:hAnsi="Tahoma" w:cs="David"/>
          <w:rtl/>
          <w:lang w:eastAsia="en-US"/>
        </w:rPr>
        <w:t>החרושת אינם מיוצרים "יש מאין": חומרי</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הגלם שמהם מייצרים את כל מגוון החומרים הסינתטיים המוכרים לנו </w:t>
      </w:r>
      <w:r w:rsidRPr="00183889">
        <w:rPr>
          <w:rFonts w:ascii="Tahoma" w:eastAsia="Batang" w:hAnsi="Tahoma" w:cs="David" w:hint="cs"/>
          <w:rtl/>
          <w:lang w:eastAsia="en-US"/>
        </w:rPr>
        <w:t>כ</w:t>
      </w:r>
      <w:r w:rsidRPr="00183889">
        <w:rPr>
          <w:rFonts w:ascii="Tahoma" w:eastAsia="Batang" w:hAnsi="Tahoma" w:cs="David"/>
          <w:rtl/>
          <w:lang w:eastAsia="en-US"/>
        </w:rPr>
        <w:t>יום (עור מלאכותי, עץ מלאכותי, פרווה מלאכותית ואפילו בשר מלאכותי) מצויים בטבע! אין מקור אחר לחומרים. רק הטבע הוא המספק לנו משאבים.</w:t>
      </w:r>
    </w:p>
    <w:p w:rsidR="00183889" w:rsidRPr="00183889" w:rsidRDefault="00183889" w:rsidP="00183889">
      <w:pPr>
        <w:spacing w:before="120" w:line="360" w:lineRule="auto"/>
        <w:jc w:val="both"/>
        <w:rPr>
          <w:rFonts w:eastAsia="Batang" w:cs="David"/>
          <w:sz w:val="28"/>
          <w:szCs w:val="28"/>
          <w:rtl/>
          <w:lang w:eastAsia="en-US"/>
        </w:rPr>
      </w:pPr>
      <w:r w:rsidRPr="00183889">
        <w:rPr>
          <w:rFonts w:eastAsia="Batang" w:cs="David"/>
          <w:b/>
          <w:bCs/>
          <w:sz w:val="28"/>
          <w:szCs w:val="28"/>
          <w:rtl/>
          <w:lang w:eastAsia="en-US"/>
        </w:rPr>
        <w:t xml:space="preserve">חומר גולמי </w:t>
      </w:r>
      <w:r w:rsidRPr="00183889">
        <w:rPr>
          <w:rFonts w:eastAsia="Batang" w:cs="David" w:hint="cs"/>
          <w:b/>
          <w:bCs/>
          <w:sz w:val="28"/>
          <w:szCs w:val="28"/>
          <w:rtl/>
          <w:lang w:eastAsia="en-US"/>
        </w:rPr>
        <w:t>ו</w:t>
      </w:r>
      <w:r w:rsidRPr="00183889">
        <w:rPr>
          <w:rFonts w:eastAsia="Batang" w:cs="David"/>
          <w:b/>
          <w:bCs/>
          <w:sz w:val="28"/>
          <w:szCs w:val="28"/>
          <w:rtl/>
          <w:lang w:eastAsia="en-US"/>
        </w:rPr>
        <w:t>חומר מעובד</w:t>
      </w:r>
    </w:p>
    <w:p w:rsidR="00183889" w:rsidRPr="00183889" w:rsidRDefault="00183889" w:rsidP="00183889">
      <w:pPr>
        <w:spacing w:line="360" w:lineRule="auto"/>
        <w:jc w:val="both"/>
        <w:rPr>
          <w:rFonts w:ascii="Tahoma" w:eastAsia="Batang" w:hAnsi="Tahoma" w:cs="David"/>
          <w:rtl/>
          <w:lang w:eastAsia="en-US"/>
        </w:rPr>
      </w:pPr>
      <w:r w:rsidRPr="00183889">
        <w:rPr>
          <w:rFonts w:eastAsia="Batang" w:cs="David"/>
          <w:rtl/>
          <w:lang w:eastAsia="en-US"/>
        </w:rPr>
        <w:t>רוב</w:t>
      </w:r>
      <w:r w:rsidRPr="00183889">
        <w:rPr>
          <w:rFonts w:eastAsia="Batang" w:cs="David" w:hint="cs"/>
          <w:rtl/>
          <w:lang w:eastAsia="en-US"/>
        </w:rPr>
        <w:t xml:space="preserve"> </w:t>
      </w:r>
      <w:r w:rsidRPr="00183889">
        <w:rPr>
          <w:rFonts w:eastAsia="Batang" w:cs="David"/>
          <w:rtl/>
          <w:lang w:eastAsia="en-US"/>
        </w:rPr>
        <w:t xml:space="preserve">רובם של החומרים המשמשים אותנו </w:t>
      </w:r>
      <w:r w:rsidRPr="00183889">
        <w:rPr>
          <w:rFonts w:eastAsia="Batang" w:cs="David" w:hint="cs"/>
          <w:rtl/>
          <w:lang w:eastAsia="en-US"/>
        </w:rPr>
        <w:t>כ</w:t>
      </w:r>
      <w:r w:rsidRPr="00183889">
        <w:rPr>
          <w:rFonts w:eastAsia="Batang" w:cs="David"/>
          <w:rtl/>
          <w:lang w:eastAsia="en-US"/>
        </w:rPr>
        <w:t xml:space="preserve">יום מגיעים אלינו לאחר שעברו עיבוד כלשהו. העץ, הכותנה, החרסית </w:t>
      </w:r>
      <w:r w:rsidRPr="00183889">
        <w:rPr>
          <w:rFonts w:eastAsia="Batang" w:cs="David" w:hint="cs"/>
          <w:rtl/>
          <w:lang w:eastAsia="en-US"/>
        </w:rPr>
        <w:t>ו</w:t>
      </w:r>
      <w:r w:rsidRPr="00183889">
        <w:rPr>
          <w:rFonts w:eastAsia="Batang" w:cs="David"/>
          <w:rtl/>
          <w:lang w:eastAsia="en-US"/>
        </w:rPr>
        <w:t>החיטה</w:t>
      </w:r>
      <w:r w:rsidRPr="00183889">
        <w:rPr>
          <w:rFonts w:eastAsia="Batang" w:cs="David" w:hint="cs"/>
          <w:rtl/>
          <w:lang w:eastAsia="en-US"/>
        </w:rPr>
        <w:t>, למשל,</w:t>
      </w:r>
      <w:r w:rsidRPr="00183889">
        <w:rPr>
          <w:rFonts w:eastAsia="Batang" w:cs="David"/>
          <w:rtl/>
          <w:lang w:eastAsia="en-US"/>
        </w:rPr>
        <w:t xml:space="preserve"> חייבים לעבור עיבוד לחומרים זמינים יותר לפני ש</w:t>
      </w:r>
      <w:r w:rsidRPr="00183889">
        <w:rPr>
          <w:rFonts w:eastAsia="Batang" w:cs="David" w:hint="cs"/>
          <w:rtl/>
          <w:lang w:eastAsia="en-US"/>
        </w:rPr>
        <w:t xml:space="preserve">יהיה </w:t>
      </w:r>
      <w:r w:rsidRPr="00183889">
        <w:rPr>
          <w:rFonts w:eastAsia="Batang" w:cs="David"/>
          <w:rtl/>
          <w:lang w:eastAsia="en-US"/>
        </w:rPr>
        <w:t xml:space="preserve">אפשר להופכם לרהיטים, </w:t>
      </w:r>
      <w:r w:rsidRPr="00183889">
        <w:rPr>
          <w:rFonts w:eastAsia="Batang" w:cs="David" w:hint="cs"/>
          <w:rtl/>
          <w:lang w:eastAsia="en-US"/>
        </w:rPr>
        <w:t>ל</w:t>
      </w:r>
      <w:r w:rsidRPr="00183889">
        <w:rPr>
          <w:rFonts w:eastAsia="Batang" w:cs="David"/>
          <w:rtl/>
          <w:lang w:eastAsia="en-US"/>
        </w:rPr>
        <w:t xml:space="preserve">בגדים, </w:t>
      </w:r>
      <w:r w:rsidRPr="00183889">
        <w:rPr>
          <w:rFonts w:eastAsia="Batang" w:cs="David" w:hint="cs"/>
          <w:rtl/>
          <w:lang w:eastAsia="en-US"/>
        </w:rPr>
        <w:t>ל</w:t>
      </w:r>
      <w:r w:rsidRPr="00183889">
        <w:rPr>
          <w:rFonts w:eastAsia="Batang" w:cs="David"/>
          <w:rtl/>
          <w:lang w:eastAsia="en-US"/>
        </w:rPr>
        <w:t xml:space="preserve">כלים או </w:t>
      </w:r>
      <w:r w:rsidRPr="00183889">
        <w:rPr>
          <w:rFonts w:eastAsia="Batang" w:cs="David" w:hint="cs"/>
          <w:rtl/>
          <w:lang w:eastAsia="en-US"/>
        </w:rPr>
        <w:t>ל</w:t>
      </w:r>
      <w:r w:rsidRPr="00183889">
        <w:rPr>
          <w:rFonts w:eastAsia="Batang" w:cs="David"/>
          <w:rtl/>
          <w:lang w:eastAsia="en-US"/>
        </w:rPr>
        <w:t xml:space="preserve">מוצרי מזון. כבר חז"ל העירו על כך: "אדם מביא חיטין – חיטין </w:t>
      </w:r>
      <w:r w:rsidRPr="00183889">
        <w:rPr>
          <w:rFonts w:eastAsia="Batang" w:cs="David" w:hint="cs"/>
          <w:rtl/>
          <w:lang w:eastAsia="en-US"/>
        </w:rPr>
        <w:t>[</w:t>
      </w:r>
      <w:r w:rsidRPr="00183889">
        <w:rPr>
          <w:rFonts w:eastAsia="Batang" w:cs="David"/>
          <w:rtl/>
          <w:lang w:eastAsia="en-US"/>
        </w:rPr>
        <w:t>הוא</w:t>
      </w:r>
      <w:r w:rsidRPr="00183889">
        <w:rPr>
          <w:rFonts w:eastAsia="Batang" w:cs="David" w:hint="cs"/>
          <w:rtl/>
          <w:lang w:eastAsia="en-US"/>
        </w:rPr>
        <w:t>]</w:t>
      </w:r>
      <w:r w:rsidRPr="00183889">
        <w:rPr>
          <w:rFonts w:eastAsia="Batang" w:cs="David"/>
          <w:rtl/>
          <w:lang w:eastAsia="en-US"/>
        </w:rPr>
        <w:t xml:space="preserve"> כוסס? </w:t>
      </w:r>
      <w:r w:rsidRPr="00183889">
        <w:rPr>
          <w:rFonts w:eastAsia="Batang" w:cs="David" w:hint="cs"/>
          <w:rtl/>
          <w:lang w:eastAsia="en-US"/>
        </w:rPr>
        <w:t xml:space="preserve">[אדם </w:t>
      </w:r>
      <w:r w:rsidRPr="00183889">
        <w:rPr>
          <w:rFonts w:eastAsia="Batang" w:cs="David"/>
          <w:rtl/>
          <w:lang w:eastAsia="en-US"/>
        </w:rPr>
        <w:t>מביא</w:t>
      </w:r>
      <w:r w:rsidRPr="00183889">
        <w:rPr>
          <w:rFonts w:eastAsia="Batang" w:cs="David" w:hint="cs"/>
          <w:rtl/>
          <w:lang w:eastAsia="en-US"/>
        </w:rPr>
        <w:t>]</w:t>
      </w:r>
      <w:r w:rsidRPr="00183889">
        <w:rPr>
          <w:rFonts w:eastAsia="Batang" w:cs="David"/>
          <w:rtl/>
          <w:lang w:eastAsia="en-US"/>
        </w:rPr>
        <w:t xml:space="preserve"> פשתן – פשתן </w:t>
      </w:r>
      <w:r w:rsidRPr="00183889">
        <w:rPr>
          <w:rFonts w:eastAsia="Batang" w:cs="David" w:hint="cs"/>
          <w:rtl/>
          <w:lang w:eastAsia="en-US"/>
        </w:rPr>
        <w:t>[</w:t>
      </w:r>
      <w:r w:rsidRPr="00183889">
        <w:rPr>
          <w:rFonts w:eastAsia="Batang" w:cs="David"/>
          <w:rtl/>
          <w:lang w:eastAsia="en-US"/>
        </w:rPr>
        <w:t>הוא</w:t>
      </w:r>
      <w:r w:rsidRPr="00183889">
        <w:rPr>
          <w:rFonts w:eastAsia="Batang" w:cs="David" w:hint="cs"/>
          <w:rtl/>
          <w:lang w:eastAsia="en-US"/>
        </w:rPr>
        <w:t>]</w:t>
      </w:r>
      <w:r w:rsidRPr="00183889">
        <w:rPr>
          <w:rFonts w:eastAsia="Batang" w:cs="David"/>
          <w:rtl/>
          <w:lang w:eastAsia="en-US"/>
        </w:rPr>
        <w:t xml:space="preserve"> לובש?" (יבמות, סג, ע"א). </w:t>
      </w:r>
      <w:r w:rsidRPr="00183889">
        <w:rPr>
          <w:rFonts w:ascii="Tahoma" w:eastAsia="Batang" w:hAnsi="Tahoma" w:cs="David"/>
          <w:rtl/>
          <w:lang w:eastAsia="en-US"/>
        </w:rPr>
        <w:t>חומרי</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המוצא למוצרים נקראים </w:t>
      </w:r>
      <w:r w:rsidRPr="00183889">
        <w:rPr>
          <w:rFonts w:ascii="Tahoma" w:eastAsia="Batang" w:hAnsi="Tahoma" w:cs="David" w:hint="cs"/>
          <w:rtl/>
          <w:lang w:eastAsia="en-US"/>
        </w:rPr>
        <w:t>"</w:t>
      </w:r>
      <w:r w:rsidRPr="00183889">
        <w:rPr>
          <w:rFonts w:ascii="Tahoma" w:eastAsia="Batang" w:hAnsi="Tahoma" w:cs="David"/>
          <w:b/>
          <w:bCs/>
          <w:rtl/>
          <w:lang w:eastAsia="en-US"/>
        </w:rPr>
        <w:t>חומרי גלם</w:t>
      </w:r>
      <w:r w:rsidRPr="00183889">
        <w:rPr>
          <w:rFonts w:ascii="Tahoma" w:eastAsia="Batang" w:hAnsi="Tahoma" w:cs="David" w:hint="cs"/>
          <w:rtl/>
          <w:lang w:eastAsia="en-US"/>
        </w:rPr>
        <w:t>"</w:t>
      </w:r>
      <w:r w:rsidRPr="00183889">
        <w:rPr>
          <w:rFonts w:ascii="Tahoma" w:eastAsia="Batang" w:hAnsi="Tahoma" w:cs="David"/>
          <w:rtl/>
          <w:lang w:eastAsia="en-US"/>
        </w:rPr>
        <w:t>. חומרי</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הגלם יכולים להיות טבעיים, </w:t>
      </w:r>
      <w:r w:rsidRPr="00183889">
        <w:rPr>
          <w:rFonts w:ascii="Tahoma" w:eastAsia="Batang" w:hAnsi="Tahoma" w:cs="David" w:hint="cs"/>
          <w:rtl/>
          <w:lang w:eastAsia="en-US"/>
        </w:rPr>
        <w:t xml:space="preserve">כגון </w:t>
      </w:r>
      <w:r w:rsidRPr="00183889">
        <w:rPr>
          <w:rFonts w:ascii="Tahoma" w:eastAsia="Batang" w:hAnsi="Tahoma" w:cs="David"/>
          <w:rtl/>
          <w:lang w:eastAsia="en-US"/>
        </w:rPr>
        <w:t>עפרות מתכת, יהלומים או נפט</w:t>
      </w:r>
      <w:r w:rsidRPr="00183889">
        <w:rPr>
          <w:rFonts w:ascii="Tahoma" w:eastAsia="Batang" w:hAnsi="Tahoma" w:cs="David" w:hint="cs"/>
          <w:rtl/>
          <w:lang w:eastAsia="en-US"/>
        </w:rPr>
        <w:t>,</w:t>
      </w:r>
      <w:r w:rsidRPr="00183889">
        <w:rPr>
          <w:rFonts w:ascii="Tahoma" w:eastAsia="Batang" w:hAnsi="Tahoma" w:cs="David"/>
          <w:rtl/>
          <w:lang w:eastAsia="en-US"/>
        </w:rPr>
        <w:t xml:space="preserve"> וגם מלאכותיים, </w:t>
      </w:r>
      <w:r w:rsidRPr="00183889">
        <w:rPr>
          <w:rFonts w:ascii="Tahoma" w:eastAsia="Batang" w:hAnsi="Tahoma" w:cs="David" w:hint="cs"/>
          <w:rtl/>
          <w:lang w:eastAsia="en-US"/>
        </w:rPr>
        <w:t xml:space="preserve">כגון </w:t>
      </w:r>
      <w:r w:rsidRPr="00183889">
        <w:rPr>
          <w:rFonts w:ascii="Tahoma" w:eastAsia="Batang" w:hAnsi="Tahoma" w:cs="David"/>
          <w:rtl/>
          <w:lang w:eastAsia="en-US"/>
        </w:rPr>
        <w:t>פלסטיק וקלקר.</w:t>
      </w:r>
    </w:p>
    <w:p w:rsidR="00183889" w:rsidRPr="00183889" w:rsidRDefault="00183889" w:rsidP="00183889">
      <w:pPr>
        <w:spacing w:before="120" w:line="360" w:lineRule="auto"/>
        <w:jc w:val="both"/>
        <w:rPr>
          <w:rFonts w:ascii="Tahoma" w:eastAsia="Batang" w:hAnsi="Tahoma" w:cs="David"/>
          <w:sz w:val="28"/>
          <w:szCs w:val="28"/>
          <w:rtl/>
          <w:lang w:eastAsia="en-US"/>
        </w:rPr>
      </w:pPr>
      <w:r w:rsidRPr="00183889">
        <w:rPr>
          <w:rFonts w:ascii="Tahoma" w:eastAsia="Batang" w:hAnsi="Tahoma" w:cs="David"/>
          <w:b/>
          <w:bCs/>
          <w:sz w:val="28"/>
          <w:szCs w:val="28"/>
          <w:rtl/>
          <w:lang w:eastAsia="en-US"/>
        </w:rPr>
        <w:br w:type="page"/>
      </w:r>
      <w:r w:rsidRPr="00183889">
        <w:rPr>
          <w:rFonts w:ascii="Tahoma" w:eastAsia="Batang" w:hAnsi="Tahoma" w:cs="David"/>
          <w:b/>
          <w:bCs/>
          <w:sz w:val="28"/>
          <w:szCs w:val="28"/>
          <w:rtl/>
          <w:lang w:eastAsia="en-US"/>
        </w:rPr>
        <w:lastRenderedPageBreak/>
        <w:t>תכונות של חומר</w:t>
      </w:r>
      <w:r w:rsidRPr="00183889">
        <w:rPr>
          <w:rFonts w:ascii="Tahoma" w:eastAsia="Batang" w:hAnsi="Tahoma" w:cs="David" w:hint="cs"/>
          <w:b/>
          <w:bCs/>
          <w:sz w:val="28"/>
          <w:szCs w:val="28"/>
          <w:rtl/>
          <w:lang w:eastAsia="en-US"/>
        </w:rPr>
        <w:t>ים</w:t>
      </w:r>
      <w:r w:rsidRPr="00183889">
        <w:rPr>
          <w:rFonts w:ascii="Tahoma" w:eastAsia="Batang" w:hAnsi="Tahoma" w:cs="David" w:hint="cs"/>
          <w:sz w:val="28"/>
          <w:szCs w:val="28"/>
          <w:rtl/>
          <w:lang w:eastAsia="en-US"/>
        </w:rPr>
        <w:t xml:space="preserve">  </w:t>
      </w:r>
    </w:p>
    <w:p w:rsidR="00183889" w:rsidRPr="00183889" w:rsidRDefault="00183889" w:rsidP="00183889">
      <w:pPr>
        <w:spacing w:line="360" w:lineRule="auto"/>
        <w:jc w:val="both"/>
        <w:rPr>
          <w:rFonts w:ascii="Tahoma" w:eastAsia="Batang" w:hAnsi="Tahoma" w:cs="David"/>
          <w:rtl/>
          <w:lang w:eastAsia="en-US"/>
        </w:rPr>
      </w:pPr>
      <w:r w:rsidRPr="00183889">
        <w:rPr>
          <w:rFonts w:ascii="Tahoma" w:eastAsia="Batang" w:hAnsi="Tahoma" w:cs="David"/>
          <w:rtl/>
          <w:lang w:eastAsia="en-US"/>
        </w:rPr>
        <w:t>חומרים מאופיינים על</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ידי התכונות שלהם. מבחינים בין תכונה </w:t>
      </w:r>
      <w:r w:rsidRPr="00183889">
        <w:rPr>
          <w:rFonts w:ascii="Tahoma" w:eastAsia="Batang" w:hAnsi="Tahoma" w:cs="David" w:hint="cs"/>
          <w:b/>
          <w:bCs/>
          <w:rtl/>
          <w:lang w:eastAsia="en-US"/>
        </w:rPr>
        <w:t>פיז</w:t>
      </w:r>
      <w:r w:rsidRPr="00183889">
        <w:rPr>
          <w:rFonts w:ascii="Tahoma" w:eastAsia="Batang" w:hAnsi="Tahoma" w:cs="David"/>
          <w:b/>
          <w:bCs/>
          <w:rtl/>
          <w:lang w:eastAsia="en-US"/>
        </w:rPr>
        <w:t>יקלית</w:t>
      </w:r>
      <w:r w:rsidRPr="00183889">
        <w:rPr>
          <w:rFonts w:ascii="Tahoma" w:eastAsia="Batang" w:hAnsi="Tahoma" w:cs="David"/>
          <w:rtl/>
          <w:lang w:eastAsia="en-US"/>
        </w:rPr>
        <w:t xml:space="preserve"> לבין תכונה </w:t>
      </w:r>
      <w:r w:rsidRPr="00183889">
        <w:rPr>
          <w:rFonts w:ascii="Tahoma" w:eastAsia="Batang" w:hAnsi="Tahoma" w:cs="David"/>
          <w:b/>
          <w:bCs/>
          <w:rtl/>
          <w:lang w:eastAsia="en-US"/>
        </w:rPr>
        <w:t>כימית</w:t>
      </w:r>
      <w:r w:rsidRPr="00183889">
        <w:rPr>
          <w:rFonts w:ascii="Tahoma" w:eastAsia="Batang" w:hAnsi="Tahoma" w:cs="David"/>
          <w:rtl/>
          <w:lang w:eastAsia="en-US"/>
        </w:rPr>
        <w:t xml:space="preserve">. תכונה </w:t>
      </w:r>
      <w:r w:rsidRPr="00183889">
        <w:rPr>
          <w:rFonts w:ascii="Tahoma" w:eastAsia="Batang" w:hAnsi="Tahoma" w:cs="David" w:hint="cs"/>
          <w:rtl/>
          <w:lang w:eastAsia="en-US"/>
        </w:rPr>
        <w:t>פיז</w:t>
      </w:r>
      <w:r w:rsidRPr="00183889">
        <w:rPr>
          <w:rFonts w:ascii="Tahoma" w:eastAsia="Batang" w:hAnsi="Tahoma" w:cs="David"/>
          <w:rtl/>
          <w:lang w:eastAsia="en-US"/>
        </w:rPr>
        <w:t>יקלית היא תכונה המתייחסת בדרך</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כלל למראה החומר </w:t>
      </w:r>
      <w:r w:rsidRPr="00183889">
        <w:rPr>
          <w:rFonts w:ascii="Tahoma" w:eastAsia="Batang" w:hAnsi="Tahoma" w:cs="David" w:hint="cs"/>
          <w:rtl/>
          <w:lang w:eastAsia="en-US"/>
        </w:rPr>
        <w:t>א</w:t>
      </w:r>
      <w:r w:rsidRPr="00183889">
        <w:rPr>
          <w:rFonts w:ascii="Tahoma" w:eastAsia="Batang" w:hAnsi="Tahoma" w:cs="David"/>
          <w:rtl/>
          <w:lang w:eastAsia="en-US"/>
        </w:rPr>
        <w:t>ו</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להתנהגותו בתהליכים </w:t>
      </w:r>
      <w:r w:rsidRPr="00183889">
        <w:rPr>
          <w:rFonts w:ascii="Tahoma" w:eastAsia="Batang" w:hAnsi="Tahoma" w:cs="David" w:hint="cs"/>
          <w:rtl/>
          <w:lang w:eastAsia="en-US"/>
        </w:rPr>
        <w:t>פיז</w:t>
      </w:r>
      <w:r w:rsidRPr="00183889">
        <w:rPr>
          <w:rFonts w:ascii="Tahoma" w:eastAsia="Batang" w:hAnsi="Tahoma" w:cs="David"/>
          <w:rtl/>
          <w:lang w:eastAsia="en-US"/>
        </w:rPr>
        <w:t>יקליים, שהם הפיכים. לדוגמה, צליל, גוון, מסיסוּת, מוליכוּת חום, מבנה גבישי, מצב</w:t>
      </w:r>
      <w:r w:rsidRPr="00183889">
        <w:rPr>
          <w:rFonts w:ascii="Tahoma" w:eastAsia="Batang" w:hAnsi="Tahoma" w:cs="David" w:hint="cs"/>
          <w:rtl/>
          <w:lang w:eastAsia="en-US"/>
        </w:rPr>
        <w:t>-</w:t>
      </w:r>
      <w:r w:rsidRPr="00183889">
        <w:rPr>
          <w:rFonts w:ascii="Tahoma" w:eastAsia="Batang" w:hAnsi="Tahoma" w:cs="David"/>
          <w:rtl/>
          <w:lang w:eastAsia="en-US"/>
        </w:rPr>
        <w:t>צבירה – כול</w:t>
      </w:r>
      <w:r w:rsidRPr="00183889">
        <w:rPr>
          <w:rFonts w:ascii="Tahoma" w:eastAsia="Batang" w:hAnsi="Tahoma" w:cs="David" w:hint="cs"/>
          <w:rtl/>
          <w:lang w:eastAsia="en-US"/>
        </w:rPr>
        <w:t>ם</w:t>
      </w:r>
      <w:r w:rsidRPr="00183889">
        <w:rPr>
          <w:rFonts w:ascii="Tahoma" w:eastAsia="Batang" w:hAnsi="Tahoma" w:cs="David"/>
          <w:rtl/>
          <w:lang w:eastAsia="en-US"/>
        </w:rPr>
        <w:t xml:space="preserve"> תכונות </w:t>
      </w:r>
      <w:r w:rsidRPr="00183889">
        <w:rPr>
          <w:rFonts w:ascii="Tahoma" w:eastAsia="Batang" w:hAnsi="Tahoma" w:cs="David" w:hint="cs"/>
          <w:rtl/>
          <w:lang w:eastAsia="en-US"/>
        </w:rPr>
        <w:t>פיז</w:t>
      </w:r>
      <w:r w:rsidRPr="00183889">
        <w:rPr>
          <w:rFonts w:ascii="Tahoma" w:eastAsia="Batang" w:hAnsi="Tahoma" w:cs="David"/>
          <w:rtl/>
          <w:lang w:eastAsia="en-US"/>
        </w:rPr>
        <w:t xml:space="preserve">יקליות. התכונות הכימיות של החומר מתגלות רק בעת תגובה בין החומר הנתון לבין חומר אחר או בעת השקעת אנרגיה (אור, חום, חשמל) המשנה את מהות החומר (מפרקת אותו או משנה את מבנהו הכימי). הדליקוּת של חומר </w:t>
      </w:r>
      <w:r w:rsidRPr="00183889">
        <w:rPr>
          <w:rFonts w:ascii="Tahoma" w:eastAsia="Batang" w:hAnsi="Tahoma" w:cs="David" w:hint="cs"/>
          <w:rtl/>
          <w:lang w:eastAsia="en-US"/>
        </w:rPr>
        <w:t>ו</w:t>
      </w:r>
      <w:r w:rsidRPr="00183889">
        <w:rPr>
          <w:rFonts w:ascii="Tahoma" w:eastAsia="Batang" w:hAnsi="Tahoma" w:cs="David"/>
          <w:rtl/>
          <w:lang w:eastAsia="en-US"/>
        </w:rPr>
        <w:t xml:space="preserve">היכולת </w:t>
      </w:r>
      <w:r w:rsidRPr="00183889">
        <w:rPr>
          <w:rFonts w:ascii="Tahoma" w:eastAsia="Batang" w:hAnsi="Tahoma" w:cs="David" w:hint="cs"/>
          <w:rtl/>
          <w:lang w:eastAsia="en-US"/>
        </w:rPr>
        <w:t xml:space="preserve">שלו </w:t>
      </w:r>
      <w:r w:rsidRPr="00183889">
        <w:rPr>
          <w:rFonts w:ascii="Tahoma" w:eastAsia="Batang" w:hAnsi="Tahoma" w:cs="David"/>
          <w:rtl/>
          <w:lang w:eastAsia="en-US"/>
        </w:rPr>
        <w:t xml:space="preserve">להגיב עם מרכיבים שונים באוויר </w:t>
      </w:r>
      <w:r w:rsidRPr="00183889">
        <w:rPr>
          <w:rFonts w:ascii="Tahoma" w:eastAsia="Batang" w:hAnsi="Tahoma" w:cs="David" w:hint="cs"/>
          <w:rtl/>
          <w:lang w:eastAsia="en-US"/>
        </w:rPr>
        <w:t xml:space="preserve">או </w:t>
      </w:r>
      <w:r w:rsidRPr="00183889">
        <w:rPr>
          <w:rFonts w:ascii="Tahoma" w:eastAsia="Batang" w:hAnsi="Tahoma" w:cs="David"/>
          <w:rtl/>
          <w:lang w:eastAsia="en-US"/>
        </w:rPr>
        <w:t xml:space="preserve">עם מים הן תכונות כימיות. גם טעם נחשב תכונה כימית, מפני שתחושת הטעם מתקבלת כתוצאה מתגובה כימית בין החומר </w:t>
      </w:r>
      <w:r w:rsidRPr="00183889">
        <w:rPr>
          <w:rFonts w:ascii="Tahoma" w:eastAsia="Batang" w:hAnsi="Tahoma" w:cs="David" w:hint="cs"/>
          <w:rtl/>
          <w:lang w:eastAsia="en-US"/>
        </w:rPr>
        <w:t xml:space="preserve">לבין </w:t>
      </w:r>
      <w:r w:rsidRPr="00183889">
        <w:rPr>
          <w:rFonts w:ascii="Tahoma" w:eastAsia="Batang" w:hAnsi="Tahoma" w:cs="David"/>
          <w:rtl/>
          <w:lang w:eastAsia="en-US"/>
        </w:rPr>
        <w:t>בלוטות הטעם על הלשון. חשוב לציין כי במעבדה אסור לטעום חומרים!!</w:t>
      </w:r>
    </w:p>
    <w:p w:rsidR="00183889" w:rsidRPr="00183889" w:rsidRDefault="00183889" w:rsidP="00183889">
      <w:pPr>
        <w:spacing w:line="360" w:lineRule="auto"/>
        <w:jc w:val="both"/>
        <w:rPr>
          <w:rFonts w:ascii="Tahoma" w:eastAsia="Batang" w:hAnsi="Tahoma" w:cs="David"/>
          <w:rtl/>
          <w:lang w:eastAsia="en-US"/>
        </w:rPr>
      </w:pPr>
    </w:p>
    <w:p w:rsidR="00183889" w:rsidRPr="00183889" w:rsidRDefault="00183889" w:rsidP="00183889">
      <w:pPr>
        <w:spacing w:line="360" w:lineRule="auto"/>
        <w:jc w:val="both"/>
        <w:rPr>
          <w:rFonts w:eastAsia="Batang" w:cs="David"/>
          <w:rtl/>
          <w:lang w:eastAsia="en-US"/>
        </w:rPr>
      </w:pPr>
      <w:r w:rsidRPr="00183889">
        <w:rPr>
          <w:rFonts w:eastAsia="Batang" w:cs="David"/>
          <w:rtl/>
          <w:lang w:eastAsia="en-US"/>
        </w:rPr>
        <w:t>ניתן לסווג את התכונות גם באופן אחר: תכונה שאינה תלויה</w:t>
      </w:r>
      <w:r w:rsidRPr="00183889">
        <w:rPr>
          <w:rFonts w:eastAsia="Batang" w:cs="David"/>
          <w:i/>
          <w:iCs/>
          <w:rtl/>
          <w:lang w:eastAsia="en-US"/>
        </w:rPr>
        <w:t xml:space="preserve"> </w:t>
      </w:r>
      <w:r w:rsidRPr="00183889">
        <w:rPr>
          <w:rFonts w:eastAsia="Batang" w:cs="David"/>
          <w:rtl/>
          <w:lang w:eastAsia="en-US"/>
        </w:rPr>
        <w:t>בכמות החומר המצויה בגוף כלשהו היא "</w:t>
      </w:r>
      <w:r w:rsidRPr="00183889">
        <w:rPr>
          <w:rFonts w:eastAsia="Batang" w:cs="David"/>
          <w:b/>
          <w:bCs/>
          <w:rtl/>
          <w:lang w:eastAsia="en-US"/>
        </w:rPr>
        <w:t>תכונה אינטנסיבית</w:t>
      </w:r>
      <w:r w:rsidRPr="00183889">
        <w:rPr>
          <w:rFonts w:eastAsia="Batang" w:cs="David"/>
          <w:rtl/>
          <w:lang w:eastAsia="en-US"/>
        </w:rPr>
        <w:t>" ("פנימית"),</w:t>
      </w:r>
      <w:r w:rsidRPr="00183889">
        <w:rPr>
          <w:rFonts w:eastAsia="Batang" w:cs="David"/>
          <w:b/>
          <w:bCs/>
          <w:rtl/>
          <w:lang w:eastAsia="en-US"/>
        </w:rPr>
        <w:t xml:space="preserve"> </w:t>
      </w:r>
      <w:r w:rsidRPr="00183889">
        <w:rPr>
          <w:rFonts w:eastAsia="Batang" w:cs="David"/>
          <w:rtl/>
          <w:lang w:eastAsia="en-US"/>
        </w:rPr>
        <w:t>ואילו תכונה שתלויה בכמות החומר המצויה בגוף נתון היא "</w:t>
      </w:r>
      <w:r w:rsidRPr="00183889">
        <w:rPr>
          <w:rFonts w:eastAsia="Batang" w:cs="David"/>
          <w:b/>
          <w:bCs/>
          <w:rtl/>
          <w:lang w:eastAsia="en-US"/>
        </w:rPr>
        <w:t>תכונה אקסטנסיבית</w:t>
      </w:r>
      <w:r w:rsidRPr="00183889">
        <w:rPr>
          <w:rFonts w:eastAsia="Batang" w:cs="David"/>
          <w:rtl/>
          <w:lang w:eastAsia="en-US"/>
        </w:rPr>
        <w:t xml:space="preserve">" ("חיצונית"). טמפרטורה, מוליכוּת חום, מסיסוּת </w:t>
      </w:r>
      <w:r w:rsidRPr="00183889">
        <w:rPr>
          <w:rFonts w:eastAsia="Batang" w:cs="David" w:hint="cs"/>
          <w:rtl/>
          <w:lang w:eastAsia="en-US"/>
        </w:rPr>
        <w:t>ו</w:t>
      </w:r>
      <w:r w:rsidRPr="00183889">
        <w:rPr>
          <w:rFonts w:eastAsia="Batang" w:cs="David"/>
          <w:rtl/>
          <w:lang w:eastAsia="en-US"/>
        </w:rPr>
        <w:t>מגנטיוּת</w:t>
      </w:r>
      <w:r w:rsidRPr="00183889">
        <w:rPr>
          <w:rFonts w:eastAsia="Batang" w:cs="David" w:hint="cs"/>
          <w:rtl/>
          <w:lang w:eastAsia="en-US"/>
        </w:rPr>
        <w:t xml:space="preserve"> </w:t>
      </w:r>
      <w:r w:rsidRPr="00183889">
        <w:rPr>
          <w:rFonts w:eastAsia="Batang" w:cs="David"/>
          <w:rtl/>
          <w:lang w:eastAsia="en-US"/>
        </w:rPr>
        <w:t>הן תכונות אינטנסיביות.</w:t>
      </w:r>
      <w:r w:rsidRPr="00183889">
        <w:rPr>
          <w:rFonts w:eastAsia="Batang" w:cs="David"/>
          <w:i/>
          <w:iCs/>
          <w:rtl/>
          <w:lang w:eastAsia="en-US"/>
        </w:rPr>
        <w:t xml:space="preserve"> </w:t>
      </w:r>
      <w:r w:rsidRPr="00183889">
        <w:rPr>
          <w:rFonts w:eastAsia="Batang" w:cs="David"/>
          <w:rtl/>
          <w:lang w:eastAsia="en-US"/>
        </w:rPr>
        <w:t>לעומת זאת, מסה, נפח וכמות האנרגיה של גוף הן תכונות אקסטנסיביות</w:t>
      </w:r>
      <w:r w:rsidRPr="00183889">
        <w:rPr>
          <w:rFonts w:eastAsia="Batang" w:cs="David"/>
          <w:i/>
          <w:iCs/>
          <w:rtl/>
          <w:lang w:eastAsia="en-US"/>
        </w:rPr>
        <w:t>.</w:t>
      </w:r>
    </w:p>
    <w:p w:rsidR="00183889" w:rsidRPr="00183889" w:rsidRDefault="00183889" w:rsidP="00183889">
      <w:pPr>
        <w:spacing w:before="120" w:line="360" w:lineRule="auto"/>
        <w:jc w:val="both"/>
        <w:rPr>
          <w:rFonts w:eastAsia="Batang" w:cs="David"/>
          <w:b/>
          <w:bCs/>
          <w:lang w:eastAsia="en-US"/>
        </w:rPr>
      </w:pPr>
      <w:r w:rsidRPr="00183889">
        <w:rPr>
          <w:rFonts w:eastAsia="Batang" w:cs="David"/>
          <w:b/>
          <w:bCs/>
          <w:rtl/>
          <w:lang w:eastAsia="en-US"/>
        </w:rPr>
        <w:t>מוליכוּת חום</w:t>
      </w:r>
    </w:p>
    <w:p w:rsidR="00183889" w:rsidRPr="00183889" w:rsidRDefault="00183889" w:rsidP="00183889">
      <w:pPr>
        <w:spacing w:line="360" w:lineRule="auto"/>
        <w:jc w:val="both"/>
        <w:rPr>
          <w:rFonts w:eastAsia="Batang" w:cs="David"/>
          <w:rtl/>
          <w:lang w:eastAsia="en-US"/>
        </w:rPr>
      </w:pPr>
      <w:r w:rsidRPr="00183889">
        <w:rPr>
          <w:rFonts w:eastAsia="Batang" w:cs="David"/>
          <w:rtl/>
          <w:lang w:eastAsia="en-US"/>
        </w:rPr>
        <w:t>כאשר מחממים חומר, אחת התוצאות היא התפשטות החום בו לכל הכיוונים. חומר המאפשר לחום לעבור דרכו במהירות מתואר כ</w:t>
      </w:r>
      <w:r w:rsidRPr="00183889">
        <w:rPr>
          <w:rFonts w:eastAsia="Batang" w:cs="David"/>
          <w:b/>
          <w:bCs/>
          <w:rtl/>
          <w:lang w:eastAsia="en-US"/>
        </w:rPr>
        <w:t>מוליך חום טוב</w:t>
      </w:r>
      <w:r w:rsidRPr="00183889">
        <w:rPr>
          <w:rFonts w:eastAsia="Batang" w:cs="David"/>
          <w:rtl/>
          <w:lang w:eastAsia="en-US"/>
        </w:rPr>
        <w:t xml:space="preserve">, </w:t>
      </w:r>
      <w:r w:rsidRPr="00183889">
        <w:rPr>
          <w:rFonts w:eastAsia="Batang" w:cs="David" w:hint="cs"/>
          <w:rtl/>
          <w:lang w:eastAsia="en-US"/>
        </w:rPr>
        <w:t xml:space="preserve">ואילו </w:t>
      </w:r>
      <w:r w:rsidRPr="00183889">
        <w:rPr>
          <w:rFonts w:eastAsia="Batang" w:cs="David"/>
          <w:rtl/>
          <w:lang w:eastAsia="en-US"/>
        </w:rPr>
        <w:t>חומר שאינו מאפשר את מעבר החום בקלות ובמהירות</w:t>
      </w:r>
      <w:r w:rsidRPr="00183889">
        <w:rPr>
          <w:rFonts w:eastAsia="Batang" w:cs="David" w:hint="cs"/>
          <w:rtl/>
          <w:lang w:eastAsia="en-US"/>
        </w:rPr>
        <w:t xml:space="preserve"> </w:t>
      </w:r>
      <w:r w:rsidRPr="00183889">
        <w:rPr>
          <w:rFonts w:eastAsia="Batang" w:cs="David"/>
          <w:rtl/>
          <w:lang w:eastAsia="en-US"/>
        </w:rPr>
        <w:t>מתואר כ</w:t>
      </w:r>
      <w:r w:rsidRPr="00183889">
        <w:rPr>
          <w:rFonts w:eastAsia="Batang" w:cs="David"/>
          <w:b/>
          <w:bCs/>
          <w:rtl/>
          <w:lang w:eastAsia="en-US"/>
        </w:rPr>
        <w:t>מוליך חום גרוע</w:t>
      </w:r>
      <w:r w:rsidRPr="00183889">
        <w:rPr>
          <w:rFonts w:eastAsia="Batang" w:cs="David"/>
          <w:rtl/>
          <w:lang w:eastAsia="en-US"/>
        </w:rPr>
        <w:t xml:space="preserve"> או </w:t>
      </w:r>
      <w:r w:rsidRPr="00183889">
        <w:rPr>
          <w:rFonts w:eastAsia="Batang" w:cs="David"/>
          <w:b/>
          <w:bCs/>
          <w:rtl/>
          <w:lang w:eastAsia="en-US"/>
        </w:rPr>
        <w:t>מ</w:t>
      </w:r>
      <w:r w:rsidRPr="00183889">
        <w:rPr>
          <w:rFonts w:eastAsia="Batang" w:cs="David" w:hint="cs"/>
          <w:b/>
          <w:bCs/>
          <w:rtl/>
          <w:lang w:eastAsia="en-US"/>
        </w:rPr>
        <w:t>ְ</w:t>
      </w:r>
      <w:r w:rsidRPr="00183889">
        <w:rPr>
          <w:rFonts w:eastAsia="Batang" w:cs="David"/>
          <w:b/>
          <w:bCs/>
          <w:rtl/>
          <w:lang w:eastAsia="en-US"/>
        </w:rPr>
        <w:t>ב</w:t>
      </w:r>
      <w:r w:rsidRPr="00183889">
        <w:rPr>
          <w:rFonts w:eastAsia="Batang" w:cs="David" w:hint="cs"/>
          <w:b/>
          <w:bCs/>
          <w:rtl/>
          <w:lang w:eastAsia="en-US"/>
        </w:rPr>
        <w:t>ַ</w:t>
      </w:r>
      <w:r w:rsidRPr="00183889">
        <w:rPr>
          <w:rFonts w:eastAsia="Batang" w:cs="David"/>
          <w:b/>
          <w:bCs/>
          <w:rtl/>
          <w:lang w:eastAsia="en-US"/>
        </w:rPr>
        <w:t>דד</w:t>
      </w:r>
      <w:r w:rsidRPr="00183889">
        <w:rPr>
          <w:rFonts w:eastAsia="Batang" w:cs="David"/>
          <w:rtl/>
          <w:lang w:eastAsia="en-US"/>
        </w:rPr>
        <w:t xml:space="preserve">. התכונה נקראת </w:t>
      </w:r>
      <w:r w:rsidRPr="00183889">
        <w:rPr>
          <w:rFonts w:eastAsia="Batang" w:cs="David" w:hint="cs"/>
          <w:rtl/>
          <w:lang w:eastAsia="en-US"/>
        </w:rPr>
        <w:t>"</w:t>
      </w:r>
      <w:r w:rsidRPr="00183889">
        <w:rPr>
          <w:rFonts w:eastAsia="Batang" w:cs="David"/>
          <w:b/>
          <w:bCs/>
          <w:rtl/>
          <w:lang w:eastAsia="en-US"/>
        </w:rPr>
        <w:t>מוליכוּת חום</w:t>
      </w:r>
      <w:r w:rsidRPr="00183889">
        <w:rPr>
          <w:rFonts w:eastAsia="Batang" w:cs="David" w:hint="cs"/>
          <w:rtl/>
          <w:lang w:eastAsia="en-US"/>
        </w:rPr>
        <w:t>"</w:t>
      </w:r>
      <w:r w:rsidRPr="00183889">
        <w:rPr>
          <w:rFonts w:eastAsia="Batang" w:cs="David"/>
          <w:rtl/>
          <w:lang w:eastAsia="en-US"/>
        </w:rPr>
        <w:t>.</w:t>
      </w:r>
    </w:p>
    <w:p w:rsidR="00183889" w:rsidRPr="00183889" w:rsidRDefault="00183889" w:rsidP="00183889">
      <w:pPr>
        <w:spacing w:line="360" w:lineRule="auto"/>
        <w:jc w:val="both"/>
        <w:rPr>
          <w:rFonts w:eastAsia="Batang" w:cs="David"/>
          <w:rtl/>
          <w:lang w:eastAsia="en-US"/>
        </w:rPr>
      </w:pPr>
      <w:r w:rsidRPr="00183889">
        <w:rPr>
          <w:rFonts w:eastAsia="Batang" w:cs="David"/>
          <w:rtl/>
          <w:lang w:eastAsia="en-US"/>
        </w:rPr>
        <w:t>לחומרים שונים, בעיקר למתכות, יש מוליכוּת חום טובה. תכונה זו מנוצלת בכל תחומי החיים: בישול, עיבוד חומרים, רפואה ועוד. גם לחומרים בעלי מוליכוּת חום גרועה יש שימושים רבים, החל בהכנת בגדים וחומרי בנייה מ</w:t>
      </w:r>
      <w:r w:rsidRPr="00183889">
        <w:rPr>
          <w:rFonts w:eastAsia="Batang" w:cs="David" w:hint="cs"/>
          <w:rtl/>
          <w:lang w:eastAsia="en-US"/>
        </w:rPr>
        <w:t>ְ</w:t>
      </w:r>
      <w:r w:rsidRPr="00183889">
        <w:rPr>
          <w:rFonts w:eastAsia="Batang" w:cs="David"/>
          <w:rtl/>
          <w:lang w:eastAsia="en-US"/>
        </w:rPr>
        <w:t>ב</w:t>
      </w:r>
      <w:r w:rsidRPr="00183889">
        <w:rPr>
          <w:rFonts w:eastAsia="Batang" w:cs="David" w:hint="cs"/>
          <w:rtl/>
          <w:lang w:eastAsia="en-US"/>
        </w:rPr>
        <w:t>ַ</w:t>
      </w:r>
      <w:r w:rsidRPr="00183889">
        <w:rPr>
          <w:rFonts w:eastAsia="Batang" w:cs="David"/>
          <w:rtl/>
          <w:lang w:eastAsia="en-US"/>
        </w:rPr>
        <w:t>דדים ועד להכנת לבני</w:t>
      </w:r>
      <w:r w:rsidRPr="00183889">
        <w:rPr>
          <w:rFonts w:eastAsia="Batang" w:cs="David" w:hint="cs"/>
          <w:rtl/>
          <w:lang w:eastAsia="en-US"/>
        </w:rPr>
        <w:t>-</w:t>
      </w:r>
      <w:r w:rsidRPr="00183889">
        <w:rPr>
          <w:rFonts w:eastAsia="Batang" w:cs="David"/>
          <w:rtl/>
          <w:lang w:eastAsia="en-US"/>
        </w:rPr>
        <w:t>בידוד לתנורי יציקה ולחלליות.</w:t>
      </w:r>
    </w:p>
    <w:p w:rsidR="00183889" w:rsidRPr="00183889" w:rsidRDefault="00183889" w:rsidP="00183889">
      <w:pPr>
        <w:spacing w:line="360" w:lineRule="auto"/>
        <w:jc w:val="both"/>
        <w:rPr>
          <w:rFonts w:eastAsia="Batang" w:cs="David"/>
          <w:rtl/>
          <w:lang w:eastAsia="en-US"/>
        </w:rPr>
      </w:pPr>
    </w:p>
    <w:p w:rsidR="00183889" w:rsidRPr="00183889" w:rsidRDefault="00183889" w:rsidP="00183889">
      <w:pPr>
        <w:spacing w:line="360" w:lineRule="auto"/>
        <w:jc w:val="both"/>
        <w:rPr>
          <w:rFonts w:eastAsia="Batang" w:cs="David"/>
          <w:b/>
          <w:bCs/>
          <w:rtl/>
          <w:lang w:eastAsia="en-US"/>
        </w:rPr>
      </w:pPr>
      <w:r w:rsidRPr="00183889">
        <w:rPr>
          <w:rFonts w:eastAsia="Batang" w:cs="David" w:hint="cs"/>
          <w:rtl/>
          <w:lang w:eastAsia="en-US"/>
        </w:rPr>
        <w:t xml:space="preserve"> </w:t>
      </w:r>
      <w:r w:rsidRPr="00183889">
        <w:rPr>
          <w:rFonts w:eastAsia="Batang" w:cs="David"/>
          <w:b/>
          <w:bCs/>
          <w:rtl/>
          <w:lang w:eastAsia="en-US"/>
        </w:rPr>
        <w:t>מגנטיוּת</w:t>
      </w:r>
    </w:p>
    <w:p w:rsidR="00183889" w:rsidRPr="00183889" w:rsidRDefault="00183889" w:rsidP="00183889">
      <w:pPr>
        <w:spacing w:line="360" w:lineRule="auto"/>
        <w:jc w:val="both"/>
        <w:rPr>
          <w:rFonts w:ascii="Tahoma" w:eastAsia="Batang" w:hAnsi="Tahoma" w:cs="David"/>
          <w:rtl/>
          <w:lang w:eastAsia="en-US"/>
        </w:rPr>
      </w:pPr>
      <w:r w:rsidRPr="00183889">
        <w:rPr>
          <w:rFonts w:eastAsia="Batang" w:cs="David"/>
          <w:rtl/>
          <w:lang w:eastAsia="en-US"/>
        </w:rPr>
        <w:t>מגנטיוּת היא תכונה המתגלה בחומר כאשר מקרבים אליו מגנט. בניגוד לתפיסה הרווחת בין ילדים</w:t>
      </w:r>
      <w:r w:rsidRPr="00183889">
        <w:rPr>
          <w:rFonts w:eastAsia="Batang" w:cs="David" w:hint="cs"/>
          <w:rtl/>
          <w:lang w:eastAsia="en-US"/>
        </w:rPr>
        <w:t>,</w:t>
      </w:r>
      <w:r w:rsidRPr="00183889">
        <w:rPr>
          <w:rFonts w:eastAsia="Batang" w:cs="David"/>
          <w:rtl/>
          <w:lang w:eastAsia="en-US"/>
        </w:rPr>
        <w:t xml:space="preserve"> המגנטיוּת</w:t>
      </w:r>
      <w:r w:rsidRPr="00183889">
        <w:rPr>
          <w:rFonts w:eastAsia="Batang" w:cs="David"/>
          <w:b/>
          <w:bCs/>
          <w:rtl/>
          <w:lang w:eastAsia="en-US"/>
        </w:rPr>
        <w:t xml:space="preserve"> </w:t>
      </w:r>
      <w:r w:rsidRPr="00183889">
        <w:rPr>
          <w:rFonts w:eastAsia="Batang" w:cs="David"/>
          <w:rtl/>
          <w:lang w:eastAsia="en-US"/>
        </w:rPr>
        <w:t xml:space="preserve">היא תכונה </w:t>
      </w:r>
      <w:r w:rsidRPr="00183889">
        <w:rPr>
          <w:rFonts w:eastAsia="Batang" w:cs="David" w:hint="cs"/>
          <w:rtl/>
          <w:lang w:eastAsia="en-US"/>
        </w:rPr>
        <w:t xml:space="preserve">המאפיינת </w:t>
      </w:r>
      <w:r w:rsidRPr="00183889">
        <w:rPr>
          <w:rFonts w:eastAsia="Batang" w:cs="David"/>
          <w:rtl/>
          <w:lang w:eastAsia="en-US"/>
        </w:rPr>
        <w:t>שלוש מתכות</w:t>
      </w:r>
      <w:r w:rsidRPr="00183889">
        <w:rPr>
          <w:rFonts w:eastAsia="Batang" w:cs="David" w:hint="cs"/>
          <w:rtl/>
          <w:lang w:eastAsia="en-US"/>
        </w:rPr>
        <w:t xml:space="preserve"> בלבד</w:t>
      </w:r>
      <w:r w:rsidRPr="00183889">
        <w:rPr>
          <w:rFonts w:eastAsia="Batang" w:cs="David"/>
          <w:rtl/>
          <w:lang w:eastAsia="en-US"/>
        </w:rPr>
        <w:t>: ברזל, קובַּלְט וניקל. כל יתר המתכות אינן נמשכות למגנט.</w:t>
      </w:r>
      <w:r w:rsidRPr="00183889">
        <w:rPr>
          <w:rFonts w:ascii="Tahoma" w:eastAsia="Batang" w:hAnsi="Tahoma" w:cs="David"/>
          <w:rtl/>
          <w:lang w:eastAsia="en-US"/>
        </w:rPr>
        <w:t xml:space="preserve"> פלדה רגילה, שהיא מֶסֶג של ברזל עם פחמן, נמשכת אף היא למגנט</w:t>
      </w:r>
      <w:r w:rsidRPr="00183889">
        <w:rPr>
          <w:rFonts w:ascii="Tahoma" w:eastAsia="Batang" w:hAnsi="Tahoma" w:cs="David" w:hint="cs"/>
          <w:rtl/>
          <w:lang w:eastAsia="en-US"/>
        </w:rPr>
        <w:t xml:space="preserve"> </w:t>
      </w:r>
      <w:r w:rsidRPr="00183889">
        <w:rPr>
          <w:rFonts w:ascii="Tahoma" w:eastAsia="Batang" w:hAnsi="Tahoma" w:cs="David"/>
          <w:rtl/>
          <w:lang w:eastAsia="en-US"/>
        </w:rPr>
        <w:t>(לא כן פלדת</w:t>
      </w:r>
      <w:r w:rsidRPr="00183889">
        <w:rPr>
          <w:rFonts w:ascii="Tahoma" w:eastAsia="Batang" w:hAnsi="Tahoma" w:cs="David" w:hint="cs"/>
          <w:rtl/>
          <w:lang w:eastAsia="en-US"/>
        </w:rPr>
        <w:t xml:space="preserve"> </w:t>
      </w:r>
      <w:r w:rsidRPr="00183889">
        <w:rPr>
          <w:rFonts w:ascii="Tahoma" w:eastAsia="Batang" w:hAnsi="Tahoma" w:cs="David"/>
          <w:rtl/>
          <w:lang w:eastAsia="en-US"/>
        </w:rPr>
        <w:t>אל-חלד, שהיא מסג המכיל, מלבד ברזל ופחמן, גם כרום וניקל.) הברזל (כפלדה) הוא המתכת הנפוצה ביותר בשימוש היומיומי והתעשייתי. קיים שימוש נרחב בתכונת המגנטיוּת</w:t>
      </w:r>
      <w:r w:rsidRPr="00183889">
        <w:rPr>
          <w:rFonts w:ascii="Tahoma" w:eastAsia="Batang" w:hAnsi="Tahoma" w:cs="David" w:hint="cs"/>
          <w:rtl/>
          <w:lang w:eastAsia="en-US"/>
        </w:rPr>
        <w:t>,</w:t>
      </w:r>
      <w:r w:rsidRPr="00183889">
        <w:rPr>
          <w:rFonts w:ascii="Tahoma" w:eastAsia="Batang" w:hAnsi="Tahoma" w:cs="David"/>
          <w:rtl/>
          <w:lang w:eastAsia="en-US"/>
        </w:rPr>
        <w:t xml:space="preserve"> החל בתעשיית הפלדה וכלה בתעשיית הטלפונים והמחשבים.</w:t>
      </w:r>
    </w:p>
    <w:p w:rsidR="00183889" w:rsidRPr="00183889" w:rsidRDefault="00183889" w:rsidP="00183889">
      <w:pPr>
        <w:spacing w:before="120" w:line="360" w:lineRule="auto"/>
        <w:jc w:val="both"/>
        <w:rPr>
          <w:rFonts w:ascii="Tahoma" w:eastAsia="Batang" w:hAnsi="Tahoma" w:cs="David"/>
          <w:b/>
          <w:bCs/>
          <w:rtl/>
          <w:lang w:eastAsia="en-US"/>
        </w:rPr>
      </w:pPr>
      <w:r w:rsidRPr="00183889">
        <w:rPr>
          <w:rFonts w:eastAsia="Batang" w:cs="David"/>
          <w:b/>
          <w:bCs/>
          <w:rtl/>
          <w:lang w:eastAsia="en-US"/>
        </w:rPr>
        <w:t>מסיסוּת</w:t>
      </w:r>
    </w:p>
    <w:p w:rsidR="00183889" w:rsidRPr="00183889" w:rsidRDefault="00183889" w:rsidP="00183889">
      <w:pPr>
        <w:spacing w:line="360" w:lineRule="auto"/>
        <w:jc w:val="both"/>
        <w:rPr>
          <w:rFonts w:ascii="Tahoma" w:eastAsia="Batang" w:hAnsi="Tahoma" w:cs="David"/>
          <w:rtl/>
          <w:lang w:eastAsia="en-US"/>
        </w:rPr>
      </w:pPr>
      <w:r w:rsidRPr="00183889">
        <w:rPr>
          <w:rFonts w:ascii="Tahoma" w:eastAsia="Batang" w:hAnsi="Tahoma" w:cs="David"/>
          <w:rtl/>
          <w:lang w:eastAsia="en-US"/>
        </w:rPr>
        <w:t>תכונת המסיסוּת של חומר מתארת את יכולת</w:t>
      </w:r>
      <w:r w:rsidRPr="00183889">
        <w:rPr>
          <w:rFonts w:ascii="Tahoma" w:eastAsia="Batang" w:hAnsi="Tahoma" w:cs="David" w:hint="cs"/>
          <w:rtl/>
          <w:lang w:eastAsia="en-US"/>
        </w:rPr>
        <w:t>ו</w:t>
      </w:r>
      <w:r w:rsidRPr="00183889">
        <w:rPr>
          <w:rFonts w:ascii="Tahoma" w:eastAsia="Batang" w:hAnsi="Tahoma" w:cs="David"/>
          <w:rtl/>
          <w:lang w:eastAsia="en-US"/>
        </w:rPr>
        <w:t xml:space="preserve"> להתפזר באופן הומוגני בתוך חומר אחר (בדרך</w:t>
      </w:r>
      <w:r w:rsidRPr="00183889">
        <w:rPr>
          <w:rFonts w:ascii="Tahoma" w:eastAsia="Batang" w:hAnsi="Tahoma" w:cs="David" w:hint="cs"/>
          <w:rtl/>
          <w:lang w:eastAsia="en-US"/>
        </w:rPr>
        <w:t>-</w:t>
      </w:r>
      <w:r w:rsidRPr="00183889">
        <w:rPr>
          <w:rFonts w:ascii="Tahoma" w:eastAsia="Batang" w:hAnsi="Tahoma" w:cs="David"/>
          <w:rtl/>
          <w:lang w:eastAsia="en-US"/>
        </w:rPr>
        <w:t>כלל</w:t>
      </w:r>
      <w:r w:rsidRPr="00183889">
        <w:rPr>
          <w:rFonts w:ascii="Tahoma" w:eastAsia="Batang" w:hAnsi="Tahoma" w:cs="David" w:hint="cs"/>
          <w:rtl/>
          <w:lang w:eastAsia="en-US"/>
        </w:rPr>
        <w:t xml:space="preserve"> </w:t>
      </w:r>
      <w:r w:rsidRPr="00183889">
        <w:rPr>
          <w:rFonts w:ascii="Tahoma" w:eastAsia="Batang" w:hAnsi="Tahoma" w:cs="David"/>
          <w:rtl/>
          <w:lang w:eastAsia="en-US"/>
        </w:rPr>
        <w:t>נוזל). התוצר המתקבל מהתמוססות החומר נקרא</w:t>
      </w:r>
      <w:r w:rsidRPr="00183889">
        <w:rPr>
          <w:rFonts w:ascii="Tahoma" w:eastAsia="Batang" w:hAnsi="Tahoma" w:cs="David" w:hint="cs"/>
          <w:rtl/>
          <w:lang w:eastAsia="en-US"/>
        </w:rPr>
        <w:t xml:space="preserve"> </w:t>
      </w:r>
      <w:r w:rsidRPr="00183889">
        <w:rPr>
          <w:rFonts w:ascii="Tahoma" w:eastAsia="Batang" w:hAnsi="Tahoma" w:cs="David"/>
          <w:b/>
          <w:bCs/>
          <w:rtl/>
          <w:lang w:eastAsia="en-US"/>
        </w:rPr>
        <w:t>תמיסה</w:t>
      </w:r>
      <w:r w:rsidRPr="00183889">
        <w:rPr>
          <w:rFonts w:ascii="Tahoma" w:eastAsia="Batang" w:hAnsi="Tahoma" w:cs="David" w:hint="cs"/>
          <w:rtl/>
          <w:lang w:eastAsia="en-US"/>
        </w:rPr>
        <w:t>.</w:t>
      </w:r>
      <w:r w:rsidRPr="00183889">
        <w:rPr>
          <w:rFonts w:ascii="Tahoma" w:eastAsia="Batang" w:hAnsi="Tahoma" w:cs="David"/>
          <w:rtl/>
          <w:lang w:eastAsia="en-US"/>
        </w:rPr>
        <w:t xml:space="preserve"> בהתאם להגדרת המסיסוּת</w:t>
      </w:r>
      <w:r w:rsidRPr="00183889">
        <w:rPr>
          <w:rFonts w:ascii="Tahoma" w:eastAsia="Batang" w:hAnsi="Tahoma" w:cs="David" w:hint="cs"/>
          <w:rtl/>
          <w:lang w:eastAsia="en-US"/>
        </w:rPr>
        <w:t>,</w:t>
      </w:r>
      <w:r w:rsidRPr="00183889">
        <w:rPr>
          <w:rFonts w:ascii="Tahoma" w:eastAsia="Batang" w:hAnsi="Tahoma" w:cs="David"/>
          <w:rtl/>
          <w:lang w:eastAsia="en-US"/>
        </w:rPr>
        <w:t xml:space="preserve"> התמיסה חייבת להיות </w:t>
      </w:r>
      <w:r w:rsidRPr="00183889">
        <w:rPr>
          <w:rFonts w:ascii="Tahoma" w:eastAsia="Batang" w:hAnsi="Tahoma" w:cs="David"/>
          <w:b/>
          <w:bCs/>
          <w:rtl/>
          <w:lang w:eastAsia="en-US"/>
        </w:rPr>
        <w:t>צלולה</w:t>
      </w:r>
      <w:r w:rsidRPr="00183889">
        <w:rPr>
          <w:rFonts w:ascii="Tahoma" w:eastAsia="Batang" w:hAnsi="Tahoma" w:cs="David"/>
          <w:rtl/>
          <w:lang w:eastAsia="en-US"/>
        </w:rPr>
        <w:t xml:space="preserve"> (שקופה). מי ים, מי מעיין ומי באר הם דוּגמות של תמיסות, מפני ש</w:t>
      </w:r>
      <w:r w:rsidRPr="00183889">
        <w:rPr>
          <w:rFonts w:ascii="Tahoma" w:eastAsia="Batang" w:hAnsi="Tahoma" w:cs="David" w:hint="cs"/>
          <w:rtl/>
          <w:lang w:eastAsia="en-US"/>
        </w:rPr>
        <w:t xml:space="preserve">מינרלים שונים </w:t>
      </w:r>
      <w:r w:rsidRPr="00183889">
        <w:rPr>
          <w:rFonts w:ascii="Tahoma" w:eastAsia="Batang" w:hAnsi="Tahoma" w:cs="David"/>
          <w:rtl/>
          <w:lang w:eastAsia="en-US"/>
        </w:rPr>
        <w:t xml:space="preserve">מומסים במים </w:t>
      </w:r>
      <w:r w:rsidRPr="00183889">
        <w:rPr>
          <w:rFonts w:ascii="Tahoma" w:eastAsia="Batang" w:hAnsi="Tahoma" w:cs="David" w:hint="cs"/>
          <w:rtl/>
          <w:lang w:eastAsia="en-US"/>
        </w:rPr>
        <w:t>אלה</w:t>
      </w:r>
      <w:r w:rsidRPr="00183889">
        <w:rPr>
          <w:rFonts w:ascii="Tahoma" w:eastAsia="Batang" w:hAnsi="Tahoma" w:cs="David"/>
          <w:rtl/>
          <w:lang w:eastAsia="en-US"/>
        </w:rPr>
        <w:t>. בדרך</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כלל המונח </w:t>
      </w:r>
      <w:r w:rsidRPr="00183889">
        <w:rPr>
          <w:rFonts w:ascii="Tahoma" w:eastAsia="Batang" w:hAnsi="Tahoma" w:cs="David" w:hint="cs"/>
          <w:rtl/>
          <w:lang w:eastAsia="en-US"/>
        </w:rPr>
        <w:t>"</w:t>
      </w:r>
      <w:r w:rsidRPr="00183889">
        <w:rPr>
          <w:rFonts w:ascii="Tahoma" w:eastAsia="Batang" w:hAnsi="Tahoma" w:cs="David"/>
          <w:rtl/>
          <w:lang w:eastAsia="en-US"/>
        </w:rPr>
        <w:t>תמיסה</w:t>
      </w:r>
      <w:r w:rsidRPr="00183889">
        <w:rPr>
          <w:rFonts w:ascii="Tahoma" w:eastAsia="Batang" w:hAnsi="Tahoma" w:cs="David" w:hint="cs"/>
          <w:rtl/>
          <w:lang w:eastAsia="en-US"/>
        </w:rPr>
        <w:t>"</w:t>
      </w:r>
      <w:r w:rsidRPr="00183889">
        <w:rPr>
          <w:rFonts w:ascii="Tahoma" w:eastAsia="Batang" w:hAnsi="Tahoma" w:cs="David"/>
          <w:rtl/>
          <w:lang w:eastAsia="en-US"/>
        </w:rPr>
        <w:t xml:space="preserve"> מתייחס לתערובת של מוצק בנוזל, </w:t>
      </w:r>
      <w:r w:rsidRPr="00183889">
        <w:rPr>
          <w:rFonts w:ascii="Tahoma" w:eastAsia="Batang" w:hAnsi="Tahoma" w:cs="David" w:hint="cs"/>
          <w:rtl/>
          <w:lang w:eastAsia="en-US"/>
        </w:rPr>
        <w:t xml:space="preserve">כגון </w:t>
      </w:r>
      <w:r w:rsidRPr="00183889">
        <w:rPr>
          <w:rFonts w:ascii="Tahoma" w:eastAsia="Batang" w:hAnsi="Tahoma" w:cs="David"/>
          <w:rtl/>
          <w:lang w:eastAsia="en-US"/>
        </w:rPr>
        <w:t>מי</w:t>
      </w:r>
      <w:r w:rsidRPr="00183889">
        <w:rPr>
          <w:rFonts w:ascii="Tahoma" w:eastAsia="Batang" w:hAnsi="Tahoma" w:cs="David" w:hint="cs"/>
          <w:rtl/>
          <w:lang w:eastAsia="en-US"/>
        </w:rPr>
        <w:t xml:space="preserve"> </w:t>
      </w:r>
      <w:r w:rsidRPr="00183889">
        <w:rPr>
          <w:rFonts w:ascii="Tahoma" w:eastAsia="Batang" w:hAnsi="Tahoma" w:cs="David"/>
          <w:rtl/>
          <w:lang w:eastAsia="en-US"/>
        </w:rPr>
        <w:t>סוכר או מי</w:t>
      </w:r>
      <w:r w:rsidRPr="00183889">
        <w:rPr>
          <w:rFonts w:ascii="Tahoma" w:eastAsia="Batang" w:hAnsi="Tahoma" w:cs="David" w:hint="cs"/>
          <w:rtl/>
          <w:lang w:eastAsia="en-US"/>
        </w:rPr>
        <w:t xml:space="preserve"> </w:t>
      </w:r>
      <w:r w:rsidRPr="00183889">
        <w:rPr>
          <w:rFonts w:ascii="Tahoma" w:eastAsia="Batang" w:hAnsi="Tahoma" w:cs="David"/>
          <w:rtl/>
          <w:lang w:eastAsia="en-US"/>
        </w:rPr>
        <w:t>מלח</w:t>
      </w:r>
      <w:r w:rsidRPr="00183889">
        <w:rPr>
          <w:rFonts w:ascii="Tahoma" w:eastAsia="Batang" w:hAnsi="Tahoma" w:cs="David" w:hint="cs"/>
          <w:rtl/>
          <w:lang w:eastAsia="en-US"/>
        </w:rPr>
        <w:t>,</w:t>
      </w:r>
      <w:r w:rsidRPr="00183889">
        <w:rPr>
          <w:rFonts w:ascii="Tahoma" w:eastAsia="Batang" w:hAnsi="Tahoma" w:cs="David"/>
          <w:rtl/>
          <w:lang w:eastAsia="en-US"/>
        </w:rPr>
        <w:t xml:space="preserve"> אך קיימות גם תמיסות אחרות. מיץ פטל הוא תמיסה של נוזל (תרכיז פטל) בנוזל (מים), מי סודה הם תמיסה של הגז פחמן דו</w:t>
      </w:r>
      <w:r w:rsidRPr="00183889">
        <w:rPr>
          <w:rFonts w:ascii="Tahoma" w:eastAsia="Batang" w:hAnsi="Tahoma" w:cs="David" w:hint="cs"/>
          <w:rtl/>
          <w:lang w:eastAsia="en-US"/>
        </w:rPr>
        <w:t xml:space="preserve"> </w:t>
      </w:r>
      <w:r w:rsidRPr="00183889">
        <w:rPr>
          <w:rFonts w:ascii="Tahoma" w:eastAsia="Batang" w:hAnsi="Tahoma" w:cs="David"/>
          <w:rtl/>
          <w:lang w:eastAsia="en-US"/>
        </w:rPr>
        <w:t>חמצני במים (כ</w:t>
      </w:r>
      <w:r w:rsidRPr="00183889">
        <w:rPr>
          <w:rFonts w:ascii="Tahoma" w:eastAsia="Batang" w:hAnsi="Tahoma" w:cs="David" w:hint="cs"/>
          <w:rtl/>
          <w:lang w:eastAsia="en-US"/>
        </w:rPr>
        <w:t>א</w:t>
      </w:r>
      <w:r w:rsidRPr="00183889">
        <w:rPr>
          <w:rFonts w:ascii="Tahoma" w:eastAsia="Batang" w:hAnsi="Tahoma" w:cs="David"/>
          <w:rtl/>
          <w:lang w:eastAsia="en-US"/>
        </w:rPr>
        <w:t>ש</w:t>
      </w:r>
      <w:r w:rsidRPr="00183889">
        <w:rPr>
          <w:rFonts w:ascii="Tahoma" w:eastAsia="Batang" w:hAnsi="Tahoma" w:cs="David" w:hint="cs"/>
          <w:rtl/>
          <w:lang w:eastAsia="en-US"/>
        </w:rPr>
        <w:t xml:space="preserve">ר </w:t>
      </w:r>
      <w:r w:rsidRPr="00183889">
        <w:rPr>
          <w:rFonts w:ascii="Tahoma" w:eastAsia="Batang" w:hAnsi="Tahoma" w:cs="David"/>
          <w:rtl/>
          <w:lang w:eastAsia="en-US"/>
        </w:rPr>
        <w:t>פותחים את הבקבוק</w:t>
      </w:r>
      <w:r w:rsidRPr="00183889">
        <w:rPr>
          <w:rFonts w:ascii="Tahoma" w:eastAsia="Batang" w:hAnsi="Tahoma" w:cs="David" w:hint="cs"/>
          <w:rtl/>
          <w:lang w:eastAsia="en-US"/>
        </w:rPr>
        <w:t>,</w:t>
      </w:r>
      <w:r w:rsidRPr="00183889">
        <w:rPr>
          <w:rFonts w:ascii="Tahoma" w:eastAsia="Batang" w:hAnsi="Tahoma" w:cs="David"/>
          <w:rtl/>
          <w:lang w:eastAsia="en-US"/>
        </w:rPr>
        <w:t xml:space="preserve"> רוב הגז המומס נפרד מהמים ויוצר את הבועות). גורמים אחדים משפיעים על תהליך ההתמוססות של חומר בנוזל כלשהו (לאו דווקא מים!).</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נוזל זה נקרא </w:t>
      </w:r>
      <w:r w:rsidRPr="00183889">
        <w:rPr>
          <w:rFonts w:ascii="Tahoma" w:eastAsia="Batang" w:hAnsi="Tahoma" w:cs="David" w:hint="cs"/>
          <w:rtl/>
          <w:lang w:eastAsia="en-US"/>
        </w:rPr>
        <w:t>"</w:t>
      </w:r>
      <w:r w:rsidRPr="00183889">
        <w:rPr>
          <w:rFonts w:ascii="Tahoma" w:eastAsia="Batang" w:hAnsi="Tahoma" w:cs="David"/>
          <w:b/>
          <w:bCs/>
          <w:rtl/>
          <w:lang w:eastAsia="en-US"/>
        </w:rPr>
        <w:t>מ</w:t>
      </w:r>
      <w:r w:rsidRPr="00183889">
        <w:rPr>
          <w:rFonts w:ascii="Tahoma" w:eastAsia="Batang" w:hAnsi="Tahoma" w:cs="David" w:hint="cs"/>
          <w:b/>
          <w:bCs/>
          <w:rtl/>
          <w:lang w:eastAsia="en-US"/>
        </w:rPr>
        <w:t>ֵ</w:t>
      </w:r>
      <w:r w:rsidRPr="00183889">
        <w:rPr>
          <w:rFonts w:ascii="Tahoma" w:eastAsia="Batang" w:hAnsi="Tahoma" w:cs="David"/>
          <w:b/>
          <w:bCs/>
          <w:rtl/>
          <w:lang w:eastAsia="en-US"/>
        </w:rPr>
        <w:t>מ</w:t>
      </w:r>
      <w:r w:rsidRPr="00183889">
        <w:rPr>
          <w:rFonts w:ascii="Tahoma" w:eastAsia="Batang" w:hAnsi="Tahoma" w:cs="David" w:hint="cs"/>
          <w:b/>
          <w:bCs/>
          <w:rtl/>
          <w:lang w:eastAsia="en-US"/>
        </w:rPr>
        <w:t>ֵ</w:t>
      </w:r>
      <w:r w:rsidRPr="00183889">
        <w:rPr>
          <w:rFonts w:ascii="Tahoma" w:eastAsia="Batang" w:hAnsi="Tahoma" w:cs="David"/>
          <w:b/>
          <w:bCs/>
          <w:rtl/>
          <w:lang w:eastAsia="en-US"/>
        </w:rPr>
        <w:t>ס</w:t>
      </w:r>
      <w:r w:rsidRPr="00183889">
        <w:rPr>
          <w:rFonts w:ascii="Tahoma" w:eastAsia="Batang" w:hAnsi="Tahoma" w:cs="David" w:hint="cs"/>
          <w:rtl/>
          <w:lang w:eastAsia="en-US"/>
        </w:rPr>
        <w:t>"</w:t>
      </w:r>
      <w:r w:rsidRPr="00183889">
        <w:rPr>
          <w:rFonts w:ascii="Tahoma" w:eastAsia="Batang" w:hAnsi="Tahoma" w:cs="David"/>
          <w:rtl/>
          <w:lang w:eastAsia="en-US"/>
        </w:rPr>
        <w:t xml:space="preserve">. </w:t>
      </w:r>
      <w:r w:rsidRPr="00183889">
        <w:rPr>
          <w:rFonts w:ascii="Tahoma" w:eastAsia="Batang" w:hAnsi="Tahoma" w:cs="David" w:hint="cs"/>
          <w:rtl/>
          <w:lang w:eastAsia="en-US"/>
        </w:rPr>
        <w:t xml:space="preserve">עם </w:t>
      </w:r>
      <w:r w:rsidRPr="00183889">
        <w:rPr>
          <w:rFonts w:ascii="Tahoma" w:eastAsia="Batang" w:hAnsi="Tahoma" w:cs="David"/>
          <w:rtl/>
          <w:lang w:eastAsia="en-US"/>
        </w:rPr>
        <w:t>גורמים אלה נמנים הטמפרטורה של הנוזל הממ</w:t>
      </w:r>
      <w:r w:rsidRPr="00183889">
        <w:rPr>
          <w:rFonts w:ascii="Tahoma" w:eastAsia="Batang" w:hAnsi="Tahoma" w:cs="David" w:hint="cs"/>
          <w:rtl/>
          <w:lang w:eastAsia="en-US"/>
        </w:rPr>
        <w:t>ס</w:t>
      </w:r>
      <w:r w:rsidRPr="00183889">
        <w:rPr>
          <w:rFonts w:ascii="Tahoma" w:eastAsia="Batang" w:hAnsi="Tahoma" w:cs="David"/>
          <w:rtl/>
          <w:lang w:eastAsia="en-US"/>
        </w:rPr>
        <w:t>, אופי הממס ואופי המומס.</w:t>
      </w:r>
    </w:p>
    <w:p w:rsidR="00183889" w:rsidRPr="00183889" w:rsidRDefault="00183889" w:rsidP="00183889">
      <w:pPr>
        <w:numPr>
          <w:ilvl w:val="0"/>
          <w:numId w:val="42"/>
        </w:numPr>
        <w:tabs>
          <w:tab w:val="left" w:pos="284"/>
        </w:tabs>
        <w:spacing w:line="360" w:lineRule="auto"/>
        <w:ind w:left="284" w:hanging="284"/>
        <w:jc w:val="both"/>
        <w:rPr>
          <w:rFonts w:ascii="Tahoma" w:eastAsia="Batang" w:hAnsi="Tahoma" w:cs="David"/>
          <w:lang w:eastAsia="en-US"/>
        </w:rPr>
      </w:pPr>
      <w:r w:rsidRPr="00183889">
        <w:rPr>
          <w:rFonts w:ascii="Tahoma" w:eastAsia="Batang" w:hAnsi="Tahoma" w:cs="David"/>
          <w:b/>
          <w:bCs/>
          <w:rtl/>
          <w:lang w:eastAsia="en-US"/>
        </w:rPr>
        <w:lastRenderedPageBreak/>
        <w:t>השפעת הטמפרטורה על המסיסוּת</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המסיסוּת של מוצק או </w:t>
      </w:r>
      <w:r w:rsidRPr="00183889">
        <w:rPr>
          <w:rFonts w:ascii="Tahoma" w:eastAsia="Batang" w:hAnsi="Tahoma" w:cs="David" w:hint="cs"/>
          <w:rtl/>
          <w:lang w:eastAsia="en-US"/>
        </w:rPr>
        <w:t xml:space="preserve">של </w:t>
      </w:r>
      <w:r w:rsidRPr="00183889">
        <w:rPr>
          <w:rFonts w:ascii="Tahoma" w:eastAsia="Batang" w:hAnsi="Tahoma" w:cs="David"/>
          <w:rtl/>
          <w:lang w:eastAsia="en-US"/>
        </w:rPr>
        <w:t xml:space="preserve">נוזל </w:t>
      </w:r>
      <w:r w:rsidRPr="00183889">
        <w:rPr>
          <w:rFonts w:ascii="Tahoma" w:eastAsia="Batang" w:hAnsi="Tahoma" w:cs="David"/>
          <w:b/>
          <w:bCs/>
          <w:rtl/>
          <w:lang w:eastAsia="en-US"/>
        </w:rPr>
        <w:t>עולה</w:t>
      </w:r>
      <w:r w:rsidRPr="00183889">
        <w:rPr>
          <w:rFonts w:ascii="Tahoma" w:eastAsia="Batang" w:hAnsi="Tahoma" w:cs="David"/>
          <w:rtl/>
          <w:lang w:eastAsia="en-US"/>
        </w:rPr>
        <w:t xml:space="preserve"> בדרך</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כלל ככל שהטמפרטורה עולה (השוקו </w:t>
      </w:r>
      <w:r w:rsidRPr="00183889">
        <w:rPr>
          <w:rFonts w:ascii="Tahoma" w:eastAsia="Batang" w:hAnsi="Tahoma" w:cs="David" w:hint="cs"/>
          <w:rtl/>
          <w:lang w:eastAsia="en-US"/>
        </w:rPr>
        <w:t>מתמוסס</w:t>
      </w:r>
      <w:r w:rsidRPr="00183889">
        <w:rPr>
          <w:rFonts w:ascii="Tahoma" w:eastAsia="Batang" w:hAnsi="Tahoma" w:cs="David"/>
          <w:rtl/>
          <w:lang w:eastAsia="en-US"/>
        </w:rPr>
        <w:t xml:space="preserve"> ביתר קלות בחלב חם)</w:t>
      </w:r>
      <w:r w:rsidRPr="00183889">
        <w:rPr>
          <w:rFonts w:ascii="Tahoma" w:eastAsia="Batang" w:hAnsi="Tahoma" w:cs="David" w:hint="cs"/>
          <w:rtl/>
          <w:lang w:eastAsia="en-US"/>
        </w:rPr>
        <w:t>.</w:t>
      </w:r>
      <w:r w:rsidRPr="00183889">
        <w:rPr>
          <w:rFonts w:ascii="Tahoma" w:eastAsia="Batang" w:hAnsi="Tahoma" w:cs="David"/>
          <w:rtl/>
          <w:lang w:eastAsia="en-US"/>
        </w:rPr>
        <w:t xml:space="preserve"> לעומת זאת</w:t>
      </w:r>
      <w:r w:rsidRPr="00183889">
        <w:rPr>
          <w:rFonts w:ascii="Tahoma" w:eastAsia="Batang" w:hAnsi="Tahoma" w:cs="David" w:hint="cs"/>
          <w:rtl/>
          <w:lang w:eastAsia="en-US"/>
        </w:rPr>
        <w:t>,</w:t>
      </w:r>
      <w:r w:rsidRPr="00183889">
        <w:rPr>
          <w:rFonts w:ascii="Tahoma" w:eastAsia="Batang" w:hAnsi="Tahoma" w:cs="David"/>
          <w:rtl/>
          <w:lang w:eastAsia="en-US"/>
        </w:rPr>
        <w:t xml:space="preserve"> מסיסותם של</w:t>
      </w:r>
      <w:r w:rsidRPr="00183889">
        <w:rPr>
          <w:rFonts w:ascii="Tahoma" w:eastAsia="Batang" w:hAnsi="Tahoma" w:cs="David" w:hint="cs"/>
          <w:rtl/>
          <w:lang w:eastAsia="en-US"/>
        </w:rPr>
        <w:t xml:space="preserve"> </w:t>
      </w:r>
      <w:r w:rsidRPr="00183889">
        <w:rPr>
          <w:rFonts w:ascii="Tahoma" w:eastAsia="Batang" w:hAnsi="Tahoma" w:cs="David"/>
          <w:rtl/>
          <w:lang w:eastAsia="en-US"/>
        </w:rPr>
        <w:t>גזים בנוזל טובה יותר ככל שהטמפרטורה שלהם נמוכה יותר. חימום גורם לגז "לברוח" מהנוזל</w:t>
      </w:r>
      <w:r w:rsidRPr="00183889">
        <w:rPr>
          <w:rFonts w:ascii="Tahoma" w:eastAsia="Batang" w:hAnsi="Tahoma" w:cs="David" w:hint="cs"/>
          <w:rtl/>
          <w:lang w:eastAsia="en-US"/>
        </w:rPr>
        <w:t>.</w:t>
      </w:r>
      <w:r w:rsidRPr="00183889">
        <w:rPr>
          <w:rFonts w:ascii="Tahoma" w:eastAsia="Batang" w:hAnsi="Tahoma" w:cs="David"/>
          <w:rtl/>
          <w:lang w:eastAsia="en-US"/>
        </w:rPr>
        <w:t xml:space="preserve"> לכן משקה מוגז טעים יותר ומכיל גז מומס </w:t>
      </w:r>
      <w:r w:rsidRPr="00183889">
        <w:rPr>
          <w:rFonts w:ascii="Tahoma" w:eastAsia="Batang" w:hAnsi="Tahoma" w:cs="David" w:hint="cs"/>
          <w:rtl/>
          <w:lang w:eastAsia="en-US"/>
        </w:rPr>
        <w:t xml:space="preserve">רב יותר </w:t>
      </w:r>
      <w:r w:rsidRPr="00183889">
        <w:rPr>
          <w:rFonts w:ascii="Tahoma" w:eastAsia="Batang" w:hAnsi="Tahoma" w:cs="David"/>
          <w:rtl/>
          <w:lang w:eastAsia="en-US"/>
        </w:rPr>
        <w:t>כ</w:t>
      </w:r>
      <w:r w:rsidRPr="00183889">
        <w:rPr>
          <w:rFonts w:ascii="Tahoma" w:eastAsia="Batang" w:hAnsi="Tahoma" w:cs="David" w:hint="cs"/>
          <w:rtl/>
          <w:lang w:eastAsia="en-US"/>
        </w:rPr>
        <w:t>א</w:t>
      </w:r>
      <w:r w:rsidRPr="00183889">
        <w:rPr>
          <w:rFonts w:ascii="Tahoma" w:eastAsia="Batang" w:hAnsi="Tahoma" w:cs="David"/>
          <w:rtl/>
          <w:lang w:eastAsia="en-US"/>
        </w:rPr>
        <w:t>ש</w:t>
      </w:r>
      <w:r w:rsidRPr="00183889">
        <w:rPr>
          <w:rFonts w:ascii="Tahoma" w:eastAsia="Batang" w:hAnsi="Tahoma" w:cs="David" w:hint="cs"/>
          <w:rtl/>
          <w:lang w:eastAsia="en-US"/>
        </w:rPr>
        <w:t xml:space="preserve">ר </w:t>
      </w:r>
      <w:r w:rsidRPr="00183889">
        <w:rPr>
          <w:rFonts w:ascii="Tahoma" w:eastAsia="Batang" w:hAnsi="Tahoma" w:cs="David"/>
          <w:rtl/>
          <w:lang w:eastAsia="en-US"/>
        </w:rPr>
        <w:t xml:space="preserve">הוא קר. דגי הפורל משגשגים במימי הירדן הקרים </w:t>
      </w:r>
      <w:r w:rsidRPr="00183889">
        <w:rPr>
          <w:rFonts w:eastAsia="Batang" w:cs="David"/>
          <w:rtl/>
          <w:lang w:eastAsia="en-US"/>
        </w:rPr>
        <w:t>באזור תל דן, מפני שמים אלה, הזורמים מהר החרמון, עשירים בחמצן!</w:t>
      </w:r>
    </w:p>
    <w:p w:rsidR="00183889" w:rsidRPr="00183889" w:rsidRDefault="00183889" w:rsidP="00183889">
      <w:pPr>
        <w:numPr>
          <w:ilvl w:val="0"/>
          <w:numId w:val="42"/>
        </w:numPr>
        <w:tabs>
          <w:tab w:val="left" w:pos="284"/>
        </w:tabs>
        <w:spacing w:line="360" w:lineRule="auto"/>
        <w:ind w:left="284" w:hanging="284"/>
        <w:jc w:val="both"/>
        <w:rPr>
          <w:rFonts w:ascii="Tahoma" w:eastAsia="Batang" w:hAnsi="Tahoma" w:cs="David"/>
          <w:lang w:eastAsia="en-US"/>
        </w:rPr>
      </w:pPr>
      <w:r w:rsidRPr="00183889">
        <w:rPr>
          <w:rFonts w:ascii="Tahoma" w:eastAsia="Batang" w:hAnsi="Tahoma" w:cs="David"/>
          <w:b/>
          <w:bCs/>
          <w:rtl/>
          <w:lang w:eastAsia="en-US"/>
        </w:rPr>
        <w:t>אופי הממס ואופי המומס</w:t>
      </w:r>
      <w:r w:rsidRPr="00183889">
        <w:rPr>
          <w:rFonts w:ascii="Tahoma" w:eastAsia="Batang" w:hAnsi="Tahoma" w:cs="David" w:hint="cs"/>
          <w:rtl/>
          <w:lang w:eastAsia="en-US"/>
        </w:rPr>
        <w:t xml:space="preserve">: </w:t>
      </w:r>
      <w:r w:rsidRPr="00183889">
        <w:rPr>
          <w:rFonts w:ascii="Tahoma" w:eastAsia="Batang" w:hAnsi="Tahoma" w:cs="David"/>
          <w:rtl/>
          <w:lang w:eastAsia="en-US"/>
        </w:rPr>
        <w:t>חומרים נוטים להתמוסס בתוך נוזלים הדומים להם מבחינה כימית</w:t>
      </w:r>
      <w:r w:rsidRPr="00183889">
        <w:rPr>
          <w:rFonts w:ascii="Tahoma" w:eastAsia="Batang" w:hAnsi="Tahoma" w:cs="David" w:hint="cs"/>
          <w:rtl/>
          <w:lang w:eastAsia="en-US"/>
        </w:rPr>
        <w:t>.</w:t>
      </w:r>
      <w:r w:rsidRPr="00183889">
        <w:rPr>
          <w:rFonts w:ascii="Tahoma" w:eastAsia="Batang" w:hAnsi="Tahoma" w:cs="David"/>
          <w:rtl/>
          <w:lang w:eastAsia="en-US"/>
        </w:rPr>
        <w:t xml:space="preserve"> </w:t>
      </w:r>
      <w:r w:rsidRPr="00183889">
        <w:rPr>
          <w:rFonts w:ascii="Tahoma" w:eastAsia="Batang" w:hAnsi="Tahoma" w:cs="David" w:hint="cs"/>
          <w:rtl/>
          <w:lang w:eastAsia="en-US"/>
        </w:rPr>
        <w:t xml:space="preserve">כך, </w:t>
      </w:r>
      <w:r w:rsidRPr="00183889">
        <w:rPr>
          <w:rFonts w:ascii="Tahoma" w:eastAsia="Batang" w:hAnsi="Tahoma" w:cs="David"/>
          <w:rtl/>
          <w:lang w:eastAsia="en-US"/>
        </w:rPr>
        <w:t>מלחים מתמוססים בדרך</w:t>
      </w:r>
      <w:r w:rsidRPr="00183889">
        <w:rPr>
          <w:rFonts w:ascii="Tahoma" w:eastAsia="Batang" w:hAnsi="Tahoma" w:cs="David" w:hint="cs"/>
          <w:rtl/>
          <w:lang w:eastAsia="en-US"/>
        </w:rPr>
        <w:t xml:space="preserve"> </w:t>
      </w:r>
      <w:r w:rsidRPr="00183889">
        <w:rPr>
          <w:rFonts w:ascii="Tahoma" w:eastAsia="Batang" w:hAnsi="Tahoma" w:cs="David"/>
          <w:rtl/>
          <w:lang w:eastAsia="en-US"/>
        </w:rPr>
        <w:t>כלל טוב יותר במים מאשר בממ</w:t>
      </w:r>
      <w:r w:rsidRPr="00183889">
        <w:rPr>
          <w:rFonts w:ascii="Tahoma" w:eastAsia="Batang" w:hAnsi="Tahoma" w:cs="David" w:hint="cs"/>
          <w:rtl/>
          <w:lang w:eastAsia="en-US"/>
        </w:rPr>
        <w:t>י</w:t>
      </w:r>
      <w:r w:rsidRPr="00183889">
        <w:rPr>
          <w:rFonts w:ascii="Tahoma" w:eastAsia="Batang" w:hAnsi="Tahoma" w:cs="David"/>
          <w:rtl/>
          <w:lang w:eastAsia="en-US"/>
        </w:rPr>
        <w:t>סים אורגניים</w:t>
      </w:r>
      <w:r w:rsidRPr="00183889">
        <w:rPr>
          <w:rFonts w:ascii="Tahoma" w:eastAsia="Batang" w:hAnsi="Tahoma" w:cs="David" w:hint="cs"/>
          <w:rtl/>
          <w:lang w:eastAsia="en-US"/>
        </w:rPr>
        <w:t>,</w:t>
      </w:r>
      <w:r w:rsidRPr="00183889">
        <w:rPr>
          <w:rFonts w:ascii="Tahoma" w:eastAsia="Batang" w:hAnsi="Tahoma" w:cs="David"/>
          <w:rtl/>
          <w:lang w:eastAsia="en-US"/>
        </w:rPr>
        <w:t xml:space="preserve"> וחומרים אורגניים מתמוססים טוב יותר בנוזלים אורגניים הדומים להם. הכ</w:t>
      </w:r>
      <w:r w:rsidRPr="00183889">
        <w:rPr>
          <w:rFonts w:ascii="Tahoma" w:eastAsia="Batang" w:hAnsi="Tahoma" w:cs="David" w:hint="cs"/>
          <w:rtl/>
          <w:lang w:eastAsia="en-US"/>
        </w:rPr>
        <w:t>ול</w:t>
      </w:r>
      <w:r w:rsidRPr="00183889">
        <w:rPr>
          <w:rFonts w:ascii="Tahoma" w:eastAsia="Batang" w:hAnsi="Tahoma" w:cs="David"/>
          <w:rtl/>
          <w:lang w:eastAsia="en-US"/>
        </w:rPr>
        <w:t xml:space="preserve"> לפי הכלל: </w:t>
      </w:r>
      <w:r w:rsidRPr="00183889">
        <w:rPr>
          <w:rFonts w:eastAsia="Batang" w:cs="David"/>
          <w:lang w:eastAsia="en-US"/>
        </w:rPr>
        <w:t>"like</w:t>
      </w:r>
      <w:r w:rsidRPr="00183889">
        <w:rPr>
          <w:rFonts w:ascii="Tahoma" w:eastAsia="Batang" w:hAnsi="Tahoma" w:cs="David"/>
          <w:lang w:eastAsia="en-US"/>
        </w:rPr>
        <w:t xml:space="preserve"> </w:t>
      </w:r>
      <w:r w:rsidRPr="00183889">
        <w:rPr>
          <w:rFonts w:eastAsia="Batang" w:cs="David"/>
          <w:lang w:eastAsia="en-US"/>
        </w:rPr>
        <w:t>dissolves like"</w:t>
      </w:r>
      <w:r w:rsidRPr="00183889">
        <w:rPr>
          <w:rFonts w:eastAsia="Batang" w:cs="David"/>
          <w:rtl/>
          <w:lang w:eastAsia="en-US"/>
        </w:rPr>
        <w:t>.</w:t>
      </w:r>
      <w:r w:rsidRPr="00183889">
        <w:rPr>
          <w:rFonts w:ascii="Tahoma" w:eastAsia="Batang" w:hAnsi="Tahoma" w:cs="David"/>
          <w:rtl/>
          <w:lang w:eastAsia="en-US"/>
        </w:rPr>
        <w:t xml:space="preserve"> בהקשר זה חשוב לציין שערבוב ושטח פנים גדול מחישים את תהליך ההמסה.</w:t>
      </w:r>
    </w:p>
    <w:p w:rsidR="00183889" w:rsidRPr="00183889" w:rsidRDefault="00183889" w:rsidP="00183889">
      <w:pPr>
        <w:numPr>
          <w:ilvl w:val="0"/>
          <w:numId w:val="42"/>
        </w:numPr>
        <w:tabs>
          <w:tab w:val="left" w:pos="284"/>
        </w:tabs>
        <w:spacing w:line="360" w:lineRule="auto"/>
        <w:ind w:left="284" w:hanging="284"/>
        <w:jc w:val="both"/>
        <w:rPr>
          <w:rFonts w:eastAsia="Batang" w:cs="David"/>
          <w:rtl/>
          <w:lang w:eastAsia="en-US"/>
        </w:rPr>
      </w:pPr>
      <w:r w:rsidRPr="00183889">
        <w:rPr>
          <w:rFonts w:eastAsia="Batang" w:cs="David"/>
          <w:b/>
          <w:bCs/>
          <w:rtl/>
          <w:lang w:eastAsia="en-US"/>
        </w:rPr>
        <w:t>מסיסוּת</w:t>
      </w:r>
      <w:r w:rsidRPr="00183889">
        <w:rPr>
          <w:rFonts w:ascii="Tahoma" w:eastAsia="Batang" w:hAnsi="Tahoma" w:cs="David"/>
          <w:b/>
          <w:bCs/>
          <w:rtl/>
          <w:lang w:eastAsia="en-US"/>
        </w:rPr>
        <w:t xml:space="preserve"> במים</w:t>
      </w:r>
      <w:r w:rsidRPr="00183889">
        <w:rPr>
          <w:rFonts w:ascii="Tahoma" w:eastAsia="Batang" w:hAnsi="Tahoma" w:cs="David" w:hint="cs"/>
          <w:b/>
          <w:bCs/>
          <w:rtl/>
          <w:lang w:eastAsia="en-US"/>
        </w:rPr>
        <w:t xml:space="preserve">: </w:t>
      </w:r>
      <w:r w:rsidRPr="00183889">
        <w:rPr>
          <w:rFonts w:ascii="Tahoma" w:eastAsia="Batang" w:hAnsi="Tahoma" w:cs="David"/>
          <w:rtl/>
          <w:lang w:eastAsia="en-US"/>
        </w:rPr>
        <w:t>המים נחשבים לממס אוני</w:t>
      </w:r>
      <w:r w:rsidRPr="00183889">
        <w:rPr>
          <w:rFonts w:ascii="Tahoma" w:eastAsia="Batang" w:hAnsi="Tahoma" w:cs="David" w:hint="cs"/>
          <w:rtl/>
          <w:lang w:eastAsia="en-US"/>
        </w:rPr>
        <w:t>ברסלי</w:t>
      </w:r>
      <w:r w:rsidRPr="00183889">
        <w:rPr>
          <w:rFonts w:ascii="Tahoma" w:eastAsia="Batang" w:hAnsi="Tahoma" w:cs="David"/>
          <w:rtl/>
          <w:lang w:eastAsia="en-US"/>
        </w:rPr>
        <w:t>, המסוגל להמ</w:t>
      </w:r>
      <w:r w:rsidRPr="00183889">
        <w:rPr>
          <w:rFonts w:ascii="Tahoma" w:eastAsia="Batang" w:hAnsi="Tahoma" w:cs="David" w:hint="cs"/>
          <w:rtl/>
          <w:lang w:eastAsia="en-US"/>
        </w:rPr>
        <w:t>ֵס</w:t>
      </w:r>
      <w:r w:rsidRPr="00183889">
        <w:rPr>
          <w:rFonts w:ascii="Tahoma" w:eastAsia="Batang" w:hAnsi="Tahoma" w:cs="David"/>
          <w:rtl/>
          <w:lang w:eastAsia="en-US"/>
        </w:rPr>
        <w:t xml:space="preserve"> מגוון רחב של חומרים.</w:t>
      </w:r>
      <w:r w:rsidRPr="00183889">
        <w:rPr>
          <w:rFonts w:ascii="Tahoma" w:eastAsia="Batang" w:hAnsi="Tahoma" w:cs="David" w:hint="cs"/>
          <w:rtl/>
          <w:lang w:eastAsia="en-US"/>
        </w:rPr>
        <w:t xml:space="preserve"> </w:t>
      </w:r>
      <w:r w:rsidRPr="00183889">
        <w:rPr>
          <w:rFonts w:ascii="Tahoma" w:eastAsia="Batang" w:hAnsi="Tahoma" w:cs="David"/>
          <w:rtl/>
          <w:lang w:eastAsia="en-US"/>
        </w:rPr>
        <w:t>חומרים שנמסים במים משמשים אותנו בחיי היומיום באופן קבוע: אנו שותים קפה נמס, מתבלים מאכלים בסוכר ובמלח</w:t>
      </w:r>
      <w:r w:rsidRPr="00183889">
        <w:rPr>
          <w:rFonts w:ascii="Tahoma" w:eastAsia="Batang" w:hAnsi="Tahoma" w:cs="David" w:hint="cs"/>
          <w:rtl/>
          <w:lang w:eastAsia="en-US"/>
        </w:rPr>
        <w:t>,</w:t>
      </w:r>
      <w:r w:rsidRPr="00183889">
        <w:rPr>
          <w:rFonts w:ascii="Tahoma" w:eastAsia="Batang" w:hAnsi="Tahoma" w:cs="David"/>
          <w:rtl/>
          <w:lang w:eastAsia="en-US"/>
        </w:rPr>
        <w:t xml:space="preserve"> ונעזרים בדטרגנטים מסיסים במים לצורכי ניקוי.</w:t>
      </w:r>
      <w:r w:rsidRPr="00183889">
        <w:rPr>
          <w:rFonts w:ascii="Tahoma" w:eastAsia="Batang" w:hAnsi="Tahoma" w:cs="David" w:hint="cs"/>
          <w:rtl/>
          <w:lang w:eastAsia="en-US"/>
        </w:rPr>
        <w:t xml:space="preserve"> אולם </w:t>
      </w:r>
      <w:r w:rsidRPr="00183889">
        <w:rPr>
          <w:rFonts w:ascii="Tahoma" w:eastAsia="Batang" w:hAnsi="Tahoma" w:cs="David"/>
          <w:rtl/>
          <w:lang w:eastAsia="en-US"/>
        </w:rPr>
        <w:t>ההתנסות היומיומית מלמדת אותנו שבצד החומרים המסיסים יותר במים יש גם כאלה שמסיסים פחות</w:t>
      </w:r>
      <w:r w:rsidRPr="00183889">
        <w:rPr>
          <w:rFonts w:ascii="Tahoma" w:eastAsia="Batang" w:hAnsi="Tahoma" w:cs="David" w:hint="cs"/>
          <w:rtl/>
          <w:lang w:eastAsia="en-US"/>
        </w:rPr>
        <w:t>,</w:t>
      </w:r>
      <w:r w:rsidRPr="00183889">
        <w:rPr>
          <w:rFonts w:ascii="Tahoma" w:eastAsia="Batang" w:hAnsi="Tahoma" w:cs="David"/>
          <w:rtl/>
          <w:lang w:eastAsia="en-US"/>
        </w:rPr>
        <w:t xml:space="preserve"> ויש </w:t>
      </w:r>
      <w:r w:rsidRPr="00183889">
        <w:rPr>
          <w:rFonts w:ascii="Tahoma" w:eastAsia="Batang" w:hAnsi="Tahoma" w:cs="David" w:hint="cs"/>
          <w:rtl/>
          <w:lang w:eastAsia="en-US"/>
        </w:rPr>
        <w:t xml:space="preserve">אף </w:t>
      </w:r>
      <w:r w:rsidRPr="00183889">
        <w:rPr>
          <w:rFonts w:ascii="Tahoma" w:eastAsia="Batang" w:hAnsi="Tahoma" w:cs="David"/>
          <w:rtl/>
          <w:lang w:eastAsia="en-US"/>
        </w:rPr>
        <w:t>חומרים שאינם מסיסים כלל. לדוגמה, אם נערבב קפה שחור במים, ניווכח שרק חלק מזערי ממנו התמוסס</w:t>
      </w:r>
      <w:r w:rsidRPr="00183889">
        <w:rPr>
          <w:rFonts w:ascii="Tahoma" w:eastAsia="Batang" w:hAnsi="Tahoma" w:cs="David" w:hint="cs"/>
          <w:rtl/>
          <w:lang w:eastAsia="en-US"/>
        </w:rPr>
        <w:t>,</w:t>
      </w:r>
      <w:r w:rsidRPr="00183889">
        <w:rPr>
          <w:rFonts w:ascii="Tahoma" w:eastAsia="Batang" w:hAnsi="Tahoma" w:cs="David"/>
          <w:rtl/>
          <w:lang w:eastAsia="en-US"/>
        </w:rPr>
        <w:t xml:space="preserve"> בעוד חלק</w:t>
      </w:r>
      <w:r w:rsidRPr="00183889">
        <w:rPr>
          <w:rFonts w:ascii="Tahoma" w:eastAsia="Batang" w:hAnsi="Tahoma" w:cs="David" w:hint="cs"/>
          <w:rtl/>
          <w:lang w:eastAsia="en-US"/>
        </w:rPr>
        <w:t>-</w:t>
      </w:r>
      <w:r w:rsidRPr="00183889">
        <w:rPr>
          <w:rFonts w:ascii="Tahoma" w:eastAsia="Batang" w:hAnsi="Tahoma" w:cs="David"/>
          <w:rtl/>
          <w:lang w:eastAsia="en-US"/>
        </w:rPr>
        <w:t>הארי נשאר כמשקע ("בוץ") על קרקעית הספל</w:t>
      </w:r>
      <w:r w:rsidRPr="00183889">
        <w:rPr>
          <w:rFonts w:ascii="Tahoma" w:eastAsia="Batang" w:hAnsi="Tahoma" w:cs="David" w:hint="cs"/>
          <w:rtl/>
          <w:lang w:eastAsia="en-US"/>
        </w:rPr>
        <w:t>.</w:t>
      </w:r>
      <w:r w:rsidRPr="00183889">
        <w:rPr>
          <w:rFonts w:ascii="Tahoma" w:eastAsia="Batang" w:hAnsi="Tahoma" w:cs="David"/>
          <w:rtl/>
          <w:lang w:eastAsia="en-US"/>
        </w:rPr>
        <w:t xml:space="preserve"> כך מתנהגת גם אבקת הקקאו (אך </w:t>
      </w:r>
      <w:r w:rsidRPr="00183889">
        <w:rPr>
          <w:rFonts w:ascii="Tahoma" w:eastAsia="Batang" w:hAnsi="Tahoma" w:cs="David"/>
          <w:b/>
          <w:bCs/>
          <w:rtl/>
          <w:lang w:eastAsia="en-US"/>
        </w:rPr>
        <w:t>לא</w:t>
      </w:r>
      <w:r w:rsidRPr="00183889">
        <w:rPr>
          <w:rFonts w:ascii="Tahoma" w:eastAsia="Batang" w:hAnsi="Tahoma" w:cs="David"/>
          <w:rtl/>
          <w:lang w:eastAsia="en-US"/>
        </w:rPr>
        <w:t xml:space="preserve"> אבקת שוקו, העוברת עיבוד </w:t>
      </w:r>
      <w:r w:rsidRPr="00183889">
        <w:rPr>
          <w:rFonts w:ascii="Tahoma" w:eastAsia="Batang" w:hAnsi="Tahoma" w:cs="David" w:hint="cs"/>
          <w:rtl/>
          <w:lang w:eastAsia="en-US"/>
        </w:rPr>
        <w:t xml:space="preserve">שמגביר מאוד </w:t>
      </w:r>
      <w:r w:rsidRPr="00183889">
        <w:rPr>
          <w:rFonts w:ascii="Tahoma" w:eastAsia="Batang" w:hAnsi="Tahoma" w:cs="David"/>
          <w:rtl/>
          <w:lang w:eastAsia="en-US"/>
        </w:rPr>
        <w:t>את מסיסות</w:t>
      </w:r>
      <w:r w:rsidRPr="00183889">
        <w:rPr>
          <w:rFonts w:ascii="Tahoma" w:eastAsia="Batang" w:hAnsi="Tahoma" w:cs="David" w:hint="cs"/>
          <w:rtl/>
          <w:lang w:eastAsia="en-US"/>
        </w:rPr>
        <w:t>ה</w:t>
      </w:r>
      <w:r w:rsidRPr="00183889">
        <w:rPr>
          <w:rFonts w:ascii="Tahoma" w:eastAsia="Batang" w:hAnsi="Tahoma" w:cs="David"/>
          <w:rtl/>
          <w:lang w:eastAsia="en-US"/>
        </w:rPr>
        <w:t xml:space="preserve">). חומרים הנחשבים בלתי-מסיסים במים הם חומרי בנייה, אספלט, זכוכית, חומרים פלסטיים, חלק גדול מהמתכות, וכן חומרים ביולוגיים </w:t>
      </w:r>
      <w:r w:rsidRPr="00183889">
        <w:rPr>
          <w:rFonts w:ascii="Tahoma" w:eastAsia="Batang" w:hAnsi="Tahoma" w:cs="David" w:hint="cs"/>
          <w:rtl/>
          <w:lang w:eastAsia="en-US"/>
        </w:rPr>
        <w:t xml:space="preserve">כגון </w:t>
      </w:r>
      <w:r w:rsidRPr="00183889">
        <w:rPr>
          <w:rFonts w:ascii="Tahoma" w:eastAsia="Batang" w:hAnsi="Tahoma" w:cs="David"/>
          <w:rtl/>
          <w:lang w:eastAsia="en-US"/>
        </w:rPr>
        <w:t xml:space="preserve">עור, פרווה, עץ, נוצות וכדומה. </w:t>
      </w:r>
      <w:r w:rsidRPr="00183889">
        <w:rPr>
          <w:rFonts w:eastAsia="Batang" w:cs="David"/>
          <w:rtl/>
          <w:lang w:eastAsia="en-US"/>
        </w:rPr>
        <w:t>אך זאת לדעת: גם החומר הבלתי</w:t>
      </w:r>
      <w:r w:rsidRPr="00183889">
        <w:rPr>
          <w:rFonts w:eastAsia="Batang" w:cs="David" w:hint="cs"/>
          <w:rtl/>
          <w:lang w:eastAsia="en-US"/>
        </w:rPr>
        <w:t xml:space="preserve"> </w:t>
      </w:r>
      <w:r w:rsidRPr="00183889">
        <w:rPr>
          <w:rFonts w:eastAsia="Batang" w:cs="David"/>
          <w:rtl/>
          <w:lang w:eastAsia="en-US"/>
        </w:rPr>
        <w:t>מסיס ביותר מתמוסס במים</w:t>
      </w:r>
      <w:r w:rsidRPr="00183889">
        <w:rPr>
          <w:rFonts w:eastAsia="Batang" w:cs="David" w:hint="cs"/>
          <w:rtl/>
          <w:lang w:eastAsia="en-US"/>
        </w:rPr>
        <w:t>,</w:t>
      </w:r>
      <w:r w:rsidRPr="00183889">
        <w:rPr>
          <w:rFonts w:eastAsia="Batang" w:cs="David"/>
          <w:rtl/>
          <w:lang w:eastAsia="en-US"/>
        </w:rPr>
        <w:t xml:space="preserve"> ולו</w:t>
      </w:r>
      <w:r w:rsidRPr="00183889">
        <w:rPr>
          <w:rFonts w:eastAsia="Batang" w:cs="David" w:hint="cs"/>
          <w:rtl/>
          <w:lang w:eastAsia="en-US"/>
        </w:rPr>
        <w:t>ּ</w:t>
      </w:r>
      <w:r w:rsidRPr="00183889">
        <w:rPr>
          <w:rFonts w:eastAsia="Batang" w:cs="David"/>
          <w:rtl/>
          <w:lang w:eastAsia="en-US"/>
        </w:rPr>
        <w:t xml:space="preserve"> בכמות מזערית ביותר! אפילו סלעים, </w:t>
      </w:r>
      <w:r w:rsidRPr="00183889">
        <w:rPr>
          <w:rFonts w:eastAsia="Batang" w:cs="David" w:hint="cs"/>
          <w:rtl/>
          <w:lang w:eastAsia="en-US"/>
        </w:rPr>
        <w:t xml:space="preserve">דוגמת </w:t>
      </w:r>
      <w:r w:rsidRPr="00183889">
        <w:rPr>
          <w:rFonts w:eastAsia="Batang" w:cs="David"/>
          <w:rtl/>
          <w:lang w:eastAsia="en-US"/>
        </w:rPr>
        <w:t>סלעי גיר, נמסים מעט במים!</w:t>
      </w:r>
    </w:p>
    <w:p w:rsidR="00183889" w:rsidRPr="00183889" w:rsidRDefault="00183889" w:rsidP="00183889">
      <w:pPr>
        <w:spacing w:before="120" w:line="360" w:lineRule="auto"/>
        <w:jc w:val="both"/>
        <w:rPr>
          <w:rFonts w:ascii="Tahoma" w:eastAsia="Batang" w:hAnsi="Tahoma" w:cs="David"/>
          <w:rtl/>
          <w:lang w:eastAsia="en-US"/>
        </w:rPr>
      </w:pPr>
      <w:r w:rsidRPr="00183889">
        <w:rPr>
          <w:rFonts w:ascii="Tahoma" w:eastAsia="Batang" w:hAnsi="Tahoma" w:cs="David"/>
          <w:rtl/>
          <w:lang w:eastAsia="en-US"/>
        </w:rPr>
        <w:t>תפיסות חלופיות של ילדים על-אודות מסיסוּת:</w:t>
      </w:r>
    </w:p>
    <w:p w:rsidR="00183889" w:rsidRPr="00183889" w:rsidRDefault="00183889" w:rsidP="00183889">
      <w:pPr>
        <w:numPr>
          <w:ilvl w:val="0"/>
          <w:numId w:val="41"/>
        </w:numPr>
        <w:tabs>
          <w:tab w:val="left" w:pos="284"/>
        </w:tabs>
        <w:spacing w:line="360" w:lineRule="auto"/>
        <w:ind w:left="284" w:hanging="284"/>
        <w:jc w:val="both"/>
        <w:rPr>
          <w:rFonts w:ascii="Tahoma" w:eastAsia="Batang" w:hAnsi="Tahoma" w:cs="David"/>
          <w:lang w:eastAsia="en-US"/>
        </w:rPr>
      </w:pPr>
      <w:r w:rsidRPr="00183889">
        <w:rPr>
          <w:rFonts w:ascii="Tahoma" w:eastAsia="Batang" w:hAnsi="Tahoma" w:cs="David"/>
          <w:b/>
          <w:bCs/>
          <w:rtl/>
          <w:lang w:eastAsia="en-US"/>
        </w:rPr>
        <w:t xml:space="preserve">לאן "נעלם" החומר המומס? </w:t>
      </w:r>
      <w:r w:rsidRPr="00183889">
        <w:rPr>
          <w:rFonts w:ascii="Tahoma" w:eastAsia="Batang" w:hAnsi="Tahoma" w:cs="David"/>
          <w:rtl/>
          <w:lang w:eastAsia="en-US"/>
        </w:rPr>
        <w:t>כאשר ממיסים במים מלח או סוכר, החומר "נעלם", כלומר</w:t>
      </w:r>
      <w:r w:rsidRPr="00183889">
        <w:rPr>
          <w:rFonts w:ascii="Tahoma" w:eastAsia="Batang" w:hAnsi="Tahoma" w:cs="David" w:hint="cs"/>
          <w:rtl/>
          <w:lang w:eastAsia="en-US"/>
        </w:rPr>
        <w:t>,</w:t>
      </w:r>
      <w:r w:rsidRPr="00183889">
        <w:rPr>
          <w:rFonts w:ascii="Tahoma" w:eastAsia="Batang" w:hAnsi="Tahoma" w:cs="David"/>
          <w:rtl/>
          <w:lang w:eastAsia="en-US"/>
        </w:rPr>
        <w:t xml:space="preserve"> נוצרת תמיסה שקופה ואי</w:t>
      </w:r>
      <w:r w:rsidRPr="00183889">
        <w:rPr>
          <w:rFonts w:ascii="Tahoma" w:eastAsia="Batang" w:hAnsi="Tahoma" w:cs="David" w:hint="cs"/>
          <w:rtl/>
          <w:lang w:eastAsia="en-US"/>
        </w:rPr>
        <w:t>-</w:t>
      </w:r>
      <w:r w:rsidRPr="00183889">
        <w:rPr>
          <w:rFonts w:ascii="Tahoma" w:eastAsia="Batang" w:hAnsi="Tahoma" w:cs="David"/>
          <w:rtl/>
          <w:lang w:eastAsia="en-US"/>
        </w:rPr>
        <w:t>אפשר להבחין במלח או בסוכר. ילדים צעירים חושבים שהחומר המומס נעלם לגמרי</w:t>
      </w:r>
      <w:r w:rsidRPr="00183889">
        <w:rPr>
          <w:rFonts w:ascii="Tahoma" w:eastAsia="Batang" w:hAnsi="Tahoma" w:cs="David" w:hint="cs"/>
          <w:rtl/>
          <w:lang w:eastAsia="en-US"/>
        </w:rPr>
        <w:t>.</w:t>
      </w:r>
      <w:r w:rsidRPr="00183889">
        <w:rPr>
          <w:rFonts w:ascii="Tahoma" w:eastAsia="Batang" w:hAnsi="Tahoma" w:cs="David"/>
          <w:rtl/>
          <w:lang w:eastAsia="en-US"/>
        </w:rPr>
        <w:t xml:space="preserve"> על</w:t>
      </w:r>
      <w:r w:rsidRPr="00183889">
        <w:rPr>
          <w:rFonts w:ascii="Tahoma" w:eastAsia="Batang" w:hAnsi="Tahoma" w:cs="David" w:hint="cs"/>
          <w:rtl/>
          <w:lang w:eastAsia="en-US"/>
        </w:rPr>
        <w:t xml:space="preserve"> </w:t>
      </w:r>
      <w:r w:rsidRPr="00183889">
        <w:rPr>
          <w:rFonts w:ascii="Tahoma" w:eastAsia="Batang" w:hAnsi="Tahoma" w:cs="David"/>
          <w:rtl/>
          <w:lang w:eastAsia="en-US"/>
        </w:rPr>
        <w:t>כן חשוב ליצור קונפליקט קוגניטיבי ולהצביע על העובדה שהמים מתוקים (או מלוחים)</w:t>
      </w:r>
      <w:r w:rsidRPr="00183889">
        <w:rPr>
          <w:rFonts w:ascii="Tahoma" w:eastAsia="Batang" w:hAnsi="Tahoma" w:cs="David" w:hint="cs"/>
          <w:rtl/>
          <w:lang w:eastAsia="en-US"/>
        </w:rPr>
        <w:t>,</w:t>
      </w:r>
      <w:r w:rsidRPr="00183889">
        <w:rPr>
          <w:rFonts w:ascii="Tahoma" w:eastAsia="Batang" w:hAnsi="Tahoma" w:cs="David"/>
          <w:rtl/>
          <w:lang w:eastAsia="en-US"/>
        </w:rPr>
        <w:t xml:space="preserve"> </w:t>
      </w:r>
      <w:r w:rsidRPr="00183889">
        <w:rPr>
          <w:rFonts w:ascii="Tahoma" w:eastAsia="Batang" w:hAnsi="Tahoma" w:cs="David" w:hint="cs"/>
          <w:rtl/>
          <w:lang w:eastAsia="en-US"/>
        </w:rPr>
        <w:t xml:space="preserve">ומכאן </w:t>
      </w:r>
      <w:r w:rsidRPr="00183889">
        <w:rPr>
          <w:rFonts w:ascii="Tahoma" w:eastAsia="Batang" w:hAnsi="Tahoma" w:cs="David"/>
          <w:rtl/>
          <w:lang w:eastAsia="en-US"/>
        </w:rPr>
        <w:t>שהסוכר עדיין שם.</w:t>
      </w:r>
    </w:p>
    <w:p w:rsidR="00183889" w:rsidRPr="00183889" w:rsidRDefault="00183889" w:rsidP="00183889">
      <w:pPr>
        <w:numPr>
          <w:ilvl w:val="0"/>
          <w:numId w:val="41"/>
        </w:numPr>
        <w:tabs>
          <w:tab w:val="left" w:pos="284"/>
        </w:tabs>
        <w:spacing w:line="360" w:lineRule="auto"/>
        <w:ind w:left="284" w:hanging="284"/>
        <w:jc w:val="both"/>
        <w:rPr>
          <w:rFonts w:ascii="Tahoma" w:eastAsia="Batang" w:hAnsi="Tahoma" w:cs="David"/>
          <w:rtl/>
          <w:lang w:eastAsia="en-US"/>
        </w:rPr>
      </w:pPr>
      <w:r w:rsidRPr="00183889">
        <w:rPr>
          <w:rFonts w:ascii="Tahoma" w:eastAsia="Batang" w:hAnsi="Tahoma" w:cs="David"/>
          <w:b/>
          <w:bCs/>
          <w:rtl/>
          <w:lang w:eastAsia="en-US"/>
        </w:rPr>
        <w:t>שימוש שגוי במונח "נמס"</w:t>
      </w:r>
      <w:r w:rsidRPr="00183889">
        <w:rPr>
          <w:rFonts w:ascii="Tahoma" w:eastAsia="Batang" w:hAnsi="Tahoma" w:cs="David"/>
          <w:rtl/>
          <w:lang w:eastAsia="en-US"/>
        </w:rPr>
        <w:t xml:space="preserve"> – בשפת היומיום משתמשים במילה "נמס" גם כאשר מדובר בתהליך שאין בו המסה כלל! אומרים "הגלידה נמסה" או "השוקולד נמס", </w:t>
      </w:r>
      <w:r w:rsidRPr="00183889">
        <w:rPr>
          <w:rFonts w:ascii="Tahoma" w:eastAsia="Batang" w:hAnsi="Tahoma" w:cs="David" w:hint="cs"/>
          <w:rtl/>
          <w:lang w:eastAsia="en-US"/>
        </w:rPr>
        <w:t xml:space="preserve">אף </w:t>
      </w:r>
      <w:r w:rsidRPr="00183889">
        <w:rPr>
          <w:rFonts w:ascii="Tahoma" w:eastAsia="Batang" w:hAnsi="Tahoma" w:cs="David"/>
          <w:rtl/>
          <w:lang w:eastAsia="en-US"/>
        </w:rPr>
        <w:t>שלמעשה הגלידה והשוקולד לא התמוססו בשום נוזל</w:t>
      </w:r>
      <w:r w:rsidRPr="00183889">
        <w:rPr>
          <w:rFonts w:ascii="Tahoma" w:eastAsia="Batang" w:hAnsi="Tahoma" w:cs="David" w:hint="cs"/>
          <w:rtl/>
          <w:lang w:eastAsia="en-US"/>
        </w:rPr>
        <w:t>,</w:t>
      </w:r>
      <w:r w:rsidRPr="00183889">
        <w:rPr>
          <w:rFonts w:ascii="Tahoma" w:eastAsia="Batang" w:hAnsi="Tahoma" w:cs="David"/>
          <w:rtl/>
          <w:lang w:eastAsia="en-US"/>
        </w:rPr>
        <w:t xml:space="preserve"> אלא </w:t>
      </w:r>
      <w:r w:rsidRPr="00183889">
        <w:rPr>
          <w:rFonts w:ascii="Tahoma" w:eastAsia="Batang" w:hAnsi="Tahoma" w:cs="David"/>
          <w:b/>
          <w:bCs/>
          <w:rtl/>
          <w:lang w:eastAsia="en-US"/>
        </w:rPr>
        <w:t xml:space="preserve">ניתכו </w:t>
      </w:r>
      <w:r w:rsidRPr="00183889">
        <w:rPr>
          <w:rFonts w:ascii="Tahoma" w:eastAsia="Batang" w:hAnsi="Tahoma" w:cs="David"/>
          <w:rtl/>
          <w:lang w:eastAsia="en-US"/>
        </w:rPr>
        <w:t xml:space="preserve">בהשפעת החום. הגלידה והשוקולד (וכך גם הקרח והמרגרינה במחבת) עברו, בהשפעת החום, ממצב מוצק למצב נוזל. זהו תהליך של </w:t>
      </w:r>
      <w:r w:rsidRPr="00183889">
        <w:rPr>
          <w:rFonts w:ascii="Tahoma" w:eastAsia="Batang" w:hAnsi="Tahoma" w:cs="David"/>
          <w:b/>
          <w:bCs/>
          <w:rtl/>
          <w:lang w:eastAsia="en-US"/>
        </w:rPr>
        <w:t xml:space="preserve">היתוך </w:t>
      </w:r>
      <w:r w:rsidRPr="00183889">
        <w:rPr>
          <w:rFonts w:ascii="Tahoma" w:eastAsia="Batang" w:hAnsi="Tahoma" w:cs="David"/>
          <w:rtl/>
          <w:lang w:eastAsia="en-US"/>
        </w:rPr>
        <w:t xml:space="preserve">(או התכה). </w:t>
      </w:r>
      <w:r w:rsidRPr="00183889">
        <w:rPr>
          <w:rFonts w:ascii="Tahoma" w:eastAsia="Batang" w:hAnsi="Tahoma" w:cs="David" w:hint="cs"/>
          <w:rtl/>
          <w:lang w:eastAsia="en-US"/>
        </w:rPr>
        <w:t xml:space="preserve">ייתכן </w:t>
      </w:r>
      <w:r w:rsidRPr="00183889">
        <w:rPr>
          <w:rFonts w:ascii="Tahoma" w:eastAsia="Batang" w:hAnsi="Tahoma" w:cs="David"/>
          <w:rtl/>
          <w:lang w:eastAsia="en-US"/>
        </w:rPr>
        <w:t>א</w:t>
      </w:r>
      <w:r w:rsidRPr="00183889">
        <w:rPr>
          <w:rFonts w:ascii="Tahoma" w:eastAsia="Batang" w:hAnsi="Tahoma" w:cs="David" w:hint="cs"/>
          <w:rtl/>
          <w:lang w:eastAsia="en-US"/>
        </w:rPr>
        <w:t>ו</w:t>
      </w:r>
      <w:r w:rsidRPr="00183889">
        <w:rPr>
          <w:rFonts w:ascii="Tahoma" w:eastAsia="Batang" w:hAnsi="Tahoma" w:cs="David"/>
          <w:rtl/>
          <w:lang w:eastAsia="en-US"/>
        </w:rPr>
        <w:t xml:space="preserve">מנם כי למרות השימוש השגוי במונח "נמס", הילדים מבינים באופן אינטואיטיבי את ההבדל בין התכה להמסה – הם מבינים כי הגלידה ה"נמסה" עוברת תהליך </w:t>
      </w:r>
      <w:r w:rsidRPr="00183889">
        <w:rPr>
          <w:rFonts w:ascii="Tahoma" w:eastAsia="Batang" w:hAnsi="Tahoma" w:cs="David" w:hint="cs"/>
          <w:rtl/>
          <w:lang w:eastAsia="en-US"/>
        </w:rPr>
        <w:t xml:space="preserve">שונה מזה שעובר </w:t>
      </w:r>
      <w:r w:rsidRPr="00183889">
        <w:rPr>
          <w:rFonts w:ascii="Tahoma" w:eastAsia="Batang" w:hAnsi="Tahoma" w:cs="David"/>
          <w:rtl/>
          <w:lang w:eastAsia="en-US"/>
        </w:rPr>
        <w:t>הסוכר הנמס במים. מכל מקום, כדאי לשוחח א</w:t>
      </w:r>
      <w:r w:rsidRPr="00183889">
        <w:rPr>
          <w:rFonts w:ascii="Tahoma" w:eastAsia="Batang" w:hAnsi="Tahoma" w:cs="David" w:hint="cs"/>
          <w:rtl/>
          <w:lang w:eastAsia="en-US"/>
        </w:rPr>
        <w:t>י</w:t>
      </w:r>
      <w:r w:rsidRPr="00183889">
        <w:rPr>
          <w:rFonts w:ascii="Tahoma" w:eastAsia="Batang" w:hAnsi="Tahoma" w:cs="David"/>
          <w:rtl/>
          <w:lang w:eastAsia="en-US"/>
        </w:rPr>
        <w:t xml:space="preserve">תם על כך </w:t>
      </w:r>
      <w:r w:rsidRPr="00183889">
        <w:rPr>
          <w:rFonts w:ascii="Tahoma" w:eastAsia="Batang" w:hAnsi="Tahoma" w:cs="David" w:hint="cs"/>
          <w:rtl/>
          <w:lang w:eastAsia="en-US"/>
        </w:rPr>
        <w:t xml:space="preserve">ולהגביר </w:t>
      </w:r>
      <w:r w:rsidRPr="00183889">
        <w:rPr>
          <w:rFonts w:ascii="Tahoma" w:eastAsia="Batang" w:hAnsi="Tahoma" w:cs="David"/>
          <w:rtl/>
          <w:lang w:eastAsia="en-US"/>
        </w:rPr>
        <w:t xml:space="preserve">את מודעותם להבדל בין שני התהליכים. מומלץ גם לבקש מהילדים דוּגמות רבות ככל האפשר למסיסוּת של חומרים ולשימושיה בחיי היומיום שלהם. הקישור לחיי היומיום תורם לחיזוק המושג </w:t>
      </w:r>
      <w:r w:rsidRPr="00183889">
        <w:rPr>
          <w:rFonts w:ascii="Tahoma" w:eastAsia="Batang" w:hAnsi="Tahoma" w:cs="David" w:hint="cs"/>
          <w:rtl/>
          <w:lang w:eastAsia="en-US"/>
        </w:rPr>
        <w:t>"</w:t>
      </w:r>
      <w:r w:rsidRPr="00183889">
        <w:rPr>
          <w:rFonts w:ascii="Tahoma" w:eastAsia="Batang" w:hAnsi="Tahoma" w:cs="David"/>
          <w:b/>
          <w:bCs/>
          <w:rtl/>
          <w:lang w:eastAsia="en-US"/>
        </w:rPr>
        <w:t>מסיסוּת</w:t>
      </w:r>
      <w:r w:rsidRPr="00183889">
        <w:rPr>
          <w:rFonts w:ascii="Tahoma" w:eastAsia="Batang" w:hAnsi="Tahoma" w:cs="David" w:hint="cs"/>
          <w:rtl/>
          <w:lang w:eastAsia="en-US"/>
        </w:rPr>
        <w:t>",</w:t>
      </w:r>
      <w:r w:rsidRPr="00183889">
        <w:rPr>
          <w:rFonts w:ascii="Tahoma" w:eastAsia="Batang" w:hAnsi="Tahoma" w:cs="David"/>
          <w:rtl/>
          <w:lang w:eastAsia="en-US"/>
        </w:rPr>
        <w:t xml:space="preserve"> ומגביר את הרלוונטיות שלו בחיי הילדים.</w:t>
      </w:r>
    </w:p>
    <w:p w:rsidR="00183889" w:rsidRPr="00183889" w:rsidRDefault="00183889" w:rsidP="00183889">
      <w:pPr>
        <w:tabs>
          <w:tab w:val="left" w:pos="5246"/>
        </w:tabs>
        <w:spacing w:before="120" w:line="360" w:lineRule="auto"/>
        <w:jc w:val="both"/>
        <w:rPr>
          <w:rFonts w:ascii="Tahoma" w:eastAsia="Batang" w:hAnsi="Tahoma" w:cs="David"/>
          <w:b/>
          <w:bCs/>
          <w:sz w:val="28"/>
          <w:szCs w:val="28"/>
          <w:rtl/>
          <w:lang w:eastAsia="en-US"/>
        </w:rPr>
      </w:pPr>
      <w:r w:rsidRPr="00183889">
        <w:rPr>
          <w:rFonts w:ascii="Tahoma" w:eastAsia="Batang" w:hAnsi="Tahoma" w:cs="David"/>
          <w:b/>
          <w:bCs/>
          <w:sz w:val="28"/>
          <w:szCs w:val="28"/>
          <w:rtl/>
          <w:lang w:eastAsia="en-US"/>
        </w:rPr>
        <w:br w:type="page"/>
      </w:r>
      <w:r w:rsidRPr="00183889">
        <w:rPr>
          <w:rFonts w:ascii="Tahoma" w:eastAsia="Batang" w:hAnsi="Tahoma" w:cs="David"/>
          <w:b/>
          <w:bCs/>
          <w:sz w:val="28"/>
          <w:szCs w:val="28"/>
          <w:rtl/>
          <w:lang w:eastAsia="en-US"/>
        </w:rPr>
        <w:lastRenderedPageBreak/>
        <w:t>תערובות של חומרים</w:t>
      </w:r>
    </w:p>
    <w:p w:rsidR="00183889" w:rsidRPr="00183889" w:rsidRDefault="00183889" w:rsidP="00183889">
      <w:pPr>
        <w:spacing w:line="360" w:lineRule="auto"/>
        <w:jc w:val="both"/>
        <w:rPr>
          <w:rFonts w:ascii="Tahoma" w:eastAsia="Batang" w:hAnsi="Tahoma" w:cs="David"/>
          <w:rtl/>
          <w:lang w:eastAsia="en-US"/>
        </w:rPr>
      </w:pPr>
      <w:r w:rsidRPr="00183889">
        <w:rPr>
          <w:rFonts w:eastAsia="Batang" w:cs="David" w:hint="cs"/>
          <w:rtl/>
          <w:lang w:eastAsia="en-US"/>
        </w:rPr>
        <w:t xml:space="preserve">אנו </w:t>
      </w:r>
      <w:r w:rsidRPr="00183889">
        <w:rPr>
          <w:rFonts w:eastAsia="Batang" w:cs="David"/>
          <w:rtl/>
          <w:lang w:eastAsia="en-US"/>
        </w:rPr>
        <w:t>מבחינים ב</w:t>
      </w:r>
      <w:r w:rsidRPr="00183889">
        <w:rPr>
          <w:rFonts w:eastAsia="Batang" w:cs="David" w:hint="cs"/>
          <w:rtl/>
          <w:lang w:eastAsia="en-US"/>
        </w:rPr>
        <w:t xml:space="preserve">ין </w:t>
      </w:r>
      <w:r w:rsidRPr="00183889">
        <w:rPr>
          <w:rFonts w:eastAsia="Batang" w:cs="David"/>
          <w:rtl/>
          <w:lang w:eastAsia="en-US"/>
        </w:rPr>
        <w:t>שני סוגים</w:t>
      </w:r>
      <w:r w:rsidRPr="00183889">
        <w:rPr>
          <w:rFonts w:eastAsia="Batang" w:cs="David" w:hint="cs"/>
          <w:rtl/>
          <w:lang w:eastAsia="en-US"/>
        </w:rPr>
        <w:t xml:space="preserve"> של חומרים</w:t>
      </w:r>
      <w:r w:rsidRPr="00183889">
        <w:rPr>
          <w:rFonts w:eastAsia="Batang" w:cs="David"/>
          <w:rtl/>
          <w:lang w:eastAsia="en-US"/>
        </w:rPr>
        <w:t xml:space="preserve">: </w:t>
      </w:r>
      <w:r w:rsidRPr="00183889">
        <w:rPr>
          <w:rFonts w:eastAsia="Batang" w:cs="David"/>
          <w:b/>
          <w:bCs/>
          <w:rtl/>
          <w:lang w:eastAsia="en-US"/>
        </w:rPr>
        <w:t>חומר טהור</w:t>
      </w:r>
      <w:r w:rsidRPr="00183889">
        <w:rPr>
          <w:rFonts w:eastAsia="Batang" w:cs="David"/>
          <w:rtl/>
          <w:lang w:eastAsia="en-US"/>
        </w:rPr>
        <w:t xml:space="preserve"> וחומר </w:t>
      </w:r>
      <w:r w:rsidRPr="00183889">
        <w:rPr>
          <w:rFonts w:eastAsia="Batang" w:cs="David"/>
          <w:b/>
          <w:bCs/>
          <w:rtl/>
          <w:lang w:eastAsia="en-US"/>
        </w:rPr>
        <w:t>לא</w:t>
      </w:r>
      <w:r w:rsidRPr="00183889">
        <w:rPr>
          <w:rFonts w:eastAsia="Batang" w:cs="David" w:hint="cs"/>
          <w:b/>
          <w:bCs/>
          <w:rtl/>
          <w:lang w:eastAsia="en-US"/>
        </w:rPr>
        <w:t xml:space="preserve"> </w:t>
      </w:r>
      <w:r w:rsidRPr="00183889">
        <w:rPr>
          <w:rFonts w:eastAsia="Batang" w:cs="David"/>
          <w:b/>
          <w:bCs/>
          <w:rtl/>
          <w:lang w:eastAsia="en-US"/>
        </w:rPr>
        <w:t>טהור</w:t>
      </w:r>
      <w:r w:rsidRPr="00183889">
        <w:rPr>
          <w:rFonts w:eastAsia="Batang" w:cs="David"/>
          <w:rtl/>
          <w:lang w:eastAsia="en-US"/>
        </w:rPr>
        <w:t xml:space="preserve">. חומר טהור הוא חומר אחד, ללא "תוספות" של חומרים אחרים, </w:t>
      </w:r>
      <w:r w:rsidRPr="00183889">
        <w:rPr>
          <w:rFonts w:eastAsia="Batang" w:cs="David" w:hint="cs"/>
          <w:rtl/>
          <w:lang w:eastAsia="en-US"/>
        </w:rPr>
        <w:t xml:space="preserve">אף לא </w:t>
      </w:r>
      <w:r w:rsidRPr="00183889">
        <w:rPr>
          <w:rFonts w:eastAsia="Batang" w:cs="David"/>
          <w:rtl/>
          <w:lang w:eastAsia="en-US"/>
        </w:rPr>
        <w:t>בכמויות זעירות. הרכבו הכימי של החומר הטהור הוא קבוע</w:t>
      </w:r>
      <w:r w:rsidRPr="00183889">
        <w:rPr>
          <w:rFonts w:eastAsia="Batang" w:cs="David" w:hint="cs"/>
          <w:rtl/>
          <w:lang w:eastAsia="en-US"/>
        </w:rPr>
        <w:t>,</w:t>
      </w:r>
      <w:r w:rsidRPr="00183889">
        <w:rPr>
          <w:rFonts w:eastAsia="Batang" w:cs="David"/>
          <w:rtl/>
          <w:lang w:eastAsia="en-US"/>
        </w:rPr>
        <w:t xml:space="preserve"> ותכונותיו </w:t>
      </w:r>
      <w:r w:rsidRPr="00183889">
        <w:rPr>
          <w:rFonts w:eastAsia="Batang" w:cs="David" w:hint="cs"/>
          <w:rtl/>
          <w:lang w:eastAsia="en-US"/>
        </w:rPr>
        <w:t>הפיז</w:t>
      </w:r>
      <w:r w:rsidRPr="00183889">
        <w:rPr>
          <w:rFonts w:eastAsia="Batang" w:cs="David"/>
          <w:rtl/>
          <w:lang w:eastAsia="en-US"/>
        </w:rPr>
        <w:t xml:space="preserve">יקליות (נקודת היתוך, נקודת רתיחה) קבועות גם הן. דוּגמות לחומרים טהורים: זהב טהור (24 קראט), כסף (טהור), סוכר גבישי, מים מזוקקים, גופרית, אלומיניום. למען האמת, קשה </w:t>
      </w:r>
      <w:r w:rsidRPr="00183889">
        <w:rPr>
          <w:rFonts w:eastAsia="Batang" w:cs="David" w:hint="cs"/>
          <w:rtl/>
          <w:lang w:eastAsia="en-US"/>
        </w:rPr>
        <w:t xml:space="preserve">למדי </w:t>
      </w:r>
      <w:r w:rsidRPr="00183889">
        <w:rPr>
          <w:rFonts w:eastAsia="Batang" w:cs="David"/>
          <w:rtl/>
          <w:lang w:eastAsia="en-US"/>
        </w:rPr>
        <w:t>למצוא חומרים טהורים בחיי היומיום; רוב</w:t>
      </w:r>
      <w:r w:rsidRPr="00183889">
        <w:rPr>
          <w:rFonts w:eastAsia="Batang" w:cs="David" w:hint="cs"/>
          <w:rtl/>
          <w:lang w:eastAsia="en-US"/>
        </w:rPr>
        <w:t xml:space="preserve"> </w:t>
      </w:r>
      <w:r w:rsidRPr="00183889">
        <w:rPr>
          <w:rFonts w:eastAsia="Batang" w:cs="David"/>
          <w:rtl/>
          <w:lang w:eastAsia="en-US"/>
        </w:rPr>
        <w:t>רובם של החומרים סביבנו (ואף בקרבנו) משתייכים לקבוצת החומרים ה</w:t>
      </w:r>
      <w:r w:rsidRPr="00183889">
        <w:rPr>
          <w:rFonts w:eastAsia="Batang" w:cs="David"/>
          <w:b/>
          <w:bCs/>
          <w:rtl/>
          <w:lang w:eastAsia="en-US"/>
        </w:rPr>
        <w:t>לא</w:t>
      </w:r>
      <w:r w:rsidRPr="00183889">
        <w:rPr>
          <w:rFonts w:eastAsia="Batang" w:cs="David" w:hint="cs"/>
          <w:b/>
          <w:bCs/>
          <w:rtl/>
          <w:lang w:eastAsia="en-US"/>
        </w:rPr>
        <w:t xml:space="preserve"> </w:t>
      </w:r>
      <w:r w:rsidRPr="00183889">
        <w:rPr>
          <w:rFonts w:eastAsia="Batang" w:cs="David"/>
          <w:b/>
          <w:bCs/>
          <w:rtl/>
          <w:lang w:eastAsia="en-US"/>
        </w:rPr>
        <w:t>טהורים</w:t>
      </w:r>
      <w:r w:rsidRPr="00183889">
        <w:rPr>
          <w:rFonts w:eastAsia="Batang" w:cs="David" w:hint="cs"/>
          <w:rtl/>
          <w:lang w:eastAsia="en-US"/>
        </w:rPr>
        <w:t>,</w:t>
      </w:r>
      <w:r w:rsidRPr="00183889">
        <w:rPr>
          <w:rFonts w:eastAsia="Batang" w:cs="David"/>
          <w:rtl/>
          <w:lang w:eastAsia="en-US"/>
        </w:rPr>
        <w:t xml:space="preserve"> הנקראים גם </w:t>
      </w:r>
      <w:r w:rsidRPr="00183889">
        <w:rPr>
          <w:rFonts w:eastAsia="Batang" w:cs="David" w:hint="cs"/>
          <w:rtl/>
          <w:lang w:eastAsia="en-US"/>
        </w:rPr>
        <w:t>"</w:t>
      </w:r>
      <w:r w:rsidRPr="00183889">
        <w:rPr>
          <w:rFonts w:eastAsia="Batang" w:cs="David"/>
          <w:b/>
          <w:bCs/>
          <w:rtl/>
          <w:lang w:eastAsia="en-US"/>
        </w:rPr>
        <w:t>תערובות</w:t>
      </w:r>
      <w:r w:rsidRPr="00183889">
        <w:rPr>
          <w:rFonts w:eastAsia="Batang" w:cs="David" w:hint="cs"/>
          <w:rtl/>
          <w:lang w:eastAsia="en-US"/>
        </w:rPr>
        <w:t>"</w:t>
      </w:r>
      <w:r w:rsidRPr="00183889">
        <w:rPr>
          <w:rFonts w:eastAsia="Batang" w:cs="David"/>
          <w:rtl/>
          <w:lang w:eastAsia="en-US"/>
        </w:rPr>
        <w:t xml:space="preserve">. </w:t>
      </w:r>
      <w:r w:rsidRPr="00183889">
        <w:rPr>
          <w:rFonts w:eastAsia="Batang" w:cs="David" w:hint="cs"/>
          <w:rtl/>
          <w:lang w:eastAsia="en-US"/>
        </w:rPr>
        <w:t xml:space="preserve">כך, </w:t>
      </w:r>
      <w:r w:rsidRPr="00183889">
        <w:rPr>
          <w:rFonts w:ascii="Tahoma" w:eastAsia="Batang" w:hAnsi="Tahoma" w:cs="David"/>
          <w:rtl/>
          <w:lang w:eastAsia="en-US"/>
        </w:rPr>
        <w:t>האוויר שאנו נושמים הוא תערובת המכילה בעיקר את הגזים חמצן וחנקן</w:t>
      </w:r>
      <w:r w:rsidRPr="00183889">
        <w:rPr>
          <w:rFonts w:ascii="Tahoma" w:eastAsia="Batang" w:hAnsi="Tahoma" w:cs="David" w:hint="cs"/>
          <w:rtl/>
          <w:lang w:eastAsia="en-US"/>
        </w:rPr>
        <w:t>,</w:t>
      </w:r>
      <w:r w:rsidRPr="00183889">
        <w:rPr>
          <w:rFonts w:ascii="Tahoma" w:eastAsia="Batang" w:hAnsi="Tahoma" w:cs="David"/>
          <w:rtl/>
          <w:lang w:eastAsia="en-US"/>
        </w:rPr>
        <w:t xml:space="preserve"> עם כמויות זעירות של גזים נוספים, ביניהם פחמן דו</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חמצני; דם הוא תערובת נוזלית של מים ושל חומרים רבים אחרים; סלעים, </w:t>
      </w:r>
      <w:r w:rsidRPr="00183889">
        <w:rPr>
          <w:rFonts w:ascii="Tahoma" w:eastAsia="Batang" w:hAnsi="Tahoma" w:cs="David" w:hint="cs"/>
          <w:rtl/>
          <w:lang w:eastAsia="en-US"/>
        </w:rPr>
        <w:t xml:space="preserve">דוגמת </w:t>
      </w:r>
      <w:r w:rsidRPr="00183889">
        <w:rPr>
          <w:rFonts w:ascii="Tahoma" w:eastAsia="Batang" w:hAnsi="Tahoma" w:cs="David"/>
          <w:rtl/>
          <w:lang w:eastAsia="en-US"/>
        </w:rPr>
        <w:t xml:space="preserve">גרניט, הם תערובת מוצקה של מינרלים; </w:t>
      </w:r>
      <w:r w:rsidRPr="00183889">
        <w:rPr>
          <w:rFonts w:ascii="Tahoma" w:eastAsia="Batang" w:hAnsi="Tahoma" w:cs="David" w:hint="cs"/>
          <w:rtl/>
          <w:lang w:eastAsia="en-US"/>
        </w:rPr>
        <w:t>ו</w:t>
      </w:r>
      <w:r w:rsidRPr="00183889">
        <w:rPr>
          <w:rFonts w:ascii="Tahoma" w:eastAsia="Batang" w:hAnsi="Tahoma" w:cs="David"/>
          <w:rtl/>
          <w:lang w:eastAsia="en-US"/>
        </w:rPr>
        <w:t xml:space="preserve">הזהב בתכשיטים הוא תערובת מתכתית (מסג) של זהב עם נחושת או עם כסף. גם כל המזונות, התרופות, </w:t>
      </w:r>
      <w:r w:rsidRPr="00183889">
        <w:rPr>
          <w:rFonts w:ascii="Tahoma" w:eastAsia="Batang" w:hAnsi="Tahoma" w:cs="David" w:hint="cs"/>
          <w:rtl/>
          <w:lang w:eastAsia="en-US"/>
        </w:rPr>
        <w:t xml:space="preserve">אביזרי </w:t>
      </w:r>
      <w:r w:rsidRPr="00183889">
        <w:rPr>
          <w:rFonts w:ascii="Tahoma" w:eastAsia="Batang" w:hAnsi="Tahoma" w:cs="David"/>
          <w:rtl/>
          <w:lang w:eastAsia="en-US"/>
        </w:rPr>
        <w:t>הלבוש ו</w:t>
      </w:r>
      <w:r w:rsidRPr="00183889">
        <w:rPr>
          <w:rFonts w:ascii="Tahoma" w:eastAsia="Batang" w:hAnsi="Tahoma" w:cs="David" w:hint="cs"/>
          <w:rtl/>
          <w:lang w:eastAsia="en-US"/>
        </w:rPr>
        <w:t xml:space="preserve">חומרי </w:t>
      </w:r>
      <w:r w:rsidRPr="00183889">
        <w:rPr>
          <w:rFonts w:ascii="Tahoma" w:eastAsia="Batang" w:hAnsi="Tahoma" w:cs="David"/>
          <w:rtl/>
          <w:lang w:eastAsia="en-US"/>
        </w:rPr>
        <w:t>הבנייה</w:t>
      </w:r>
      <w:r w:rsidRPr="00183889">
        <w:rPr>
          <w:rFonts w:ascii="Tahoma" w:eastAsia="Batang" w:hAnsi="Tahoma" w:cs="David" w:hint="cs"/>
          <w:rtl/>
          <w:lang w:eastAsia="en-US"/>
        </w:rPr>
        <w:t xml:space="preserve"> </w:t>
      </w:r>
      <w:r w:rsidRPr="00183889">
        <w:rPr>
          <w:rFonts w:ascii="Tahoma" w:eastAsia="Batang" w:hAnsi="Tahoma" w:cs="David"/>
          <w:rtl/>
          <w:lang w:eastAsia="en-US"/>
        </w:rPr>
        <w:t>הם תערובות: מרק, שוקולד, יין, חלב, "אקמול", מלט, בטון ועוד.</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לנוכח כל האמור ניתן לתאר </w:t>
      </w:r>
      <w:r w:rsidRPr="00183889">
        <w:rPr>
          <w:rFonts w:ascii="Tahoma" w:eastAsia="Batang" w:hAnsi="Tahoma" w:cs="David"/>
          <w:b/>
          <w:bCs/>
          <w:rtl/>
          <w:lang w:eastAsia="en-US"/>
        </w:rPr>
        <w:t>תערובת</w:t>
      </w:r>
      <w:r w:rsidRPr="00183889">
        <w:rPr>
          <w:rFonts w:ascii="Tahoma" w:eastAsia="Batang" w:hAnsi="Tahoma" w:cs="David"/>
          <w:rtl/>
          <w:lang w:eastAsia="en-US"/>
        </w:rPr>
        <w:t xml:space="preserve"> כמורכבת לפחות </w:t>
      </w:r>
      <w:r w:rsidRPr="00183889">
        <w:rPr>
          <w:rFonts w:ascii="Tahoma" w:eastAsia="Batang" w:hAnsi="Tahoma" w:cs="David" w:hint="cs"/>
          <w:rtl/>
          <w:lang w:eastAsia="en-US"/>
        </w:rPr>
        <w:t>מ</w:t>
      </w:r>
      <w:r w:rsidRPr="00183889">
        <w:rPr>
          <w:rFonts w:ascii="Tahoma" w:eastAsia="Batang" w:hAnsi="Tahoma" w:cs="David"/>
          <w:rtl/>
          <w:lang w:eastAsia="en-US"/>
        </w:rPr>
        <w:t>שני חומרים שונים, השומרים על רוב תכונותיהם ו</w:t>
      </w:r>
      <w:r w:rsidRPr="00183889">
        <w:rPr>
          <w:rFonts w:ascii="Tahoma" w:eastAsia="Batang" w:hAnsi="Tahoma" w:cs="David" w:hint="cs"/>
          <w:rtl/>
          <w:lang w:eastAsia="en-US"/>
        </w:rPr>
        <w:t xml:space="preserve">אשר </w:t>
      </w:r>
      <w:r w:rsidRPr="00183889">
        <w:rPr>
          <w:rFonts w:ascii="Tahoma" w:eastAsia="Batang" w:hAnsi="Tahoma" w:cs="David"/>
          <w:rtl/>
          <w:lang w:eastAsia="en-US"/>
        </w:rPr>
        <w:t>אין ביניהם יחסים כמותיים קבועים או מדויקים.</w:t>
      </w:r>
    </w:p>
    <w:p w:rsidR="00183889" w:rsidRPr="00183889" w:rsidRDefault="00183889" w:rsidP="00183889">
      <w:pPr>
        <w:spacing w:line="360" w:lineRule="auto"/>
        <w:jc w:val="both"/>
        <w:rPr>
          <w:rFonts w:eastAsia="Batang" w:cs="David"/>
          <w:rtl/>
          <w:lang w:eastAsia="en-US"/>
        </w:rPr>
      </w:pPr>
      <w:r w:rsidRPr="00183889">
        <w:rPr>
          <w:rFonts w:ascii="Tahoma" w:eastAsia="Batang" w:hAnsi="Tahoma" w:cs="David"/>
          <w:rtl/>
          <w:lang w:eastAsia="en-US"/>
        </w:rPr>
        <w:t>מקובל להבחין בין שני סוגי תערובת, וזאת</w:t>
      </w:r>
      <w:r w:rsidRPr="00183889">
        <w:rPr>
          <w:rFonts w:ascii="Tahoma" w:eastAsia="Batang" w:hAnsi="Tahoma" w:cs="David" w:hint="cs"/>
          <w:rtl/>
          <w:lang w:eastAsia="en-US"/>
        </w:rPr>
        <w:t xml:space="preserve"> </w:t>
      </w:r>
      <w:r w:rsidRPr="00183889">
        <w:rPr>
          <w:rFonts w:ascii="Tahoma" w:eastAsia="Batang" w:hAnsi="Tahoma" w:cs="David"/>
          <w:rtl/>
          <w:lang w:eastAsia="en-US"/>
        </w:rPr>
        <w:t xml:space="preserve">על-סמך חוש הראייה בלבד: </w:t>
      </w:r>
      <w:r w:rsidRPr="00183889">
        <w:rPr>
          <w:rFonts w:eastAsia="Batang" w:cs="David"/>
          <w:b/>
          <w:bCs/>
          <w:rtl/>
          <w:lang w:eastAsia="en-US"/>
        </w:rPr>
        <w:t>תערובת</w:t>
      </w:r>
      <w:r w:rsidRPr="00183889">
        <w:rPr>
          <w:rFonts w:eastAsia="Batang" w:cs="David"/>
          <w:rtl/>
          <w:lang w:eastAsia="en-US"/>
        </w:rPr>
        <w:t xml:space="preserve"> </w:t>
      </w:r>
      <w:r w:rsidRPr="00183889">
        <w:rPr>
          <w:rFonts w:eastAsia="Batang" w:cs="David"/>
          <w:b/>
          <w:bCs/>
          <w:rtl/>
          <w:lang w:eastAsia="en-US"/>
        </w:rPr>
        <w:t>הטרוגנית</w:t>
      </w:r>
      <w:r w:rsidRPr="00183889">
        <w:rPr>
          <w:rFonts w:eastAsia="Batang" w:cs="David"/>
          <w:rtl/>
          <w:lang w:eastAsia="en-US"/>
        </w:rPr>
        <w:t xml:space="preserve"> ו</w:t>
      </w:r>
      <w:r w:rsidRPr="00183889">
        <w:rPr>
          <w:rFonts w:eastAsia="Batang" w:cs="David"/>
          <w:b/>
          <w:bCs/>
          <w:rtl/>
          <w:lang w:eastAsia="en-US"/>
        </w:rPr>
        <w:t>תערובת</w:t>
      </w:r>
      <w:r w:rsidRPr="00183889">
        <w:rPr>
          <w:rFonts w:eastAsia="Batang" w:cs="David"/>
          <w:rtl/>
          <w:lang w:eastAsia="en-US"/>
        </w:rPr>
        <w:t xml:space="preserve"> </w:t>
      </w:r>
      <w:r w:rsidRPr="00183889">
        <w:rPr>
          <w:rFonts w:eastAsia="Batang" w:cs="David"/>
          <w:b/>
          <w:bCs/>
          <w:rtl/>
          <w:lang w:eastAsia="en-US"/>
        </w:rPr>
        <w:t>הומוגנית</w:t>
      </w:r>
      <w:r w:rsidRPr="00183889">
        <w:rPr>
          <w:rFonts w:eastAsia="Batang" w:cs="David"/>
          <w:rtl/>
          <w:lang w:eastAsia="en-US"/>
        </w:rPr>
        <w:t>.</w:t>
      </w:r>
      <w:r w:rsidRPr="00183889">
        <w:rPr>
          <w:rFonts w:eastAsia="Batang" w:cs="David" w:hint="cs"/>
          <w:rtl/>
          <w:lang w:eastAsia="en-US"/>
        </w:rPr>
        <w:t xml:space="preserve"> </w:t>
      </w:r>
      <w:r w:rsidRPr="00183889">
        <w:rPr>
          <w:rFonts w:eastAsia="Batang" w:cs="David"/>
          <w:rtl/>
          <w:lang w:eastAsia="en-US"/>
        </w:rPr>
        <w:t xml:space="preserve">תערובת </w:t>
      </w:r>
      <w:r w:rsidRPr="00183889">
        <w:rPr>
          <w:rFonts w:eastAsia="Batang" w:cs="David" w:hint="cs"/>
          <w:rtl/>
          <w:lang w:eastAsia="en-US"/>
        </w:rPr>
        <w:t>ש</w:t>
      </w:r>
      <w:r w:rsidRPr="00183889">
        <w:rPr>
          <w:rFonts w:eastAsia="Batang" w:cs="David"/>
          <w:rtl/>
          <w:lang w:eastAsia="en-US"/>
        </w:rPr>
        <w:t>ניתן להבחין במרכיבים השונים בה נקראת "</w:t>
      </w:r>
      <w:r w:rsidRPr="00183889">
        <w:rPr>
          <w:rFonts w:eastAsia="Batang" w:cs="David"/>
          <w:b/>
          <w:bCs/>
          <w:rtl/>
          <w:lang w:eastAsia="en-US"/>
        </w:rPr>
        <w:t>תערובת</w:t>
      </w:r>
      <w:r w:rsidRPr="00183889">
        <w:rPr>
          <w:rFonts w:eastAsia="Batang" w:cs="David"/>
          <w:rtl/>
          <w:lang w:eastAsia="en-US"/>
        </w:rPr>
        <w:t xml:space="preserve"> </w:t>
      </w:r>
      <w:r w:rsidRPr="00183889">
        <w:rPr>
          <w:rFonts w:eastAsia="Batang" w:cs="David"/>
          <w:b/>
          <w:bCs/>
          <w:rtl/>
          <w:lang w:eastAsia="en-US"/>
        </w:rPr>
        <w:t>הטרוגנית</w:t>
      </w:r>
      <w:r w:rsidRPr="00183889">
        <w:rPr>
          <w:rFonts w:eastAsia="Batang" w:cs="David"/>
          <w:rtl/>
          <w:lang w:eastAsia="en-US"/>
        </w:rPr>
        <w:t xml:space="preserve">". בתערובת הטרוגנית אין הכרח </w:t>
      </w:r>
      <w:r w:rsidRPr="00183889">
        <w:rPr>
          <w:rFonts w:eastAsia="Batang" w:cs="David" w:hint="cs"/>
          <w:rtl/>
          <w:lang w:eastAsia="en-US"/>
        </w:rPr>
        <w:t>ש</w:t>
      </w:r>
      <w:r w:rsidRPr="00183889">
        <w:rPr>
          <w:rFonts w:eastAsia="Batang" w:cs="David"/>
          <w:rtl/>
          <w:lang w:eastAsia="en-US"/>
        </w:rPr>
        <w:t>פיזור המרכיבים יהיה אחיד. אדרבא, סביר להניח שמדגם קטן מן התערובת ההטרוגנית לא י</w:t>
      </w:r>
      <w:r w:rsidRPr="00183889">
        <w:rPr>
          <w:rFonts w:eastAsia="Batang" w:cs="David" w:hint="cs"/>
          <w:rtl/>
          <w:lang w:eastAsia="en-US"/>
        </w:rPr>
        <w:t>ְ</w:t>
      </w:r>
      <w:r w:rsidRPr="00183889">
        <w:rPr>
          <w:rFonts w:eastAsia="Batang" w:cs="David"/>
          <w:rtl/>
          <w:lang w:eastAsia="en-US"/>
        </w:rPr>
        <w:t>י</w:t>
      </w:r>
      <w:r w:rsidRPr="00183889">
        <w:rPr>
          <w:rFonts w:eastAsia="Batang" w:cs="David" w:hint="cs"/>
          <w:rtl/>
          <w:lang w:eastAsia="en-US"/>
        </w:rPr>
        <w:t>ַ</w:t>
      </w:r>
      <w:r w:rsidRPr="00183889">
        <w:rPr>
          <w:rFonts w:eastAsia="Batang" w:cs="David"/>
          <w:rtl/>
          <w:lang w:eastAsia="en-US"/>
        </w:rPr>
        <w:t>צג את הרכב התערובת כולה ואת הכמו</w:t>
      </w:r>
      <w:r w:rsidRPr="00183889">
        <w:rPr>
          <w:rFonts w:eastAsia="Batang" w:cs="David" w:hint="cs"/>
          <w:rtl/>
          <w:lang w:eastAsia="en-US"/>
        </w:rPr>
        <w:t>יו</w:t>
      </w:r>
      <w:r w:rsidRPr="00183889">
        <w:rPr>
          <w:rFonts w:eastAsia="Batang" w:cs="David"/>
          <w:rtl/>
          <w:lang w:eastAsia="en-US"/>
        </w:rPr>
        <w:t>ת היחסי</w:t>
      </w:r>
      <w:r w:rsidRPr="00183889">
        <w:rPr>
          <w:rFonts w:eastAsia="Batang" w:cs="David" w:hint="cs"/>
          <w:rtl/>
          <w:lang w:eastAsia="en-US"/>
        </w:rPr>
        <w:t>ו</w:t>
      </w:r>
      <w:r w:rsidRPr="00183889">
        <w:rPr>
          <w:rFonts w:eastAsia="Batang" w:cs="David"/>
          <w:rtl/>
          <w:lang w:eastAsia="en-US"/>
        </w:rPr>
        <w:t>ת של כל החומרים המצויים בה. חומרים יוצרים תערובות הטרוגניות כמעט בכל הצ</w:t>
      </w:r>
      <w:r w:rsidRPr="00183889">
        <w:rPr>
          <w:rFonts w:eastAsia="Batang" w:cs="David" w:hint="cs"/>
          <w:rtl/>
          <w:lang w:eastAsia="en-US"/>
        </w:rPr>
        <w:t>י</w:t>
      </w:r>
      <w:r w:rsidRPr="00183889">
        <w:rPr>
          <w:rFonts w:eastAsia="Batang" w:cs="David"/>
          <w:rtl/>
          <w:lang w:eastAsia="en-US"/>
        </w:rPr>
        <w:t>רופים האפשריים של מצבי</w:t>
      </w:r>
      <w:r w:rsidRPr="00183889">
        <w:rPr>
          <w:rFonts w:eastAsia="Batang" w:cs="David" w:hint="cs"/>
          <w:rtl/>
          <w:lang w:eastAsia="en-US"/>
        </w:rPr>
        <w:t xml:space="preserve"> </w:t>
      </w:r>
      <w:r w:rsidRPr="00183889">
        <w:rPr>
          <w:rFonts w:eastAsia="Batang" w:cs="David"/>
          <w:rtl/>
          <w:lang w:eastAsia="en-US"/>
        </w:rPr>
        <w:t>הצבירה (מוצק בנוזל, מוצק בגז, מוצק במוצק וכולי). "</w:t>
      </w:r>
      <w:r w:rsidRPr="00183889">
        <w:rPr>
          <w:rFonts w:eastAsia="Batang" w:cs="David"/>
          <w:b/>
          <w:bCs/>
          <w:rtl/>
          <w:lang w:eastAsia="en-US"/>
        </w:rPr>
        <w:t>תערובת הומוגנית</w:t>
      </w:r>
      <w:r w:rsidRPr="00183889">
        <w:rPr>
          <w:rFonts w:eastAsia="Batang" w:cs="David"/>
          <w:rtl/>
          <w:lang w:eastAsia="en-US"/>
        </w:rPr>
        <w:t xml:space="preserve">" היא תערובת </w:t>
      </w:r>
      <w:r w:rsidRPr="00183889">
        <w:rPr>
          <w:rFonts w:eastAsia="Batang" w:cs="David"/>
          <w:b/>
          <w:bCs/>
          <w:rtl/>
          <w:lang w:eastAsia="en-US"/>
        </w:rPr>
        <w:t>שאי</w:t>
      </w:r>
      <w:r w:rsidRPr="00183889">
        <w:rPr>
          <w:rFonts w:eastAsia="Batang" w:cs="David" w:hint="cs"/>
          <w:b/>
          <w:bCs/>
          <w:rtl/>
          <w:lang w:eastAsia="en-US"/>
        </w:rPr>
        <w:t xml:space="preserve"> </w:t>
      </w:r>
      <w:r w:rsidRPr="00183889">
        <w:rPr>
          <w:rFonts w:eastAsia="Batang" w:cs="David"/>
          <w:b/>
          <w:bCs/>
          <w:rtl/>
          <w:lang w:eastAsia="en-US"/>
        </w:rPr>
        <w:t>אפשר</w:t>
      </w:r>
      <w:r w:rsidRPr="00183889">
        <w:rPr>
          <w:rFonts w:eastAsia="Batang" w:cs="David"/>
          <w:rtl/>
          <w:lang w:eastAsia="en-US"/>
        </w:rPr>
        <w:t xml:space="preserve"> להבחין בחומרים המרכיבים אותה. גם היא מכילה לפחות שני מרכיבים, אך הפיזור של כל מרכיב הוא אחיד, </w:t>
      </w:r>
      <w:r w:rsidRPr="00183889">
        <w:rPr>
          <w:rFonts w:eastAsia="Batang" w:cs="David" w:hint="cs"/>
          <w:rtl/>
          <w:lang w:eastAsia="en-US"/>
        </w:rPr>
        <w:t xml:space="preserve">כך </w:t>
      </w:r>
      <w:r w:rsidRPr="00183889">
        <w:rPr>
          <w:rFonts w:eastAsia="Batang" w:cs="David"/>
          <w:rtl/>
          <w:lang w:eastAsia="en-US"/>
        </w:rPr>
        <w:t xml:space="preserve">שגם במדגם זעיר מן התערובת ההומוגנית נמצא אותם יחסי כמויות בין המרכיבים השונים </w:t>
      </w:r>
      <w:r w:rsidRPr="00183889">
        <w:rPr>
          <w:rFonts w:eastAsia="Batang" w:cs="David" w:hint="cs"/>
          <w:rtl/>
          <w:lang w:eastAsia="en-US"/>
        </w:rPr>
        <w:t>כמו ב</w:t>
      </w:r>
      <w:r w:rsidRPr="00183889">
        <w:rPr>
          <w:rFonts w:eastAsia="Batang" w:cs="David"/>
          <w:rtl/>
          <w:lang w:eastAsia="en-US"/>
        </w:rPr>
        <w:t>תערובת כולה. תמיסות למיניהן ומסגים של מתכות הן דוּגמות לתערובות הומוגניות.</w:t>
      </w:r>
    </w:p>
    <w:p w:rsidR="00183889" w:rsidRPr="00183889" w:rsidRDefault="00183889" w:rsidP="00183889">
      <w:pPr>
        <w:tabs>
          <w:tab w:val="left" w:pos="5246"/>
        </w:tabs>
        <w:spacing w:line="360" w:lineRule="auto"/>
        <w:jc w:val="both"/>
        <w:rPr>
          <w:rFonts w:ascii="Tahoma" w:eastAsia="Batang" w:hAnsi="Tahoma" w:cs="David"/>
          <w:rtl/>
          <w:lang w:eastAsia="en-US"/>
        </w:rPr>
      </w:pPr>
      <w:r w:rsidRPr="00183889">
        <w:rPr>
          <w:rFonts w:ascii="Tahoma" w:eastAsia="Batang" w:hAnsi="Tahoma" w:cs="David" w:hint="cs"/>
          <w:rtl/>
          <w:lang w:eastAsia="en-US"/>
        </w:rPr>
        <w:t xml:space="preserve"> </w:t>
      </w:r>
    </w:p>
    <w:p w:rsidR="00183889" w:rsidRPr="00183889" w:rsidRDefault="00183889" w:rsidP="00183889">
      <w:pPr>
        <w:spacing w:before="120" w:line="360" w:lineRule="auto"/>
        <w:jc w:val="both"/>
        <w:rPr>
          <w:rFonts w:ascii="Tahoma" w:eastAsia="Batang" w:hAnsi="Tahoma" w:cs="David"/>
          <w:i/>
          <w:iCs/>
          <w:sz w:val="28"/>
          <w:szCs w:val="28"/>
          <w:rtl/>
          <w:lang w:eastAsia="en-US"/>
        </w:rPr>
      </w:pPr>
      <w:r w:rsidRPr="00183889">
        <w:rPr>
          <w:rFonts w:ascii="Tahoma" w:eastAsia="Batang" w:hAnsi="Tahoma" w:cs="David"/>
          <w:b/>
          <w:bCs/>
          <w:sz w:val="28"/>
          <w:szCs w:val="28"/>
          <w:rtl/>
          <w:lang w:eastAsia="en-US"/>
        </w:rPr>
        <w:t>שימוש</w:t>
      </w:r>
      <w:r w:rsidRPr="00183889">
        <w:rPr>
          <w:rFonts w:ascii="Tahoma" w:eastAsia="Batang" w:hAnsi="Tahoma" w:cs="David" w:hint="cs"/>
          <w:b/>
          <w:bCs/>
          <w:sz w:val="28"/>
          <w:szCs w:val="28"/>
          <w:rtl/>
          <w:lang w:eastAsia="en-US"/>
        </w:rPr>
        <w:t xml:space="preserve"> רב תכליתי</w:t>
      </w:r>
      <w:r w:rsidRPr="00183889">
        <w:rPr>
          <w:rFonts w:ascii="Tahoma" w:eastAsia="Batang" w:hAnsi="Tahoma" w:cs="David"/>
          <w:b/>
          <w:bCs/>
          <w:sz w:val="28"/>
          <w:szCs w:val="28"/>
          <w:rtl/>
          <w:lang w:eastAsia="en-US"/>
        </w:rPr>
        <w:t xml:space="preserve"> בחומרים</w:t>
      </w:r>
      <w:r w:rsidRPr="00183889">
        <w:rPr>
          <w:rFonts w:ascii="Tahoma" w:eastAsia="Batang" w:hAnsi="Tahoma" w:cs="David" w:hint="cs"/>
          <w:b/>
          <w:bCs/>
          <w:sz w:val="28"/>
          <w:szCs w:val="28"/>
          <w:rtl/>
          <w:lang w:eastAsia="en-US"/>
        </w:rPr>
        <w:t xml:space="preserve"> </w:t>
      </w:r>
    </w:p>
    <w:p w:rsidR="00183889" w:rsidRPr="00183889" w:rsidRDefault="00183889" w:rsidP="00183889">
      <w:pPr>
        <w:spacing w:line="360" w:lineRule="auto"/>
        <w:jc w:val="both"/>
        <w:rPr>
          <w:rFonts w:ascii="Tahoma" w:eastAsia="Batang" w:hAnsi="Tahoma" w:cs="David"/>
          <w:rtl/>
          <w:lang w:eastAsia="en-US"/>
        </w:rPr>
      </w:pPr>
      <w:r w:rsidRPr="00183889">
        <w:rPr>
          <w:rFonts w:ascii="Tahoma" w:eastAsia="Batang" w:hAnsi="Tahoma" w:cs="David"/>
          <w:rtl/>
          <w:lang w:eastAsia="en-US"/>
        </w:rPr>
        <w:t>הודות להתקדמות הטכנולוגית בתחום החומרים</w:t>
      </w:r>
      <w:r w:rsidRPr="00183889">
        <w:rPr>
          <w:rFonts w:ascii="Tahoma" w:eastAsia="Batang" w:hAnsi="Tahoma" w:cs="David" w:hint="cs"/>
          <w:rtl/>
          <w:lang w:eastAsia="en-US"/>
        </w:rPr>
        <w:t>,</w:t>
      </w:r>
      <w:r w:rsidRPr="00183889">
        <w:rPr>
          <w:rFonts w:ascii="Tahoma" w:eastAsia="Batang" w:hAnsi="Tahoma" w:cs="David"/>
          <w:rtl/>
          <w:lang w:eastAsia="en-US"/>
        </w:rPr>
        <w:t xml:space="preserve"> השימוש בחומר הוא רב</w:t>
      </w:r>
      <w:r w:rsidRPr="00183889">
        <w:rPr>
          <w:rFonts w:ascii="Tahoma" w:eastAsia="Batang" w:hAnsi="Tahoma" w:cs="David" w:hint="cs"/>
          <w:rtl/>
          <w:lang w:eastAsia="en-US"/>
        </w:rPr>
        <w:t xml:space="preserve"> </w:t>
      </w:r>
      <w:r w:rsidRPr="00183889">
        <w:rPr>
          <w:rFonts w:ascii="Tahoma" w:eastAsia="Batang" w:hAnsi="Tahoma" w:cs="David"/>
          <w:rtl/>
          <w:lang w:eastAsia="en-US"/>
        </w:rPr>
        <w:t>תכליתי. אותו חומר יכול להיות מעובד בצורות שונות ולצרכים שונים. מתכות, למשל, מופיעות במגוון של מוצרים: כלי עבודה (פטיש, מסמרים), כלי מטבח, רהיטים ועוד. עץ וזכוכית משמשים אף הם למוצרים רבים.</w:t>
      </w:r>
      <w:r w:rsidRPr="00183889">
        <w:rPr>
          <w:rFonts w:ascii="Tahoma" w:eastAsia="Batang" w:hAnsi="Tahoma" w:cs="David" w:hint="cs"/>
          <w:rtl/>
          <w:lang w:eastAsia="en-US"/>
        </w:rPr>
        <w:t xml:space="preserve"> </w:t>
      </w:r>
      <w:r w:rsidRPr="00183889">
        <w:rPr>
          <w:rFonts w:ascii="Tahoma" w:eastAsia="Batang" w:hAnsi="Tahoma" w:cs="David"/>
          <w:rtl/>
          <w:lang w:eastAsia="en-US"/>
        </w:rPr>
        <w:t>מצד אחר, נוכל למצוא מוצרים זהים העשויים ממגוון של חומרים</w:t>
      </w:r>
      <w:r w:rsidRPr="00183889">
        <w:rPr>
          <w:rFonts w:ascii="Tahoma" w:eastAsia="Batang" w:hAnsi="Tahoma" w:cs="David" w:hint="cs"/>
          <w:rtl/>
          <w:lang w:eastAsia="en-US"/>
        </w:rPr>
        <w:t>.</w:t>
      </w:r>
      <w:r w:rsidRPr="00183889">
        <w:rPr>
          <w:rFonts w:ascii="Tahoma" w:eastAsia="Batang" w:hAnsi="Tahoma" w:cs="David"/>
          <w:rtl/>
          <w:lang w:eastAsia="en-US"/>
        </w:rPr>
        <w:t xml:space="preserve"> </w:t>
      </w:r>
      <w:r w:rsidRPr="00183889">
        <w:rPr>
          <w:rFonts w:ascii="Tahoma" w:eastAsia="Batang" w:hAnsi="Tahoma" w:cs="David" w:hint="cs"/>
          <w:rtl/>
          <w:lang w:eastAsia="en-US"/>
        </w:rPr>
        <w:t xml:space="preserve">למשל, </w:t>
      </w:r>
      <w:r w:rsidRPr="00183889">
        <w:rPr>
          <w:rFonts w:ascii="Tahoma" w:eastAsia="Batang" w:hAnsi="Tahoma" w:cs="David"/>
          <w:rtl/>
          <w:lang w:eastAsia="en-US"/>
        </w:rPr>
        <w:t>כוסות מיוצרות מפלסטיק, מקלקר, מחרסינה, מזכוכית ועוד. גם שולחן מייצרים ממתכת, מעץ, מפלסטיק ועוד.</w:t>
      </w:r>
    </w:p>
    <w:p w:rsidR="00183889" w:rsidRPr="00183889" w:rsidRDefault="00183889" w:rsidP="00183889">
      <w:pPr>
        <w:spacing w:line="360" w:lineRule="auto"/>
        <w:jc w:val="both"/>
        <w:rPr>
          <w:rFonts w:ascii="Tahoma" w:eastAsia="Batang" w:hAnsi="Tahoma" w:cs="David"/>
          <w:rtl/>
          <w:lang w:eastAsia="en-US"/>
        </w:rPr>
      </w:pPr>
      <w:r w:rsidRPr="00183889">
        <w:rPr>
          <w:rFonts w:ascii="Tahoma" w:eastAsia="Batang" w:hAnsi="Tahoma" w:cs="David"/>
          <w:rtl/>
          <w:lang w:eastAsia="en-US"/>
        </w:rPr>
        <w:t>בין החומרים הנפוצים ביותר בעולם המודרני נמצאים חומרים פלסטיים שונים. הפלסטיק הוא חומר מלאכותי (סינתטי), שאינו נוצר באופן טבעי, אלא מיוצר מחומרי גלם הקשורים לתעשיית הנפט. ייחודו של הפלסטיק בכך שניתן להנדס את תכונותיו, כלומר</w:t>
      </w:r>
      <w:r w:rsidRPr="00183889">
        <w:rPr>
          <w:rFonts w:ascii="Tahoma" w:eastAsia="Batang" w:hAnsi="Tahoma" w:cs="David" w:hint="cs"/>
          <w:rtl/>
          <w:lang w:eastAsia="en-US"/>
        </w:rPr>
        <w:t>,</w:t>
      </w:r>
      <w:r w:rsidRPr="00183889">
        <w:rPr>
          <w:rFonts w:ascii="Tahoma" w:eastAsia="Batang" w:hAnsi="Tahoma" w:cs="David"/>
          <w:rtl/>
          <w:lang w:eastAsia="en-US"/>
        </w:rPr>
        <w:t xml:space="preserve"> להתאים את תכונת החומר לתכונות הרצויות. ניתן לייצר </w:t>
      </w:r>
      <w:r w:rsidRPr="00183889">
        <w:rPr>
          <w:rFonts w:ascii="Tahoma" w:eastAsia="Batang" w:hAnsi="Tahoma" w:cs="David" w:hint="cs"/>
          <w:rtl/>
          <w:lang w:eastAsia="en-US"/>
        </w:rPr>
        <w:t>סוגי פלסטיק</w:t>
      </w:r>
      <w:r w:rsidRPr="00183889">
        <w:rPr>
          <w:rFonts w:ascii="Tahoma" w:eastAsia="Batang" w:hAnsi="Tahoma" w:cs="David"/>
          <w:rtl/>
          <w:lang w:eastAsia="en-US"/>
        </w:rPr>
        <w:t xml:space="preserve"> קשים מאוד או רכים מאוד, שקופים או אטומים, צבעוניים או חסרי צבע, ועוד. כיום קיימים מאות רבות של סוגי פלסטיק </w:t>
      </w:r>
      <w:r w:rsidRPr="00183889">
        <w:rPr>
          <w:rFonts w:ascii="Tahoma" w:eastAsia="Batang" w:hAnsi="Tahoma" w:cs="David" w:hint="cs"/>
          <w:rtl/>
          <w:lang w:eastAsia="en-US"/>
        </w:rPr>
        <w:t>ו</w:t>
      </w:r>
      <w:r w:rsidRPr="00183889">
        <w:rPr>
          <w:rFonts w:ascii="Tahoma" w:eastAsia="Batang" w:hAnsi="Tahoma" w:cs="David"/>
          <w:rtl/>
          <w:lang w:eastAsia="en-US"/>
        </w:rPr>
        <w:t>חומרים מלאכותיים אחרים בעלי מגוון רחב של תכונות. מגוון התכונות מאפשר טווח רחב של שימושים: שימושי</w:t>
      </w:r>
      <w:r w:rsidRPr="00183889">
        <w:rPr>
          <w:rFonts w:ascii="Tahoma" w:eastAsia="Batang" w:hAnsi="Tahoma" w:cs="David" w:hint="cs"/>
          <w:rtl/>
          <w:lang w:eastAsia="en-US"/>
        </w:rPr>
        <w:t>ם</w:t>
      </w:r>
      <w:r w:rsidRPr="00183889">
        <w:rPr>
          <w:rFonts w:ascii="Tahoma" w:eastAsia="Batang" w:hAnsi="Tahoma" w:cs="David"/>
          <w:rtl/>
          <w:lang w:eastAsia="en-US"/>
        </w:rPr>
        <w:t xml:space="preserve"> יומיומיים, כגון סיבי ניילון לביגוד (דקרון, אקרילן) </w:t>
      </w:r>
      <w:r w:rsidRPr="00183889">
        <w:rPr>
          <w:rFonts w:ascii="Tahoma" w:eastAsia="Batang" w:hAnsi="Tahoma" w:cs="David" w:hint="cs"/>
          <w:rtl/>
          <w:lang w:eastAsia="en-US"/>
        </w:rPr>
        <w:t>או סוגי פלסטיק</w:t>
      </w:r>
      <w:r w:rsidRPr="00183889">
        <w:rPr>
          <w:rFonts w:ascii="Tahoma" w:eastAsia="Batang" w:hAnsi="Tahoma" w:cs="David"/>
          <w:rtl/>
          <w:lang w:eastAsia="en-US"/>
        </w:rPr>
        <w:t xml:space="preserve"> קשיחים לריהוט (פורמייקה, בקליט)</w:t>
      </w:r>
      <w:r w:rsidRPr="00183889">
        <w:rPr>
          <w:rFonts w:ascii="Tahoma" w:eastAsia="Batang" w:hAnsi="Tahoma" w:cs="David" w:hint="cs"/>
          <w:rtl/>
          <w:lang w:eastAsia="en-US"/>
        </w:rPr>
        <w:t>;</w:t>
      </w:r>
      <w:r w:rsidRPr="00183889">
        <w:rPr>
          <w:rFonts w:ascii="Tahoma" w:eastAsia="Batang" w:hAnsi="Tahoma" w:cs="David"/>
          <w:rtl/>
          <w:lang w:eastAsia="en-US"/>
        </w:rPr>
        <w:t xml:space="preserve"> ושימושים ייחודיים, כגון ייצור מטוסים קלים או פרקי ירך מלאכותיים.</w:t>
      </w:r>
    </w:p>
    <w:p w:rsidR="00D522D1" w:rsidRDefault="00183889" w:rsidP="00183889">
      <w:pPr>
        <w:pStyle w:val="aa"/>
        <w:rPr>
          <w:rFonts w:asciiTheme="minorBidi" w:hAnsiTheme="minorBidi" w:cs="Arial"/>
          <w:rtl/>
          <w:lang w:eastAsia="en-US"/>
        </w:rPr>
      </w:pPr>
      <w:r w:rsidRPr="00183889">
        <w:rPr>
          <w:rFonts w:ascii="Tahoma" w:eastAsia="Batang" w:hAnsi="Tahoma" w:cs="David"/>
          <w:b/>
          <w:bCs/>
          <w:highlight w:val="yellow"/>
          <w:rtl/>
          <w:lang w:eastAsia="en-US"/>
        </w:rPr>
        <w:br w:type="page"/>
      </w:r>
      <w:r w:rsidR="0061750C"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210" w:rsidRDefault="00EB4210">
      <w:r>
        <w:separator/>
      </w:r>
    </w:p>
  </w:endnote>
  <w:endnote w:type="continuationSeparator" w:id="0">
    <w:p w:rsidR="00EB4210" w:rsidRDefault="00EB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248263"/>
      <w:docPartObj>
        <w:docPartGallery w:val="Page Numbers (Bottom of Page)"/>
        <w:docPartUnique/>
      </w:docPartObj>
    </w:sdtPr>
    <w:sdtEndPr/>
    <w:sdtContent>
      <w:bookmarkStart w:id="0" w:name="_GoBack" w:displacedByCustomXml="prev"/>
      <w:p w:rsidR="0084679B" w:rsidRDefault="00EB0B86">
        <w:pPr>
          <w:pStyle w:val="a4"/>
          <w:jc w:val="center"/>
          <w:rPr>
            <w:rtl/>
            <w:cs/>
          </w:rPr>
        </w:pPr>
        <w:r>
          <w:rPr>
            <w:noProof/>
            <w:lang w:eastAsia="en-US"/>
          </w:rPr>
          <w:drawing>
            <wp:anchor distT="0" distB="0" distL="114300" distR="114300" simplePos="0" relativeHeight="251660800" behindDoc="0" locked="0" layoutInCell="1" allowOverlap="1" wp14:anchorId="180862E6" wp14:editId="14C6BF57">
              <wp:simplePos x="0" y="0"/>
              <wp:positionH relativeFrom="margin">
                <wp:posOffset>-750570</wp:posOffset>
              </wp:positionH>
              <wp:positionV relativeFrom="margin">
                <wp:posOffset>9009380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84679B">
          <w:fldChar w:fldCharType="begin"/>
        </w:r>
        <w:r w:rsidR="0084679B">
          <w:rPr>
            <w:rtl/>
            <w:cs/>
          </w:rPr>
          <w:instrText xml:space="preserve">PAGE   </w:instrText>
        </w:r>
        <w:r w:rsidR="0084679B">
          <w:rPr>
            <w:cs/>
          </w:rPr>
          <w:instrText>\</w:instrText>
        </w:r>
        <w:r w:rsidR="0084679B">
          <w:rPr>
            <w:rtl/>
            <w:cs/>
          </w:rPr>
          <w:instrText xml:space="preserve">* </w:instrText>
        </w:r>
        <w:r w:rsidR="0084679B">
          <w:rPr>
            <w:cs/>
          </w:rPr>
          <w:instrText>MERGEFORMAT</w:instrText>
        </w:r>
        <w:r w:rsidR="0084679B">
          <w:fldChar w:fldCharType="separate"/>
        </w:r>
        <w:r w:rsidRPr="00EB0B86">
          <w:rPr>
            <w:noProof/>
            <w:rtl/>
            <w:lang w:val="he-IL"/>
          </w:rPr>
          <w:t>1</w:t>
        </w:r>
        <w:r w:rsidR="0084679B">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210" w:rsidRDefault="00EB4210">
      <w:r>
        <w:separator/>
      </w:r>
    </w:p>
  </w:footnote>
  <w:footnote w:type="continuationSeparator" w:id="0">
    <w:p w:rsidR="00EB4210" w:rsidRDefault="00EB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3"/>
  </w:num>
  <w:num w:numId="4">
    <w:abstractNumId w:val="24"/>
  </w:num>
  <w:num w:numId="5">
    <w:abstractNumId w:val="40"/>
  </w:num>
  <w:num w:numId="6">
    <w:abstractNumId w:val="12"/>
  </w:num>
  <w:num w:numId="7">
    <w:abstractNumId w:val="28"/>
  </w:num>
  <w:num w:numId="8">
    <w:abstractNumId w:val="37"/>
  </w:num>
  <w:num w:numId="9">
    <w:abstractNumId w:val="0"/>
  </w:num>
  <w:num w:numId="10">
    <w:abstractNumId w:val="1"/>
  </w:num>
  <w:num w:numId="11">
    <w:abstractNumId w:val="31"/>
  </w:num>
  <w:num w:numId="12">
    <w:abstractNumId w:val="6"/>
  </w:num>
  <w:num w:numId="13">
    <w:abstractNumId w:val="3"/>
  </w:num>
  <w:num w:numId="14">
    <w:abstractNumId w:val="38"/>
  </w:num>
  <w:num w:numId="15">
    <w:abstractNumId w:val="35"/>
  </w:num>
  <w:num w:numId="16">
    <w:abstractNumId w:val="27"/>
  </w:num>
  <w:num w:numId="17">
    <w:abstractNumId w:val="26"/>
  </w:num>
  <w:num w:numId="18">
    <w:abstractNumId w:val="36"/>
  </w:num>
  <w:num w:numId="19">
    <w:abstractNumId w:val="32"/>
  </w:num>
  <w:num w:numId="20">
    <w:abstractNumId w:val="19"/>
  </w:num>
  <w:num w:numId="21">
    <w:abstractNumId w:val="8"/>
  </w:num>
  <w:num w:numId="22">
    <w:abstractNumId w:val="13"/>
  </w:num>
  <w:num w:numId="23">
    <w:abstractNumId w:val="10"/>
  </w:num>
  <w:num w:numId="24">
    <w:abstractNumId w:val="39"/>
  </w:num>
  <w:num w:numId="25">
    <w:abstractNumId w:val="34"/>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0"/>
  </w:num>
  <w:num w:numId="34">
    <w:abstractNumId w:val="29"/>
  </w:num>
  <w:num w:numId="35">
    <w:abstractNumId w:val="23"/>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C10AC"/>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4679B"/>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642"/>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0B86"/>
    <w:rsid w:val="00EB4210"/>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84679B"/>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84679B"/>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A14E-7601-4A49-9616-1708B59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1</TotalTime>
  <Pages>6</Pages>
  <Words>1679</Words>
  <Characters>8395</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2016-06-11T08:41:00Z</dcterms:created>
  <dcterms:modified xsi:type="dcterms:W3CDTF">2016-06-12T05:01:00Z</dcterms:modified>
</cp:coreProperties>
</file>