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AA" w:rsidRDefault="00204E5C" w:rsidP="00B77B54">
      <w:pPr>
        <w:pStyle w:val="ListParagraph"/>
        <w:spacing w:line="360" w:lineRule="auto"/>
        <w:ind w:left="360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B77B54">
        <w:rPr>
          <w:rFonts w:asciiTheme="minorBidi" w:hAnsiTheme="minorBidi" w:cs="Arial"/>
          <w:rtl/>
          <w:lang w:eastAsia="en-US"/>
        </w:rPr>
        <w:br/>
      </w:r>
    </w:p>
    <w:p w:rsidR="00F72026" w:rsidRDefault="00F72026" w:rsidP="00624DBA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טבלאות</w:t>
      </w:r>
      <w:r w:rsidR="001F2CE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לכיתה ה</w:t>
      </w:r>
      <w:bookmarkStart w:id="0" w:name="_GoBack"/>
      <w:bookmarkEnd w:id="0"/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:</w:t>
      </w:r>
    </w:p>
    <w:p w:rsidR="00F72026" w:rsidRDefault="00F72026" w:rsidP="00624DBA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F72026" w:rsidRPr="00F72026" w:rsidRDefault="00F72026" w:rsidP="00F72026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 w:cstheme="minorBidi"/>
          <w:rtl/>
          <w:lang w:eastAsia="en-US"/>
        </w:rPr>
      </w:pPr>
      <w:r w:rsidRPr="00F72026">
        <w:rPr>
          <w:rFonts w:asciiTheme="minorBidi" w:hAnsiTheme="minorBidi" w:cstheme="minorBidi" w:hint="cs"/>
          <w:rtl/>
          <w:lang w:eastAsia="en-US"/>
        </w:rPr>
        <w:t>טבלה לארגון מידע: התאמת סוג המתכת למוצר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 xml:space="preserve"> (ע"מ 80)</w:t>
      </w:r>
    </w:p>
    <w:p w:rsidR="00F72026" w:rsidRPr="00F72026" w:rsidRDefault="00F72026" w:rsidP="00F72026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F72026">
        <w:rPr>
          <w:rFonts w:asciiTheme="minorBidi" w:hAnsiTheme="minorBidi" w:cstheme="minorBidi" w:hint="cs"/>
          <w:rtl/>
          <w:lang w:eastAsia="en-US"/>
        </w:rPr>
        <w:t>טבלה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לארגון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מידע: תכונות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של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סוגי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פלסטיק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שמהם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עשויים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המוצרים (ע"מ 113)</w:t>
      </w:r>
    </w:p>
    <w:p w:rsidR="00F72026" w:rsidRPr="00F72026" w:rsidRDefault="00F72026" w:rsidP="00F72026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 w:cstheme="minorBidi"/>
          <w:rtl/>
          <w:lang w:eastAsia="en-US"/>
        </w:rPr>
      </w:pPr>
      <w:r w:rsidRPr="00F72026">
        <w:rPr>
          <w:rFonts w:asciiTheme="minorBidi" w:hAnsiTheme="minorBidi" w:cstheme="minorBidi" w:hint="cs"/>
          <w:rtl/>
          <w:lang w:eastAsia="en-US"/>
        </w:rPr>
        <w:t>טבלה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לארגון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מידע</w:t>
      </w:r>
      <w:r w:rsidRPr="00F72026">
        <w:rPr>
          <w:rFonts w:asciiTheme="minorBidi" w:hAnsiTheme="minorBidi" w:cstheme="minorBidi"/>
          <w:lang w:eastAsia="en-US"/>
        </w:rPr>
        <w:t>:</w:t>
      </w:r>
      <w:r w:rsidRPr="00F72026">
        <w:rPr>
          <w:rFonts w:asciiTheme="minorBidi" w:hAnsiTheme="minorBidi" w:cstheme="minorBidi" w:hint="cs"/>
          <w:rtl/>
          <w:lang w:eastAsia="en-US"/>
        </w:rPr>
        <w:t xml:space="preserve"> אפיון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מוצרים (ע"מ 114)</w:t>
      </w:r>
    </w:p>
    <w:p w:rsidR="00F72026" w:rsidRPr="00F72026" w:rsidRDefault="00F72026" w:rsidP="00F72026">
      <w:pPr>
        <w:pStyle w:val="ListParagraph"/>
        <w:numPr>
          <w:ilvl w:val="0"/>
          <w:numId w:val="16"/>
        </w:numPr>
        <w:spacing w:line="360" w:lineRule="auto"/>
        <w:rPr>
          <w:rFonts w:asciiTheme="minorBidi" w:hAnsiTheme="minorBidi" w:cstheme="minorBidi"/>
          <w:lang w:eastAsia="en-US"/>
        </w:rPr>
      </w:pPr>
      <w:r w:rsidRPr="00F72026">
        <w:rPr>
          <w:rFonts w:asciiTheme="minorBidi" w:hAnsiTheme="minorBidi" w:cstheme="minorBidi" w:hint="cs"/>
          <w:rtl/>
          <w:lang w:eastAsia="en-US"/>
        </w:rPr>
        <w:t>טבלת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השוואה</w:t>
      </w:r>
      <w:r w:rsidRPr="00F72026">
        <w:rPr>
          <w:rFonts w:asciiTheme="minorBidi" w:hAnsiTheme="minorBidi" w:cstheme="minorBidi"/>
          <w:lang w:eastAsia="en-US"/>
        </w:rPr>
        <w:t xml:space="preserve">: </w:t>
      </w:r>
      <w:r w:rsidRPr="00F72026">
        <w:rPr>
          <w:rFonts w:asciiTheme="minorBidi" w:hAnsiTheme="minorBidi" w:cstheme="minorBidi" w:hint="cs"/>
          <w:rtl/>
          <w:lang w:eastAsia="en-US"/>
        </w:rPr>
        <w:t>מאפיינים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של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כוכב</w:t>
      </w:r>
      <w:r w:rsidRPr="00F72026">
        <w:rPr>
          <w:rFonts w:asciiTheme="minorBidi" w:hAnsiTheme="minorBidi" w:cstheme="minorBidi"/>
          <w:lang w:eastAsia="en-US"/>
        </w:rPr>
        <w:t>/</w:t>
      </w:r>
      <w:r w:rsidRPr="00F72026">
        <w:rPr>
          <w:rFonts w:asciiTheme="minorBidi" w:hAnsiTheme="minorBidi" w:cstheme="minorBidi" w:hint="cs"/>
          <w:rtl/>
          <w:lang w:eastAsia="en-US"/>
        </w:rPr>
        <w:t>כוכב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לכת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במערכת</w:t>
      </w:r>
      <w:r w:rsidRPr="00F72026">
        <w:rPr>
          <w:rFonts w:asciiTheme="minorBidi" w:hAnsiTheme="minorBidi" w:cstheme="minorBidi"/>
          <w:lang w:eastAsia="en-US"/>
        </w:rPr>
        <w:t xml:space="preserve"> </w:t>
      </w:r>
      <w:r w:rsidRPr="00F72026">
        <w:rPr>
          <w:rFonts w:asciiTheme="minorBidi" w:hAnsiTheme="minorBidi" w:cstheme="minorBidi" w:hint="cs"/>
          <w:rtl/>
          <w:lang w:eastAsia="en-US"/>
        </w:rPr>
        <w:t>השמש (ע"מ 170)</w:t>
      </w:r>
    </w:p>
    <w:p w:rsidR="00F72026" w:rsidRPr="00894FF7" w:rsidRDefault="00F72026" w:rsidP="00F72026">
      <w:pPr>
        <w:pStyle w:val="ListParagraph"/>
        <w:spacing w:line="360" w:lineRule="auto"/>
        <w:ind w:left="360"/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</w:pPr>
    </w:p>
    <w:p w:rsidR="004D78AA" w:rsidRDefault="004D78AA" w:rsidP="00624DBA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F72026" w:rsidRDefault="00F72026" w:rsidP="00624DBA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204E5C" w:rsidRPr="00894FF7" w:rsidRDefault="00B40811" w:rsidP="00B77B54">
      <w:pPr>
        <w:pStyle w:val="ListParagraph"/>
        <w:spacing w:line="360" w:lineRule="auto"/>
        <w:ind w:left="360"/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</w:pPr>
      <w:r w:rsidRPr="00894FF7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לארגון מידע: התאמת סוג המתכת למוצר</w:t>
      </w:r>
      <w:r w:rsidR="004D78AA">
        <w:rPr>
          <w:rFonts w:asciiTheme="minorBidi" w:hAnsiTheme="minorBidi" w:cs="Arial"/>
          <w:b/>
          <w:bCs/>
          <w:sz w:val="28"/>
          <w:szCs w:val="28"/>
          <w:lang w:eastAsia="en-US"/>
        </w:rPr>
        <w:t xml:space="preserve"> </w:t>
      </w:r>
      <w:r w:rsidR="004D78AA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80)</w:t>
      </w:r>
    </w:p>
    <w:tbl>
      <w:tblPr>
        <w:tblStyle w:val="TableGrid"/>
        <w:bidiVisual/>
        <w:tblW w:w="0" w:type="auto"/>
        <w:tblInd w:w="349" w:type="dxa"/>
        <w:tblLook w:val="04A0" w:firstRow="1" w:lastRow="0" w:firstColumn="1" w:lastColumn="0" w:noHBand="0" w:noVBand="1"/>
      </w:tblPr>
      <w:tblGrid>
        <w:gridCol w:w="1529"/>
        <w:gridCol w:w="1151"/>
        <w:gridCol w:w="4090"/>
        <w:gridCol w:w="2121"/>
      </w:tblGrid>
      <w:tr w:rsidR="00204E5C" w:rsidTr="00B40811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E5C" w:rsidRPr="00204E5C" w:rsidRDefault="00204E5C" w:rsidP="00204E5C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204E5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המוצר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E5C" w:rsidRPr="00204E5C" w:rsidRDefault="00204E5C" w:rsidP="00204E5C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204E5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המתכת שיצרו ממנה את המוצר</w:t>
            </w: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E5C" w:rsidRPr="00B77B54" w:rsidRDefault="00204E5C" w:rsidP="00204E5C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B77B54">
              <w:rPr>
                <w:rFonts w:asciiTheme="minorBidi" w:hAnsiTheme="minorBidi" w:cs="Arial" w:hint="cs"/>
                <w:rtl/>
                <w:lang w:eastAsia="en-US"/>
              </w:rPr>
              <w:t>הסבר לטעות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E5C" w:rsidRPr="00204E5C" w:rsidRDefault="00204E5C" w:rsidP="00204E5C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204E5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הצעות </w:t>
            </w:r>
            <w:r w:rsidRPr="00204E5C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204E5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למתכות מתאימות</w:t>
            </w:r>
          </w:p>
        </w:tc>
      </w:tr>
      <w:tr w:rsidR="00204E5C" w:rsidTr="00204E5C">
        <w:trPr>
          <w:trHeight w:val="381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עוגן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204E5C" w:rsidRPr="00204E5C" w:rsidRDefault="003734EB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אלומיניום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center"/>
          </w:tcPr>
          <w:p w:rsidR="00204E5C" w:rsidRPr="00B77B54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204E5C" w:rsidTr="00204E5C">
        <w:trPr>
          <w:trHeight w:val="38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כבלי חשמל</w:t>
            </w:r>
          </w:p>
        </w:tc>
        <w:tc>
          <w:tcPr>
            <w:tcW w:w="1151" w:type="dxa"/>
            <w:vAlign w:val="center"/>
          </w:tcPr>
          <w:p w:rsidR="00204E5C" w:rsidRPr="00204E5C" w:rsidRDefault="003734EB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עופרת</w:t>
            </w:r>
          </w:p>
        </w:tc>
        <w:tc>
          <w:tcPr>
            <w:tcW w:w="4097" w:type="dxa"/>
            <w:vAlign w:val="center"/>
          </w:tcPr>
          <w:p w:rsidR="00204E5C" w:rsidRPr="00B77B54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204E5C" w:rsidTr="00204E5C">
        <w:trPr>
          <w:trHeight w:val="38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מטוסים</w:t>
            </w:r>
          </w:p>
        </w:tc>
        <w:tc>
          <w:tcPr>
            <w:tcW w:w="1151" w:type="dxa"/>
            <w:vAlign w:val="center"/>
          </w:tcPr>
          <w:p w:rsidR="00204E5C" w:rsidRPr="00204E5C" w:rsidRDefault="003734EB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כסף</w:t>
            </w:r>
          </w:p>
        </w:tc>
        <w:tc>
          <w:tcPr>
            <w:tcW w:w="4097" w:type="dxa"/>
            <w:vAlign w:val="center"/>
          </w:tcPr>
          <w:p w:rsidR="00204E5C" w:rsidRPr="00B77B54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204E5C" w:rsidTr="00204E5C">
        <w:trPr>
          <w:trHeight w:val="38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תנור חימום</w:t>
            </w:r>
          </w:p>
        </w:tc>
        <w:tc>
          <w:tcPr>
            <w:tcW w:w="1151" w:type="dxa"/>
            <w:vAlign w:val="center"/>
          </w:tcPr>
          <w:p w:rsidR="00204E5C" w:rsidRPr="00204E5C" w:rsidRDefault="003734EB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בדיל</w:t>
            </w:r>
          </w:p>
        </w:tc>
        <w:tc>
          <w:tcPr>
            <w:tcW w:w="4097" w:type="dxa"/>
            <w:vAlign w:val="center"/>
          </w:tcPr>
          <w:p w:rsidR="00204E5C" w:rsidRPr="00B77B54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204E5C" w:rsidTr="00204E5C">
        <w:trPr>
          <w:trHeight w:val="38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גשר מעל נהר</w:t>
            </w:r>
          </w:p>
        </w:tc>
        <w:tc>
          <w:tcPr>
            <w:tcW w:w="1151" w:type="dxa"/>
            <w:vAlign w:val="center"/>
          </w:tcPr>
          <w:p w:rsidR="00204E5C" w:rsidRPr="00204E5C" w:rsidRDefault="003734EB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ברזל לא מצופה</w:t>
            </w:r>
          </w:p>
        </w:tc>
        <w:tc>
          <w:tcPr>
            <w:tcW w:w="4097" w:type="dxa"/>
            <w:vAlign w:val="center"/>
          </w:tcPr>
          <w:p w:rsidR="00204E5C" w:rsidRPr="00B77B54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204E5C" w:rsidTr="00204E5C">
        <w:trPr>
          <w:trHeight w:val="38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עגילים</w:t>
            </w:r>
          </w:p>
        </w:tc>
        <w:tc>
          <w:tcPr>
            <w:tcW w:w="1151" w:type="dxa"/>
            <w:vAlign w:val="center"/>
          </w:tcPr>
          <w:p w:rsidR="00204E5C" w:rsidRPr="00204E5C" w:rsidRDefault="003734EB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עופרת</w:t>
            </w:r>
          </w:p>
        </w:tc>
        <w:tc>
          <w:tcPr>
            <w:tcW w:w="4097" w:type="dxa"/>
            <w:vAlign w:val="center"/>
          </w:tcPr>
          <w:p w:rsidR="00204E5C" w:rsidRPr="00B77B54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204E5C" w:rsidTr="00204E5C">
        <w:trPr>
          <w:trHeight w:val="381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פסי רכבת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:rsidR="00204E5C" w:rsidRPr="00204E5C" w:rsidRDefault="003734EB" w:rsidP="00204E5C">
            <w:pPr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כסף</w:t>
            </w:r>
          </w:p>
        </w:tc>
        <w:tc>
          <w:tcPr>
            <w:tcW w:w="4097" w:type="dxa"/>
            <w:tcBorders>
              <w:bottom w:val="single" w:sz="12" w:space="0" w:color="auto"/>
            </w:tcBorders>
            <w:vAlign w:val="center"/>
          </w:tcPr>
          <w:p w:rsidR="00204E5C" w:rsidRPr="00B77B54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4E5C" w:rsidRPr="00204E5C" w:rsidRDefault="00204E5C" w:rsidP="00204E5C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204E5C" w:rsidRDefault="00204E5C" w:rsidP="00204E5C">
      <w:pPr>
        <w:rPr>
          <w:rFonts w:asciiTheme="minorBidi" w:hAnsiTheme="minorBidi" w:cs="Arial"/>
          <w:rtl/>
          <w:lang w:eastAsia="en-US"/>
        </w:rPr>
      </w:pPr>
    </w:p>
    <w:p w:rsidR="00B77B54" w:rsidRDefault="00B77B54">
      <w:pPr>
        <w:bidi w:val="0"/>
        <w:rPr>
          <w:rFonts w:asciiTheme="minorBidi" w:hAnsiTheme="minorBidi" w:cs="Arial"/>
          <w:rtl/>
          <w:lang w:eastAsia="en-US"/>
        </w:rPr>
      </w:pPr>
      <w:r>
        <w:rPr>
          <w:rFonts w:asciiTheme="minorBidi" w:hAnsiTheme="minorBidi" w:cs="Arial"/>
          <w:rtl/>
          <w:lang w:eastAsia="en-US"/>
        </w:rPr>
        <w:br w:type="page"/>
      </w:r>
    </w:p>
    <w:p w:rsidR="00204E5C" w:rsidRDefault="00204E5C" w:rsidP="00204E5C">
      <w:pPr>
        <w:rPr>
          <w:rFonts w:asciiTheme="minorBidi" w:hAnsiTheme="minorBidi" w:cs="Arial"/>
          <w:rtl/>
          <w:lang w:eastAsia="en-US"/>
        </w:rPr>
      </w:pPr>
    </w:p>
    <w:p w:rsidR="00624DBA" w:rsidRPr="00736FD3" w:rsidRDefault="00624DBA" w:rsidP="00624DBA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lang w:eastAsia="en-US"/>
        </w:rPr>
      </w:pP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טבלה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לארגון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מידע: תכונות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של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סוגי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פלסטיק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שמהם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עשויים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המוצרים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113)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7"/>
        <w:gridCol w:w="1332"/>
        <w:gridCol w:w="1333"/>
        <w:gridCol w:w="1332"/>
        <w:gridCol w:w="1333"/>
        <w:gridCol w:w="1333"/>
      </w:tblGrid>
      <w:tr w:rsidR="00624DBA" w:rsidRPr="00964910" w:rsidTr="00713DCF">
        <w:trPr>
          <w:trHeight w:val="1141"/>
        </w:trPr>
        <w:tc>
          <w:tcPr>
            <w:tcW w:w="2597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624DBA" w:rsidRPr="00964910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              </w:t>
            </w: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 מוצרי פלסטיק</w:t>
            </w:r>
          </w:p>
          <w:p w:rsidR="00624DBA" w:rsidRPr="00964910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תכונות</w:t>
            </w:r>
          </w:p>
          <w:p w:rsidR="00624DBA" w:rsidRPr="00964910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הפלסטיק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מוצר 1</w:t>
            </w:r>
          </w:p>
          <w:p w:rsidR="00624DBA" w:rsidRPr="00964910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שם:___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מוצר 2</w:t>
            </w:r>
          </w:p>
          <w:p w:rsidR="00624DBA" w:rsidRPr="00964910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שם:</w:t>
            </w: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__</w:t>
            </w: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מוצר 3</w:t>
            </w:r>
          </w:p>
          <w:p w:rsidR="00624DBA" w:rsidRPr="00964910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שם:</w:t>
            </w: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__</w:t>
            </w: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מוצר 4</w:t>
            </w:r>
          </w:p>
          <w:p w:rsidR="00624DBA" w:rsidRPr="00964910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שם:</w:t>
            </w: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__</w:t>
            </w: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964910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מוצר 5</w:t>
            </w:r>
          </w:p>
          <w:p w:rsidR="00624DBA" w:rsidRPr="00964910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שם:</w:t>
            </w: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__</w:t>
            </w:r>
            <w:r w:rsidRPr="00F9185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_</w:t>
            </w:r>
          </w:p>
        </w:tc>
      </w:tr>
      <w:tr w:rsidR="00624DBA" w:rsidTr="00713DCF">
        <w:trPr>
          <w:trHeight w:val="526"/>
        </w:trPr>
        <w:tc>
          <w:tcPr>
            <w:tcW w:w="2597" w:type="dxa"/>
            <w:vAlign w:val="center"/>
          </w:tcPr>
          <w:p w:rsidR="00624DBA" w:rsidRPr="00511D86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511D86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גמישות</w:t>
            </w:r>
          </w:p>
        </w:tc>
        <w:tc>
          <w:tcPr>
            <w:tcW w:w="1332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526"/>
        </w:trPr>
        <w:tc>
          <w:tcPr>
            <w:tcW w:w="2597" w:type="dxa"/>
            <w:vAlign w:val="center"/>
          </w:tcPr>
          <w:p w:rsidR="00624DBA" w:rsidRPr="00511D86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511D86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מוליכות חשמל</w:t>
            </w:r>
          </w:p>
        </w:tc>
        <w:tc>
          <w:tcPr>
            <w:tcW w:w="1332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526"/>
        </w:trPr>
        <w:tc>
          <w:tcPr>
            <w:tcW w:w="2597" w:type="dxa"/>
            <w:vAlign w:val="center"/>
          </w:tcPr>
          <w:p w:rsidR="00624DBA" w:rsidRPr="00511D86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511D86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אחר</w:t>
            </w:r>
          </w:p>
        </w:tc>
        <w:tc>
          <w:tcPr>
            <w:tcW w:w="1332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33" w:type="dxa"/>
            <w:vAlign w:val="center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</w:tbl>
    <w:p w:rsidR="00624DBA" w:rsidRDefault="00624DBA" w:rsidP="00624DBA">
      <w:pPr>
        <w:spacing w:line="360" w:lineRule="auto"/>
        <w:rPr>
          <w:rFonts w:asciiTheme="minorBidi" w:hAnsiTheme="minorBidi" w:cstheme="minorBidi"/>
          <w:rtl/>
          <w:lang w:eastAsia="en-US"/>
        </w:rPr>
      </w:pPr>
    </w:p>
    <w:p w:rsidR="00624DBA" w:rsidRPr="00736FD3" w:rsidRDefault="00624DBA" w:rsidP="00624DBA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טבלה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לארגון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מידע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>: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אפיון</w:t>
      </w:r>
      <w:r w:rsidRPr="00736FD3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736FD3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מוצרים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114)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6"/>
        <w:gridCol w:w="1360"/>
        <w:gridCol w:w="1361"/>
        <w:gridCol w:w="1361"/>
        <w:gridCol w:w="1361"/>
        <w:gridCol w:w="1361"/>
      </w:tblGrid>
      <w:tr w:rsidR="00624DBA" w:rsidTr="00713DCF">
        <w:tc>
          <w:tcPr>
            <w:tcW w:w="2456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624DBA" w:rsidRPr="007E3ABA" w:rsidRDefault="00624DBA" w:rsidP="00713DCF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7E3ABA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מוצרי פלסטיק</w:t>
            </w:r>
          </w:p>
          <w:p w:rsidR="00624DBA" w:rsidRPr="007E3ABA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  <w:p w:rsidR="00624DBA" w:rsidRPr="007E3ABA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  <w:r w:rsidRPr="007E3ABA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מאפייני המוצר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eastAsia="SimSun"/>
              </w:rPr>
              <w:object w:dxaOrig="219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36pt" o:ole="">
                  <v:imagedata r:id="rId8" o:title=""/>
                </v:shape>
                <o:OLEObject Type="Embed" ProgID="PBrush" ShapeID="_x0000_i1025" DrawAspect="Content" ObjectID="_1545741701" r:id="rId9"/>
              </w:objec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eastAsia="SimSun"/>
              </w:rPr>
              <w:object w:dxaOrig="1755" w:dyaOrig="1980">
                <v:shape id="_x0000_i1026" type="#_x0000_t75" style="width:37.4pt;height:42.25pt" o:ole="">
                  <v:imagedata r:id="rId10" o:title=""/>
                </v:shape>
                <o:OLEObject Type="Embed" ProgID="PBrush" ShapeID="_x0000_i1026" DrawAspect="Content" ObjectID="_1545741702" r:id="rId11"/>
              </w:objec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eastAsia="SimSun"/>
              </w:rPr>
              <w:object w:dxaOrig="1785" w:dyaOrig="1350">
                <v:shape id="_x0000_i1027" type="#_x0000_t75" style="width:51.25pt;height:38.1pt" o:ole="">
                  <v:imagedata r:id="rId12" o:title=""/>
                </v:shape>
                <o:OLEObject Type="Embed" ProgID="PBrush" ShapeID="_x0000_i1027" DrawAspect="Content" ObjectID="_1545741703" r:id="rId13"/>
              </w:objec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eastAsia="SimSun"/>
              </w:rPr>
              <w:object w:dxaOrig="1620" w:dyaOrig="1605">
                <v:shape id="_x0000_i1028" type="#_x0000_t75" style="width:41.55pt;height:40.85pt" o:ole="">
                  <v:imagedata r:id="rId14" o:title=""/>
                </v:shape>
                <o:OLEObject Type="Embed" ProgID="PBrush" ShapeID="_x0000_i1028" DrawAspect="Content" ObjectID="_1545741704" r:id="rId15"/>
              </w:objec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624DBA" w:rsidRDefault="00624DBA" w:rsidP="00713DCF">
            <w:pPr>
              <w:spacing w:line="360" w:lineRule="auto"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eastAsia="SimSun"/>
              </w:rPr>
              <w:object w:dxaOrig="1650" w:dyaOrig="1800">
                <v:shape id="_x0000_i1029" type="#_x0000_t75" style="width:40.85pt;height:44.3pt" o:ole="">
                  <v:imagedata r:id="rId16" o:title=""/>
                </v:shape>
                <o:OLEObject Type="Embed" ProgID="PBrush" ShapeID="_x0000_i1029" DrawAspect="Content" ObjectID="_1545741705" r:id="rId17"/>
              </w:object>
            </w:r>
          </w:p>
        </w:tc>
      </w:tr>
      <w:tr w:rsidR="00624DBA" w:rsidTr="00713DCF">
        <w:trPr>
          <w:trHeight w:val="1012"/>
        </w:trPr>
        <w:tc>
          <w:tcPr>
            <w:tcW w:w="2456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  <w:r w:rsidRPr="007115C9">
              <w:rPr>
                <w:rFonts w:asciiTheme="minorBidi" w:hAnsiTheme="minorBidi" w:cs="Arial"/>
                <w:b/>
                <w:bCs/>
                <w:rtl/>
                <w:lang w:eastAsia="en-US"/>
              </w:rPr>
              <w:t>המטרה</w:t>
            </w:r>
            <w:r w:rsidRPr="007115C9">
              <w:rPr>
                <w:rFonts w:asciiTheme="minorBidi" w:hAnsiTheme="minorBidi" w:cs="Arial"/>
                <w:rtl/>
                <w:lang w:eastAsia="en-US"/>
              </w:rPr>
              <w:t xml:space="preserve"> </w:t>
            </w:r>
            <w:r w:rsidRPr="00736FD3">
              <w:rPr>
                <w:rFonts w:asciiTheme="minorBidi" w:hAnsiTheme="minorBidi" w:cs="Arial"/>
                <w:b/>
                <w:bCs/>
                <w:rtl/>
                <w:lang w:eastAsia="en-US"/>
              </w:rPr>
              <w:t>של המוצר</w:t>
            </w:r>
          </w:p>
        </w:tc>
        <w:tc>
          <w:tcPr>
            <w:tcW w:w="1360" w:type="dxa"/>
          </w:tcPr>
          <w:p w:rsidR="00624DBA" w:rsidRDefault="00624DBA" w:rsidP="00624DB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57" w:hanging="257"/>
              <w:rPr>
                <w:rFonts w:asciiTheme="minorBidi" w:hAnsiTheme="minorBidi" w:cstheme="minorBidi"/>
                <w:rtl/>
                <w:lang w:eastAsia="en-US"/>
              </w:rPr>
            </w:pP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לאחסן בתוכה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חפצים</w:t>
            </w: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1012"/>
        </w:trPr>
        <w:tc>
          <w:tcPr>
            <w:tcW w:w="2456" w:type="dxa"/>
          </w:tcPr>
          <w:p w:rsidR="00624DBA" w:rsidRPr="007115C9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7115C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הדרישות</w:t>
            </w:r>
            <w:r w:rsidRPr="007115C9">
              <w:rPr>
                <w:rFonts w:asciiTheme="minorBidi" w:hAnsiTheme="minorBidi" w:cstheme="minorBidi"/>
                <w:b/>
                <w:bCs/>
                <w:lang w:eastAsia="en-US"/>
              </w:rPr>
              <w:t xml:space="preserve"> </w:t>
            </w:r>
            <w:r w:rsidRPr="007115C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מהמוצר</w:t>
            </w:r>
          </w:p>
          <w:p w:rsidR="00624DBA" w:rsidRPr="007115C9" w:rsidRDefault="00624DBA" w:rsidP="00713DCF">
            <w:pPr>
              <w:spacing w:line="360" w:lineRule="auto"/>
              <w:rPr>
                <w:rFonts w:asciiTheme="minorBidi" w:hAnsiTheme="minorBidi" w:cstheme="minorBidi"/>
                <w:lang w:eastAsia="en-US"/>
              </w:rPr>
            </w:pPr>
            <w:r w:rsidRPr="007115C9">
              <w:rPr>
                <w:rFonts w:asciiTheme="minorBidi" w:hAnsiTheme="minorBidi" w:cstheme="minorBidi" w:hint="cs"/>
                <w:rtl/>
                <w:lang w:eastAsia="en-US"/>
              </w:rPr>
              <w:t>כִּתבו</w:t>
            </w:r>
            <w:r w:rsidRPr="007115C9">
              <w:rPr>
                <w:rFonts w:asciiTheme="minorBidi" w:hAnsiTheme="minorBidi" w:cstheme="minorBidi"/>
                <w:lang w:eastAsia="en-US"/>
              </w:rPr>
              <w:t xml:space="preserve"> </w:t>
            </w:r>
            <w:r w:rsidRPr="007115C9">
              <w:rPr>
                <w:rFonts w:asciiTheme="minorBidi" w:hAnsiTheme="minorBidi" w:cstheme="minorBidi" w:hint="cs"/>
                <w:rtl/>
                <w:lang w:eastAsia="en-US"/>
              </w:rPr>
              <w:t>לפחות</w:t>
            </w:r>
          </w:p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  <w:r w:rsidRPr="007115C9">
              <w:rPr>
                <w:rFonts w:asciiTheme="minorBidi" w:hAnsiTheme="minorBidi" w:cstheme="minorBidi" w:hint="cs"/>
                <w:rtl/>
                <w:lang w:eastAsia="en-US"/>
              </w:rPr>
              <w:t>שתי</w:t>
            </w:r>
            <w:r w:rsidRPr="007115C9">
              <w:rPr>
                <w:rFonts w:asciiTheme="minorBidi" w:hAnsiTheme="minorBidi" w:cstheme="minorBidi"/>
                <w:lang w:eastAsia="en-US"/>
              </w:rPr>
              <w:t xml:space="preserve"> </w:t>
            </w:r>
            <w:r w:rsidRPr="007115C9">
              <w:rPr>
                <w:rFonts w:asciiTheme="minorBidi" w:hAnsiTheme="minorBidi" w:cstheme="minorBidi" w:hint="cs"/>
                <w:rtl/>
                <w:lang w:eastAsia="en-US"/>
              </w:rPr>
              <w:t>דרישות</w:t>
            </w:r>
          </w:p>
        </w:tc>
        <w:tc>
          <w:tcPr>
            <w:tcW w:w="1360" w:type="dxa"/>
          </w:tcPr>
          <w:p w:rsidR="00624DBA" w:rsidRDefault="00624DBA" w:rsidP="00624DB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57" w:hanging="257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ניתנת </w:t>
            </w: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לקיפול</w:t>
            </w:r>
          </w:p>
          <w:p w:rsidR="00624DBA" w:rsidRPr="007E3ABA" w:rsidRDefault="00624DBA" w:rsidP="00624DB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57" w:hanging="257"/>
              <w:rPr>
                <w:rFonts w:asciiTheme="minorBidi" w:hAnsiTheme="minorBidi" w:cstheme="minorBidi"/>
                <w:lang w:eastAsia="en-US"/>
              </w:rPr>
            </w:pP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מגינה</w:t>
            </w:r>
            <w:r w:rsidRPr="007E3ABA">
              <w:rPr>
                <w:rFonts w:asciiTheme="minorBidi" w:hAnsiTheme="minorBidi" w:cstheme="minorBidi"/>
                <w:lang w:eastAsia="en-US"/>
              </w:rPr>
              <w:t xml:space="preserve"> </w:t>
            </w: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על</w:t>
            </w:r>
          </w:p>
          <w:p w:rsidR="00624DBA" w:rsidRPr="007E3ABA" w:rsidRDefault="00624DBA" w:rsidP="00713DCF">
            <w:pPr>
              <w:pStyle w:val="ListParagraph"/>
              <w:spacing w:line="360" w:lineRule="auto"/>
              <w:ind w:left="257"/>
              <w:rPr>
                <w:rFonts w:asciiTheme="minorBidi" w:hAnsiTheme="minorBidi" w:cstheme="minorBidi"/>
                <w:lang w:eastAsia="en-US"/>
              </w:rPr>
            </w:pP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החפצים</w:t>
            </w:r>
          </w:p>
          <w:p w:rsidR="00624DBA" w:rsidRPr="007E3ABA" w:rsidRDefault="00624DBA" w:rsidP="00713DCF">
            <w:pPr>
              <w:pStyle w:val="ListParagraph"/>
              <w:spacing w:line="360" w:lineRule="auto"/>
              <w:ind w:left="257"/>
              <w:rPr>
                <w:rFonts w:asciiTheme="minorBidi" w:hAnsiTheme="minorBidi" w:cstheme="minorBidi"/>
                <w:lang w:eastAsia="en-US"/>
              </w:rPr>
            </w:pP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מרטיבות</w:t>
            </w:r>
          </w:p>
          <w:p w:rsidR="00624DBA" w:rsidRDefault="00624DBA" w:rsidP="00713DCF">
            <w:pPr>
              <w:pStyle w:val="ListParagraph"/>
              <w:spacing w:line="360" w:lineRule="auto"/>
              <w:ind w:left="257"/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>ו</w:t>
            </w:r>
            <w:r w:rsidRPr="007E3ABA">
              <w:rPr>
                <w:rFonts w:asciiTheme="minorBidi" w:hAnsiTheme="minorBidi" w:cstheme="minorBidi" w:hint="cs"/>
                <w:rtl/>
                <w:lang w:eastAsia="en-US"/>
              </w:rPr>
              <w:t>מאבק</w:t>
            </w: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1466"/>
        </w:trPr>
        <w:tc>
          <w:tcPr>
            <w:tcW w:w="2456" w:type="dxa"/>
          </w:tcPr>
          <w:p w:rsidR="00624DBA" w:rsidRPr="007115C9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7115C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תכונות</w:t>
            </w:r>
            <w:r w:rsidRPr="007115C9">
              <w:rPr>
                <w:rFonts w:asciiTheme="minorBidi" w:hAnsiTheme="minorBidi" w:cstheme="minorBidi"/>
                <w:b/>
                <w:bCs/>
                <w:lang w:eastAsia="en-US"/>
              </w:rPr>
              <w:t xml:space="preserve"> </w:t>
            </w:r>
            <w:r w:rsidRPr="007115C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הפלסטיק</w:t>
            </w:r>
          </w:p>
          <w:p w:rsidR="00624DBA" w:rsidRPr="007115C9" w:rsidRDefault="00624DBA" w:rsidP="00713DCF">
            <w:pPr>
              <w:spacing w:line="360" w:lineRule="auto"/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7115C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שמתאימות</w:t>
            </w:r>
          </w:p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  <w:r w:rsidRPr="007115C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לדרישות</w:t>
            </w:r>
            <w:r w:rsidRPr="007115C9">
              <w:rPr>
                <w:rFonts w:asciiTheme="minorBidi" w:hAnsiTheme="minorBidi" w:cstheme="minorBidi"/>
                <w:b/>
                <w:bCs/>
                <w:lang w:eastAsia="en-US"/>
              </w:rPr>
              <w:t xml:space="preserve"> </w:t>
            </w:r>
            <w:r w:rsidRPr="007115C9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מהמוצר</w:t>
            </w:r>
          </w:p>
        </w:tc>
        <w:tc>
          <w:tcPr>
            <w:tcW w:w="1360" w:type="dxa"/>
          </w:tcPr>
          <w:p w:rsidR="00624DBA" w:rsidRDefault="00624DBA" w:rsidP="00624DB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57" w:hanging="257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>גמישות</w:t>
            </w:r>
          </w:p>
          <w:p w:rsidR="00624DBA" w:rsidRPr="002358BB" w:rsidRDefault="00624DBA" w:rsidP="00624DBA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57" w:hanging="257"/>
              <w:rPr>
                <w:rFonts w:asciiTheme="minorBidi" w:hAnsiTheme="minorBidi" w:cstheme="minorBidi"/>
                <w:lang w:eastAsia="en-US"/>
              </w:rPr>
            </w:pPr>
            <w:r w:rsidRPr="002358BB">
              <w:rPr>
                <w:rFonts w:asciiTheme="minorBidi" w:hAnsiTheme="minorBidi" w:cstheme="minorBidi" w:hint="cs"/>
                <w:rtl/>
                <w:lang w:eastAsia="en-US"/>
              </w:rPr>
              <w:t>אטימות</w:t>
            </w:r>
          </w:p>
          <w:p w:rsidR="00624DBA" w:rsidRPr="002358BB" w:rsidRDefault="00624DBA" w:rsidP="00713DCF">
            <w:pPr>
              <w:pStyle w:val="ListParagraph"/>
              <w:spacing w:line="360" w:lineRule="auto"/>
              <w:ind w:left="257"/>
              <w:rPr>
                <w:rFonts w:asciiTheme="minorBidi" w:hAnsiTheme="minorBidi" w:cstheme="minorBidi"/>
                <w:lang w:eastAsia="en-US"/>
              </w:rPr>
            </w:pPr>
            <w:r w:rsidRPr="002358BB">
              <w:rPr>
                <w:rFonts w:asciiTheme="minorBidi" w:hAnsiTheme="minorBidi" w:cstheme="minorBidi" w:hint="cs"/>
                <w:rtl/>
                <w:lang w:eastAsia="en-US"/>
              </w:rPr>
              <w:t>למים</w:t>
            </w:r>
            <w:r w:rsidRPr="002358BB">
              <w:rPr>
                <w:rFonts w:asciiTheme="minorBidi" w:hAnsiTheme="minorBidi" w:cstheme="minorBidi"/>
                <w:lang w:eastAsia="en-US"/>
              </w:rPr>
              <w:t>,</w:t>
            </w:r>
          </w:p>
          <w:p w:rsidR="00624DBA" w:rsidRPr="002358BB" w:rsidRDefault="00624DBA" w:rsidP="00713DCF">
            <w:pPr>
              <w:pStyle w:val="ListParagraph"/>
              <w:spacing w:line="360" w:lineRule="auto"/>
              <w:ind w:left="257"/>
              <w:rPr>
                <w:rFonts w:asciiTheme="minorBidi" w:hAnsiTheme="minorBidi" w:cstheme="minorBidi"/>
                <w:lang w:eastAsia="en-US"/>
              </w:rPr>
            </w:pPr>
            <w:r w:rsidRPr="002358BB">
              <w:rPr>
                <w:rFonts w:asciiTheme="minorBidi" w:hAnsiTheme="minorBidi" w:cstheme="minorBidi" w:hint="cs"/>
                <w:rtl/>
                <w:lang w:eastAsia="en-US"/>
              </w:rPr>
              <w:t>לאוויר</w:t>
            </w:r>
          </w:p>
          <w:p w:rsidR="00624DBA" w:rsidRDefault="00624DBA" w:rsidP="00713DCF">
            <w:pPr>
              <w:pStyle w:val="ListParagraph"/>
              <w:spacing w:line="360" w:lineRule="auto"/>
              <w:ind w:left="257"/>
              <w:rPr>
                <w:rFonts w:asciiTheme="minorBidi" w:hAnsiTheme="minorBidi" w:cstheme="minorBidi"/>
                <w:rtl/>
                <w:lang w:eastAsia="en-US"/>
              </w:rPr>
            </w:pPr>
            <w:r w:rsidRPr="002358BB">
              <w:rPr>
                <w:rFonts w:asciiTheme="minorBidi" w:hAnsiTheme="minorBidi" w:cstheme="minorBidi" w:hint="cs"/>
                <w:rtl/>
                <w:lang w:eastAsia="en-US"/>
              </w:rPr>
              <w:t>ולאבק</w:t>
            </w: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1361" w:type="dxa"/>
          </w:tcPr>
          <w:p w:rsidR="00624DBA" w:rsidRDefault="00624DBA" w:rsidP="00713DCF">
            <w:pPr>
              <w:spacing w:line="360" w:lineRule="auto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</w:tbl>
    <w:p w:rsidR="00624DBA" w:rsidRDefault="00624DBA" w:rsidP="00624DBA">
      <w:pPr>
        <w:spacing w:line="360" w:lineRule="auto"/>
        <w:rPr>
          <w:rFonts w:asciiTheme="minorBidi" w:hAnsiTheme="minorBidi" w:cstheme="minorBidi"/>
          <w:rtl/>
          <w:lang w:eastAsia="en-US"/>
        </w:rPr>
      </w:pPr>
    </w:p>
    <w:p w:rsidR="00624DBA" w:rsidRPr="007115C9" w:rsidRDefault="00624DBA" w:rsidP="00624DBA">
      <w:pPr>
        <w:spacing w:line="360" w:lineRule="auto"/>
        <w:rPr>
          <w:rFonts w:asciiTheme="minorBidi" w:hAnsiTheme="minorBidi" w:cstheme="minorBidi"/>
          <w:rtl/>
          <w:lang w:eastAsia="en-US"/>
        </w:rPr>
      </w:pPr>
    </w:p>
    <w:p w:rsidR="00624DBA" w:rsidRDefault="00624DBA">
      <w:pPr>
        <w:bidi w:val="0"/>
        <w:rPr>
          <w:rFonts w:asciiTheme="minorBidi" w:hAnsiTheme="minorBidi" w:cs="Arial"/>
          <w:rtl/>
          <w:lang w:eastAsia="en-US"/>
        </w:rPr>
      </w:pPr>
      <w:r>
        <w:rPr>
          <w:rFonts w:asciiTheme="minorBidi" w:hAnsiTheme="minorBidi" w:cs="Arial"/>
          <w:rtl/>
          <w:lang w:eastAsia="en-US"/>
        </w:rPr>
        <w:br w:type="page"/>
      </w:r>
    </w:p>
    <w:p w:rsidR="00624DBA" w:rsidRDefault="00624DBA" w:rsidP="00624DBA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theme="minorBidi"/>
          <w:b/>
          <w:bCs/>
          <w:rtl/>
          <w:lang w:eastAsia="en-US"/>
        </w:rPr>
      </w:pPr>
    </w:p>
    <w:p w:rsidR="00624DBA" w:rsidRDefault="00624DBA" w:rsidP="00624DBA">
      <w:pPr>
        <w:rPr>
          <w:rFonts w:asciiTheme="minorBidi" w:hAnsiTheme="minorBidi" w:cstheme="minorBidi"/>
          <w:b/>
          <w:bCs/>
          <w:rtl/>
          <w:lang w:eastAsia="en-US"/>
        </w:rPr>
      </w:pPr>
      <w:r>
        <w:rPr>
          <w:rFonts w:asciiTheme="minorBidi" w:hAnsiTheme="minorBidi" w:cstheme="minorBidi" w:hint="cs"/>
          <w:b/>
          <w:bCs/>
          <w:rtl/>
          <w:lang w:eastAsia="en-US"/>
        </w:rPr>
        <w:t xml:space="preserve"> </w:t>
      </w:r>
    </w:p>
    <w:p w:rsidR="00624DBA" w:rsidRPr="00D64057" w:rsidRDefault="00624DBA" w:rsidP="00624DBA">
      <w:pPr>
        <w:pStyle w:val="ListParagraph"/>
        <w:spacing w:line="360" w:lineRule="auto"/>
        <w:ind w:left="481"/>
        <w:rPr>
          <w:rFonts w:asciiTheme="minorBidi" w:hAnsiTheme="minorBidi" w:cstheme="minorBidi"/>
          <w:sz w:val="28"/>
          <w:szCs w:val="28"/>
          <w:lang w:eastAsia="en-US"/>
        </w:rPr>
      </w:pP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טבלת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השוואה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: 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מאפיינים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של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כוכב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>/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כוכב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לכת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במערכת</w:t>
      </w:r>
      <w:r w:rsidRPr="00D64057">
        <w:rPr>
          <w:rFonts w:asciiTheme="minorBidi" w:hAnsiTheme="minorBidi" w:cstheme="minorBidi"/>
          <w:b/>
          <w:bCs/>
          <w:sz w:val="28"/>
          <w:szCs w:val="28"/>
          <w:lang w:eastAsia="en-US"/>
        </w:rPr>
        <w:t xml:space="preserve"> </w:t>
      </w:r>
      <w:r w:rsidRPr="00D64057"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>השמש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eastAsia="en-US"/>
        </w:rPr>
        <w:t xml:space="preserve"> (ע"מ 170)</w:t>
      </w:r>
    </w:p>
    <w:tbl>
      <w:tblPr>
        <w:tblStyle w:val="TableGrid"/>
        <w:bidiVisual/>
        <w:tblW w:w="9215" w:type="dxa"/>
        <w:tblInd w:w="589" w:type="dxa"/>
        <w:tblLook w:val="04A0" w:firstRow="1" w:lastRow="0" w:firstColumn="1" w:lastColumn="0" w:noHBand="0" w:noVBand="1"/>
      </w:tblPr>
      <w:tblGrid>
        <w:gridCol w:w="3260"/>
        <w:gridCol w:w="2977"/>
        <w:gridCol w:w="2978"/>
      </w:tblGrid>
      <w:tr w:rsidR="00624DBA" w:rsidTr="00713DCF">
        <w:trPr>
          <w:trHeight w:val="1139"/>
        </w:trPr>
        <w:tc>
          <w:tcPr>
            <w:tcW w:w="3260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624DBA" w:rsidRPr="008D146B" w:rsidRDefault="00624DBA" w:rsidP="00713DCF">
            <w:pPr>
              <w:jc w:val="right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8D146B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גופים בחלל</w:t>
            </w:r>
          </w:p>
          <w:p w:rsidR="00624DBA" w:rsidRPr="008D146B" w:rsidRDefault="00624DBA" w:rsidP="00713DCF">
            <w:pPr>
              <w:jc w:val="right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  <w:p w:rsidR="00624DBA" w:rsidRPr="008D146B" w:rsidRDefault="00624DBA" w:rsidP="00713DCF">
            <w:pPr>
              <w:jc w:val="right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  <w:p w:rsidR="00624DBA" w:rsidRPr="008D146B" w:rsidRDefault="00624DBA" w:rsidP="00713DCF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8D146B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מאפיינים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4DBA" w:rsidRPr="008D146B" w:rsidRDefault="00624DBA" w:rsidP="00713DC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8D146B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כוכב</w:t>
            </w:r>
            <w:r w:rsidRPr="008D146B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br/>
            </w:r>
            <w:r w:rsidRPr="008D146B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(שמש)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624DBA" w:rsidRPr="008D146B" w:rsidRDefault="00624DBA" w:rsidP="00713DC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8D146B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כוכב לכת </w:t>
            </w:r>
            <w:r w:rsidRPr="008D146B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br/>
            </w:r>
            <w:r w:rsidRPr="008D146B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(פלנטה)</w:t>
            </w:r>
          </w:p>
        </w:tc>
      </w:tr>
      <w:tr w:rsidR="00624DBA" w:rsidTr="00713DCF">
        <w:trPr>
          <w:trHeight w:val="442"/>
        </w:trPr>
        <w:tc>
          <w:tcPr>
            <w:tcW w:w="3260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C49CF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מייצר אור וחום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>:    כן/לא</w:t>
            </w:r>
          </w:p>
        </w:tc>
        <w:tc>
          <w:tcPr>
            <w:tcW w:w="2977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442"/>
        </w:trPr>
        <w:tc>
          <w:tcPr>
            <w:tcW w:w="3260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C49CF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גודל הגוף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>:          קטן/גדול</w:t>
            </w:r>
          </w:p>
        </w:tc>
        <w:tc>
          <w:tcPr>
            <w:tcW w:w="2977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442"/>
        </w:trPr>
        <w:tc>
          <w:tcPr>
            <w:tcW w:w="3260" w:type="dxa"/>
            <w:vAlign w:val="center"/>
          </w:tcPr>
          <w:p w:rsidR="00624DBA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CC49CF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מקומם בשמיים נראה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>:</w:t>
            </w:r>
          </w:p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 קבוע/אינו קבוע</w:t>
            </w:r>
          </w:p>
        </w:tc>
        <w:tc>
          <w:tcPr>
            <w:tcW w:w="2977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442"/>
        </w:trPr>
        <w:tc>
          <w:tcPr>
            <w:tcW w:w="3260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8D146B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הגוף: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 מקיף את/מוקף על ידי</w:t>
            </w:r>
          </w:p>
        </w:tc>
        <w:tc>
          <w:tcPr>
            <w:tcW w:w="2977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624DBA" w:rsidTr="00713DCF">
        <w:trPr>
          <w:trHeight w:val="442"/>
        </w:trPr>
        <w:tc>
          <w:tcPr>
            <w:tcW w:w="3260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8D146B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הגוף: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  מואר/מאיר</w:t>
            </w:r>
          </w:p>
        </w:tc>
        <w:tc>
          <w:tcPr>
            <w:tcW w:w="2977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624DBA" w:rsidRPr="00CC49CF" w:rsidRDefault="00624DBA" w:rsidP="00713DCF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</w:tbl>
    <w:p w:rsidR="00624DBA" w:rsidRDefault="00624DBA" w:rsidP="00624DBA">
      <w:pPr>
        <w:pStyle w:val="ListParagraph"/>
        <w:ind w:left="481"/>
        <w:rPr>
          <w:rFonts w:asciiTheme="minorBidi" w:hAnsiTheme="minorBidi" w:cstheme="minorBidi"/>
          <w:lang w:eastAsia="en-US"/>
        </w:rPr>
      </w:pPr>
    </w:p>
    <w:p w:rsidR="003734EB" w:rsidRPr="003734EB" w:rsidRDefault="003734EB" w:rsidP="00624DBA">
      <w:pPr>
        <w:bidi w:val="0"/>
        <w:rPr>
          <w:rFonts w:asciiTheme="minorBidi" w:hAnsiTheme="minorBidi" w:cs="Arial"/>
          <w:lang w:eastAsia="en-US"/>
        </w:rPr>
      </w:pPr>
    </w:p>
    <w:sectPr w:rsidR="003734EB" w:rsidRPr="003734EB" w:rsidSect="004E5E81">
      <w:headerReference w:type="default" r:id="rId18"/>
      <w:footerReference w:type="default" r:id="rId19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D6" w:rsidRDefault="00094AD6">
      <w:r>
        <w:separator/>
      </w:r>
    </w:p>
  </w:endnote>
  <w:endnote w:type="continuationSeparator" w:id="0">
    <w:p w:rsidR="00094AD6" w:rsidRDefault="0009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Pr="00D7127F" w:rsidRDefault="002D5F0C" w:rsidP="00D7127F">
    <w:pPr>
      <w:pStyle w:val="Footer"/>
      <w:rPr>
        <w:rFonts w:asciiTheme="minorBidi" w:hAnsiTheme="minorBidi" w:cstheme="minorBidi"/>
        <w:sz w:val="18"/>
        <w:szCs w:val="18"/>
        <w:rtl/>
      </w:rPr>
    </w:pPr>
    <w:r w:rsidRPr="00D7127F">
      <w:rPr>
        <w:rFonts w:asciiTheme="minorBidi" w:hAnsiTheme="minorBidi" w:cstheme="minorBid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 wp14:anchorId="4E5CED3A" wp14:editId="5E05BC09">
          <wp:simplePos x="0" y="0"/>
          <wp:positionH relativeFrom="margin">
            <wp:posOffset>2585085</wp:posOffset>
          </wp:positionH>
          <wp:positionV relativeFrom="paragraph">
            <wp:posOffset>-133985</wp:posOffset>
          </wp:positionV>
          <wp:extent cx="1118870" cy="542290"/>
          <wp:effectExtent l="0" t="0" r="5080" b="0"/>
          <wp:wrapTight wrapText="bothSides">
            <wp:wrapPolygon edited="0">
              <wp:start x="0" y="0"/>
              <wp:lineTo x="0" y="20487"/>
              <wp:lineTo x="21330" y="20487"/>
              <wp:lineTo x="21330" y="0"/>
              <wp:lineTo x="0" y="0"/>
            </wp:wrapPolygon>
          </wp:wrapTight>
          <wp:docPr id="81" name="תמונה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D6" w:rsidRDefault="00094AD6">
      <w:r>
        <w:separator/>
      </w:r>
    </w:p>
  </w:footnote>
  <w:footnote w:type="continuationSeparator" w:id="0">
    <w:p w:rsidR="00094AD6" w:rsidRDefault="0009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D5F0C" w:rsidRPr="00982705" w:rsidRDefault="002D5F0C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 xml:space="preserve">בית הספר לחינוך ע"ש חיים וג'ואן </w:t>
    </w:r>
    <w:proofErr w:type="spellStart"/>
    <w:r w:rsidRPr="00982705">
      <w:rPr>
        <w:rFonts w:ascii="Arial Unicode MS" w:eastAsia="Arial Unicode MS" w:hAnsi="Arial Unicode MS" w:cs="Arial Unicode MS"/>
        <w:sz w:val="16"/>
        <w:szCs w:val="16"/>
        <w:rtl/>
      </w:rPr>
      <w:t>קונסטנטינר</w:t>
    </w:r>
    <w:proofErr w:type="spellEnd"/>
  </w:p>
  <w:p w:rsidR="002D5F0C" w:rsidRPr="00353BF6" w:rsidRDefault="002D5F0C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938"/>
    <w:multiLevelType w:val="hybridMultilevel"/>
    <w:tmpl w:val="BDC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3FD"/>
    <w:multiLevelType w:val="hybridMultilevel"/>
    <w:tmpl w:val="413AE2F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32300724"/>
    <w:multiLevelType w:val="hybridMultilevel"/>
    <w:tmpl w:val="2DCC4AA8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4151068D"/>
    <w:multiLevelType w:val="hybridMultilevel"/>
    <w:tmpl w:val="0C4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41FE"/>
    <w:multiLevelType w:val="hybridMultilevel"/>
    <w:tmpl w:val="DDF2257C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494E03A1"/>
    <w:multiLevelType w:val="hybridMultilevel"/>
    <w:tmpl w:val="CFF8ECA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A6268DA"/>
    <w:multiLevelType w:val="hybridMultilevel"/>
    <w:tmpl w:val="F8C0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5A4E"/>
    <w:multiLevelType w:val="hybridMultilevel"/>
    <w:tmpl w:val="75E2D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6584C"/>
    <w:multiLevelType w:val="hybridMultilevel"/>
    <w:tmpl w:val="052A6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64CC44A9"/>
    <w:multiLevelType w:val="hybridMultilevel"/>
    <w:tmpl w:val="9402951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87C3A4A"/>
    <w:multiLevelType w:val="hybridMultilevel"/>
    <w:tmpl w:val="EBC81D9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6A7144D2"/>
    <w:multiLevelType w:val="hybridMultilevel"/>
    <w:tmpl w:val="FBF6952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B2A6E71"/>
    <w:multiLevelType w:val="hybridMultilevel"/>
    <w:tmpl w:val="839EA4CE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75312302"/>
    <w:multiLevelType w:val="hybridMultilevel"/>
    <w:tmpl w:val="8872109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785F21A8"/>
    <w:multiLevelType w:val="hybridMultilevel"/>
    <w:tmpl w:val="CD023AC0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 w15:restartNumberingAfterBreak="0">
    <w:nsid w:val="7DC12F83"/>
    <w:multiLevelType w:val="hybridMultilevel"/>
    <w:tmpl w:val="D2E066C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AE"/>
    <w:rsid w:val="000030A0"/>
    <w:rsid w:val="00003502"/>
    <w:rsid w:val="00003B0D"/>
    <w:rsid w:val="000108C0"/>
    <w:rsid w:val="00011F84"/>
    <w:rsid w:val="00023B0F"/>
    <w:rsid w:val="00027449"/>
    <w:rsid w:val="00032422"/>
    <w:rsid w:val="00032887"/>
    <w:rsid w:val="00032AB4"/>
    <w:rsid w:val="00033503"/>
    <w:rsid w:val="00035281"/>
    <w:rsid w:val="00036269"/>
    <w:rsid w:val="00036382"/>
    <w:rsid w:val="00040E30"/>
    <w:rsid w:val="00046D26"/>
    <w:rsid w:val="00046D67"/>
    <w:rsid w:val="000507C0"/>
    <w:rsid w:val="00055DA0"/>
    <w:rsid w:val="00061788"/>
    <w:rsid w:val="00063C97"/>
    <w:rsid w:val="00070D50"/>
    <w:rsid w:val="00073BD8"/>
    <w:rsid w:val="00076762"/>
    <w:rsid w:val="00080C3A"/>
    <w:rsid w:val="00084D21"/>
    <w:rsid w:val="0009135A"/>
    <w:rsid w:val="00094AD6"/>
    <w:rsid w:val="000A76DF"/>
    <w:rsid w:val="000B15D7"/>
    <w:rsid w:val="000B6D14"/>
    <w:rsid w:val="000C1F6A"/>
    <w:rsid w:val="000C57D8"/>
    <w:rsid w:val="000C58FA"/>
    <w:rsid w:val="000C6053"/>
    <w:rsid w:val="000D4B9D"/>
    <w:rsid w:val="000D6A9C"/>
    <w:rsid w:val="000E6098"/>
    <w:rsid w:val="00104638"/>
    <w:rsid w:val="0011059E"/>
    <w:rsid w:val="00111C40"/>
    <w:rsid w:val="0011226B"/>
    <w:rsid w:val="00113216"/>
    <w:rsid w:val="00115489"/>
    <w:rsid w:val="0011596B"/>
    <w:rsid w:val="0011647B"/>
    <w:rsid w:val="001169C4"/>
    <w:rsid w:val="00116BC1"/>
    <w:rsid w:val="00120E7C"/>
    <w:rsid w:val="001219DE"/>
    <w:rsid w:val="0012615E"/>
    <w:rsid w:val="00127C00"/>
    <w:rsid w:val="0013348D"/>
    <w:rsid w:val="00134F20"/>
    <w:rsid w:val="00142A0C"/>
    <w:rsid w:val="0014355C"/>
    <w:rsid w:val="0014471A"/>
    <w:rsid w:val="0015171C"/>
    <w:rsid w:val="00154F21"/>
    <w:rsid w:val="00163AE8"/>
    <w:rsid w:val="00165153"/>
    <w:rsid w:val="00165A1F"/>
    <w:rsid w:val="0016646F"/>
    <w:rsid w:val="001669E8"/>
    <w:rsid w:val="00171B35"/>
    <w:rsid w:val="00173B2B"/>
    <w:rsid w:val="00174094"/>
    <w:rsid w:val="0018083D"/>
    <w:rsid w:val="001812C4"/>
    <w:rsid w:val="001835E7"/>
    <w:rsid w:val="00185278"/>
    <w:rsid w:val="00186A09"/>
    <w:rsid w:val="00190B6D"/>
    <w:rsid w:val="00192CC0"/>
    <w:rsid w:val="001A1180"/>
    <w:rsid w:val="001A2176"/>
    <w:rsid w:val="001A7646"/>
    <w:rsid w:val="001B042A"/>
    <w:rsid w:val="001B1EFF"/>
    <w:rsid w:val="001B3A8C"/>
    <w:rsid w:val="001B5DAC"/>
    <w:rsid w:val="001C1754"/>
    <w:rsid w:val="001C57E7"/>
    <w:rsid w:val="001C74A6"/>
    <w:rsid w:val="001C7B65"/>
    <w:rsid w:val="001D02FE"/>
    <w:rsid w:val="001D20D1"/>
    <w:rsid w:val="001D4E73"/>
    <w:rsid w:val="001D4FFC"/>
    <w:rsid w:val="001D6D44"/>
    <w:rsid w:val="001E4DF5"/>
    <w:rsid w:val="001E6FD4"/>
    <w:rsid w:val="001E71AB"/>
    <w:rsid w:val="001F2CE2"/>
    <w:rsid w:val="001F4B3B"/>
    <w:rsid w:val="001F6B6E"/>
    <w:rsid w:val="001F6E71"/>
    <w:rsid w:val="001F7562"/>
    <w:rsid w:val="002018F1"/>
    <w:rsid w:val="00201D08"/>
    <w:rsid w:val="002023C9"/>
    <w:rsid w:val="00204231"/>
    <w:rsid w:val="00204E5C"/>
    <w:rsid w:val="00205236"/>
    <w:rsid w:val="002062C4"/>
    <w:rsid w:val="002253B3"/>
    <w:rsid w:val="00225CF4"/>
    <w:rsid w:val="00230BA2"/>
    <w:rsid w:val="00230EF7"/>
    <w:rsid w:val="002342AB"/>
    <w:rsid w:val="002417FC"/>
    <w:rsid w:val="00245D2F"/>
    <w:rsid w:val="00246535"/>
    <w:rsid w:val="002473C9"/>
    <w:rsid w:val="00247AEC"/>
    <w:rsid w:val="00247CC1"/>
    <w:rsid w:val="002510B3"/>
    <w:rsid w:val="0025247A"/>
    <w:rsid w:val="00253301"/>
    <w:rsid w:val="00253578"/>
    <w:rsid w:val="00254519"/>
    <w:rsid w:val="00260C1B"/>
    <w:rsid w:val="0026227C"/>
    <w:rsid w:val="00264EDB"/>
    <w:rsid w:val="0028145A"/>
    <w:rsid w:val="00283D66"/>
    <w:rsid w:val="00286CA1"/>
    <w:rsid w:val="00287D8D"/>
    <w:rsid w:val="00290FAE"/>
    <w:rsid w:val="002A5813"/>
    <w:rsid w:val="002B114B"/>
    <w:rsid w:val="002B1A8A"/>
    <w:rsid w:val="002B2D12"/>
    <w:rsid w:val="002B457A"/>
    <w:rsid w:val="002B4927"/>
    <w:rsid w:val="002B6E36"/>
    <w:rsid w:val="002B72E1"/>
    <w:rsid w:val="002C05AC"/>
    <w:rsid w:val="002C4383"/>
    <w:rsid w:val="002C5F1C"/>
    <w:rsid w:val="002C68A5"/>
    <w:rsid w:val="002D1689"/>
    <w:rsid w:val="002D5F0C"/>
    <w:rsid w:val="002D679C"/>
    <w:rsid w:val="002F07D0"/>
    <w:rsid w:val="002F10BC"/>
    <w:rsid w:val="00300227"/>
    <w:rsid w:val="00302213"/>
    <w:rsid w:val="00302F8E"/>
    <w:rsid w:val="003041EF"/>
    <w:rsid w:val="00305B47"/>
    <w:rsid w:val="00312148"/>
    <w:rsid w:val="0031281D"/>
    <w:rsid w:val="003172B0"/>
    <w:rsid w:val="00317323"/>
    <w:rsid w:val="00317CEE"/>
    <w:rsid w:val="003215E4"/>
    <w:rsid w:val="003239BB"/>
    <w:rsid w:val="00325E1B"/>
    <w:rsid w:val="00335262"/>
    <w:rsid w:val="003362B5"/>
    <w:rsid w:val="00336703"/>
    <w:rsid w:val="003416EA"/>
    <w:rsid w:val="00341DF4"/>
    <w:rsid w:val="003477C3"/>
    <w:rsid w:val="003516D1"/>
    <w:rsid w:val="003518C4"/>
    <w:rsid w:val="00353BF6"/>
    <w:rsid w:val="003612FC"/>
    <w:rsid w:val="00363892"/>
    <w:rsid w:val="00363FF3"/>
    <w:rsid w:val="00364CAC"/>
    <w:rsid w:val="00370A02"/>
    <w:rsid w:val="0037191D"/>
    <w:rsid w:val="003734EB"/>
    <w:rsid w:val="00383669"/>
    <w:rsid w:val="003943FE"/>
    <w:rsid w:val="00394FD5"/>
    <w:rsid w:val="00395F65"/>
    <w:rsid w:val="00396761"/>
    <w:rsid w:val="00396D4F"/>
    <w:rsid w:val="003A2485"/>
    <w:rsid w:val="003A3122"/>
    <w:rsid w:val="003A3B11"/>
    <w:rsid w:val="003B1EFB"/>
    <w:rsid w:val="003B3502"/>
    <w:rsid w:val="003B4134"/>
    <w:rsid w:val="003B6F70"/>
    <w:rsid w:val="003C69AC"/>
    <w:rsid w:val="003D07CD"/>
    <w:rsid w:val="003D15BE"/>
    <w:rsid w:val="003D35F2"/>
    <w:rsid w:val="003D4649"/>
    <w:rsid w:val="003D5A9A"/>
    <w:rsid w:val="003D6DCF"/>
    <w:rsid w:val="003D7D34"/>
    <w:rsid w:val="003E053F"/>
    <w:rsid w:val="003E1614"/>
    <w:rsid w:val="003E2FEE"/>
    <w:rsid w:val="003F0C0E"/>
    <w:rsid w:val="003F0E9D"/>
    <w:rsid w:val="003F503E"/>
    <w:rsid w:val="00402A09"/>
    <w:rsid w:val="00414193"/>
    <w:rsid w:val="00415187"/>
    <w:rsid w:val="00415D1C"/>
    <w:rsid w:val="004161F0"/>
    <w:rsid w:val="004172A9"/>
    <w:rsid w:val="00431543"/>
    <w:rsid w:val="004319C5"/>
    <w:rsid w:val="004435EB"/>
    <w:rsid w:val="00443974"/>
    <w:rsid w:val="00443E1B"/>
    <w:rsid w:val="004515FB"/>
    <w:rsid w:val="00455969"/>
    <w:rsid w:val="00455CD0"/>
    <w:rsid w:val="004655EA"/>
    <w:rsid w:val="004667A2"/>
    <w:rsid w:val="004676A6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6276"/>
    <w:rsid w:val="004B6AB2"/>
    <w:rsid w:val="004B7B50"/>
    <w:rsid w:val="004C1287"/>
    <w:rsid w:val="004C56D5"/>
    <w:rsid w:val="004C5FC1"/>
    <w:rsid w:val="004D575E"/>
    <w:rsid w:val="004D78AA"/>
    <w:rsid w:val="004E37A3"/>
    <w:rsid w:val="004E435C"/>
    <w:rsid w:val="004E5788"/>
    <w:rsid w:val="004E5E81"/>
    <w:rsid w:val="004E7A80"/>
    <w:rsid w:val="004F0E25"/>
    <w:rsid w:val="004F4FE3"/>
    <w:rsid w:val="004F6504"/>
    <w:rsid w:val="00502AC5"/>
    <w:rsid w:val="00505CCC"/>
    <w:rsid w:val="005073A6"/>
    <w:rsid w:val="00524FAC"/>
    <w:rsid w:val="005306BA"/>
    <w:rsid w:val="00531440"/>
    <w:rsid w:val="00536E94"/>
    <w:rsid w:val="00551107"/>
    <w:rsid w:val="00554276"/>
    <w:rsid w:val="0056452C"/>
    <w:rsid w:val="005676BB"/>
    <w:rsid w:val="00573259"/>
    <w:rsid w:val="00573D18"/>
    <w:rsid w:val="00574492"/>
    <w:rsid w:val="005772CC"/>
    <w:rsid w:val="005813BD"/>
    <w:rsid w:val="00585D62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0D77"/>
    <w:rsid w:val="005E1034"/>
    <w:rsid w:val="005E3A6E"/>
    <w:rsid w:val="005E6A53"/>
    <w:rsid w:val="005F0EC1"/>
    <w:rsid w:val="005F1961"/>
    <w:rsid w:val="005F372A"/>
    <w:rsid w:val="005F752A"/>
    <w:rsid w:val="0060108A"/>
    <w:rsid w:val="00611D87"/>
    <w:rsid w:val="006145D5"/>
    <w:rsid w:val="00620D5A"/>
    <w:rsid w:val="006220D9"/>
    <w:rsid w:val="006242CD"/>
    <w:rsid w:val="00624DBA"/>
    <w:rsid w:val="00624F44"/>
    <w:rsid w:val="00626215"/>
    <w:rsid w:val="00626F77"/>
    <w:rsid w:val="00632CC5"/>
    <w:rsid w:val="006339A3"/>
    <w:rsid w:val="00634754"/>
    <w:rsid w:val="00636E61"/>
    <w:rsid w:val="00643A99"/>
    <w:rsid w:val="006447CF"/>
    <w:rsid w:val="00647A54"/>
    <w:rsid w:val="00654655"/>
    <w:rsid w:val="00654BA8"/>
    <w:rsid w:val="00663D13"/>
    <w:rsid w:val="00664722"/>
    <w:rsid w:val="006677C3"/>
    <w:rsid w:val="0067280E"/>
    <w:rsid w:val="00672E68"/>
    <w:rsid w:val="00683689"/>
    <w:rsid w:val="006846A2"/>
    <w:rsid w:val="006861AA"/>
    <w:rsid w:val="0068693F"/>
    <w:rsid w:val="00692411"/>
    <w:rsid w:val="00695389"/>
    <w:rsid w:val="006A1812"/>
    <w:rsid w:val="006A2A36"/>
    <w:rsid w:val="006A3CE1"/>
    <w:rsid w:val="006A6A59"/>
    <w:rsid w:val="006B279C"/>
    <w:rsid w:val="006B506E"/>
    <w:rsid w:val="006B5792"/>
    <w:rsid w:val="006C1F82"/>
    <w:rsid w:val="006C293D"/>
    <w:rsid w:val="006C3B44"/>
    <w:rsid w:val="006C76B5"/>
    <w:rsid w:val="006D5708"/>
    <w:rsid w:val="006D7177"/>
    <w:rsid w:val="006E2D88"/>
    <w:rsid w:val="006F7ED7"/>
    <w:rsid w:val="007114F9"/>
    <w:rsid w:val="007115FB"/>
    <w:rsid w:val="0072169B"/>
    <w:rsid w:val="007417BF"/>
    <w:rsid w:val="007440EE"/>
    <w:rsid w:val="00746542"/>
    <w:rsid w:val="007465D2"/>
    <w:rsid w:val="00747E32"/>
    <w:rsid w:val="0075065D"/>
    <w:rsid w:val="00761810"/>
    <w:rsid w:val="00762DFF"/>
    <w:rsid w:val="007705F9"/>
    <w:rsid w:val="00771316"/>
    <w:rsid w:val="007719E5"/>
    <w:rsid w:val="00772E1C"/>
    <w:rsid w:val="0077384E"/>
    <w:rsid w:val="00777EC1"/>
    <w:rsid w:val="00781ED0"/>
    <w:rsid w:val="00782132"/>
    <w:rsid w:val="00782321"/>
    <w:rsid w:val="0078274D"/>
    <w:rsid w:val="00790A66"/>
    <w:rsid w:val="00795DBA"/>
    <w:rsid w:val="00795FF4"/>
    <w:rsid w:val="007A4FDA"/>
    <w:rsid w:val="007B1E4A"/>
    <w:rsid w:val="007B6453"/>
    <w:rsid w:val="007B679C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578B"/>
    <w:rsid w:val="007F7A29"/>
    <w:rsid w:val="00812FF2"/>
    <w:rsid w:val="0082140D"/>
    <w:rsid w:val="008227FA"/>
    <w:rsid w:val="00822834"/>
    <w:rsid w:val="00825846"/>
    <w:rsid w:val="00826864"/>
    <w:rsid w:val="00826961"/>
    <w:rsid w:val="00827465"/>
    <w:rsid w:val="008275E4"/>
    <w:rsid w:val="00845C91"/>
    <w:rsid w:val="0084620F"/>
    <w:rsid w:val="008462B8"/>
    <w:rsid w:val="00855A4B"/>
    <w:rsid w:val="0086027C"/>
    <w:rsid w:val="008619DD"/>
    <w:rsid w:val="00863BAC"/>
    <w:rsid w:val="00864DEB"/>
    <w:rsid w:val="00872164"/>
    <w:rsid w:val="00874D10"/>
    <w:rsid w:val="00880E7A"/>
    <w:rsid w:val="00881E78"/>
    <w:rsid w:val="00882F12"/>
    <w:rsid w:val="00887F04"/>
    <w:rsid w:val="00894FF7"/>
    <w:rsid w:val="00896812"/>
    <w:rsid w:val="00896C39"/>
    <w:rsid w:val="00897471"/>
    <w:rsid w:val="008976CF"/>
    <w:rsid w:val="008A0EA7"/>
    <w:rsid w:val="008A1FB6"/>
    <w:rsid w:val="008A556E"/>
    <w:rsid w:val="008A773E"/>
    <w:rsid w:val="008B2570"/>
    <w:rsid w:val="008B28B8"/>
    <w:rsid w:val="008B3D0D"/>
    <w:rsid w:val="008C02F8"/>
    <w:rsid w:val="008F55C2"/>
    <w:rsid w:val="008F710F"/>
    <w:rsid w:val="0090060E"/>
    <w:rsid w:val="009028D6"/>
    <w:rsid w:val="00902A33"/>
    <w:rsid w:val="00903668"/>
    <w:rsid w:val="0090679E"/>
    <w:rsid w:val="00906951"/>
    <w:rsid w:val="00912CA9"/>
    <w:rsid w:val="009166FF"/>
    <w:rsid w:val="00922994"/>
    <w:rsid w:val="00926E76"/>
    <w:rsid w:val="00927236"/>
    <w:rsid w:val="0093285C"/>
    <w:rsid w:val="00933D02"/>
    <w:rsid w:val="0094263D"/>
    <w:rsid w:val="009438F9"/>
    <w:rsid w:val="00946B63"/>
    <w:rsid w:val="009527CB"/>
    <w:rsid w:val="009576CA"/>
    <w:rsid w:val="009637AC"/>
    <w:rsid w:val="00963C93"/>
    <w:rsid w:val="00966358"/>
    <w:rsid w:val="009675F5"/>
    <w:rsid w:val="00975CFF"/>
    <w:rsid w:val="00982705"/>
    <w:rsid w:val="0098434D"/>
    <w:rsid w:val="00992D48"/>
    <w:rsid w:val="00994F89"/>
    <w:rsid w:val="009A5799"/>
    <w:rsid w:val="009B1C7C"/>
    <w:rsid w:val="009C188A"/>
    <w:rsid w:val="009C50C5"/>
    <w:rsid w:val="009C585B"/>
    <w:rsid w:val="009C7748"/>
    <w:rsid w:val="009D0C44"/>
    <w:rsid w:val="009D60AF"/>
    <w:rsid w:val="009D6814"/>
    <w:rsid w:val="009D76A2"/>
    <w:rsid w:val="009E0D72"/>
    <w:rsid w:val="009E1B04"/>
    <w:rsid w:val="009E3F1A"/>
    <w:rsid w:val="009F1032"/>
    <w:rsid w:val="009F6828"/>
    <w:rsid w:val="00A07DD2"/>
    <w:rsid w:val="00A14A8F"/>
    <w:rsid w:val="00A152AC"/>
    <w:rsid w:val="00A15D5D"/>
    <w:rsid w:val="00A23BDC"/>
    <w:rsid w:val="00A24DDD"/>
    <w:rsid w:val="00A27768"/>
    <w:rsid w:val="00A43A7B"/>
    <w:rsid w:val="00A43BC1"/>
    <w:rsid w:val="00A43C16"/>
    <w:rsid w:val="00A50D26"/>
    <w:rsid w:val="00A50E33"/>
    <w:rsid w:val="00A51F32"/>
    <w:rsid w:val="00A525CE"/>
    <w:rsid w:val="00A53D7F"/>
    <w:rsid w:val="00A54278"/>
    <w:rsid w:val="00A5512A"/>
    <w:rsid w:val="00A60A64"/>
    <w:rsid w:val="00A62447"/>
    <w:rsid w:val="00A6267A"/>
    <w:rsid w:val="00A62DC4"/>
    <w:rsid w:val="00A6308B"/>
    <w:rsid w:val="00A6657A"/>
    <w:rsid w:val="00A67019"/>
    <w:rsid w:val="00A6795F"/>
    <w:rsid w:val="00A7112B"/>
    <w:rsid w:val="00A72D77"/>
    <w:rsid w:val="00A73F78"/>
    <w:rsid w:val="00A7530C"/>
    <w:rsid w:val="00A753F3"/>
    <w:rsid w:val="00A76E0C"/>
    <w:rsid w:val="00A823E0"/>
    <w:rsid w:val="00A82852"/>
    <w:rsid w:val="00A83D91"/>
    <w:rsid w:val="00A84601"/>
    <w:rsid w:val="00A862C4"/>
    <w:rsid w:val="00A872BA"/>
    <w:rsid w:val="00A90BAE"/>
    <w:rsid w:val="00A90F20"/>
    <w:rsid w:val="00A910BE"/>
    <w:rsid w:val="00A95C8C"/>
    <w:rsid w:val="00A968B4"/>
    <w:rsid w:val="00AB0919"/>
    <w:rsid w:val="00AB0C89"/>
    <w:rsid w:val="00AB1084"/>
    <w:rsid w:val="00AB3CA3"/>
    <w:rsid w:val="00AC1207"/>
    <w:rsid w:val="00AC1B0C"/>
    <w:rsid w:val="00AC64F3"/>
    <w:rsid w:val="00AD1D28"/>
    <w:rsid w:val="00AD2E2F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049BB"/>
    <w:rsid w:val="00B23B3C"/>
    <w:rsid w:val="00B245EF"/>
    <w:rsid w:val="00B25285"/>
    <w:rsid w:val="00B27C9B"/>
    <w:rsid w:val="00B27CD7"/>
    <w:rsid w:val="00B27EBD"/>
    <w:rsid w:val="00B31106"/>
    <w:rsid w:val="00B321E0"/>
    <w:rsid w:val="00B333AE"/>
    <w:rsid w:val="00B34211"/>
    <w:rsid w:val="00B40811"/>
    <w:rsid w:val="00B4081B"/>
    <w:rsid w:val="00B47F3A"/>
    <w:rsid w:val="00B50D23"/>
    <w:rsid w:val="00B600E5"/>
    <w:rsid w:val="00B61765"/>
    <w:rsid w:val="00B62D72"/>
    <w:rsid w:val="00B639D4"/>
    <w:rsid w:val="00B70B84"/>
    <w:rsid w:val="00B74BCA"/>
    <w:rsid w:val="00B77B54"/>
    <w:rsid w:val="00B77D44"/>
    <w:rsid w:val="00B80B7F"/>
    <w:rsid w:val="00B81DA0"/>
    <w:rsid w:val="00B82E38"/>
    <w:rsid w:val="00B910BA"/>
    <w:rsid w:val="00B96BBF"/>
    <w:rsid w:val="00B9701A"/>
    <w:rsid w:val="00B97116"/>
    <w:rsid w:val="00BA02B3"/>
    <w:rsid w:val="00BA13BD"/>
    <w:rsid w:val="00BA2E92"/>
    <w:rsid w:val="00BB2655"/>
    <w:rsid w:val="00BB4225"/>
    <w:rsid w:val="00BC080E"/>
    <w:rsid w:val="00BC1AFA"/>
    <w:rsid w:val="00BC6786"/>
    <w:rsid w:val="00BD1FBC"/>
    <w:rsid w:val="00BD4178"/>
    <w:rsid w:val="00BD4549"/>
    <w:rsid w:val="00BE1107"/>
    <w:rsid w:val="00BE5464"/>
    <w:rsid w:val="00BF5A92"/>
    <w:rsid w:val="00C02F22"/>
    <w:rsid w:val="00C05E4D"/>
    <w:rsid w:val="00C071F1"/>
    <w:rsid w:val="00C11383"/>
    <w:rsid w:val="00C12C10"/>
    <w:rsid w:val="00C13B93"/>
    <w:rsid w:val="00C17AE0"/>
    <w:rsid w:val="00C26A75"/>
    <w:rsid w:val="00C30DC3"/>
    <w:rsid w:val="00C333AC"/>
    <w:rsid w:val="00C349AC"/>
    <w:rsid w:val="00C35627"/>
    <w:rsid w:val="00C41828"/>
    <w:rsid w:val="00C44C22"/>
    <w:rsid w:val="00C464B3"/>
    <w:rsid w:val="00C504BE"/>
    <w:rsid w:val="00C5059F"/>
    <w:rsid w:val="00C546B0"/>
    <w:rsid w:val="00C62B87"/>
    <w:rsid w:val="00C64366"/>
    <w:rsid w:val="00C648ED"/>
    <w:rsid w:val="00C743BC"/>
    <w:rsid w:val="00C76D80"/>
    <w:rsid w:val="00C81167"/>
    <w:rsid w:val="00C81CF3"/>
    <w:rsid w:val="00C83337"/>
    <w:rsid w:val="00C9094E"/>
    <w:rsid w:val="00C92F1E"/>
    <w:rsid w:val="00C96D06"/>
    <w:rsid w:val="00CA5341"/>
    <w:rsid w:val="00CA5AED"/>
    <w:rsid w:val="00CB1004"/>
    <w:rsid w:val="00CB63D0"/>
    <w:rsid w:val="00CB67B3"/>
    <w:rsid w:val="00CB7BEE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4902"/>
    <w:rsid w:val="00CF248C"/>
    <w:rsid w:val="00CF7148"/>
    <w:rsid w:val="00D03074"/>
    <w:rsid w:val="00D07420"/>
    <w:rsid w:val="00D1294E"/>
    <w:rsid w:val="00D17675"/>
    <w:rsid w:val="00D20093"/>
    <w:rsid w:val="00D21BEF"/>
    <w:rsid w:val="00D23070"/>
    <w:rsid w:val="00D24801"/>
    <w:rsid w:val="00D276A0"/>
    <w:rsid w:val="00D27CBF"/>
    <w:rsid w:val="00D31C21"/>
    <w:rsid w:val="00D321BF"/>
    <w:rsid w:val="00D33D68"/>
    <w:rsid w:val="00D35C2F"/>
    <w:rsid w:val="00D361AC"/>
    <w:rsid w:val="00D514D0"/>
    <w:rsid w:val="00D5427D"/>
    <w:rsid w:val="00D56574"/>
    <w:rsid w:val="00D56827"/>
    <w:rsid w:val="00D57D23"/>
    <w:rsid w:val="00D6011C"/>
    <w:rsid w:val="00D6218F"/>
    <w:rsid w:val="00D631EB"/>
    <w:rsid w:val="00D63A36"/>
    <w:rsid w:val="00D65CAE"/>
    <w:rsid w:val="00D66EC6"/>
    <w:rsid w:val="00D7127F"/>
    <w:rsid w:val="00D71810"/>
    <w:rsid w:val="00D71BF1"/>
    <w:rsid w:val="00D735B6"/>
    <w:rsid w:val="00D7677D"/>
    <w:rsid w:val="00D76869"/>
    <w:rsid w:val="00D8069D"/>
    <w:rsid w:val="00D92CCB"/>
    <w:rsid w:val="00D93B15"/>
    <w:rsid w:val="00D942DF"/>
    <w:rsid w:val="00D965DD"/>
    <w:rsid w:val="00D96D3E"/>
    <w:rsid w:val="00DA3A19"/>
    <w:rsid w:val="00DA4E76"/>
    <w:rsid w:val="00DA6DD9"/>
    <w:rsid w:val="00DB32D3"/>
    <w:rsid w:val="00DB4095"/>
    <w:rsid w:val="00DB5A80"/>
    <w:rsid w:val="00DB5E51"/>
    <w:rsid w:val="00DB6215"/>
    <w:rsid w:val="00DC22A2"/>
    <w:rsid w:val="00DC48D1"/>
    <w:rsid w:val="00DC709F"/>
    <w:rsid w:val="00DD0ECC"/>
    <w:rsid w:val="00DD7B53"/>
    <w:rsid w:val="00DE5209"/>
    <w:rsid w:val="00DF43BF"/>
    <w:rsid w:val="00E031E7"/>
    <w:rsid w:val="00E03F8E"/>
    <w:rsid w:val="00E124C1"/>
    <w:rsid w:val="00E12AEB"/>
    <w:rsid w:val="00E15A9B"/>
    <w:rsid w:val="00E1627D"/>
    <w:rsid w:val="00E25BC5"/>
    <w:rsid w:val="00E335C1"/>
    <w:rsid w:val="00E3447B"/>
    <w:rsid w:val="00E37CCA"/>
    <w:rsid w:val="00E40E00"/>
    <w:rsid w:val="00E41A85"/>
    <w:rsid w:val="00E44FC6"/>
    <w:rsid w:val="00E474BC"/>
    <w:rsid w:val="00E51064"/>
    <w:rsid w:val="00E51FB4"/>
    <w:rsid w:val="00E56AEE"/>
    <w:rsid w:val="00E647C7"/>
    <w:rsid w:val="00E76C70"/>
    <w:rsid w:val="00E76E50"/>
    <w:rsid w:val="00E85382"/>
    <w:rsid w:val="00E8554F"/>
    <w:rsid w:val="00E86A4B"/>
    <w:rsid w:val="00E87B61"/>
    <w:rsid w:val="00E9018C"/>
    <w:rsid w:val="00E9194A"/>
    <w:rsid w:val="00E9194D"/>
    <w:rsid w:val="00E920C3"/>
    <w:rsid w:val="00E9232A"/>
    <w:rsid w:val="00E925A2"/>
    <w:rsid w:val="00E935A4"/>
    <w:rsid w:val="00E95EC7"/>
    <w:rsid w:val="00E95FDC"/>
    <w:rsid w:val="00E961CA"/>
    <w:rsid w:val="00E96373"/>
    <w:rsid w:val="00EB05FA"/>
    <w:rsid w:val="00EB4D8A"/>
    <w:rsid w:val="00EB6131"/>
    <w:rsid w:val="00EC09F9"/>
    <w:rsid w:val="00EC4446"/>
    <w:rsid w:val="00ED05D6"/>
    <w:rsid w:val="00ED2BB8"/>
    <w:rsid w:val="00EE03BF"/>
    <w:rsid w:val="00EE22B4"/>
    <w:rsid w:val="00EE3E12"/>
    <w:rsid w:val="00EE7DB4"/>
    <w:rsid w:val="00EF7EFE"/>
    <w:rsid w:val="00F014EC"/>
    <w:rsid w:val="00F02EAE"/>
    <w:rsid w:val="00F10D5D"/>
    <w:rsid w:val="00F130C1"/>
    <w:rsid w:val="00F15FC1"/>
    <w:rsid w:val="00F212F8"/>
    <w:rsid w:val="00F25914"/>
    <w:rsid w:val="00F26DEE"/>
    <w:rsid w:val="00F32943"/>
    <w:rsid w:val="00F32F1B"/>
    <w:rsid w:val="00F33BDE"/>
    <w:rsid w:val="00F35161"/>
    <w:rsid w:val="00F4192A"/>
    <w:rsid w:val="00F4494F"/>
    <w:rsid w:val="00F50BF5"/>
    <w:rsid w:val="00F53E2B"/>
    <w:rsid w:val="00F57998"/>
    <w:rsid w:val="00F62374"/>
    <w:rsid w:val="00F635E0"/>
    <w:rsid w:val="00F66594"/>
    <w:rsid w:val="00F70102"/>
    <w:rsid w:val="00F72026"/>
    <w:rsid w:val="00F816C3"/>
    <w:rsid w:val="00F9596E"/>
    <w:rsid w:val="00FA63B0"/>
    <w:rsid w:val="00FA68E9"/>
    <w:rsid w:val="00FB045F"/>
    <w:rsid w:val="00FB65F5"/>
    <w:rsid w:val="00FB6BCB"/>
    <w:rsid w:val="00FC6717"/>
    <w:rsid w:val="00FD1FE4"/>
    <w:rsid w:val="00FD2709"/>
    <w:rsid w:val="00FD4542"/>
    <w:rsid w:val="00FD4D84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07BE08-53B8-4306-A479-FC80640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976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5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5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9672-38DE-4E4F-A5BC-BB657781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5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Jenny Spector</cp:lastModifiedBy>
  <cp:revision>6</cp:revision>
  <cp:lastPrinted>2016-01-27T11:25:00Z</cp:lastPrinted>
  <dcterms:created xsi:type="dcterms:W3CDTF">2017-01-12T13:50:00Z</dcterms:created>
  <dcterms:modified xsi:type="dcterms:W3CDTF">2017-01-12T13:55:00Z</dcterms:modified>
</cp:coreProperties>
</file>