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5E4" w:rsidRDefault="008275E4" w:rsidP="00D411BD">
      <w:pPr>
        <w:bidi w:val="0"/>
        <w:jc w:val="right"/>
        <w:rPr>
          <w:rFonts w:asciiTheme="minorBidi" w:hAnsiTheme="minorBidi" w:cs="Arial"/>
          <w:lang w:eastAsia="en-US"/>
        </w:rPr>
      </w:pPr>
    </w:p>
    <w:p w:rsidR="00D411BD" w:rsidRDefault="00D411BD" w:rsidP="00D411BD">
      <w:pPr>
        <w:spacing w:line="360" w:lineRule="auto"/>
        <w:rPr>
          <w:rFonts w:ascii="Tahoma" w:eastAsia="Times New Roman" w:hAnsi="Tahoma" w:cs="David" w:hint="cs"/>
          <w:b/>
          <w:bCs/>
          <w:sz w:val="36"/>
          <w:szCs w:val="36"/>
          <w:rtl/>
          <w:lang w:eastAsia="en-US"/>
        </w:rPr>
      </w:pPr>
    </w:p>
    <w:p w:rsidR="00D411BD" w:rsidRPr="00D411BD" w:rsidRDefault="00D411BD" w:rsidP="00D411BD">
      <w:pPr>
        <w:spacing w:line="360" w:lineRule="auto"/>
        <w:rPr>
          <w:rFonts w:ascii="Tahoma" w:eastAsia="Times New Roman" w:hAnsi="Tahoma" w:cs="David" w:hint="cs"/>
          <w:b/>
          <w:bCs/>
          <w:sz w:val="36"/>
          <w:szCs w:val="36"/>
          <w:rtl/>
          <w:lang w:eastAsia="en-US"/>
        </w:rPr>
      </w:pPr>
      <w:bookmarkStart w:id="0" w:name="_GoBack"/>
      <w:bookmarkEnd w:id="0"/>
      <w:r w:rsidRPr="00D411BD">
        <w:rPr>
          <w:rFonts w:ascii="Tahoma" w:eastAsia="Times New Roman" w:hAnsi="Tahoma" w:cs="David" w:hint="cs"/>
          <w:b/>
          <w:bCs/>
          <w:sz w:val="36"/>
          <w:szCs w:val="36"/>
          <w:rtl/>
          <w:lang w:eastAsia="en-US"/>
        </w:rPr>
        <w:t>מושגי יסוד באקולוגיה</w:t>
      </w:r>
      <w:r w:rsidRPr="00D411BD">
        <w:rPr>
          <w:rFonts w:ascii="Tahoma" w:eastAsia="Times New Roman" w:hAnsi="Tahoma" w:cs="David" w:hint="cs"/>
          <w:b/>
          <w:bCs/>
          <w:sz w:val="36"/>
          <w:szCs w:val="36"/>
          <w:vertAlign w:val="superscript"/>
          <w:rtl/>
          <w:lang w:eastAsia="en-US"/>
        </w:rPr>
        <w:t xml:space="preserve"> </w:t>
      </w:r>
      <w:r w:rsidRPr="00D411BD">
        <w:rPr>
          <w:rFonts w:ascii="Tahoma" w:eastAsia="Times New Roman" w:hAnsi="Tahoma" w:cs="David" w:hint="cs"/>
          <w:b/>
          <w:bCs/>
          <w:sz w:val="36"/>
          <w:szCs w:val="36"/>
          <w:rtl/>
          <w:lang w:eastAsia="en-US"/>
        </w:rPr>
        <w:t xml:space="preserve"> </w:t>
      </w:r>
    </w:p>
    <w:p w:rsidR="00D411BD" w:rsidRPr="00D411BD" w:rsidRDefault="00D411BD" w:rsidP="00D411BD">
      <w:pPr>
        <w:spacing w:line="360" w:lineRule="auto"/>
        <w:rPr>
          <w:rFonts w:ascii="Tahoma" w:eastAsia="Times New Roman" w:hAnsi="Tahoma" w:cs="David" w:hint="cs"/>
          <w:b/>
          <w:bCs/>
          <w:sz w:val="32"/>
          <w:szCs w:val="32"/>
          <w:rtl/>
          <w:lang w:eastAsia="en-US"/>
        </w:rPr>
      </w:pPr>
      <w:r w:rsidRPr="00D411BD">
        <w:rPr>
          <w:rFonts w:ascii="Tahoma" w:eastAsia="Times New Roman" w:hAnsi="Tahoma" w:cs="David" w:hint="cs"/>
          <w:b/>
          <w:bCs/>
          <w:sz w:val="32"/>
          <w:szCs w:val="32"/>
          <w:rtl/>
          <w:lang w:eastAsia="en-US"/>
        </w:rPr>
        <w:t xml:space="preserve">אקולוגיה </w:t>
      </w:r>
    </w:p>
    <w:p w:rsidR="00D411BD" w:rsidRPr="00D411BD" w:rsidRDefault="00D411BD" w:rsidP="00D411BD">
      <w:pPr>
        <w:spacing w:line="360" w:lineRule="auto"/>
        <w:jc w:val="both"/>
        <w:rPr>
          <w:rFonts w:ascii="Tahoma" w:eastAsia="Times New Roman" w:hAnsi="Tahoma" w:cs="David" w:hint="cs"/>
          <w:b/>
          <w:bCs/>
          <w:rtl/>
          <w:lang w:eastAsia="en-US"/>
        </w:rPr>
      </w:pPr>
      <w:r w:rsidRPr="00D411BD">
        <w:rPr>
          <w:rFonts w:ascii="Tahoma" w:eastAsia="Times New Roman" w:hAnsi="Tahoma" w:cs="David" w:hint="cs"/>
          <w:rtl/>
          <w:lang w:eastAsia="en-US"/>
        </w:rPr>
        <w:t xml:space="preserve">האקולוגיה, כענף מדעי העוסק בקשרי גומלין בין יצורים חיים לבין סביבתם, חוקרת מערכות, מבנים ותהליכים ברמות ארגון שמעל הפרט. האקולוגיה חוקרת ומנתחת מערכות אקולוגיות. מערכות אקולוגיות </w:t>
      </w:r>
      <w:r w:rsidRPr="00D411BD">
        <w:rPr>
          <w:rFonts w:ascii="Book Antiqua" w:eastAsia="Times New Roman" w:hAnsi="Book Antiqua" w:cs="David"/>
          <w:sz w:val="20"/>
          <w:szCs w:val="20"/>
          <w:lang w:eastAsia="en-US"/>
        </w:rPr>
        <w:t>(Ecosystems)</w:t>
      </w:r>
      <w:r w:rsidRPr="00D411BD">
        <w:rPr>
          <w:rFonts w:ascii="Tahoma" w:eastAsia="Times New Roman" w:hAnsi="Tahoma" w:cs="David" w:hint="cs"/>
          <w:rtl/>
          <w:lang w:eastAsia="en-US"/>
        </w:rPr>
        <w:t xml:space="preserve"> שהאקולוגיה עוסקת בהן הוגדרו לראשונה ב-1935 על ידי האקולוג האנגלי טאנסליי כיחידות פונקציונליות בסיסיות בטבע. הן כוללות את האורגניזמים (מיקרואורגניזמים, צמחים, בעלי חיים ובני אדם) יחד עם סביבתם הפיזית, כמערכת אקולוגית מבנית ותפקודית אחת. נקודת המוצא היא כי אין יצור חי המסוגל להתקיים ללא סביבה. האריה זקוק לצבי ולאוכלי עשב אחרים כמזון, והצבי זקוק לצמחים כמזון, וקיומו מותנה בנוכחותם. נוכחותם של הצמחים מותנית בהימצאות מים ואור.</w:t>
      </w:r>
    </w:p>
    <w:p w:rsidR="00D411BD" w:rsidRPr="00D411BD" w:rsidRDefault="00D411BD" w:rsidP="00D411BD">
      <w:pPr>
        <w:spacing w:line="360" w:lineRule="auto"/>
        <w:jc w:val="both"/>
        <w:rPr>
          <w:rFonts w:ascii="Tahoma" w:eastAsia="Times New Roman" w:hAnsi="Tahoma" w:cs="David" w:hint="cs"/>
          <w:rtl/>
          <w:lang w:eastAsia="en-US"/>
        </w:rPr>
      </w:pPr>
      <w:r w:rsidRPr="00D411BD">
        <w:rPr>
          <w:rFonts w:ascii="Tahoma" w:eastAsia="Times New Roman" w:hAnsi="Tahoma" w:cs="David" w:hint="cs"/>
          <w:rtl/>
          <w:lang w:eastAsia="en-US"/>
        </w:rPr>
        <w:t xml:space="preserve">אקולוגיה היא ענף מדעי צעיר יחסית, העוסק בלימוד המבנה של הטבע החי, בארגונו ובפעולתו, תוך הדגשת היחסים בין היצורים החיים לבין סביבתם. זהו ענף מדעי בין-תחומי, הכולל ידע נרחב מתחום מדעי החיים (ביולוגיה), מדעי החומר (כימיה ופיזיקה), מדעי כדור הארץ, מדעי החברה והטכנולוגיה. </w:t>
      </w:r>
    </w:p>
    <w:p w:rsidR="00D411BD" w:rsidRPr="00D411BD" w:rsidRDefault="00D411BD" w:rsidP="00D411BD">
      <w:pPr>
        <w:spacing w:line="360" w:lineRule="auto"/>
        <w:jc w:val="both"/>
        <w:rPr>
          <w:rFonts w:ascii="Tahoma" w:eastAsia="Times New Roman" w:hAnsi="Tahoma" w:cs="David" w:hint="cs"/>
          <w:rtl/>
          <w:lang w:eastAsia="en-US"/>
        </w:rPr>
      </w:pPr>
      <w:r w:rsidRPr="00D411BD">
        <w:rPr>
          <w:rFonts w:ascii="Tahoma" w:eastAsia="Times New Roman" w:hAnsi="Tahoma" w:cs="David" w:hint="cs"/>
          <w:rtl/>
          <w:lang w:eastAsia="en-US"/>
        </w:rPr>
        <w:t xml:space="preserve">הצורך בהגדרת תחום הידע החדש – אקולוגיה, נבע מתוך ההכרה שהחלה להתפתח באמצע המאה ה-19 כי לסביבה יש השפעה רבה על היצורים המתקיימים בה, וכי אי אפשר להבין את מבנה הטבע החי, את ארגונו ואת פעולתו מבלי להתייחס לתנאי הסביבה. </w:t>
      </w:r>
    </w:p>
    <w:p w:rsidR="00D411BD" w:rsidRPr="00D411BD" w:rsidRDefault="00D411BD" w:rsidP="00D411BD">
      <w:pPr>
        <w:spacing w:line="360" w:lineRule="auto"/>
        <w:jc w:val="both"/>
        <w:rPr>
          <w:rFonts w:ascii="Tahoma" w:eastAsia="Times New Roman" w:hAnsi="Tahoma" w:cs="David" w:hint="cs"/>
          <w:rtl/>
          <w:lang w:eastAsia="en-US"/>
        </w:rPr>
      </w:pPr>
      <w:r w:rsidRPr="00D411BD">
        <w:rPr>
          <w:rFonts w:ascii="Tahoma" w:eastAsia="Times New Roman" w:hAnsi="Tahoma" w:cs="David" w:hint="cs"/>
          <w:rtl/>
          <w:lang w:eastAsia="en-US"/>
        </w:rPr>
        <w:t>הגידול העצום באוכלוסיית האדם והגברת יכולתו הטכנולוגית הציבו את האדם ואת פעולותיו בסביבה כחלק מן הגורמים המרכזיים המשפיעים עליה. כיום מקובל לכלול את האדם ואת תוצרי פעולותיו כחלק ממרכיבי הסביבה שיש להביא בחשבון במארג קשרי הגומלין הנחקרים. כיום משלבת האקולוגיה, נוסף על ביולוגיה, כימיה, פיזיקה, גיאולוגיה ומדעי האטמוספרה, גם את מדעי החברה והטכנולוגיה. האקולוגיה אינה מתעניינת רק בשאלה כיצד הטבע פועל או מה תגובתה של אוכלוסיית יצורים חיים זו או אחרת להרכב של תנאים השוררים בסביבה מסוימת. כיום היא מתעניינת יותר ויותר גם בשאלות כמו: כיצד החברה האנושית משפיעה על המערכת האקולוגית וכיצד היא יכולה לנהל בצורה אחראית ולטווח ארוך את סביבת החיים שהיא מתקיימת בה, מבלי להרוס את תשתית קיומה. זאת אומרת, מבלי לזהם את המים, מבלי לזהם את האוויר, מבלי להכחיד את מיני הבר, מבלי לגרום לבליה ולזיהום הקרקע וכיוצא באלה.</w:t>
      </w:r>
    </w:p>
    <w:p w:rsidR="00D411BD" w:rsidRPr="00D411BD" w:rsidRDefault="00D411BD" w:rsidP="00D411BD">
      <w:pPr>
        <w:spacing w:line="360" w:lineRule="auto"/>
        <w:jc w:val="both"/>
        <w:rPr>
          <w:rFonts w:ascii="Tahoma" w:eastAsia="Times New Roman" w:hAnsi="Tahoma" w:cs="David" w:hint="cs"/>
          <w:b/>
          <w:bCs/>
          <w:rtl/>
          <w:lang w:eastAsia="en-US"/>
        </w:rPr>
      </w:pPr>
    </w:p>
    <w:p w:rsidR="00D411BD" w:rsidRPr="00D411BD" w:rsidRDefault="00D411BD" w:rsidP="00D411BD">
      <w:pPr>
        <w:spacing w:line="360" w:lineRule="auto"/>
        <w:jc w:val="both"/>
        <w:rPr>
          <w:rFonts w:ascii="Tahoma" w:eastAsia="Times New Roman" w:hAnsi="Tahoma" w:cs="David" w:hint="cs"/>
          <w:b/>
          <w:bCs/>
          <w:sz w:val="32"/>
          <w:szCs w:val="32"/>
          <w:rtl/>
          <w:lang w:eastAsia="en-US"/>
        </w:rPr>
      </w:pPr>
      <w:r w:rsidRPr="00D411BD">
        <w:rPr>
          <w:rFonts w:ascii="Tahoma" w:eastAsia="Times New Roman" w:hAnsi="Tahoma" w:cs="David" w:hint="cs"/>
          <w:b/>
          <w:bCs/>
          <w:sz w:val="32"/>
          <w:szCs w:val="32"/>
          <w:rtl/>
          <w:lang w:eastAsia="en-US"/>
        </w:rPr>
        <w:t xml:space="preserve">סביבות חיים </w:t>
      </w:r>
    </w:p>
    <w:p w:rsidR="00D411BD" w:rsidRPr="00D411BD" w:rsidRDefault="00D411BD" w:rsidP="00D411BD">
      <w:pPr>
        <w:spacing w:line="360" w:lineRule="auto"/>
        <w:jc w:val="both"/>
        <w:rPr>
          <w:rFonts w:ascii="Tahoma" w:eastAsia="Times New Roman" w:hAnsi="Tahoma" w:cs="David" w:hint="cs"/>
          <w:rtl/>
          <w:lang w:eastAsia="en-US"/>
        </w:rPr>
      </w:pPr>
      <w:r w:rsidRPr="00D411BD">
        <w:rPr>
          <w:rFonts w:ascii="Tahoma" w:eastAsia="Times New Roman" w:hAnsi="Tahoma" w:cs="David" w:hint="cs"/>
          <w:rtl/>
          <w:lang w:eastAsia="en-US"/>
        </w:rPr>
        <w:t>"סביבת חיים" היא מושג רחב, הכולל למעשה את כל הסובב את היצורים החיים. הוא מתייחס למרכיבים החיים (מרכיבים ביוטיים) – כלל היצורים החיים (חיידקים, וירוסים, פטריות, צמחים, בעלי חיים ובני אדם), ולמרכיבים שאינם חיים (מרכיבים אביוטיים) – חומרים, כוחות ואנרגיית קרינה, המצויים בסביבה.</w:t>
      </w:r>
    </w:p>
    <w:p w:rsidR="00D411BD" w:rsidRPr="00D411BD" w:rsidRDefault="00D411BD" w:rsidP="00D411BD">
      <w:pPr>
        <w:spacing w:line="360" w:lineRule="auto"/>
        <w:jc w:val="both"/>
        <w:rPr>
          <w:rFonts w:ascii="Tahoma" w:eastAsia="Times New Roman" w:hAnsi="Tahoma" w:cs="David" w:hint="cs"/>
          <w:rtl/>
          <w:lang w:eastAsia="en-US"/>
        </w:rPr>
      </w:pPr>
      <w:r w:rsidRPr="00D411BD">
        <w:rPr>
          <w:rFonts w:ascii="Tahoma" w:eastAsia="Times New Roman" w:hAnsi="Tahoma" w:cs="David" w:hint="cs"/>
          <w:rtl/>
          <w:lang w:eastAsia="en-US"/>
        </w:rPr>
        <w:t xml:space="preserve">בבואה לחקור את קשרי הגומלין בין היצור החי לבין סביבתו, חוקרת האקולוגיה את סביבת החיים של היצור החי </w:t>
      </w:r>
      <w:r w:rsidRPr="00D411BD">
        <w:rPr>
          <w:rFonts w:ascii="Tahoma" w:eastAsia="Times New Roman" w:hAnsi="Tahoma" w:cs="David"/>
          <w:rtl/>
          <w:lang w:eastAsia="en-US"/>
        </w:rPr>
        <w:t>–</w:t>
      </w:r>
      <w:r w:rsidRPr="00D411BD">
        <w:rPr>
          <w:rFonts w:ascii="Tahoma" w:eastAsia="Times New Roman" w:hAnsi="Tahoma" w:cs="David" w:hint="cs"/>
          <w:rtl/>
          <w:lang w:eastAsia="en-US"/>
        </w:rPr>
        <w:t xml:space="preserve"> את המערכת האקולוגית. במהלך התפתחותו של המחקר האקולוגי התפתחה מערכת מושגים שהגדירה היררכיות שונות של מערכות אקולוגיות. המושגים ביוספרה, ביום</w:t>
      </w:r>
      <w:r w:rsidRPr="00D411BD">
        <w:rPr>
          <w:rFonts w:ascii="Book Antiqua" w:eastAsia="Times New Roman" w:hAnsi="Book Antiqua" w:cs="David"/>
          <w:sz w:val="20"/>
          <w:szCs w:val="20"/>
          <w:lang w:eastAsia="en-US"/>
        </w:rPr>
        <w:t>(Biome)</w:t>
      </w:r>
      <w:r w:rsidRPr="00D411BD">
        <w:rPr>
          <w:rFonts w:ascii="Tahoma" w:eastAsia="Times New Roman" w:hAnsi="Tahoma" w:cs="David"/>
          <w:lang w:eastAsia="en-US"/>
        </w:rPr>
        <w:t xml:space="preserve"> </w:t>
      </w:r>
      <w:r w:rsidRPr="00D411BD">
        <w:rPr>
          <w:rFonts w:ascii="Tahoma" w:eastAsia="Times New Roman" w:hAnsi="Tahoma" w:cs="David" w:hint="cs"/>
          <w:rtl/>
          <w:lang w:eastAsia="en-US"/>
        </w:rPr>
        <w:t xml:space="preserve">, בית גידול – מקום חיות </w:t>
      </w:r>
      <w:r w:rsidRPr="00D411BD">
        <w:rPr>
          <w:rFonts w:ascii="Book Antiqua" w:eastAsia="Times New Roman" w:hAnsi="Book Antiqua" w:cs="David"/>
          <w:sz w:val="20"/>
          <w:szCs w:val="20"/>
          <w:lang w:eastAsia="en-US"/>
        </w:rPr>
        <w:t>(Habitat)</w:t>
      </w:r>
      <w:r w:rsidRPr="00D411BD">
        <w:rPr>
          <w:rFonts w:ascii="Tahoma" w:eastAsia="Times New Roman" w:hAnsi="Tahoma" w:cs="David" w:hint="cs"/>
          <w:rtl/>
          <w:lang w:eastAsia="en-US"/>
        </w:rPr>
        <w:t>, ביוטופ</w:t>
      </w:r>
      <w:r w:rsidRPr="00D411BD">
        <w:rPr>
          <w:rFonts w:ascii="Book Antiqua" w:eastAsia="Times New Roman" w:hAnsi="Book Antiqua" w:cs="David"/>
          <w:sz w:val="20"/>
          <w:szCs w:val="20"/>
          <w:lang w:eastAsia="en-US"/>
        </w:rPr>
        <w:t xml:space="preserve">(Biotope) </w:t>
      </w:r>
      <w:r w:rsidRPr="00D411BD">
        <w:rPr>
          <w:rFonts w:ascii="Tahoma" w:eastAsia="Times New Roman" w:hAnsi="Tahoma" w:cs="David" w:hint="cs"/>
          <w:rtl/>
          <w:lang w:eastAsia="en-US"/>
        </w:rPr>
        <w:t xml:space="preserve">, גומחה אקולוגית </w:t>
      </w:r>
      <w:r w:rsidRPr="00D411BD">
        <w:rPr>
          <w:rFonts w:ascii="Book Antiqua" w:eastAsia="Times New Roman" w:hAnsi="Book Antiqua" w:cs="David"/>
          <w:sz w:val="20"/>
          <w:szCs w:val="20"/>
          <w:lang w:eastAsia="en-US"/>
        </w:rPr>
        <w:t>(Ecological nich)</w:t>
      </w:r>
      <w:r w:rsidRPr="00D411BD">
        <w:rPr>
          <w:rFonts w:ascii="Tahoma" w:eastAsia="Times New Roman" w:hAnsi="Tahoma" w:cs="David" w:hint="cs"/>
          <w:rtl/>
          <w:lang w:eastAsia="en-US"/>
        </w:rPr>
        <w:t xml:space="preserve"> – כולם מבטאים מערכות אקולוגיות שבא בהן לידי ביטוי הצירוף של מרכיבי הסביבה החיים והדוממים, המשפיעים על היצור החי. </w:t>
      </w:r>
    </w:p>
    <w:p w:rsidR="00D411BD" w:rsidRPr="00D411BD" w:rsidRDefault="00D411BD" w:rsidP="00D411BD">
      <w:pPr>
        <w:spacing w:line="360" w:lineRule="auto"/>
        <w:jc w:val="both"/>
        <w:rPr>
          <w:rFonts w:ascii="Tahoma" w:eastAsia="Times New Roman" w:hAnsi="Tahoma" w:cs="David" w:hint="cs"/>
          <w:rtl/>
          <w:lang w:eastAsia="en-US"/>
        </w:rPr>
      </w:pPr>
      <w:r w:rsidRPr="00D411BD">
        <w:rPr>
          <w:rFonts w:ascii="Tahoma" w:eastAsia="Times New Roman" w:hAnsi="Tahoma" w:cs="David" w:hint="cs"/>
          <w:rtl/>
          <w:lang w:eastAsia="en-US"/>
        </w:rPr>
        <w:lastRenderedPageBreak/>
        <w:t>עקרונות החקר וההבנה של כלל המערכות האקולוגיות דומים, לכן בחרנו בשער זה במושג סביבת חיים כמושג מאחד להיררכיות השונות של מערכות אקולוגיות המופיעות בספרות המקצועית. סביבת חיים יכולה להיות כלל הביוספרה או ביום או בית גידול או גומחה אקולוגית.</w:t>
      </w:r>
    </w:p>
    <w:p w:rsidR="00D411BD" w:rsidRPr="00D411BD" w:rsidRDefault="00D411BD" w:rsidP="00D411BD">
      <w:pPr>
        <w:spacing w:line="360" w:lineRule="auto"/>
        <w:jc w:val="both"/>
        <w:rPr>
          <w:rFonts w:ascii="Tahoma" w:eastAsia="Times New Roman" w:hAnsi="Tahoma" w:cs="David" w:hint="cs"/>
          <w:rtl/>
          <w:lang w:eastAsia="en-US"/>
        </w:rPr>
      </w:pPr>
    </w:p>
    <w:p w:rsidR="00D411BD" w:rsidRPr="00D411BD" w:rsidRDefault="00D411BD" w:rsidP="00D411BD">
      <w:pPr>
        <w:spacing w:line="360" w:lineRule="auto"/>
        <w:jc w:val="both"/>
        <w:rPr>
          <w:rFonts w:ascii="Tahoma" w:eastAsia="Times New Roman" w:hAnsi="Tahoma" w:cs="David" w:hint="cs"/>
          <w:b/>
          <w:bCs/>
          <w:sz w:val="32"/>
          <w:szCs w:val="32"/>
          <w:rtl/>
          <w:lang w:eastAsia="en-US"/>
        </w:rPr>
      </w:pPr>
      <w:r w:rsidRPr="00D411BD">
        <w:rPr>
          <w:rFonts w:ascii="Tahoma" w:eastAsia="Times New Roman" w:hAnsi="Tahoma" w:cs="David" w:hint="cs"/>
          <w:b/>
          <w:bCs/>
          <w:sz w:val="32"/>
          <w:szCs w:val="32"/>
          <w:rtl/>
          <w:lang w:eastAsia="en-US"/>
        </w:rPr>
        <w:t>התאמת היצורים החיים לסביבתם</w:t>
      </w:r>
    </w:p>
    <w:p w:rsidR="00D411BD" w:rsidRPr="00D411BD" w:rsidRDefault="00D411BD" w:rsidP="00D411BD">
      <w:pPr>
        <w:spacing w:line="360" w:lineRule="auto"/>
        <w:jc w:val="both"/>
        <w:rPr>
          <w:rFonts w:ascii="Tahoma" w:eastAsia="Times New Roman" w:hAnsi="Tahoma" w:cs="David" w:hint="cs"/>
          <w:rtl/>
          <w:lang w:eastAsia="en-US"/>
        </w:rPr>
      </w:pPr>
      <w:r w:rsidRPr="00D411BD">
        <w:rPr>
          <w:rFonts w:ascii="Tahoma" w:eastAsia="Times New Roman" w:hAnsi="Tahoma" w:cs="David" w:hint="cs"/>
          <w:rtl/>
          <w:lang w:eastAsia="en-US"/>
        </w:rPr>
        <w:t>דרושים לפחות ארבעה תנאים כדי שיצור חי יצליח להתקיים בסביבתו לאורך זמן:</w:t>
      </w:r>
    </w:p>
    <w:p w:rsidR="00D411BD" w:rsidRPr="00D411BD" w:rsidRDefault="00D411BD" w:rsidP="00D411BD">
      <w:pPr>
        <w:numPr>
          <w:ilvl w:val="0"/>
          <w:numId w:val="41"/>
        </w:numPr>
        <w:spacing w:line="360" w:lineRule="auto"/>
        <w:jc w:val="both"/>
        <w:rPr>
          <w:rFonts w:ascii="Tahoma" w:eastAsia="Times New Roman" w:hAnsi="Tahoma" w:cs="David" w:hint="cs"/>
          <w:lang w:eastAsia="en-US"/>
        </w:rPr>
      </w:pPr>
      <w:r w:rsidRPr="00D411BD">
        <w:rPr>
          <w:rFonts w:ascii="Tahoma" w:eastAsia="Times New Roman" w:hAnsi="Tahoma" w:cs="David" w:hint="cs"/>
          <w:rtl/>
          <w:lang w:eastAsia="en-US"/>
        </w:rPr>
        <w:t>הוא זקוק לרמה מסוימת של חומרים ואנרגיה.</w:t>
      </w:r>
    </w:p>
    <w:p w:rsidR="00D411BD" w:rsidRPr="00D411BD" w:rsidRDefault="00D411BD" w:rsidP="00D411BD">
      <w:pPr>
        <w:numPr>
          <w:ilvl w:val="0"/>
          <w:numId w:val="41"/>
        </w:numPr>
        <w:spacing w:line="360" w:lineRule="auto"/>
        <w:jc w:val="both"/>
        <w:rPr>
          <w:rFonts w:ascii="Tahoma" w:eastAsia="Times New Roman" w:hAnsi="Tahoma" w:cs="David" w:hint="cs"/>
          <w:lang w:eastAsia="en-US"/>
        </w:rPr>
      </w:pPr>
      <w:r w:rsidRPr="00D411BD">
        <w:rPr>
          <w:rFonts w:ascii="Tahoma" w:eastAsia="Times New Roman" w:hAnsi="Tahoma" w:cs="David" w:hint="cs"/>
          <w:rtl/>
          <w:lang w:eastAsia="en-US"/>
        </w:rPr>
        <w:t>הוא זקוק להגנה מפני מרכיבי סביבה שאינם חיים קיצוניים (באופן יחסי) ומפני מרכיבי סביבה חיים המתקיימים בסביבת החיים שלו (טורפים, טפילים, מתחרים וכו').</w:t>
      </w:r>
    </w:p>
    <w:p w:rsidR="00D411BD" w:rsidRPr="00D411BD" w:rsidRDefault="00D411BD" w:rsidP="00D411BD">
      <w:pPr>
        <w:numPr>
          <w:ilvl w:val="0"/>
          <w:numId w:val="41"/>
        </w:numPr>
        <w:spacing w:line="360" w:lineRule="auto"/>
        <w:jc w:val="both"/>
        <w:rPr>
          <w:rFonts w:ascii="Tahoma" w:eastAsia="Times New Roman" w:hAnsi="Tahoma" w:cs="David" w:hint="cs"/>
          <w:lang w:eastAsia="en-US"/>
        </w:rPr>
      </w:pPr>
      <w:r w:rsidRPr="00D411BD">
        <w:rPr>
          <w:rFonts w:ascii="Tahoma" w:eastAsia="Times New Roman" w:hAnsi="Tahoma" w:cs="David" w:hint="cs"/>
          <w:rtl/>
          <w:lang w:eastAsia="en-US"/>
        </w:rPr>
        <w:t>הוא צריך להיות בעל כושר תגובה לגירויי הסביבה (לחוש בטורפים, לחוש בקיום מזון, להגיב לשינויי הטמפרטורה או לשינויי האור, להגיב לחילופי העונות וכו').</w:t>
      </w:r>
    </w:p>
    <w:p w:rsidR="00D411BD" w:rsidRPr="00D411BD" w:rsidRDefault="00D411BD" w:rsidP="00D411BD">
      <w:pPr>
        <w:numPr>
          <w:ilvl w:val="0"/>
          <w:numId w:val="41"/>
        </w:numPr>
        <w:spacing w:line="360" w:lineRule="auto"/>
        <w:jc w:val="both"/>
        <w:rPr>
          <w:rFonts w:ascii="Tahoma" w:eastAsia="Times New Roman" w:hAnsi="Tahoma" w:cs="David" w:hint="cs"/>
          <w:lang w:eastAsia="en-US"/>
        </w:rPr>
      </w:pPr>
      <w:r w:rsidRPr="00D411BD">
        <w:rPr>
          <w:rFonts w:ascii="Tahoma" w:eastAsia="Times New Roman" w:hAnsi="Tahoma" w:cs="David" w:hint="cs"/>
          <w:rtl/>
          <w:lang w:eastAsia="en-US"/>
        </w:rPr>
        <w:t xml:space="preserve">הוא חייב לשכפל את עצמו בהצלחה, כלומר להתרבות </w:t>
      </w:r>
      <w:r w:rsidRPr="00D411BD">
        <w:rPr>
          <w:rFonts w:ascii="Tahoma" w:eastAsia="Times New Roman" w:hAnsi="Tahoma" w:cs="David"/>
          <w:rtl/>
          <w:lang w:eastAsia="en-US"/>
        </w:rPr>
        <w:t>–</w:t>
      </w:r>
      <w:r w:rsidRPr="00D411BD">
        <w:rPr>
          <w:rFonts w:ascii="Tahoma" w:eastAsia="Times New Roman" w:hAnsi="Tahoma" w:cs="David" w:hint="cs"/>
          <w:rtl/>
          <w:lang w:eastAsia="en-US"/>
        </w:rPr>
        <w:t xml:space="preserve"> להעמיד צאצאים שגם הם יוכלו לגדול, להתרבות ולהעמיד את הדורות הבאים של הצאצאים.</w:t>
      </w:r>
    </w:p>
    <w:p w:rsidR="00D411BD" w:rsidRPr="00D411BD" w:rsidRDefault="00D411BD" w:rsidP="00D411BD">
      <w:pPr>
        <w:spacing w:line="360" w:lineRule="auto"/>
        <w:jc w:val="both"/>
        <w:rPr>
          <w:rFonts w:ascii="Tahoma" w:eastAsia="Times New Roman" w:hAnsi="Tahoma" w:cs="David" w:hint="cs"/>
          <w:rtl/>
          <w:lang w:eastAsia="en-US"/>
        </w:rPr>
      </w:pPr>
    </w:p>
    <w:p w:rsidR="00D411BD" w:rsidRPr="00D411BD" w:rsidRDefault="00D411BD" w:rsidP="00D411BD">
      <w:pPr>
        <w:spacing w:line="360" w:lineRule="auto"/>
        <w:jc w:val="both"/>
        <w:rPr>
          <w:rFonts w:ascii="Tahoma" w:eastAsia="Times New Roman" w:hAnsi="Tahoma" w:cs="David" w:hint="cs"/>
          <w:rtl/>
          <w:lang w:eastAsia="en-US"/>
        </w:rPr>
      </w:pPr>
      <w:r w:rsidRPr="00D411BD">
        <w:rPr>
          <w:rFonts w:ascii="Tahoma" w:eastAsia="Times New Roman" w:hAnsi="Tahoma" w:cs="David" w:hint="cs"/>
          <w:rtl/>
          <w:lang w:eastAsia="en-US"/>
        </w:rPr>
        <w:t>כדי למלא את הדרישות האלה על היצור החי להיות בעל תכונות רבות המתאימות אותו לסביבת חייו (צורה חיצונית, מבנה פנימי, מערכות פיזיולוגיות וכיוצא באלה), וכן עליו להיות בעל תכונות התנהגות מתאימות. מכלול תכונות אלה מאפשר ליצור החי לקלוט אנרגיה מסביבתו, להשיג מזון ביעילות, להיות מוגן ובעל כושר תגובה והתאוששות, כאשר חלים שינויים בתנאי הסביבה, להתפתח ולהתרבות בעונה המתאימה ובמקום המתאים, וכן להיות מותאם למציאות יצורים חיים אחרים בסביבתו, כמו למשל טורפים.</w:t>
      </w:r>
    </w:p>
    <w:p w:rsidR="00D411BD" w:rsidRPr="00D411BD" w:rsidRDefault="00D411BD" w:rsidP="00D411BD">
      <w:pPr>
        <w:spacing w:line="360" w:lineRule="auto"/>
        <w:jc w:val="both"/>
        <w:rPr>
          <w:rFonts w:ascii="Tahoma" w:eastAsia="Times New Roman" w:hAnsi="Tahoma" w:cs="David" w:hint="cs"/>
          <w:b/>
          <w:bCs/>
          <w:sz w:val="22"/>
          <w:szCs w:val="22"/>
          <w:rtl/>
          <w:lang w:eastAsia="en-US"/>
        </w:rPr>
      </w:pPr>
    </w:p>
    <w:p w:rsidR="00D411BD" w:rsidRPr="00D411BD" w:rsidRDefault="00D411BD" w:rsidP="00D411BD">
      <w:pPr>
        <w:spacing w:line="360" w:lineRule="auto"/>
        <w:jc w:val="both"/>
        <w:rPr>
          <w:rFonts w:ascii="Tahoma" w:eastAsia="Times New Roman" w:hAnsi="Tahoma" w:cs="David" w:hint="cs"/>
          <w:b/>
          <w:bCs/>
          <w:sz w:val="32"/>
          <w:szCs w:val="32"/>
          <w:rtl/>
          <w:lang w:eastAsia="en-US"/>
        </w:rPr>
      </w:pPr>
      <w:r w:rsidRPr="00D411BD">
        <w:rPr>
          <w:rFonts w:ascii="Tahoma" w:eastAsia="Times New Roman" w:hAnsi="Tahoma" w:cs="David" w:hint="cs"/>
          <w:b/>
          <w:bCs/>
          <w:sz w:val="32"/>
          <w:szCs w:val="32"/>
          <w:rtl/>
          <w:lang w:eastAsia="en-US"/>
        </w:rPr>
        <w:t>פירמידת המזון ומארג המזון</w:t>
      </w:r>
    </w:p>
    <w:p w:rsidR="00D411BD" w:rsidRPr="00D411BD" w:rsidRDefault="00D411BD" w:rsidP="00D411BD">
      <w:pPr>
        <w:spacing w:line="360" w:lineRule="auto"/>
        <w:jc w:val="both"/>
        <w:rPr>
          <w:rFonts w:ascii="Tahoma" w:eastAsia="Times New Roman" w:hAnsi="Tahoma" w:cs="David" w:hint="cs"/>
          <w:rtl/>
          <w:lang w:eastAsia="en-US"/>
        </w:rPr>
      </w:pPr>
      <w:r w:rsidRPr="00D411BD">
        <w:rPr>
          <w:rFonts w:ascii="Tahoma" w:eastAsia="Times New Roman" w:hAnsi="Tahoma" w:cs="David" w:hint="cs"/>
          <w:rtl/>
          <w:lang w:eastAsia="en-US"/>
        </w:rPr>
        <w:t>קיומו של יצור חי מותנה בקבלת חומרים ואנרגיה מסביבתו. לכן אם ברצוננו להבין את המבנה ואת דרך התפקוד של מערכת אקולוגית או של כל סביבת חיים – החל מן המערכת האקולוגית הקטנה, המוגבלת לאקווריום המוצב על אדן החלון, ועד הביוספרה, מערכת החיים הגדולה המתקיימת על פני כדור הארץ – עלינו לשאול כיצד מונעת ומתקיימת מערכת המספקת את החומרים ואת האנרגיה הדרושים ליצורים החיים המתקיימים בה.</w:t>
      </w:r>
    </w:p>
    <w:p w:rsidR="00D411BD" w:rsidRPr="00D411BD" w:rsidRDefault="00D411BD" w:rsidP="00D411BD">
      <w:pPr>
        <w:spacing w:line="360" w:lineRule="auto"/>
        <w:jc w:val="both"/>
        <w:rPr>
          <w:rFonts w:ascii="Tahoma" w:eastAsia="Times New Roman" w:hAnsi="Tahoma" w:cs="David" w:hint="cs"/>
          <w:rtl/>
          <w:lang w:eastAsia="en-US"/>
        </w:rPr>
      </w:pPr>
      <w:r w:rsidRPr="00D411BD">
        <w:rPr>
          <w:rFonts w:ascii="Tahoma" w:eastAsia="Times New Roman" w:hAnsi="Tahoma" w:cs="David" w:hint="cs"/>
          <w:rtl/>
          <w:lang w:eastAsia="en-US"/>
        </w:rPr>
        <w:t>מקור האנרגי</w:t>
      </w:r>
      <w:r w:rsidRPr="00D411BD">
        <w:rPr>
          <w:rFonts w:ascii="Tahoma" w:eastAsia="Times New Roman" w:hAnsi="Tahoma" w:cs="David" w:hint="eastAsia"/>
          <w:rtl/>
          <w:lang w:eastAsia="en-US"/>
        </w:rPr>
        <w:t>ה</w:t>
      </w:r>
      <w:r w:rsidRPr="00D411BD">
        <w:rPr>
          <w:rFonts w:ascii="Tahoma" w:eastAsia="Times New Roman" w:hAnsi="Tahoma" w:cs="David" w:hint="cs"/>
          <w:rtl/>
          <w:lang w:eastAsia="en-US"/>
        </w:rPr>
        <w:t xml:space="preserve"> הראשוני, המניע כמעט את כל המערכות האקולוגיות המוכרות לנו, הוא אנרגיית האור של השמש. אנרגיה זו נלכדת על ידי הצמחים בתהליך הפוטוסינתזה ונאגרת ברקמותיהם בחומרים עתירי אנרגיה, המשמשים אחר כך את הצמחים בתהליך ייצורם של חומרים נוספים, הדרושים להם לקיום ולצמיחה. יכולת זו ללכוד את אנרגיית האור ולנצל אותה לבניין חומרים, כגון סוכרים, שומנים וחלבונים, הדרושים לבניית רקמות ולקיום, ייחודית לצמחים והיא זיכתה אותם בכינוי יצרנים או אוטוטרופים </w:t>
      </w:r>
      <w:r w:rsidRPr="00D411BD">
        <w:rPr>
          <w:rFonts w:ascii="Book Antiqua" w:eastAsia="Times New Roman" w:hAnsi="Book Antiqua" w:cs="David"/>
          <w:sz w:val="20"/>
          <w:szCs w:val="20"/>
          <w:lang w:eastAsia="en-US"/>
        </w:rPr>
        <w:t>Autotroph)</w:t>
      </w:r>
      <w:r w:rsidRPr="00D411BD">
        <w:rPr>
          <w:rFonts w:ascii="Tahoma" w:eastAsia="Times New Roman" w:hAnsi="Tahoma" w:cs="David" w:hint="cs"/>
          <w:rtl/>
          <w:lang w:eastAsia="en-US"/>
        </w:rPr>
        <w:t xml:space="preserve">; </w:t>
      </w:r>
      <w:r w:rsidRPr="00D411BD">
        <w:rPr>
          <w:rFonts w:ascii="Book Antiqua" w:eastAsia="Times New Roman" w:hAnsi="Book Antiqua" w:cs="David"/>
          <w:sz w:val="20"/>
          <w:szCs w:val="20"/>
          <w:lang w:eastAsia="en-US"/>
        </w:rPr>
        <w:t>autos</w:t>
      </w:r>
      <w:r w:rsidRPr="00D411BD">
        <w:rPr>
          <w:rFonts w:ascii="Tahoma" w:eastAsia="Times New Roman" w:hAnsi="Tahoma" w:cs="David"/>
          <w:lang w:eastAsia="en-US"/>
        </w:rPr>
        <w:t xml:space="preserve"> </w:t>
      </w:r>
      <w:r w:rsidRPr="00D411BD">
        <w:rPr>
          <w:rFonts w:ascii="Tahoma" w:eastAsia="Times New Roman" w:hAnsi="Tahoma" w:cs="David" w:hint="cs"/>
          <w:rtl/>
          <w:lang w:eastAsia="en-US"/>
        </w:rPr>
        <w:t>= עצמו;</w:t>
      </w:r>
      <w:r w:rsidRPr="00D411BD">
        <w:rPr>
          <w:rFonts w:ascii="Tahoma" w:eastAsia="Times New Roman" w:hAnsi="Tahoma" w:cs="David"/>
          <w:lang w:eastAsia="en-US"/>
        </w:rPr>
        <w:t xml:space="preserve"> </w:t>
      </w:r>
      <w:r w:rsidRPr="00D411BD">
        <w:rPr>
          <w:rFonts w:ascii="Book Antiqua" w:eastAsia="Times New Roman" w:hAnsi="Book Antiqua" w:cs="David"/>
          <w:sz w:val="20"/>
          <w:szCs w:val="20"/>
          <w:lang w:eastAsia="en-US"/>
        </w:rPr>
        <w:t>trophein</w:t>
      </w:r>
      <w:r w:rsidRPr="00D411BD">
        <w:rPr>
          <w:rFonts w:ascii="Tahoma" w:eastAsia="Times New Roman" w:hAnsi="Tahoma" w:cs="David"/>
          <w:lang w:eastAsia="en-US"/>
        </w:rPr>
        <w:t xml:space="preserve"> </w:t>
      </w:r>
      <w:r w:rsidRPr="00D411BD">
        <w:rPr>
          <w:rFonts w:ascii="Tahoma" w:eastAsia="Times New Roman" w:hAnsi="Tahoma" w:cs="David" w:hint="cs"/>
          <w:rtl/>
          <w:lang w:eastAsia="en-US"/>
        </w:rPr>
        <w:t xml:space="preserve">= להזין). אוטוטרוף הוא יצור חי המסוגל לייצר לעצמו את התרכובות האורגניות הדרושות לקיומו ולהתפתחותו. הצמחים הם אוטוטרופיים. הם יצרנים במובן זה שהם מרכיבים את התרכובות האורגניות הנחוצות להם מחומרים אנ-אורגניים (לא אורגניים), המצויים בסביבה, כגון מים </w:t>
      </w:r>
      <w:r w:rsidRPr="00D411BD">
        <w:rPr>
          <w:rFonts w:ascii="Book Antiqua" w:eastAsia="Times New Roman" w:hAnsi="Book Antiqua" w:cs="David" w:hint="cs"/>
          <w:sz w:val="20"/>
          <w:szCs w:val="20"/>
          <w:lang w:eastAsia="en-US"/>
        </w:rPr>
        <w:t>H</w:t>
      </w:r>
      <w:r w:rsidRPr="00D411BD">
        <w:rPr>
          <w:rFonts w:ascii="Book Antiqua" w:eastAsia="Times New Roman" w:hAnsi="Book Antiqua" w:cs="David" w:hint="cs"/>
          <w:sz w:val="20"/>
          <w:szCs w:val="20"/>
          <w:vertAlign w:val="subscript"/>
          <w:lang w:eastAsia="en-US"/>
        </w:rPr>
        <w:t>2</w:t>
      </w:r>
      <w:r w:rsidRPr="00D411BD">
        <w:rPr>
          <w:rFonts w:ascii="Book Antiqua" w:eastAsia="Times New Roman" w:hAnsi="Book Antiqua" w:cs="David" w:hint="cs"/>
          <w:sz w:val="20"/>
          <w:szCs w:val="20"/>
          <w:lang w:eastAsia="en-US"/>
        </w:rPr>
        <w:t>O</w:t>
      </w:r>
      <w:r w:rsidRPr="00D411BD">
        <w:rPr>
          <w:rFonts w:ascii="Book Antiqua" w:eastAsia="Times New Roman" w:hAnsi="Book Antiqua" w:cs="David"/>
          <w:sz w:val="20"/>
          <w:szCs w:val="20"/>
          <w:lang w:eastAsia="en-US"/>
        </w:rPr>
        <w:t>)</w:t>
      </w:r>
      <w:r w:rsidRPr="00D411BD">
        <w:rPr>
          <w:rFonts w:ascii="Tahoma" w:eastAsia="Times New Roman" w:hAnsi="Tahoma" w:cs="David" w:hint="cs"/>
          <w:rtl/>
          <w:lang w:eastAsia="en-US"/>
        </w:rPr>
        <w:t>) ופחמן דו חמצני (</w:t>
      </w:r>
      <w:r w:rsidRPr="00D411BD">
        <w:rPr>
          <w:rFonts w:ascii="Book Antiqua" w:eastAsia="Times New Roman" w:hAnsi="Book Antiqua" w:cs="David" w:hint="cs"/>
          <w:sz w:val="20"/>
          <w:szCs w:val="20"/>
          <w:lang w:eastAsia="en-US"/>
        </w:rPr>
        <w:t>C</w:t>
      </w:r>
      <w:r w:rsidRPr="00D411BD">
        <w:rPr>
          <w:rFonts w:ascii="Book Antiqua" w:eastAsia="Times New Roman" w:hAnsi="Book Antiqua" w:cs="David"/>
          <w:sz w:val="20"/>
          <w:szCs w:val="20"/>
          <w:lang w:eastAsia="en-US"/>
        </w:rPr>
        <w:t>O</w:t>
      </w:r>
      <w:r w:rsidRPr="00D411BD">
        <w:rPr>
          <w:rFonts w:ascii="Book Antiqua" w:eastAsia="Times New Roman" w:hAnsi="Book Antiqua" w:cs="David" w:hint="cs"/>
          <w:sz w:val="20"/>
          <w:szCs w:val="20"/>
          <w:vertAlign w:val="subscript"/>
          <w:lang w:eastAsia="en-US"/>
        </w:rPr>
        <w:t>2</w:t>
      </w:r>
      <w:r w:rsidRPr="00D411BD">
        <w:rPr>
          <w:rFonts w:ascii="Tahoma" w:eastAsia="Times New Roman" w:hAnsi="Tahoma" w:cs="David" w:hint="cs"/>
          <w:rtl/>
          <w:lang w:eastAsia="en-US"/>
        </w:rPr>
        <w:t>) בתהליך הפוטוסינתזה.</w:t>
      </w:r>
    </w:p>
    <w:p w:rsidR="00D411BD" w:rsidRPr="00D411BD" w:rsidRDefault="00D411BD" w:rsidP="00D411BD">
      <w:pPr>
        <w:spacing w:line="360" w:lineRule="auto"/>
        <w:jc w:val="both"/>
        <w:rPr>
          <w:rFonts w:ascii="Tahoma" w:eastAsia="Times New Roman" w:hAnsi="Tahoma" w:cs="David" w:hint="cs"/>
          <w:rtl/>
          <w:lang w:eastAsia="en-US"/>
        </w:rPr>
      </w:pPr>
      <w:r w:rsidRPr="00D411BD">
        <w:rPr>
          <w:rFonts w:ascii="Tahoma" w:eastAsia="Times New Roman" w:hAnsi="Tahoma" w:cs="David" w:hint="cs"/>
          <w:rtl/>
          <w:lang w:eastAsia="en-US"/>
        </w:rPr>
        <w:t xml:space="preserve">בעלי החיים, פטריות, חלק גדול מן החיידקים ובני האדם הם יצורים הטרוטרופיים. הטרוטרוף </w:t>
      </w:r>
      <w:r w:rsidRPr="00D411BD">
        <w:rPr>
          <w:rFonts w:ascii="Book Antiqua" w:eastAsia="Times New Roman" w:hAnsi="Book Antiqua" w:cs="David" w:hint="cs"/>
          <w:sz w:val="20"/>
          <w:szCs w:val="20"/>
          <w:lang w:eastAsia="en-US"/>
        </w:rPr>
        <w:t>H</w:t>
      </w:r>
      <w:r w:rsidRPr="00D411BD">
        <w:rPr>
          <w:rFonts w:ascii="Book Antiqua" w:eastAsia="Times New Roman" w:hAnsi="Book Antiqua" w:cs="David"/>
          <w:sz w:val="20"/>
          <w:szCs w:val="20"/>
          <w:lang w:eastAsia="en-US"/>
        </w:rPr>
        <w:t>eterotroph)</w:t>
      </w:r>
      <w:r w:rsidRPr="00D411BD">
        <w:rPr>
          <w:rFonts w:ascii="Book Antiqua" w:eastAsia="Times New Roman" w:hAnsi="Book Antiqua" w:cs="David" w:hint="cs"/>
          <w:sz w:val="20"/>
          <w:szCs w:val="20"/>
          <w:rtl/>
          <w:lang w:eastAsia="en-US"/>
        </w:rPr>
        <w:t>;</w:t>
      </w:r>
      <w:r w:rsidRPr="00D411BD">
        <w:rPr>
          <w:rFonts w:ascii="Tahoma" w:eastAsia="Times New Roman" w:hAnsi="Tahoma" w:cs="David" w:hint="cs"/>
          <w:rtl/>
          <w:lang w:eastAsia="en-US"/>
        </w:rPr>
        <w:t xml:space="preserve"> </w:t>
      </w:r>
      <w:r w:rsidRPr="00D411BD">
        <w:rPr>
          <w:rFonts w:ascii="Book Antiqua" w:eastAsia="Times New Roman" w:hAnsi="Book Antiqua" w:cs="David"/>
          <w:sz w:val="20"/>
          <w:szCs w:val="20"/>
          <w:lang w:eastAsia="en-US"/>
        </w:rPr>
        <w:t>heteros</w:t>
      </w:r>
      <w:r w:rsidRPr="00D411BD">
        <w:rPr>
          <w:rFonts w:ascii="Tahoma" w:eastAsia="Times New Roman" w:hAnsi="Tahoma" w:cs="David" w:hint="cs"/>
          <w:rtl/>
          <w:lang w:eastAsia="en-US"/>
        </w:rPr>
        <w:t xml:space="preserve"> = שונה; </w:t>
      </w:r>
      <w:r w:rsidRPr="00D411BD">
        <w:rPr>
          <w:rFonts w:ascii="Book Antiqua" w:eastAsia="Times New Roman" w:hAnsi="Book Antiqua" w:cs="David"/>
          <w:sz w:val="20"/>
          <w:szCs w:val="20"/>
          <w:lang w:eastAsia="en-US"/>
        </w:rPr>
        <w:t>trophon</w:t>
      </w:r>
      <w:r w:rsidRPr="00D411BD">
        <w:rPr>
          <w:rFonts w:ascii="Tahoma" w:eastAsia="Times New Roman" w:hAnsi="Tahoma" w:cs="David" w:hint="cs"/>
          <w:rtl/>
          <w:lang w:eastAsia="en-US"/>
        </w:rPr>
        <w:t xml:space="preserve"> = מזון) הוא יצור חי, הנזקק לאספקת חומרים אורגניים מסביבתו. חומרים אלה נחוצים לו כמקור אנרגיה וכמקור לבניית תרכובות הדרושות לקיומו ולבניין גופו. הצמחים הם </w:t>
      </w:r>
      <w:r w:rsidRPr="00D411BD">
        <w:rPr>
          <w:rFonts w:ascii="Tahoma" w:eastAsia="Times New Roman" w:hAnsi="Tahoma" w:cs="David" w:hint="cs"/>
          <w:rtl/>
          <w:lang w:eastAsia="en-US"/>
        </w:rPr>
        <w:lastRenderedPageBreak/>
        <w:t>המקור הראשוני של כל החומרים האורגניים, המשמשים את בעלי החיים, את הפטריות, חלק גדול מן החיידקים ואת בני האדם. כל אלה צורכים את החומרים האורגניים מסביבתם, בניגוד לצמחים, המייצרים אותם, לכן הם מכונים צרכנים.</w:t>
      </w:r>
    </w:p>
    <w:p w:rsidR="00D411BD" w:rsidRPr="00D411BD" w:rsidRDefault="00D411BD" w:rsidP="00D411BD">
      <w:pPr>
        <w:spacing w:line="360" w:lineRule="auto"/>
        <w:jc w:val="both"/>
        <w:rPr>
          <w:rFonts w:ascii="Tahoma" w:eastAsia="Times New Roman" w:hAnsi="Tahoma" w:cs="David" w:hint="cs"/>
          <w:rtl/>
          <w:lang w:eastAsia="en-US"/>
        </w:rPr>
      </w:pPr>
      <w:r w:rsidRPr="00D411BD">
        <w:rPr>
          <w:rFonts w:ascii="Tahoma" w:eastAsia="Times New Roman" w:hAnsi="Tahoma" w:cs="David" w:hint="cs"/>
          <w:rtl/>
          <w:lang w:eastAsia="en-US"/>
        </w:rPr>
        <w:t xml:space="preserve">ראשונים בשרשרת הצרכנים הם אוכלי העשב או היצורים הצמחונים </w:t>
      </w:r>
      <w:r w:rsidRPr="00D411BD">
        <w:rPr>
          <w:rFonts w:ascii="Tahoma" w:eastAsia="Times New Roman" w:hAnsi="Tahoma" w:cs="David"/>
          <w:rtl/>
          <w:lang w:eastAsia="en-US"/>
        </w:rPr>
        <w:t>–</w:t>
      </w:r>
      <w:r w:rsidRPr="00D411BD">
        <w:rPr>
          <w:rFonts w:ascii="Tahoma" w:eastAsia="Times New Roman" w:hAnsi="Tahoma" w:cs="David" w:hint="cs"/>
          <w:rtl/>
          <w:lang w:eastAsia="en-US"/>
        </w:rPr>
        <w:t xml:space="preserve"> הם הצרכנים הראשוניים במערכת האקולוגית. את אוכלי העשב טורפים אוכלי הבשר. בדרך זו הם צורכים באופן עקיף חומרים אורגניים, שמקורם ברקמות הצמחים. את אוכלי הבשר אפשר למיין לצרכנים שניוניים ושלישוניים עד לטורפי העל. הצרכנים השניוניים הם בעלי החיים הניזונים באופן ישיר מאוכלי העשב. הצרכנים השלישוניים הם אלה הניזונים מבעלי חיים טורפים, שמזונם בעלי חיים אוכלי עשב, וכך הלאה עד טורפי העל. טורפי העל הם אותם יצורים חיים הנמצאים בקצה שרשרת המזון שלהם, כלומר אין אף יצור חי המסוגל לטרוף אותם כשהם בוגרים. </w:t>
      </w:r>
    </w:p>
    <w:p w:rsidR="00D411BD" w:rsidRPr="00D411BD" w:rsidRDefault="00D411BD" w:rsidP="00D411BD">
      <w:pPr>
        <w:spacing w:line="360" w:lineRule="auto"/>
        <w:jc w:val="both"/>
        <w:rPr>
          <w:rFonts w:ascii="Tahoma" w:eastAsia="Times New Roman" w:hAnsi="Tahoma" w:cs="David" w:hint="cs"/>
          <w:rtl/>
          <w:lang w:eastAsia="en-US"/>
        </w:rPr>
      </w:pPr>
      <w:r w:rsidRPr="00D411BD">
        <w:rPr>
          <w:rFonts w:ascii="Tahoma" w:eastAsia="Times New Roman" w:hAnsi="Tahoma" w:cs="David" w:hint="cs"/>
          <w:rtl/>
          <w:lang w:eastAsia="en-US"/>
        </w:rPr>
        <w:t>כמעט כל מין ניזון בטבע ממינים אחדים והוא עצמו משמש מזון למינים אחרים. לכן שרשרות המזון בטבע מסועפות. הן כוללות מינים רבים של יצרנים (צמחים) ושל צרכנים (אוכלי עשב ואוכלי בשר), ויוצרות את מה שנהוג לכנות בשם מארג מזון. ככל שמארג המזון מסועף יותר וכולל מינים רבים יותר, כך הוא גם יציב יותר. כל מארגי המזון בסביבת חיים מסוימת יוצרים פירמיד</w:t>
      </w:r>
      <w:r w:rsidRPr="00D411BD">
        <w:rPr>
          <w:rFonts w:ascii="Tahoma" w:eastAsia="Times New Roman" w:hAnsi="Tahoma" w:cs="David" w:hint="eastAsia"/>
          <w:rtl/>
          <w:lang w:eastAsia="en-US"/>
        </w:rPr>
        <w:t>ה</w:t>
      </w:r>
      <w:r w:rsidRPr="00D411BD">
        <w:rPr>
          <w:rFonts w:ascii="Tahoma" w:eastAsia="Times New Roman" w:hAnsi="Tahoma" w:cs="David" w:hint="cs"/>
          <w:rtl/>
          <w:lang w:eastAsia="en-US"/>
        </w:rPr>
        <w:t xml:space="preserve"> אקולוגית שמטבע הדברים יש בה תמיד יותר צמחים, פחות צמחוניים, עוד פחות טורפים, ומעט מכול – טורפי על.</w:t>
      </w:r>
    </w:p>
    <w:p w:rsidR="00D411BD" w:rsidRPr="00D411BD" w:rsidRDefault="00D411BD" w:rsidP="00D411BD">
      <w:pPr>
        <w:spacing w:line="360" w:lineRule="auto"/>
        <w:jc w:val="both"/>
        <w:rPr>
          <w:rFonts w:ascii="Tahoma" w:eastAsia="Times New Roman" w:hAnsi="Tahoma" w:cs="David" w:hint="cs"/>
          <w:rtl/>
          <w:lang w:eastAsia="en-US"/>
        </w:rPr>
      </w:pPr>
      <w:r w:rsidRPr="00D411BD">
        <w:rPr>
          <w:rFonts w:ascii="Tahoma" w:eastAsia="Times New Roman" w:hAnsi="Tahoma" w:cs="David" w:hint="cs"/>
          <w:rtl/>
          <w:lang w:eastAsia="en-US"/>
        </w:rPr>
        <w:t>מקובל לתאר את מארג המזון בתרשים כללי, המכונה פירמיד</w:t>
      </w:r>
      <w:r w:rsidRPr="00D411BD">
        <w:rPr>
          <w:rFonts w:ascii="Tahoma" w:eastAsia="Times New Roman" w:hAnsi="Tahoma" w:cs="David" w:hint="eastAsia"/>
          <w:rtl/>
          <w:lang w:eastAsia="en-US"/>
        </w:rPr>
        <w:t>ת</w:t>
      </w:r>
      <w:r w:rsidRPr="00D411BD">
        <w:rPr>
          <w:rFonts w:ascii="Tahoma" w:eastAsia="Times New Roman" w:hAnsi="Tahoma" w:cs="David" w:hint="cs"/>
          <w:rtl/>
          <w:lang w:eastAsia="en-US"/>
        </w:rPr>
        <w:t xml:space="preserve"> המזון. תרשים זה מתאר את כיוון הזרימה של האנרגיה ושל החומר במערכת האקולוגית.</w:t>
      </w:r>
    </w:p>
    <w:p w:rsidR="00D411BD" w:rsidRPr="00D411BD" w:rsidRDefault="00D411BD" w:rsidP="00D411BD">
      <w:pPr>
        <w:spacing w:line="360" w:lineRule="auto"/>
        <w:jc w:val="both"/>
        <w:rPr>
          <w:rFonts w:ascii="Tahoma" w:eastAsia="Times New Roman" w:hAnsi="Tahoma" w:cs="David" w:hint="cs"/>
          <w:rtl/>
          <w:lang w:eastAsia="en-US"/>
        </w:rPr>
      </w:pPr>
    </w:p>
    <w:p w:rsidR="00D411BD" w:rsidRPr="00D411BD" w:rsidRDefault="00D411BD" w:rsidP="00D411BD">
      <w:pPr>
        <w:spacing w:line="360" w:lineRule="auto"/>
        <w:jc w:val="center"/>
        <w:rPr>
          <w:rFonts w:ascii="Tahoma" w:eastAsia="Times New Roman" w:hAnsi="Tahoma" w:cs="David" w:hint="cs"/>
          <w:b/>
          <w:bCs/>
          <w:color w:val="FF0000"/>
          <w:rtl/>
          <w:lang w:eastAsia="en-US"/>
        </w:rPr>
      </w:pPr>
      <w:r w:rsidRPr="00D411BD">
        <w:rPr>
          <w:rFonts w:ascii="Tahoma" w:eastAsia="Times New Roman" w:hAnsi="Tahoma" w:cs="David" w:hint="cs"/>
          <w:b/>
          <w:bCs/>
          <w:color w:val="FF0000"/>
          <w:rtl/>
          <w:lang w:eastAsia="en-US"/>
        </w:rPr>
        <w:t>תרשים: פירמידת המזון</w:t>
      </w:r>
    </w:p>
    <w:p w:rsidR="00D411BD" w:rsidRPr="00D411BD" w:rsidRDefault="00D411BD" w:rsidP="00D411BD">
      <w:pPr>
        <w:spacing w:line="360" w:lineRule="auto"/>
        <w:jc w:val="both"/>
        <w:rPr>
          <w:rFonts w:ascii="Tahoma" w:eastAsia="Times New Roman" w:hAnsi="Tahoma" w:cs="David" w:hint="cs"/>
          <w:rtl/>
          <w:lang w:eastAsia="en-US"/>
        </w:rPr>
      </w:pPr>
      <w:r>
        <w:rPr>
          <w:rFonts w:eastAsia="Times New Roman"/>
          <w:noProof/>
          <w:lang w:eastAsia="en-US"/>
        </w:rPr>
        <mc:AlternateContent>
          <mc:Choice Requires="wpg">
            <w:drawing>
              <wp:anchor distT="0" distB="0" distL="114300" distR="114300" simplePos="0" relativeHeight="251659264" behindDoc="0" locked="0" layoutInCell="1" allowOverlap="1">
                <wp:simplePos x="0" y="0"/>
                <wp:positionH relativeFrom="column">
                  <wp:posOffset>697865</wp:posOffset>
                </wp:positionH>
                <wp:positionV relativeFrom="paragraph">
                  <wp:posOffset>103505</wp:posOffset>
                </wp:positionV>
                <wp:extent cx="3826510" cy="2385060"/>
                <wp:effectExtent l="21590" t="15240" r="19050" b="19050"/>
                <wp:wrapNone/>
                <wp:docPr id="17" name="קבוצה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26510" cy="2385060"/>
                          <a:chOff x="3259" y="10119"/>
                          <a:chExt cx="6026" cy="3756"/>
                        </a:xfrm>
                      </wpg:grpSpPr>
                      <wps:wsp>
                        <wps:cNvPr id="18" name="Line 3"/>
                        <wps:cNvCnPr/>
                        <wps:spPr bwMode="auto">
                          <a:xfrm flipH="1">
                            <a:off x="3259" y="10119"/>
                            <a:ext cx="3089" cy="3756"/>
                          </a:xfrm>
                          <a:prstGeom prst="line">
                            <a:avLst/>
                          </a:prstGeom>
                          <a:noFill/>
                          <a:ln w="254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9" name="Line 4"/>
                        <wps:cNvCnPr/>
                        <wps:spPr bwMode="auto">
                          <a:xfrm>
                            <a:off x="6348" y="10119"/>
                            <a:ext cx="2937" cy="3756"/>
                          </a:xfrm>
                          <a:prstGeom prst="line">
                            <a:avLst/>
                          </a:prstGeom>
                          <a:noFill/>
                          <a:ln w="254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0" name="Line 5"/>
                        <wps:cNvCnPr/>
                        <wps:spPr bwMode="auto">
                          <a:xfrm flipH="1">
                            <a:off x="3259" y="13875"/>
                            <a:ext cx="6026" cy="0"/>
                          </a:xfrm>
                          <a:prstGeom prst="line">
                            <a:avLst/>
                          </a:prstGeom>
                          <a:noFill/>
                          <a:ln w="254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1" name="Line 6"/>
                        <wps:cNvCnPr/>
                        <wps:spPr bwMode="auto">
                          <a:xfrm flipH="1">
                            <a:off x="3597" y="13464"/>
                            <a:ext cx="5328" cy="9"/>
                          </a:xfrm>
                          <a:prstGeom prst="line">
                            <a:avLst/>
                          </a:prstGeom>
                          <a:noFill/>
                          <a:ln w="254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2" name="Line 7"/>
                        <wps:cNvCnPr/>
                        <wps:spPr bwMode="auto">
                          <a:xfrm flipH="1">
                            <a:off x="3962" y="12924"/>
                            <a:ext cx="4663" cy="0"/>
                          </a:xfrm>
                          <a:prstGeom prst="line">
                            <a:avLst/>
                          </a:prstGeom>
                          <a:noFill/>
                          <a:ln w="254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3" name="Line 8"/>
                        <wps:cNvCnPr/>
                        <wps:spPr bwMode="auto">
                          <a:xfrm flipH="1" flipV="1">
                            <a:off x="4524" y="12353"/>
                            <a:ext cx="3531" cy="8"/>
                          </a:xfrm>
                          <a:prstGeom prst="line">
                            <a:avLst/>
                          </a:prstGeom>
                          <a:noFill/>
                          <a:ln w="254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4" name="Line 9"/>
                        <wps:cNvCnPr/>
                        <wps:spPr bwMode="auto">
                          <a:xfrm flipH="1" flipV="1">
                            <a:off x="5160" y="11623"/>
                            <a:ext cx="2370" cy="0"/>
                          </a:xfrm>
                          <a:prstGeom prst="line">
                            <a:avLst/>
                          </a:prstGeom>
                          <a:noFill/>
                          <a:ln w="254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קבוצה 17" o:spid="_x0000_s1026" style="position:absolute;left:0;text-align:left;margin-left:54.95pt;margin-top:8.15pt;width:301.3pt;height:187.8pt;z-index:251659264" coordorigin="3259,10119" coordsize="6026,37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">
                <v:line id="Line 3" o:spid="_x0000_s1027" style="position:absolute;flip:x;visibility:visible;mso-wrap-style:square" from="3259,10119" to="6348,138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7QIY8QAAADbAAAADwAAAGRycy9kb3ducmV2LnhtbESPQW/CMAyF75P4D5EncRvpBkLQERCa&#10;hsShlwEXbqYxbbXGqZIMCr8eHyZxs/We3/u8WPWuVRcKsfFs4H2UgSIuvW24MnDYb95moGJCtth6&#10;JgM3irBaDl4WmFt/5R+67FKlJIRjjgbqlLpc61jW5DCOfEcs2tkHh0nWUGkb8CrhrtUfWTbVDhuW&#10;hho7+qqp/N39OQPjMJmf/fehqE7xvjnifDYuUmHM8LVff4JK1Ken+f96awVfYOUXGUAv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tAhjxAAAANsAAAAPAAAAAAAAAAAA&#10;AAAAAKECAABkcnMvZG93bnJldi54bWxQSwUGAAAAAAQABAD5AAAAkgMAAAAA&#10;" strokeweight="2pt">
                  <v:stroke startarrowwidth="narrow" startarrowlength="short" endarrowwidth="narrow" endarrowlength="short"/>
                </v:line>
                <v:line id="Line 4" o:spid="_x0000_s1028" style="position:absolute;visibility:visible;mso-wrap-style:square" from="6348,10119" to="9285,138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CrnsIAAADbAAAADwAAAGRycy9kb3ducmV2LnhtbERPzU4CMRC+m/gOzZB4gy5qzLpSCEGJ&#10;yIWIPsBkO26r2+mmLcvy9pSExNt8+X5nthhcK3oK0XpWMJ0UIIhrry03Cr6/1uMSREzIGlvPpOBE&#10;ERbz25sZVtof+ZP6fWpEDuFYoQKTUldJGWtDDuPEd8SZ+/HBYcowNFIHPOZw18r7oniSDi3nBoMd&#10;rQzVf/uDU9CU9mPYPT4UW7Mq399C/7us7atSd6Nh+QIi0ZD+xVf3Ruf5z3D5JR8g52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CCrnsIAAADbAAAADwAAAAAAAAAAAAAA&#10;AAChAgAAZHJzL2Rvd25yZXYueG1sUEsFBgAAAAAEAAQA+QAAAJADAAAAAA==&#10;" strokeweight="2pt">
                  <v:stroke startarrowwidth="narrow" startarrowlength="short" endarrowwidth="narrow" endarrowlength="short"/>
                </v:line>
                <v:line id="Line 5" o:spid="_x0000_s1029" style="position:absolute;flip:x;visibility:visible;mso-wrap-style:square" from="3259,13875" to="9285,138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67O2MEAAADbAAAADwAAAGRycy9kb3ducmV2LnhtbERPPW/CMBDdK/EfrEPqVhygQhBwoqoi&#10;UocspCzdjvhIIuJzZBtI++vrAYnx6X3v8tH04kbOd5YVzGcJCOLa6o4bBcfv4m0Nwgdkjb1lUvBL&#10;HvJs8rLDVNs7H+hWhUbEEPYpKmhDGFIpfd2SQT+zA3HkztYZDBG6RmqH9xhuerlIkpU02HFsaHGg&#10;z5bqS3U1CpbufXO2+2PZnPxf8YOb9bIMpVKv0/FjCyLQGJ7ih/tLK1jE9fFL/AEy+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jrs7YwQAAANsAAAAPAAAAAAAAAAAAAAAA&#10;AKECAABkcnMvZG93bnJldi54bWxQSwUGAAAAAAQABAD5AAAAjwMAAAAA&#10;" strokeweight="2pt">
                  <v:stroke startarrowwidth="narrow" startarrowlength="short" endarrowwidth="narrow" endarrowlength="short"/>
                </v:line>
                <v:line id="Line 6" o:spid="_x0000_s1030" style="position:absolute;flip:x;visibility:visible;mso-wrap-style:square" from="3597,13464" to="8925,134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OJrQ8QAAADbAAAADwAAAGRycy9kb3ducmV2LnhtbESPzYvCMBTE78L+D+EJe9PUD6R2jbLI&#10;CnvoxY+Lt7fNsy02LyWJ2vWvN4LgcZiZ3zCLVWcacSXna8sKRsMEBHFhdc2lgsN+M0hB+ICssbFM&#10;Cv7Jw2r50Vtgpu2Nt3TdhVJECPsMFVQhtJmUvqjIoB/aljh6J+sMhihdKbXDW4SbRo6TZCYN1hwX&#10;KmxpXVFx3l2Mgombzk/255CXf/6+OeI8neQhV+qz331/gQjUhXf41f7VCsYjeH6JP0Au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4mtDxAAAANsAAAAPAAAAAAAAAAAA&#10;AAAAAKECAABkcnMvZG93bnJldi54bWxQSwUGAAAAAAQABAD5AAAAkgMAAAAA&#10;" strokeweight="2pt">
                  <v:stroke startarrowwidth="narrow" startarrowlength="short" endarrowwidth="narrow" endarrowlength="short"/>
                </v:line>
                <v:line id="Line 7" o:spid="_x0000_s1031" style="position:absolute;flip:x;visibility:visible;mso-wrap-style:square" from="3962,12924" to="8625,129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DD1NMUAAADbAAAADwAAAGRycy9kb3ducmV2LnhtbESPQWvCQBSE70L/w/KE3nRjLBKjq5TS&#10;QA+5VHPp7TX7TILZt2F3a9L++m6h4HGYmW+Y/XEyvbiR851lBatlAoK4trrjRkF1LhYZCB+QNfaW&#10;ScE3eTgeHmZ7zLUd+Z1up9CICGGfo4I2hCGX0tctGfRLOxBH72KdwRCla6R2OEa46WWaJBtpsOO4&#10;0OJALy3V19OXUbB2T9uLfa3K5tP/FB+4zdZlKJV6nE/POxCBpnAP/7fftII0hb8v8QfIwy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DD1NMUAAADbAAAADwAAAAAAAAAA&#10;AAAAAAChAgAAZHJzL2Rvd25yZXYueG1sUEsFBgAAAAAEAAQA+QAAAJMDAAAAAA==&#10;" strokeweight="2pt">
                  <v:stroke startarrowwidth="narrow" startarrowlength="short" endarrowwidth="narrow" endarrowlength="short"/>
                </v:line>
                <v:line id="Line 8" o:spid="_x0000_s1032" style="position:absolute;flip:x y;visibility:visible;mso-wrap-style:square" from="4524,12353" to="8055,123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SG5sMAAADbAAAADwAAAGRycy9kb3ducmV2LnhtbESPQYvCMBSE74L/ITzBi2iqgkg1iojC&#10;ehC0etDbo3m2xealNNla/70RFvY4zMw3zHLdmlI0VLvCsoLxKAJBnFpdcKbgetkP5yCcR9ZYWiYF&#10;b3KwXnU7S4y1ffGZmsRnIkDYxagg976KpXRpTgbdyFbEwXvY2qAPss6krvEV4KaUkyiaSYMFh4Uc&#10;K9rmlD6TX6NgsGuy0316Oc7212dxqw60bd8Dpfq9drMA4an1/+G/9o9WMJnC90v4AXL1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fkhubDAAAA2wAAAA8AAAAAAAAAAAAA&#10;AAAAoQIAAGRycy9kb3ducmV2LnhtbFBLBQYAAAAABAAEAPkAAACRAwAAAAA=&#10;" strokeweight="2pt">
                  <v:stroke startarrowwidth="narrow" startarrowlength="short" endarrowwidth="narrow" endarrowlength="short"/>
                </v:line>
                <v:line id="Line 9" o:spid="_x0000_s1033" style="position:absolute;flip:x y;visibility:visible;mso-wrap-style:square" from="5160,11623" to="7530,116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A0eksQAAADbAAAADwAAAGRycy9kb3ducmV2LnhtbESPzarCMBSE98J9h3AEN6KpP8ilGuUi&#10;CroQvOpCd4fm2Babk9LEWt/eCILLYWa+YWaLxhSipsrllhUM+hEI4sTqnFMFp+O69wvCeWSNhWVS&#10;8CQHi/lPa4axtg/+p/rgUxEg7GJUkHlfxlK6JCODrm9L4uBdbWXQB1mlUlf4CHBTyGEUTaTBnMNC&#10;hiUtM0puh7tR0F3V6f4yOu4m69MtP5dbWjbPrlKddvM3BeGp8d/wp73RCoZjeH8JP0DO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DR6SxAAAANsAAAAPAAAAAAAAAAAA&#10;AAAAAKECAABkcnMvZG93bnJldi54bWxQSwUGAAAAAAQABAD5AAAAkgMAAAAA&#10;" strokeweight="2pt">
                  <v:stroke startarrowwidth="narrow" startarrowlength="short" endarrowwidth="narrow" endarrowlength="short"/>
                </v:line>
              </v:group>
            </w:pict>
          </mc:Fallback>
        </mc:AlternateContent>
      </w:r>
    </w:p>
    <w:p w:rsidR="00D411BD" w:rsidRPr="00D411BD" w:rsidRDefault="00D411BD" w:rsidP="00D411BD">
      <w:pPr>
        <w:spacing w:line="360" w:lineRule="auto"/>
        <w:jc w:val="both"/>
        <w:rPr>
          <w:rFonts w:ascii="Tahoma" w:eastAsia="Times New Roman" w:hAnsi="Tahoma" w:cs="David" w:hint="cs"/>
          <w:rtl/>
          <w:lang w:eastAsia="en-US"/>
        </w:rPr>
      </w:pPr>
    </w:p>
    <w:p w:rsidR="00D411BD" w:rsidRPr="00D411BD" w:rsidRDefault="00D411BD" w:rsidP="00D411BD">
      <w:pPr>
        <w:spacing w:line="360" w:lineRule="auto"/>
        <w:jc w:val="both"/>
        <w:rPr>
          <w:rFonts w:eastAsia="Times New Roman"/>
          <w:rtl/>
          <w:lang w:eastAsia="en-US"/>
        </w:rPr>
      </w:pPr>
    </w:p>
    <w:p w:rsidR="00D411BD" w:rsidRPr="00D411BD" w:rsidRDefault="00D411BD" w:rsidP="00D411BD">
      <w:pPr>
        <w:spacing w:line="216" w:lineRule="auto"/>
        <w:jc w:val="center"/>
        <w:rPr>
          <w:rFonts w:eastAsia="Times New Roman"/>
          <w:b/>
          <w:bCs/>
          <w:rtl/>
          <w:lang w:eastAsia="en-US"/>
        </w:rPr>
      </w:pPr>
      <w:r>
        <w:rPr>
          <w:rFonts w:eastAsia="Times New Roman" w:hint="cs"/>
          <w:b/>
          <w:bCs/>
          <w:rtl/>
          <w:lang w:eastAsia="en-US"/>
        </w:rPr>
        <w:t xml:space="preserve">             </w:t>
      </w:r>
      <w:r w:rsidRPr="00D411BD">
        <w:rPr>
          <w:rFonts w:eastAsia="Times New Roman"/>
          <w:b/>
          <w:bCs/>
          <w:rtl/>
          <w:lang w:eastAsia="en-US"/>
        </w:rPr>
        <w:t>טורפי</w:t>
      </w:r>
    </w:p>
    <w:p w:rsidR="00D411BD" w:rsidRPr="00D411BD" w:rsidRDefault="00D411BD" w:rsidP="00D411BD">
      <w:pPr>
        <w:spacing w:line="216" w:lineRule="auto"/>
        <w:jc w:val="center"/>
        <w:rPr>
          <w:rFonts w:eastAsia="Times New Roman"/>
          <w:b/>
          <w:bCs/>
          <w:rtl/>
          <w:lang w:eastAsia="en-US"/>
        </w:rPr>
      </w:pPr>
      <w:r>
        <w:rPr>
          <w:rFonts w:eastAsia="Times New Roman" w:hint="cs"/>
          <w:b/>
          <w:bCs/>
          <w:rtl/>
          <w:lang w:eastAsia="en-US"/>
        </w:rPr>
        <w:t xml:space="preserve">           </w:t>
      </w:r>
      <w:r w:rsidRPr="00D411BD">
        <w:rPr>
          <w:rFonts w:eastAsia="Times New Roman"/>
          <w:b/>
          <w:bCs/>
          <w:rtl/>
          <w:lang w:eastAsia="en-US"/>
        </w:rPr>
        <w:t>על</w:t>
      </w:r>
    </w:p>
    <w:p w:rsidR="00D411BD" w:rsidRPr="00D411BD" w:rsidRDefault="00D411BD" w:rsidP="00D411BD">
      <w:pPr>
        <w:spacing w:line="216" w:lineRule="auto"/>
        <w:jc w:val="center"/>
        <w:rPr>
          <w:rFonts w:eastAsia="Times New Roman"/>
          <w:b/>
          <w:bCs/>
          <w:rtl/>
          <w:lang w:eastAsia="en-US"/>
        </w:rPr>
      </w:pPr>
    </w:p>
    <w:p w:rsidR="00D411BD" w:rsidRPr="00D411BD" w:rsidRDefault="00D411BD" w:rsidP="00D411BD">
      <w:pPr>
        <w:spacing w:line="216" w:lineRule="auto"/>
        <w:jc w:val="center"/>
        <w:rPr>
          <w:rFonts w:eastAsia="Times New Roman"/>
          <w:b/>
          <w:bCs/>
          <w:rtl/>
          <w:lang w:eastAsia="en-US"/>
        </w:rPr>
      </w:pPr>
      <w:r>
        <w:rPr>
          <w:rFonts w:eastAsia="Times New Roman" w:hint="cs"/>
          <w:b/>
          <w:bCs/>
          <w:rtl/>
          <w:lang w:eastAsia="en-US"/>
        </w:rPr>
        <w:t xml:space="preserve">              </w:t>
      </w:r>
      <w:r w:rsidRPr="00D411BD">
        <w:rPr>
          <w:rFonts w:eastAsia="Times New Roman"/>
          <w:b/>
          <w:bCs/>
          <w:rtl/>
          <w:lang w:eastAsia="en-US"/>
        </w:rPr>
        <w:t>צרכנים</w:t>
      </w:r>
    </w:p>
    <w:p w:rsidR="00D411BD" w:rsidRPr="00D411BD" w:rsidRDefault="00D411BD" w:rsidP="00D411BD">
      <w:pPr>
        <w:spacing w:line="216" w:lineRule="auto"/>
        <w:jc w:val="center"/>
        <w:rPr>
          <w:rFonts w:eastAsia="Times New Roman"/>
          <w:b/>
          <w:bCs/>
          <w:rtl/>
          <w:lang w:eastAsia="en-US"/>
        </w:rPr>
      </w:pPr>
      <w:r>
        <w:rPr>
          <w:rFonts w:eastAsia="Times New Roman" w:hint="cs"/>
          <w:b/>
          <w:bCs/>
          <w:rtl/>
          <w:lang w:eastAsia="en-US"/>
        </w:rPr>
        <w:t xml:space="preserve">              </w:t>
      </w:r>
      <w:r w:rsidRPr="00D411BD">
        <w:rPr>
          <w:rFonts w:eastAsia="Times New Roman"/>
          <w:b/>
          <w:bCs/>
          <w:rtl/>
          <w:lang w:eastAsia="en-US"/>
        </w:rPr>
        <w:t>שלישוניים</w:t>
      </w:r>
    </w:p>
    <w:p w:rsidR="00D411BD" w:rsidRPr="00D411BD" w:rsidRDefault="00D411BD" w:rsidP="00D411BD">
      <w:pPr>
        <w:spacing w:line="216" w:lineRule="auto"/>
        <w:jc w:val="center"/>
        <w:rPr>
          <w:rFonts w:eastAsia="Times New Roman"/>
          <w:b/>
          <w:bCs/>
          <w:rtl/>
          <w:lang w:eastAsia="en-US"/>
        </w:rPr>
      </w:pPr>
    </w:p>
    <w:p w:rsidR="00D411BD" w:rsidRPr="00D411BD" w:rsidRDefault="00D411BD" w:rsidP="00D411BD">
      <w:pPr>
        <w:spacing w:line="216" w:lineRule="auto"/>
        <w:jc w:val="center"/>
        <w:rPr>
          <w:rFonts w:eastAsia="Times New Roman"/>
          <w:b/>
          <w:bCs/>
          <w:rtl/>
          <w:lang w:eastAsia="en-US"/>
        </w:rPr>
      </w:pPr>
      <w:r>
        <w:rPr>
          <w:rFonts w:eastAsia="Times New Roman" w:hint="cs"/>
          <w:b/>
          <w:bCs/>
          <w:rtl/>
          <w:lang w:eastAsia="en-US"/>
        </w:rPr>
        <w:t xml:space="preserve">                </w:t>
      </w:r>
      <w:r w:rsidRPr="00D411BD">
        <w:rPr>
          <w:rFonts w:eastAsia="Times New Roman"/>
          <w:b/>
          <w:bCs/>
          <w:rtl/>
          <w:lang w:eastAsia="en-US"/>
        </w:rPr>
        <w:t>צרכנים שניוניים</w:t>
      </w:r>
    </w:p>
    <w:p w:rsidR="00D411BD" w:rsidRPr="00D411BD" w:rsidRDefault="00D411BD" w:rsidP="00D411BD">
      <w:pPr>
        <w:spacing w:line="216" w:lineRule="auto"/>
        <w:jc w:val="center"/>
        <w:rPr>
          <w:rFonts w:eastAsia="Times New Roman"/>
          <w:b/>
          <w:bCs/>
          <w:rtl/>
          <w:lang w:eastAsia="en-US"/>
        </w:rPr>
      </w:pPr>
    </w:p>
    <w:p w:rsidR="00D411BD" w:rsidRPr="00D411BD" w:rsidRDefault="00D411BD" w:rsidP="00D411BD">
      <w:pPr>
        <w:spacing w:line="216" w:lineRule="auto"/>
        <w:jc w:val="center"/>
        <w:rPr>
          <w:rFonts w:eastAsia="Times New Roman"/>
          <w:b/>
          <w:bCs/>
          <w:rtl/>
          <w:lang w:eastAsia="en-US"/>
        </w:rPr>
      </w:pPr>
      <w:r>
        <w:rPr>
          <w:rFonts w:eastAsia="Times New Roman" w:hint="cs"/>
          <w:b/>
          <w:bCs/>
          <w:rtl/>
          <w:lang w:eastAsia="en-US"/>
        </w:rPr>
        <w:t xml:space="preserve">              </w:t>
      </w:r>
      <w:r w:rsidRPr="00D411BD">
        <w:rPr>
          <w:rFonts w:eastAsia="Times New Roman"/>
          <w:b/>
          <w:bCs/>
          <w:rtl/>
          <w:lang w:eastAsia="en-US"/>
        </w:rPr>
        <w:t>צרכנים ראשוניים -</w:t>
      </w:r>
      <w:r w:rsidRPr="00D411BD">
        <w:rPr>
          <w:rFonts w:eastAsia="Times New Roman" w:hint="cs"/>
          <w:b/>
          <w:bCs/>
          <w:rtl/>
          <w:lang w:eastAsia="en-US"/>
        </w:rPr>
        <w:t xml:space="preserve"> צמ</w:t>
      </w:r>
      <w:r w:rsidRPr="00D411BD">
        <w:rPr>
          <w:rFonts w:eastAsia="Times New Roman"/>
          <w:b/>
          <w:bCs/>
          <w:rtl/>
          <w:lang w:eastAsia="en-US"/>
        </w:rPr>
        <w:t>חונים</w:t>
      </w:r>
    </w:p>
    <w:p w:rsidR="00D411BD" w:rsidRPr="00D411BD" w:rsidRDefault="00D411BD" w:rsidP="00D411BD">
      <w:pPr>
        <w:spacing w:line="216" w:lineRule="auto"/>
        <w:jc w:val="center"/>
        <w:rPr>
          <w:rFonts w:eastAsia="Times New Roman"/>
          <w:b/>
          <w:bCs/>
          <w:rtl/>
          <w:lang w:eastAsia="en-US"/>
        </w:rPr>
      </w:pPr>
    </w:p>
    <w:p w:rsidR="00D411BD" w:rsidRPr="00D411BD" w:rsidRDefault="00D411BD" w:rsidP="00D411BD">
      <w:pPr>
        <w:spacing w:before="60" w:line="216" w:lineRule="auto"/>
        <w:jc w:val="center"/>
        <w:rPr>
          <w:rFonts w:eastAsia="Times New Roman"/>
          <w:rtl/>
          <w:lang w:eastAsia="en-US"/>
        </w:rPr>
      </w:pPr>
      <w:r>
        <w:rPr>
          <w:rFonts w:eastAsia="Times New Roman" w:hint="cs"/>
          <w:b/>
          <w:bCs/>
          <w:rtl/>
          <w:lang w:eastAsia="en-US"/>
        </w:rPr>
        <w:t xml:space="preserve">             </w:t>
      </w:r>
      <w:r w:rsidRPr="00D411BD">
        <w:rPr>
          <w:rFonts w:eastAsia="Times New Roman"/>
          <w:b/>
          <w:bCs/>
          <w:rtl/>
          <w:lang w:eastAsia="en-US"/>
        </w:rPr>
        <w:t>יצרנים -</w:t>
      </w:r>
      <w:r w:rsidRPr="00D411BD">
        <w:rPr>
          <w:rFonts w:eastAsia="Times New Roman" w:hint="cs"/>
          <w:b/>
          <w:bCs/>
          <w:rtl/>
          <w:lang w:eastAsia="en-US"/>
        </w:rPr>
        <w:t xml:space="preserve"> צ</w:t>
      </w:r>
      <w:r w:rsidRPr="00D411BD">
        <w:rPr>
          <w:rFonts w:eastAsia="Times New Roman"/>
          <w:b/>
          <w:bCs/>
          <w:rtl/>
          <w:lang w:eastAsia="en-US"/>
        </w:rPr>
        <w:t>מחים</w:t>
      </w:r>
    </w:p>
    <w:p w:rsidR="00D411BD" w:rsidRPr="00D411BD" w:rsidRDefault="00D411BD" w:rsidP="00D411BD">
      <w:pPr>
        <w:spacing w:line="360" w:lineRule="auto"/>
        <w:jc w:val="both"/>
        <w:rPr>
          <w:rFonts w:eastAsia="Times New Roman"/>
          <w:rtl/>
          <w:lang w:eastAsia="en-US"/>
        </w:rPr>
      </w:pPr>
    </w:p>
    <w:p w:rsidR="00D411BD" w:rsidRPr="00D411BD" w:rsidRDefault="00D411BD" w:rsidP="00D411BD">
      <w:pPr>
        <w:spacing w:line="360" w:lineRule="auto"/>
        <w:jc w:val="both"/>
        <w:rPr>
          <w:rFonts w:ascii="Tahoma" w:eastAsia="Times New Roman" w:hAnsi="Tahoma" w:cs="David" w:hint="cs"/>
          <w:rtl/>
          <w:lang w:eastAsia="en-US"/>
        </w:rPr>
      </w:pPr>
    </w:p>
    <w:p w:rsidR="00D411BD" w:rsidRPr="00D411BD" w:rsidRDefault="00D411BD" w:rsidP="00D411BD">
      <w:pPr>
        <w:spacing w:line="360" w:lineRule="auto"/>
        <w:jc w:val="both"/>
        <w:rPr>
          <w:rFonts w:ascii="Tahoma" w:eastAsia="Times New Roman" w:hAnsi="Tahoma" w:cs="David" w:hint="cs"/>
          <w:rtl/>
          <w:lang w:eastAsia="en-US"/>
        </w:rPr>
      </w:pPr>
      <w:r w:rsidRPr="00D411BD">
        <w:rPr>
          <w:rFonts w:ascii="Tahoma" w:eastAsia="Times New Roman" w:hAnsi="Tahoma" w:cs="David" w:hint="cs"/>
          <w:rtl/>
          <w:lang w:eastAsia="en-US"/>
        </w:rPr>
        <w:t>המבנה של פירמידת המזון מדגיש את העובדה כי ככל שהולכים ועולים ברמות ההזנה במערכת אקולוגית, כן הולכת ופוחתת כמות האנרגיה הזמינה ליצורים החיים במערכת. פירושו של דבר הוא שכל רמת הזנה יכולה לקיים מעליה רמה הזנה מצומצמת יותר מבחינת הביומסה (המסה ביולוגית). בבסיס הפירמידה מצויים הצמחים, הקולטים את אנרגיית השמש ומהווים את הבסיס לכל יתר היצורים החיים במערכת.</w:t>
      </w:r>
    </w:p>
    <w:p w:rsidR="00D411BD" w:rsidRPr="00D411BD" w:rsidRDefault="00D411BD" w:rsidP="00D411BD">
      <w:pPr>
        <w:spacing w:line="360" w:lineRule="auto"/>
        <w:jc w:val="both"/>
        <w:rPr>
          <w:rFonts w:ascii="Tahoma" w:eastAsia="Times New Roman" w:hAnsi="Tahoma" w:cs="David" w:hint="cs"/>
          <w:rtl/>
          <w:lang w:eastAsia="en-US"/>
        </w:rPr>
      </w:pPr>
    </w:p>
    <w:p w:rsidR="00D411BD" w:rsidRPr="00D411BD" w:rsidRDefault="00D411BD" w:rsidP="00D411BD">
      <w:pPr>
        <w:spacing w:line="360" w:lineRule="auto"/>
        <w:jc w:val="both"/>
        <w:rPr>
          <w:rFonts w:ascii="Tahoma" w:eastAsia="Times New Roman" w:hAnsi="Tahoma" w:cs="David" w:hint="cs"/>
          <w:rtl/>
          <w:lang w:eastAsia="en-US"/>
        </w:rPr>
      </w:pPr>
      <w:r w:rsidRPr="00D411BD">
        <w:rPr>
          <w:rFonts w:ascii="Tahoma" w:eastAsia="Times New Roman" w:hAnsi="Tahoma" w:cs="David" w:hint="cs"/>
          <w:rtl/>
          <w:lang w:eastAsia="en-US"/>
        </w:rPr>
        <w:t xml:space="preserve">פגיעה באוכלוסיית הצמחים, אשר תגרום לצמצומה, תגרום לצמצום יתר רמות ההזנה המתקיימות מעליה. בעקבות צמצום בתשתית הצומח </w:t>
      </w:r>
      <w:r w:rsidRPr="00D411BD">
        <w:rPr>
          <w:rFonts w:ascii="Tahoma" w:eastAsia="Times New Roman" w:hAnsi="Tahoma" w:cs="David" w:hint="eastAsia"/>
          <w:rtl/>
          <w:lang w:eastAsia="en-US"/>
        </w:rPr>
        <w:t>– ביצרנים, ייפגעו אוכלי העשב, ייפגעו מאוד הטורפים, וטורפי</w:t>
      </w:r>
      <w:r w:rsidRPr="00D411BD">
        <w:rPr>
          <w:rFonts w:ascii="Tahoma" w:eastAsia="Times New Roman" w:hAnsi="Tahoma" w:cs="David" w:hint="cs"/>
          <w:rtl/>
          <w:lang w:eastAsia="en-US"/>
        </w:rPr>
        <w:t xml:space="preserve"> </w:t>
      </w:r>
      <w:r w:rsidRPr="00D411BD">
        <w:rPr>
          <w:rFonts w:ascii="Tahoma" w:eastAsia="Times New Roman" w:hAnsi="Tahoma" w:cs="David" w:hint="eastAsia"/>
          <w:rtl/>
          <w:lang w:eastAsia="en-US"/>
        </w:rPr>
        <w:t xml:space="preserve">העל ייעלמו </w:t>
      </w:r>
      <w:r w:rsidRPr="00D411BD">
        <w:rPr>
          <w:rFonts w:ascii="Tahoma" w:eastAsia="Times New Roman" w:hAnsi="Tahoma" w:cs="David" w:hint="eastAsia"/>
          <w:rtl/>
          <w:lang w:eastAsia="en-US"/>
        </w:rPr>
        <w:lastRenderedPageBreak/>
        <w:t xml:space="preserve">למעשה </w:t>
      </w:r>
      <w:r w:rsidRPr="00D411BD">
        <w:rPr>
          <w:rFonts w:ascii="Tahoma" w:eastAsia="Times New Roman" w:hAnsi="Tahoma" w:cs="David" w:hint="cs"/>
          <w:rtl/>
          <w:lang w:eastAsia="en-US"/>
        </w:rPr>
        <w:t>(ייכחדו) מאותה מערכת. דוגמה זו ממחישה כי ככל שמינים מצויים גבוה יותר בפירמידת המזון, כך הם רגישים יותר לזעזועים ולפגיעה במערכת האקולוגית. כך, לדוגמה, הגיעו לסף הכחדה בארץ ישראל לא העכברים והארנבות, אלא נמרים ועופות דורסים, דוגמת העזנייה והפרס.</w:t>
      </w:r>
    </w:p>
    <w:p w:rsidR="00D411BD" w:rsidRPr="00D411BD" w:rsidRDefault="00D411BD" w:rsidP="00D411BD">
      <w:pPr>
        <w:spacing w:line="360" w:lineRule="auto"/>
        <w:jc w:val="both"/>
        <w:rPr>
          <w:rFonts w:ascii="Tahoma" w:eastAsia="Times New Roman" w:hAnsi="Tahoma" w:cs="David" w:hint="cs"/>
          <w:rtl/>
          <w:lang w:eastAsia="en-US"/>
        </w:rPr>
      </w:pPr>
      <w:r w:rsidRPr="00D411BD">
        <w:rPr>
          <w:rFonts w:ascii="Tahoma" w:eastAsia="Times New Roman" w:hAnsi="Tahoma" w:cs="David" w:hint="cs"/>
          <w:rtl/>
          <w:lang w:eastAsia="en-US"/>
        </w:rPr>
        <w:t xml:space="preserve">תנועת החומרים והאנרגיה המוטמעים בגוף היצורים החיים אינה מסתיימת עם מותו של היצור החי. החומר והאנרגיה האצורים בכל בעלי חיים מת או עלה הנושר מן העץ ממשיכים להתגלגל בתהליכי פירוק מתמשכים, אשר בסופם החומרים המרכיבים את פגרי היצורים החיים או את חלקיהם המתים חוזרים ומשתחררים אל הסביבה. חומרים אלה מנוצלים מחדש במערכת האקולוגית. תהליך זה מתבצע על ידי צרכנים, הניזונים מבעלי חיים מתים, מחומר צמחי מת או משיירים של בעלי החיים. את קבוצת הצרכנים הזו יש המכנים צרכני דטריטוס או צרכני שארית </w:t>
      </w:r>
      <w:r w:rsidRPr="00D411BD">
        <w:rPr>
          <w:rFonts w:ascii="Book Antiqua" w:eastAsia="Times New Roman" w:hAnsi="Book Antiqua" w:cs="David"/>
          <w:sz w:val="20"/>
          <w:szCs w:val="20"/>
          <w:lang w:eastAsia="en-US"/>
        </w:rPr>
        <w:t>detritus)</w:t>
      </w:r>
      <w:r w:rsidRPr="00D411BD">
        <w:rPr>
          <w:rFonts w:ascii="Tahoma" w:eastAsia="Times New Roman" w:hAnsi="Tahoma" w:cs="David" w:hint="cs"/>
          <w:rtl/>
          <w:lang w:eastAsia="en-US"/>
        </w:rPr>
        <w:t xml:space="preserve"> = שארית). תהליך זה מתקיים בסביבה היבשתית ובסביבה הימית.</w:t>
      </w:r>
    </w:p>
    <w:p w:rsidR="00D411BD" w:rsidRPr="00D411BD" w:rsidRDefault="00D411BD" w:rsidP="00D411BD">
      <w:pPr>
        <w:spacing w:line="360" w:lineRule="auto"/>
        <w:jc w:val="both"/>
        <w:rPr>
          <w:rFonts w:ascii="Tahoma" w:eastAsia="Times New Roman" w:hAnsi="Tahoma" w:cs="David" w:hint="cs"/>
          <w:rtl/>
          <w:lang w:eastAsia="en-US"/>
        </w:rPr>
      </w:pPr>
      <w:r w:rsidRPr="00D411BD">
        <w:rPr>
          <w:rFonts w:ascii="Tahoma" w:eastAsia="Times New Roman" w:hAnsi="Tahoma" w:cs="David" w:hint="cs"/>
          <w:rtl/>
          <w:lang w:eastAsia="en-US"/>
        </w:rPr>
        <w:t xml:space="preserve">צרכני השאריות נחלקים לאוכלי שיירים (הכוללים את אוכלי הפגרים) ולמפרקים. אוכלי שיירים, כגון נשרים, טרמיטים ושלשולים ובעלי חיים המתקיימים באזור הבלתי מואר בים, ניזונים באופן ישיר מחלקי צמחים מתים או מחלקי בעלי חיים מתים. חלק גדול מן השארית במערכת האקולוגית, בעיקר חלקי צמח מתים, כגזעים, ענפים ועלים ושלדים של בעלי חיים, אינו נאכל על ידי אוכלי שיירים. שיירים אלה עוברים תהליך של פירוק וריקבון. במהלכו מתפרקות מולקולות מורכבות לחומרים כימיים פשוטים יותר. חלק מן החומרים הפשוטים מושבים אל הקרקע ואל המים ומנוצלים לשימוש חוזר על ידי היצרנים. תהליך פירוק החומרים מתבצע בעיקר על ידי צרכנים זעירים המכונים מפרקים. בין המפרקים העיקריים נכללים הפטריות, חיידקים ומיקרואורגניזמים אחרים. יצורים אלה "תוקפים" את החומר המת בעזרת אנזימים וחומרים כימיים אחרים, ומפיקים בתהליך פירוק החומרים אנרגיה וחומרים הדרושים לקיומם, הכוללים מולקולות פשוטות. </w:t>
      </w:r>
    </w:p>
    <w:p w:rsidR="00D411BD" w:rsidRPr="00D411BD" w:rsidRDefault="00D411BD" w:rsidP="00D411BD">
      <w:pPr>
        <w:spacing w:line="360" w:lineRule="auto"/>
        <w:jc w:val="both"/>
        <w:rPr>
          <w:rFonts w:ascii="Tahoma" w:eastAsia="Times New Roman" w:hAnsi="Tahoma" w:cs="David" w:hint="cs"/>
          <w:rtl/>
          <w:lang w:eastAsia="en-US"/>
        </w:rPr>
      </w:pPr>
      <w:r w:rsidRPr="00D411BD">
        <w:rPr>
          <w:rFonts w:ascii="Tahoma" w:eastAsia="Times New Roman" w:hAnsi="Tahoma" w:cs="David" w:hint="cs"/>
          <w:rtl/>
          <w:lang w:eastAsia="en-US"/>
        </w:rPr>
        <w:t>בזכות תהליך הפירוק ממשיכים חומרים להתגלגל בתהליך מתמשך של מחזור טבעי ואין-סופי במערכת האקולוגית הימית והיבשתית. בדרך זה מתאפשרת אספקת חומר מתמשכת לתהליכי החיים.</w:t>
      </w:r>
    </w:p>
    <w:p w:rsidR="00D411BD" w:rsidRPr="00D411BD" w:rsidRDefault="00D411BD" w:rsidP="00D411BD">
      <w:pPr>
        <w:spacing w:line="360" w:lineRule="auto"/>
        <w:jc w:val="both"/>
        <w:rPr>
          <w:rFonts w:ascii="Tahoma" w:eastAsia="Times New Roman" w:hAnsi="Tahoma" w:cs="David" w:hint="cs"/>
          <w:rtl/>
          <w:lang w:eastAsia="en-US"/>
        </w:rPr>
      </w:pPr>
      <w:r w:rsidRPr="00D411BD">
        <w:rPr>
          <w:rFonts w:ascii="Tahoma" w:eastAsia="Times New Roman" w:hAnsi="Tahoma" w:cs="David" w:hint="cs"/>
          <w:rtl/>
          <w:lang w:eastAsia="en-US"/>
        </w:rPr>
        <w:t>בסכמה של פירמידת המזון נהוג לציין את המפרקים בשוליה. צרכנים אלה פעילים למעשה בכל רמת הזנה. הם קולטים את האנרגיה ואת החומרים האובדים בשיירים וחלקי צמח ובעלי חיים מתים. חומרים אלה מושבים בסוף תהליכי הפירוק הללו אל המערכת דרך היצרנים הקולטים אותם מן הקרקע ומן המים.</w:t>
      </w:r>
    </w:p>
    <w:p w:rsidR="00D411BD" w:rsidRPr="00D411BD" w:rsidRDefault="00D411BD" w:rsidP="00D411BD">
      <w:pPr>
        <w:spacing w:line="360" w:lineRule="auto"/>
        <w:jc w:val="both"/>
        <w:rPr>
          <w:rFonts w:ascii="Tahoma" w:eastAsia="Times New Roman" w:hAnsi="Tahoma" w:cs="David" w:hint="cs"/>
          <w:rtl/>
          <w:lang w:eastAsia="en-US"/>
        </w:rPr>
      </w:pPr>
      <w:r w:rsidRPr="00D411BD">
        <w:rPr>
          <w:rFonts w:ascii="Tahoma" w:eastAsia="Times New Roman" w:hAnsi="Tahoma" w:cs="David"/>
          <w:rtl/>
          <w:lang w:eastAsia="en-US"/>
        </w:rPr>
        <w:br w:type="page"/>
      </w:r>
    </w:p>
    <w:p w:rsidR="00D411BD" w:rsidRPr="00D411BD" w:rsidRDefault="00D411BD" w:rsidP="00D411BD">
      <w:pPr>
        <w:spacing w:line="360" w:lineRule="auto"/>
        <w:jc w:val="both"/>
        <w:rPr>
          <w:rFonts w:ascii="Tahoma" w:eastAsia="Times New Roman" w:hAnsi="Tahoma" w:cs="David" w:hint="cs"/>
          <w:color w:val="FF0000"/>
          <w:rtl/>
          <w:lang w:eastAsia="en-US"/>
        </w:rPr>
      </w:pPr>
      <w:r w:rsidRPr="00D411BD">
        <w:rPr>
          <w:rFonts w:ascii="Tahoma" w:eastAsia="Times New Roman" w:hAnsi="Tahoma" w:cs="David" w:hint="cs"/>
          <w:color w:val="FF0000"/>
          <w:rtl/>
          <w:lang w:eastAsia="en-US"/>
        </w:rPr>
        <w:lastRenderedPageBreak/>
        <w:t>תרשים: פירמידת המזון - 2</w:t>
      </w:r>
    </w:p>
    <w:p w:rsidR="00D411BD" w:rsidRPr="00D411BD" w:rsidRDefault="00D411BD" w:rsidP="00D411BD">
      <w:pPr>
        <w:spacing w:line="360" w:lineRule="auto"/>
        <w:jc w:val="both"/>
        <w:rPr>
          <w:rFonts w:ascii="Tahoma" w:eastAsia="Times New Roman" w:hAnsi="Tahoma" w:cs="David" w:hint="cs"/>
          <w:rtl/>
          <w:lang w:eastAsia="en-US"/>
        </w:rPr>
      </w:pPr>
    </w:p>
    <w:p w:rsidR="00D411BD" w:rsidRPr="00D411BD" w:rsidRDefault="00D411BD" w:rsidP="00D411BD">
      <w:pPr>
        <w:spacing w:before="60" w:line="300" w:lineRule="auto"/>
        <w:jc w:val="both"/>
        <w:rPr>
          <w:rFonts w:eastAsia="Times New Roman"/>
          <w:rtl/>
          <w:lang w:eastAsia="en-US"/>
        </w:rPr>
      </w:pPr>
      <w:r>
        <w:rPr>
          <w:rFonts w:eastAsia="Times New Roman"/>
          <w:noProof/>
          <w:lang w:eastAsia="en-US"/>
        </w:rPr>
        <mc:AlternateContent>
          <mc:Choice Requires="wpg">
            <w:drawing>
              <wp:anchor distT="0" distB="0" distL="114300" distR="114300" simplePos="0" relativeHeight="251661312" behindDoc="0" locked="0" layoutInCell="1" allowOverlap="1">
                <wp:simplePos x="0" y="0"/>
                <wp:positionH relativeFrom="column">
                  <wp:posOffset>549910</wp:posOffset>
                </wp:positionH>
                <wp:positionV relativeFrom="paragraph">
                  <wp:posOffset>129540</wp:posOffset>
                </wp:positionV>
                <wp:extent cx="3714115" cy="2195830"/>
                <wp:effectExtent l="26035" t="13335" r="12700" b="19685"/>
                <wp:wrapNone/>
                <wp:docPr id="2" name="קבוצה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14115" cy="2195830"/>
                          <a:chOff x="3026" y="2346"/>
                          <a:chExt cx="5849" cy="3458"/>
                        </a:xfrm>
                      </wpg:grpSpPr>
                      <wps:wsp>
                        <wps:cNvPr id="3" name="Line 12"/>
                        <wps:cNvCnPr/>
                        <wps:spPr bwMode="auto">
                          <a:xfrm>
                            <a:off x="6138" y="2346"/>
                            <a:ext cx="2737" cy="3457"/>
                          </a:xfrm>
                          <a:prstGeom prst="line">
                            <a:avLst/>
                          </a:prstGeom>
                          <a:noFill/>
                          <a:ln w="254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cNvPr id="4" name="Group 13"/>
                        <wpg:cNvGrpSpPr>
                          <a:grpSpLocks/>
                        </wpg:cNvGrpSpPr>
                        <wpg:grpSpPr bwMode="auto">
                          <a:xfrm>
                            <a:off x="3026" y="2346"/>
                            <a:ext cx="5848" cy="3458"/>
                            <a:chOff x="3026" y="2346"/>
                            <a:chExt cx="5848" cy="3458"/>
                          </a:xfrm>
                        </wpg:grpSpPr>
                        <wps:wsp>
                          <wps:cNvPr id="5" name="Line 14"/>
                          <wps:cNvCnPr/>
                          <wps:spPr bwMode="auto">
                            <a:xfrm flipH="1">
                              <a:off x="3113" y="2346"/>
                              <a:ext cx="3025" cy="3457"/>
                            </a:xfrm>
                            <a:prstGeom prst="line">
                              <a:avLst/>
                            </a:prstGeom>
                            <a:noFill/>
                            <a:ln w="254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 name="Line 15"/>
                          <wps:cNvCnPr/>
                          <wps:spPr bwMode="auto">
                            <a:xfrm flipH="1">
                              <a:off x="3113" y="5803"/>
                              <a:ext cx="5761" cy="1"/>
                            </a:xfrm>
                            <a:prstGeom prst="line">
                              <a:avLst/>
                            </a:prstGeom>
                            <a:noFill/>
                            <a:ln w="254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 name="Line 16"/>
                          <wps:cNvCnPr/>
                          <wps:spPr bwMode="auto">
                            <a:xfrm flipH="1">
                              <a:off x="3531" y="5364"/>
                              <a:ext cx="4873" cy="0"/>
                            </a:xfrm>
                            <a:prstGeom prst="line">
                              <a:avLst/>
                            </a:prstGeom>
                            <a:noFill/>
                            <a:ln w="254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 name="Line 17"/>
                          <wps:cNvCnPr/>
                          <wps:spPr bwMode="auto">
                            <a:xfrm flipH="1">
                              <a:off x="4080" y="4783"/>
                              <a:ext cx="3892" cy="0"/>
                            </a:xfrm>
                            <a:prstGeom prst="line">
                              <a:avLst/>
                            </a:prstGeom>
                            <a:noFill/>
                            <a:ln w="254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 name="Line 18"/>
                          <wps:cNvCnPr/>
                          <wps:spPr bwMode="auto">
                            <a:xfrm flipH="1" flipV="1">
                              <a:off x="4500" y="4243"/>
                              <a:ext cx="3025" cy="8"/>
                            </a:xfrm>
                            <a:prstGeom prst="line">
                              <a:avLst/>
                            </a:prstGeom>
                            <a:noFill/>
                            <a:ln w="254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 name="Line 19"/>
                          <wps:cNvCnPr/>
                          <wps:spPr bwMode="auto">
                            <a:xfrm flipH="1" flipV="1">
                              <a:off x="5171" y="3478"/>
                              <a:ext cx="1872" cy="27"/>
                            </a:xfrm>
                            <a:prstGeom prst="line">
                              <a:avLst/>
                            </a:prstGeom>
                            <a:noFill/>
                            <a:ln w="254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 name="Line 20"/>
                          <wps:cNvCnPr/>
                          <wps:spPr bwMode="auto">
                            <a:xfrm flipH="1">
                              <a:off x="3026" y="3295"/>
                              <a:ext cx="2592" cy="43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Line 21"/>
                          <wps:cNvCnPr/>
                          <wps:spPr bwMode="auto">
                            <a:xfrm flipH="1">
                              <a:off x="3144" y="3871"/>
                              <a:ext cx="1872"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Line 22"/>
                          <wps:cNvCnPr/>
                          <wps:spPr bwMode="auto">
                            <a:xfrm flipH="1" flipV="1">
                              <a:off x="3531" y="4047"/>
                              <a:ext cx="1728" cy="43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Line 23"/>
                          <wps:cNvCnPr/>
                          <wps:spPr bwMode="auto">
                            <a:xfrm flipH="1" flipV="1">
                              <a:off x="3387" y="4223"/>
                              <a:ext cx="1440" cy="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Line 24"/>
                          <wps:cNvCnPr/>
                          <wps:spPr bwMode="auto">
                            <a:xfrm flipH="1" flipV="1">
                              <a:off x="3243" y="4367"/>
                              <a:ext cx="1872" cy="115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קבוצה 2" o:spid="_x0000_s1026" style="position:absolute;left:0;text-align:left;margin-left:43.3pt;margin-top:10.2pt;width:292.45pt;height:172.9pt;z-index:251661312" coordorigin="3026,2346" coordsize="5849,34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">
                <v:line id="Line 12" o:spid="_x0000_s1027" style="position:absolute;visibility:visible;mso-wrap-style:square" from="6138,2346" to="8875,58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Gva8MAAADaAAAADwAAAGRycy9kb3ducmV2LnhtbESPzWrDMBCE74W+g9hAb42cphTjRDYh&#10;benPpTTJAyzWxlJirYykOu7bV4VCj8PMfMOsm8n1YqQQrWcFi3kBgrj12nKn4LB/vi1BxISssfdM&#10;Cr4pQlNfX62x0v7CnzTuUicyhGOFCkxKQyVlbA05jHM/EGfv6IPDlGXopA54yXDXy7uieJAOLecF&#10;gwNtDbXn3ZdT0JX2bfq4XxbvZlu+PIXxtGnto1I3s2mzApFoSv/hv/arVrCE3yv5Bsj6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vxr2vDAAAA2gAAAA8AAAAAAAAAAAAA&#10;AAAAoQIAAGRycy9kb3ducmV2LnhtbFBLBQYAAAAABAAEAPkAAACRAwAAAAA=&#10;" strokeweight="2pt">
                  <v:stroke startarrowwidth="narrow" startarrowlength="short" endarrowwidth="narrow" endarrowlength="short"/>
                </v:line>
                <v:group id="Group 13" o:spid="_x0000_s1028" style="position:absolute;left:3026;top:2346;width:5848;height:3458" coordorigin="3026,2346" coordsize="5848,34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line id="Line 14" o:spid="_x0000_s1029" style="position:absolute;flip:x;visibility:visible;mso-wrap-style:square" from="3113,2346" to="6138,58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eJxhMIAAADaAAAADwAAAGRycy9kb3ducmV2LnhtbESPQYvCMBSE78L+h/AWvGm6ui5ajbKI&#10;godedL14ezbPtti8lCRq9ddvBMHjMDPfMLNFa2pxJecrywq++gkI4tzqigsF+791bwzCB2SNtWVS&#10;cCcPi/lHZ4aptjfe0nUXChEh7FNUUIbQpFL6vCSDvm8b4uidrDMYonSF1A5vEW5qOUiSH2mw4rhQ&#10;YkPLkvLz7mIUDN335GRX+6w4+sf6gJPxMAuZUt3P9ncKIlAb3uFXe6MVjOB5Jd4AOf8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eJxhMIAAADaAAAADwAAAAAAAAAAAAAA&#10;AAChAgAAZHJzL2Rvd25yZXYueG1sUEsFBgAAAAAEAAQA+QAAAJADAAAAAA==&#10;" strokeweight="2pt">
                    <v:stroke startarrowwidth="narrow" startarrowlength="short" endarrowwidth="narrow" endarrowlength="short"/>
                  </v:line>
                  <v:line id="Line 15" o:spid="_x0000_s1030" style="position:absolute;flip:x;visibility:visible;mso-wrap-style:square" from="3113,5803" to="8874,58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Dv88IAAADaAAAADwAAAGRycy9kb3ducmV2LnhtbESPT4vCMBTE7wt+h/AEb2vquohWo8ii&#10;4KEX/1y8PZtnW2xeShK1+uk3guBxmJnfMLNFa2pxI+crywoG/QQEcW51xYWCw379PQbhA7LG2jIp&#10;eJCHxbzzNcNU2ztv6bYLhYgQ9ikqKENoUil9XpJB37cNcfTO1hkMUbpCaof3CDe1/EmSkTRYcVwo&#10;saG/kvLL7moUDN3v5GxXh6w4+ef6iJPxMAuZUr1uu5yCCNSGT/jd3mgFI3hdiTdAzv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TDv88IAAADaAAAADwAAAAAAAAAAAAAA&#10;AAChAgAAZHJzL2Rvd25yZXYueG1sUEsFBgAAAAAEAAQA+QAAAJADAAAAAA==&#10;" strokeweight="2pt">
                    <v:stroke startarrowwidth="narrow" startarrowlength="short" endarrowwidth="narrow" endarrowlength="short"/>
                  </v:line>
                  <v:line id="Line 16" o:spid="_x0000_s1031" style="position:absolute;flip:x;visibility:visible;mso-wrap-style:square" from="3531,5364" to="8404,53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nxKaMIAAADaAAAADwAAAGRycy9kb3ducmV2LnhtbESPQYvCMBSE78L+h/AWvGm6urhajbKI&#10;godedL14ezbPtti8lCRq9ddvBMHjMDPfMLNFa2pxJecrywq++gkI4tzqigsF+791bwzCB2SNtWVS&#10;cCcPi/lHZ4aptjfe0nUXChEh7FNUUIbQpFL6vCSDvm8b4uidrDMYonSF1A5vEW5qOUiSkTRYcVwo&#10;saFlSfl5dzEKhu57crKrfVYc/WN9wMl4mIVMqe5n+zsFEagN7/CrvdEKfuB5Jd4AOf8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nxKaMIAAADaAAAADwAAAAAAAAAAAAAA&#10;AAChAgAAZHJzL2Rvd25yZXYueG1sUEsFBgAAAAAEAAQA+QAAAJADAAAAAA==&#10;" strokeweight="2pt">
                    <v:stroke startarrowwidth="narrow" startarrowlength="short" endarrowwidth="narrow" endarrowlength="short"/>
                  </v:line>
                  <v:line id="Line 17" o:spid="_x0000_s1032" style="position:absolute;flip:x;visibility:visible;mso-wrap-style:square" from="4080,4783" to="7972,47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PeGr8AAADaAAAADwAAAGRycy9kb3ducmV2LnhtbERPy4rCMBTdC/5DuAPuNB0V0U6jiIzg&#10;optRN+6uze2DaW5KktHq15vFgMvDeWeb3rTiRs43lhV8ThIQxIXVDVcKzqf9eAnCB2SNrWVS8CAP&#10;m/VwkGGq7Z1/6HYMlYgh7FNUUIfQpVL6oiaDfmI74siV1hkMEbpKaof3GG5aOU2ShTTYcGyosaNd&#10;TcXv8c8omLn5qrTf57y6+uf+gqvlLA+5UqOPfvsFIlAf3uJ/90EriFvjlXgD5Po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n+PeGr8AAADaAAAADwAAAAAAAAAAAAAAAACh&#10;AgAAZHJzL2Rvd25yZXYueG1sUEsFBgAAAAAEAAQA+QAAAI0DAAAAAA==&#10;" strokeweight="2pt">
                    <v:stroke startarrowwidth="narrow" startarrowlength="short" endarrowwidth="narrow" endarrowlength="short"/>
                  </v:line>
                  <v:line id="Line 18" o:spid="_x0000_s1033" style="position:absolute;flip:x y;visibility:visible;mso-wrap-style:square" from="4500,4243" to="7525,42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VrSLMQAAADbAAAADwAAAGRycy9kb3ducmV2LnhtbESPQYvCQAyF7wv+hyGCF9HpuiBLdRQR&#10;BT0IrnpYb6ET22InUzqztf57c1jwlvBe3vsyX3auUi01ofRs4HOcgCLOvC05N3A5b0ffoEJEtlh5&#10;JgNPCrBc9D7mmFr/4B9qTzFXEsIhRQNFjHWqdcgKchjGviYW7eYbh1HWJte2wYeEu0pPkmSqHZYs&#10;DQXWtC4ou5/+nIHhps2P16/zYbq93Mvfek/r7jk0ZtDvVjNQkbr4Nv9f76zgC738IgPox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WtIsxAAAANsAAAAPAAAAAAAAAAAA&#10;AAAAAKECAABkcnMvZG93bnJldi54bWxQSwUGAAAAAAQABAD5AAAAkgMAAAAA&#10;" strokeweight="2pt">
                    <v:stroke startarrowwidth="narrow" startarrowlength="short" endarrowwidth="narrow" endarrowlength="short"/>
                  </v:line>
                  <v:line id="Line 19" o:spid="_x0000_s1034" style="position:absolute;flip:x y;visibility:visible;mso-wrap-style:square" from="5171,3478" to="7043,35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Z3t8MAAADbAAAADwAAAGRycy9kb3ducmV2LnhtbERPS2vCQBC+F/wPyxR6kbqxBZHoKkUU&#10;7KFgkxzsbciOSTA7G7JrHv++Kwje5uN7zno7mFp01LrKsoL5LAJBnFtdcaEgSw/vSxDOI2usLZOC&#10;kRxsN5OXNcba9vxLXeILEULYxaig9L6JpXR5SQbdzDbEgbvY1qAPsC2kbrEP4aaWH1G0kAYrDg0l&#10;NrQrKb8mN6Nguu+K099n+rM4ZNfq3HzTbhinSr29Dl8rEJ4G/xQ/3Ecd5s/h/ks4QG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YWd7fDAAAA2wAAAA8AAAAAAAAAAAAA&#10;AAAAoQIAAGRycy9kb3ducmV2LnhtbFBLBQYAAAAABAAEAPkAAACRAwAAAAA=&#10;" strokeweight="2pt">
                    <v:stroke startarrowwidth="narrow" startarrowlength="short" endarrowwidth="narrow" endarrowlength="short"/>
                  </v:line>
                  <v:line id="Line 20" o:spid="_x0000_s1035" style="position:absolute;flip:x;visibility:visible;mso-wrap-style:square" from="3026,3295" to="5618,37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GznsQAAADbAAAADwAAAGRycy9kb3ducmV2LnhtbESPT2vCQBDF7wW/wzJCL6FuVCg2dRVt&#10;FYTiwT8Hj0N2mgSzsyE71fjtXUHobYb3fm/eTOedq9WF2lB5NjAcpKCIc28rLgwcD+u3CaggyBZr&#10;z2TgRgHms97LFDPrr7yjy14KFUM4ZGigFGkyrUNeksMw8A1x1H5961Di2hbatniN4a7WozR91w4r&#10;jhdKbOirpPy8/3OxxnrL3+NxsnQ6ST5odZKfVIsxr/1u8QlKqJN/85Pe2MiN4PFLHEDP7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gbOexAAAANsAAAAPAAAAAAAAAAAA&#10;AAAAAKECAABkcnMvZG93bnJldi54bWxQSwUGAAAAAAQABAD5AAAAkgMAAAAA&#10;">
                    <v:stroke endarrow="block"/>
                  </v:line>
                  <v:line id="Line 21" o:spid="_x0000_s1036" style="position:absolute;flip:x;visibility:visible;mso-wrap-style:square" from="3144,3871" to="5016,38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80WBcQAAADbAAAADwAAAGRycy9kb3ducmV2LnhtbESPT2vCQBDF70K/wzIFL6FuNFBs6iqt&#10;f6BQPJj20OOQnSah2dmQHTV++64geJvhvd+bN4vV4Fp1oj40ng1MJyko4tLbhisD31+7pzmoIMgW&#10;W89k4EIBVsuH0QJz6898oFMhlYohHHI0UIt0udahrMlhmPiOOGq/vncoce0rbXs8x3DX6lmaPmuH&#10;DccLNXa0rqn8K44u1tjteZNlybvTSfJC2x/5TLUYM34c3l5BCQ1yN9/oDxu5DK6/xAH08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zRYFxAAAANsAAAAPAAAAAAAAAAAA&#10;AAAAAKECAABkcnMvZG93bnJldi54bWxQSwUGAAAAAAQABAD5AAAAkgMAAAAA&#10;">
                    <v:stroke endarrow="block"/>
                  </v:line>
                  <v:line id="Line 22" o:spid="_x0000_s1037" style="position:absolute;flip:x y;visibility:visible;mso-wrap-style:square" from="3531,4047" to="5259,44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kl9O8EAAADbAAAADwAAAGRycy9kb3ducmV2LnhtbERPTYvCMBC9C/6HMMLeNFVEtGuURRA8&#10;eFEXvU6b2aZrM2mbWLv/frMg7G0e73PW295WoqPWl44VTCcJCOLc6ZILBZ+X/XgJwgdkjZVjUvBD&#10;Hrab4WCNqXZPPlF3DoWIIexTVGBCqFMpfW7Iop+4mjhyX661GCJsC6lbfMZwW8lZkiykxZJjg8Ga&#10;doby+/lhFXTZY/p9PZ7uPrs1q2xpmt2xWSj1Nuo/3kEE6sO/+OU+6Dh/Dn+/xAPk5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SX07wQAAANsAAAAPAAAAAAAAAAAAAAAA&#10;AKECAABkcnMvZG93bnJldi54bWxQSwUGAAAAAAQABAD5AAAAjwMAAAAA&#10;">
                    <v:stroke endarrow="block"/>
                  </v:line>
                  <v:line id="Line 23" o:spid="_x0000_s1038" style="position:absolute;flip:x y;visibility:visible;mso-wrap-style:square" from="3387,4223" to="4827,49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QXYoMEAAADbAAAADwAAAGRycy9kb3ducmV2LnhtbERPTYvCMBC9C/6HMMLeNFVQtGuURRA8&#10;eFEXvU6b2aZrM2mbWLv/frMg7G0e73PW295WoqPWl44VTCcJCOLc6ZILBZ+X/XgJwgdkjZVjUvBD&#10;Hrab4WCNqXZPPlF3DoWIIexTVGBCqFMpfW7Iop+4mjhyX661GCJsC6lbfMZwW8lZkiykxZJjg8Ga&#10;doby+/lhFXTZY/p9PZ7uPrs1q2xpmt2xWSj1Nuo/3kEE6sO/+OU+6Dh/Dn+/xAPk5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1BdigwQAAANsAAAAPAAAAAAAAAAAAAAAA&#10;AKECAABkcnMvZG93bnJldi54bWxQSwUGAAAAAAQABAD5AAAAjwMAAAAA&#10;">
                    <v:stroke endarrow="block"/>
                  </v:line>
                  <v:line id="Line 24" o:spid="_x0000_s1039" style="position:absolute;flip:x y;visibility:visible;mso-wrap-style:square" from="3243,4367" to="5115,55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ddG18EAAADbAAAADwAAAGRycy9kb3ducmV2LnhtbERPTYvCMBC9C/6HMMLeNHUPRbtGEUHY&#10;gxd1ca/TZmyqzaRtYu3+e7OwsLd5vM9ZbQZbi546XzlWMJ8lIIgLpysuFXyd99MFCB+QNdaOScEP&#10;edisx6MVZto9+Uj9KZQihrDPUIEJocmk9IUhi37mGuLIXV1nMUTYlVJ3+IzhtpbvSZJKixXHBoMN&#10;7QwV99PDKujzx/x2ORzvPv9ul/nCtLtDmyr1Nhm2HyACDeFf/Of+1HF+Cr+/xAPk+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F10bXwQAAANsAAAAPAAAAAAAAAAAAAAAA&#10;AKECAABkcnMvZG93bnJldi54bWxQSwUGAAAAAAQABAD5AAAAjwMAAAAA&#10;">
                    <v:stroke endarrow="block"/>
                  </v:line>
                </v:group>
              </v:group>
            </w:pict>
          </mc:Fallback>
        </mc:AlternateContent>
      </w:r>
    </w:p>
    <w:p w:rsidR="00D411BD" w:rsidRPr="00D411BD" w:rsidRDefault="00D411BD" w:rsidP="00D411BD">
      <w:pPr>
        <w:spacing w:line="360" w:lineRule="auto"/>
        <w:jc w:val="both"/>
        <w:rPr>
          <w:rFonts w:eastAsia="Times New Roman"/>
          <w:rtl/>
          <w:lang w:eastAsia="en-US"/>
        </w:rPr>
      </w:pPr>
    </w:p>
    <w:p w:rsidR="00D411BD" w:rsidRDefault="00D411BD" w:rsidP="00D411BD">
      <w:pPr>
        <w:spacing w:line="216" w:lineRule="auto"/>
        <w:jc w:val="center"/>
        <w:rPr>
          <w:rFonts w:eastAsia="Times New Roman" w:hint="cs"/>
          <w:b/>
          <w:bCs/>
          <w:rtl/>
          <w:lang w:eastAsia="en-US"/>
        </w:rPr>
      </w:pPr>
      <w:r>
        <w:rPr>
          <w:rFonts w:eastAsia="Times New Roman" w:hint="cs"/>
          <w:b/>
          <w:bCs/>
          <w:rtl/>
          <w:lang w:eastAsia="en-US"/>
        </w:rPr>
        <w:t xml:space="preserve">                   </w:t>
      </w:r>
      <w:r w:rsidRPr="00D411BD">
        <w:rPr>
          <w:rFonts w:eastAsia="Times New Roman"/>
          <w:b/>
          <w:bCs/>
          <w:rtl/>
          <w:lang w:eastAsia="en-US"/>
        </w:rPr>
        <w:t>טורפי</w:t>
      </w:r>
      <w:r>
        <w:rPr>
          <w:rFonts w:eastAsia="Times New Roman" w:hint="cs"/>
          <w:b/>
          <w:bCs/>
          <w:rtl/>
          <w:lang w:eastAsia="en-US"/>
        </w:rPr>
        <w:t xml:space="preserve"> </w:t>
      </w:r>
    </w:p>
    <w:p w:rsidR="00D411BD" w:rsidRPr="00D411BD" w:rsidRDefault="00D411BD" w:rsidP="00D411BD">
      <w:pPr>
        <w:spacing w:line="216" w:lineRule="auto"/>
        <w:jc w:val="center"/>
        <w:rPr>
          <w:rFonts w:eastAsia="Times New Roman"/>
          <w:b/>
          <w:bCs/>
          <w:rtl/>
          <w:lang w:eastAsia="en-US"/>
        </w:rPr>
      </w:pPr>
      <w:r>
        <w:rPr>
          <w:rFonts w:eastAsia="Times New Roman" w:hint="cs"/>
          <w:b/>
          <w:bCs/>
          <w:rtl/>
          <w:lang w:eastAsia="en-US"/>
        </w:rPr>
        <w:t xml:space="preserve">                   על</w:t>
      </w:r>
    </w:p>
    <w:p w:rsidR="00D411BD" w:rsidRDefault="00D411BD" w:rsidP="00D411BD">
      <w:pPr>
        <w:spacing w:line="216" w:lineRule="auto"/>
        <w:rPr>
          <w:rFonts w:eastAsia="Times New Roman"/>
          <w:b/>
          <w:bCs/>
          <w:lang w:eastAsia="en-US"/>
        </w:rPr>
      </w:pPr>
    </w:p>
    <w:p w:rsidR="00D411BD" w:rsidRPr="00D411BD" w:rsidRDefault="00D411BD" w:rsidP="00D411BD">
      <w:pPr>
        <w:spacing w:line="216" w:lineRule="auto"/>
        <w:jc w:val="center"/>
        <w:rPr>
          <w:rFonts w:eastAsia="Times New Roman"/>
          <w:b/>
          <w:bCs/>
          <w:rtl/>
          <w:lang w:eastAsia="en-US"/>
        </w:rPr>
      </w:pPr>
      <w:r>
        <w:rPr>
          <w:rFonts w:eastAsia="Times New Roman"/>
          <w:noProof/>
          <w:lang w:eastAsia="en-US"/>
        </w:rPr>
        <mc:AlternateContent>
          <mc:Choice Requires="wps">
            <w:drawing>
              <wp:anchor distT="0" distB="0" distL="114300" distR="114300" simplePos="0" relativeHeight="251660288" behindDoc="0" locked="0" layoutInCell="0" allowOverlap="1">
                <wp:simplePos x="0" y="0"/>
                <wp:positionH relativeFrom="column">
                  <wp:posOffset>-289560</wp:posOffset>
                </wp:positionH>
                <wp:positionV relativeFrom="paragraph">
                  <wp:posOffset>54610</wp:posOffset>
                </wp:positionV>
                <wp:extent cx="914400" cy="365760"/>
                <wp:effectExtent l="0" t="0" r="3810" b="0"/>
                <wp:wrapNone/>
                <wp:docPr id="1" name="תיבת טקסט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11BD" w:rsidRDefault="00D411BD" w:rsidP="00D411BD">
                            <w:pPr>
                              <w:rPr>
                                <w:b/>
                                <w:bCs/>
                              </w:rPr>
                            </w:pPr>
                            <w:r>
                              <w:rPr>
                                <w:b/>
                                <w:bCs/>
                                <w:rtl/>
                              </w:rPr>
                              <w:t>מפרקים</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תיבת טקסט 1" o:spid="_x0000_s1026" type="#_x0000_t202" style="position:absolute;left:0;text-align:left;margin-left:-22.8pt;margin-top:4.3pt;width:1in;height:28.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" o:allowincell="f" filled="f" stroked="f">
                <v:textbox>
                  <w:txbxContent>
                    <w:p w:rsidR="00D411BD" w:rsidRDefault="00D411BD" w:rsidP="00D411BD">
                      <w:pPr>
                        <w:rPr>
                          <w:b/>
                          <w:bCs/>
                        </w:rPr>
                      </w:pPr>
                      <w:r>
                        <w:rPr>
                          <w:b/>
                          <w:bCs/>
                          <w:rtl/>
                        </w:rPr>
                        <w:t>מפרקים</w:t>
                      </w:r>
                    </w:p>
                  </w:txbxContent>
                </v:textbox>
              </v:shape>
            </w:pict>
          </mc:Fallback>
        </mc:AlternateContent>
      </w:r>
      <w:r>
        <w:rPr>
          <w:rFonts w:eastAsia="Times New Roman"/>
          <w:b/>
          <w:bCs/>
          <w:lang w:eastAsia="en-US"/>
        </w:rPr>
        <w:t xml:space="preserve">                    </w:t>
      </w:r>
      <w:r w:rsidRPr="00D411BD">
        <w:rPr>
          <w:rFonts w:eastAsia="Times New Roman"/>
          <w:b/>
          <w:bCs/>
          <w:rtl/>
          <w:lang w:eastAsia="en-US"/>
        </w:rPr>
        <w:t>צרכנים</w:t>
      </w:r>
    </w:p>
    <w:p w:rsidR="00D411BD" w:rsidRPr="00D411BD" w:rsidRDefault="00D411BD" w:rsidP="00D411BD">
      <w:pPr>
        <w:spacing w:line="216" w:lineRule="auto"/>
        <w:jc w:val="center"/>
        <w:rPr>
          <w:rFonts w:eastAsia="Times New Roman"/>
          <w:b/>
          <w:bCs/>
          <w:rtl/>
          <w:lang w:eastAsia="en-US"/>
        </w:rPr>
      </w:pPr>
      <w:r>
        <w:rPr>
          <w:rFonts w:eastAsia="Times New Roman" w:hint="cs"/>
          <w:b/>
          <w:bCs/>
          <w:rtl/>
          <w:lang w:eastAsia="en-US"/>
        </w:rPr>
        <w:t xml:space="preserve">                   </w:t>
      </w:r>
      <w:r w:rsidRPr="00D411BD">
        <w:rPr>
          <w:rFonts w:eastAsia="Times New Roman"/>
          <w:b/>
          <w:bCs/>
          <w:rtl/>
          <w:lang w:eastAsia="en-US"/>
        </w:rPr>
        <w:t>שלישוניים – טורפים</w:t>
      </w:r>
    </w:p>
    <w:p w:rsidR="00D411BD" w:rsidRPr="00D411BD" w:rsidRDefault="00D411BD" w:rsidP="00D411BD">
      <w:pPr>
        <w:spacing w:line="216" w:lineRule="auto"/>
        <w:jc w:val="center"/>
        <w:rPr>
          <w:rFonts w:eastAsia="Times New Roman"/>
          <w:b/>
          <w:bCs/>
          <w:rtl/>
          <w:lang w:eastAsia="en-US"/>
        </w:rPr>
      </w:pPr>
    </w:p>
    <w:p w:rsidR="00D411BD" w:rsidRPr="00D411BD" w:rsidRDefault="00D411BD" w:rsidP="00D411BD">
      <w:pPr>
        <w:spacing w:line="216" w:lineRule="auto"/>
        <w:jc w:val="center"/>
        <w:rPr>
          <w:rFonts w:eastAsia="Times New Roman"/>
          <w:b/>
          <w:bCs/>
          <w:rtl/>
          <w:lang w:eastAsia="en-US"/>
        </w:rPr>
      </w:pPr>
      <w:r>
        <w:rPr>
          <w:rFonts w:eastAsia="Times New Roman" w:hint="cs"/>
          <w:b/>
          <w:bCs/>
          <w:rtl/>
          <w:lang w:eastAsia="en-US"/>
        </w:rPr>
        <w:t xml:space="preserve">                  </w:t>
      </w:r>
      <w:r w:rsidRPr="00D411BD">
        <w:rPr>
          <w:rFonts w:eastAsia="Times New Roman"/>
          <w:b/>
          <w:bCs/>
          <w:rtl/>
          <w:lang w:eastAsia="en-US"/>
        </w:rPr>
        <w:t>צרכנים שניוניים</w:t>
      </w:r>
    </w:p>
    <w:p w:rsidR="00D411BD" w:rsidRPr="00D411BD" w:rsidRDefault="00D411BD" w:rsidP="00D411BD">
      <w:pPr>
        <w:spacing w:line="216" w:lineRule="auto"/>
        <w:jc w:val="center"/>
        <w:rPr>
          <w:rFonts w:eastAsia="Times New Roman"/>
          <w:b/>
          <w:bCs/>
          <w:rtl/>
          <w:lang w:eastAsia="en-US"/>
        </w:rPr>
      </w:pPr>
    </w:p>
    <w:p w:rsidR="00D411BD" w:rsidRPr="00D411BD" w:rsidRDefault="00D411BD" w:rsidP="00D411BD">
      <w:pPr>
        <w:spacing w:line="216" w:lineRule="auto"/>
        <w:jc w:val="center"/>
        <w:rPr>
          <w:rFonts w:eastAsia="Times New Roman"/>
          <w:b/>
          <w:bCs/>
          <w:rtl/>
          <w:lang w:eastAsia="en-US"/>
        </w:rPr>
      </w:pPr>
      <w:r>
        <w:rPr>
          <w:rFonts w:eastAsia="Times New Roman" w:hint="cs"/>
          <w:b/>
          <w:bCs/>
          <w:rtl/>
          <w:lang w:eastAsia="en-US"/>
        </w:rPr>
        <w:t xml:space="preserve">                       </w:t>
      </w:r>
      <w:r w:rsidRPr="00D411BD">
        <w:rPr>
          <w:rFonts w:eastAsia="Times New Roman"/>
          <w:b/>
          <w:bCs/>
          <w:rtl/>
          <w:lang w:eastAsia="en-US"/>
        </w:rPr>
        <w:t>צרכנים ראשוניים -</w:t>
      </w:r>
      <w:r w:rsidRPr="00D411BD">
        <w:rPr>
          <w:rFonts w:eastAsia="Times New Roman" w:hint="cs"/>
          <w:b/>
          <w:bCs/>
          <w:rtl/>
          <w:lang w:eastAsia="en-US"/>
        </w:rPr>
        <w:t xml:space="preserve"> </w:t>
      </w:r>
      <w:r w:rsidRPr="00D411BD">
        <w:rPr>
          <w:rFonts w:eastAsia="Times New Roman"/>
          <w:b/>
          <w:bCs/>
          <w:rtl/>
          <w:lang w:eastAsia="en-US"/>
        </w:rPr>
        <w:t>צמחונים</w:t>
      </w:r>
    </w:p>
    <w:p w:rsidR="00D411BD" w:rsidRPr="00D411BD" w:rsidRDefault="00D411BD" w:rsidP="00D411BD">
      <w:pPr>
        <w:spacing w:line="216" w:lineRule="auto"/>
        <w:jc w:val="center"/>
        <w:rPr>
          <w:rFonts w:eastAsia="Times New Roman"/>
          <w:b/>
          <w:bCs/>
          <w:rtl/>
          <w:lang w:eastAsia="en-US"/>
        </w:rPr>
      </w:pPr>
    </w:p>
    <w:p w:rsidR="00D411BD" w:rsidRPr="00D411BD" w:rsidRDefault="00D411BD" w:rsidP="00D411BD">
      <w:pPr>
        <w:spacing w:before="60" w:line="216" w:lineRule="auto"/>
        <w:jc w:val="center"/>
        <w:rPr>
          <w:rFonts w:eastAsia="Times New Roman"/>
          <w:rtl/>
          <w:lang w:eastAsia="en-US"/>
        </w:rPr>
      </w:pPr>
      <w:r>
        <w:rPr>
          <w:rFonts w:eastAsia="Times New Roman" w:hint="cs"/>
          <w:b/>
          <w:bCs/>
          <w:rtl/>
          <w:lang w:eastAsia="en-US"/>
        </w:rPr>
        <w:t xml:space="preserve">                      </w:t>
      </w:r>
      <w:r w:rsidRPr="00D411BD">
        <w:rPr>
          <w:rFonts w:eastAsia="Times New Roman"/>
          <w:b/>
          <w:bCs/>
          <w:rtl/>
          <w:lang w:eastAsia="en-US"/>
        </w:rPr>
        <w:t>יצרנים -</w:t>
      </w:r>
      <w:r w:rsidRPr="00D411BD">
        <w:rPr>
          <w:rFonts w:eastAsia="Times New Roman" w:hint="cs"/>
          <w:b/>
          <w:bCs/>
          <w:rtl/>
          <w:lang w:eastAsia="en-US"/>
        </w:rPr>
        <w:t xml:space="preserve"> </w:t>
      </w:r>
      <w:r w:rsidRPr="00D411BD">
        <w:rPr>
          <w:rFonts w:eastAsia="Times New Roman"/>
          <w:b/>
          <w:bCs/>
          <w:rtl/>
          <w:lang w:eastAsia="en-US"/>
        </w:rPr>
        <w:t>צמחים</w:t>
      </w:r>
    </w:p>
    <w:p w:rsidR="00D411BD" w:rsidRPr="00D411BD" w:rsidRDefault="00D411BD" w:rsidP="00D411BD">
      <w:pPr>
        <w:spacing w:line="360" w:lineRule="auto"/>
        <w:jc w:val="both"/>
        <w:rPr>
          <w:rFonts w:eastAsia="Times New Roman"/>
          <w:rtl/>
          <w:lang w:eastAsia="en-US"/>
        </w:rPr>
      </w:pPr>
    </w:p>
    <w:p w:rsidR="00176FA6" w:rsidRDefault="00D411BD" w:rsidP="00D411BD">
      <w:pPr>
        <w:spacing w:line="360" w:lineRule="auto"/>
        <w:jc w:val="both"/>
        <w:rPr>
          <w:rFonts w:ascii="David" w:hAnsi="David" w:cs="David" w:hint="cs"/>
          <w:b/>
          <w:bCs/>
          <w:sz w:val="36"/>
          <w:szCs w:val="36"/>
          <w:rtl/>
        </w:rPr>
      </w:pPr>
      <w:r w:rsidRPr="00D411BD">
        <w:rPr>
          <w:rFonts w:ascii="Tahoma" w:eastAsia="Times New Roman" w:hAnsi="Tahoma" w:cs="David"/>
          <w:b/>
          <w:bCs/>
          <w:highlight w:val="yellow"/>
          <w:rtl/>
          <w:lang w:eastAsia="en-US"/>
        </w:rPr>
        <w:br w:type="page"/>
      </w:r>
    </w:p>
    <w:p w:rsidR="00D522D1" w:rsidRDefault="0061750C" w:rsidP="00327356">
      <w:pPr>
        <w:pStyle w:val="aa"/>
        <w:rPr>
          <w:rFonts w:asciiTheme="minorBidi" w:hAnsiTheme="minorBidi" w:cs="Arial"/>
          <w:rtl/>
          <w:lang w:eastAsia="en-US"/>
        </w:rPr>
      </w:pPr>
      <w:r w:rsidRPr="0061750C">
        <w:rPr>
          <w:rFonts w:ascii="Arial" w:eastAsia="Times New Roman" w:hAnsi="Arial" w:cs="David"/>
          <w:bCs/>
          <w:rtl/>
          <w:lang w:eastAsia="en-US"/>
        </w:rPr>
        <w:lastRenderedPageBreak/>
        <w:br w:type="page"/>
      </w:r>
    </w:p>
    <w:p w:rsidR="00D522D1" w:rsidRDefault="00D522D1" w:rsidP="002572DA">
      <w:pPr>
        <w:pStyle w:val="aa"/>
        <w:rPr>
          <w:rFonts w:asciiTheme="minorBidi" w:hAnsiTheme="minorBidi" w:cs="Arial"/>
          <w:rtl/>
          <w:lang w:eastAsia="en-US"/>
        </w:rPr>
      </w:pPr>
    </w:p>
    <w:p w:rsidR="00D522D1" w:rsidRPr="002572DA" w:rsidRDefault="00D522D1" w:rsidP="002572DA">
      <w:pPr>
        <w:pStyle w:val="aa"/>
        <w:rPr>
          <w:rFonts w:asciiTheme="minorBidi" w:hAnsiTheme="minorBidi" w:cs="Arial"/>
          <w:rtl/>
          <w:lang w:eastAsia="en-US"/>
        </w:rPr>
      </w:pPr>
    </w:p>
    <w:p w:rsidR="002572DA" w:rsidRPr="002572DA" w:rsidRDefault="002572DA" w:rsidP="002572DA">
      <w:pPr>
        <w:rPr>
          <w:rFonts w:asciiTheme="minorBidi" w:hAnsiTheme="minorBidi" w:cs="Arial"/>
          <w:rtl/>
          <w:lang w:eastAsia="en-US"/>
        </w:rPr>
      </w:pPr>
    </w:p>
    <w:sectPr w:rsidR="002572DA" w:rsidRPr="002572DA" w:rsidSect="004E5E81">
      <w:headerReference w:type="even" r:id="rId9"/>
      <w:headerReference w:type="default" r:id="rId10"/>
      <w:footerReference w:type="even" r:id="rId11"/>
      <w:footerReference w:type="default" r:id="rId12"/>
      <w:headerReference w:type="first" r:id="rId13"/>
      <w:footerReference w:type="first" r:id="rId14"/>
      <w:pgSz w:w="11906" w:h="16838"/>
      <w:pgMar w:top="1639" w:right="1286" w:bottom="1276" w:left="1350" w:header="284" w:footer="680"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0BEF" w:rsidRDefault="00AB0BEF">
      <w:r>
        <w:separator/>
      </w:r>
    </w:p>
  </w:endnote>
  <w:endnote w:type="continuationSeparator" w:id="0">
    <w:p w:rsidR="00AB0BEF" w:rsidRDefault="00AB0B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A0E" w:rsidRDefault="00514A0E">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410935400"/>
      <w:docPartObj>
        <w:docPartGallery w:val="Page Numbers (Bottom of Page)"/>
        <w:docPartUnique/>
      </w:docPartObj>
    </w:sdtPr>
    <w:sdtEndPr>
      <w:rPr>
        <w:cs/>
      </w:rPr>
    </w:sdtEndPr>
    <w:sdtContent>
      <w:p w:rsidR="0063590E" w:rsidRDefault="008A4C8F">
        <w:pPr>
          <w:pStyle w:val="a4"/>
          <w:jc w:val="center"/>
          <w:rPr>
            <w:rtl/>
            <w:cs/>
          </w:rPr>
        </w:pPr>
        <w:r>
          <w:rPr>
            <w:noProof/>
            <w:lang w:eastAsia="en-US"/>
          </w:rPr>
          <w:drawing>
            <wp:anchor distT="0" distB="0" distL="114300" distR="114300" simplePos="0" relativeHeight="251660800" behindDoc="0" locked="0" layoutInCell="1" allowOverlap="1" wp14:anchorId="5FFA0BCF" wp14:editId="16A3F079">
              <wp:simplePos x="0" y="0"/>
              <wp:positionH relativeFrom="margin">
                <wp:posOffset>-810895</wp:posOffset>
              </wp:positionH>
              <wp:positionV relativeFrom="margin">
                <wp:posOffset>9018270</wp:posOffset>
              </wp:positionV>
              <wp:extent cx="1257300" cy="586105"/>
              <wp:effectExtent l="0" t="0" r="0" b="4445"/>
              <wp:wrapSquare wrapText="bothSides"/>
              <wp:docPr id="9" name="תמונה 9"/>
              <wp:cNvGraphicFramePr/>
              <a:graphic xmlns:a="http://schemas.openxmlformats.org/drawingml/2006/main">
                <a:graphicData uri="http://schemas.openxmlformats.org/drawingml/2006/picture">
                  <pic:pic xmlns:pic="http://schemas.openxmlformats.org/drawingml/2006/picture">
                    <pic:nvPicPr>
                      <pic:cNvPr id="9" name="תמונה 9"/>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586105"/>
                      </a:xfrm>
                      <a:prstGeom prst="rect">
                        <a:avLst/>
                      </a:prstGeom>
                      <a:noFill/>
                      <a:ln>
                        <a:noFill/>
                      </a:ln>
                    </pic:spPr>
                  </pic:pic>
                </a:graphicData>
              </a:graphic>
            </wp:anchor>
          </w:drawing>
        </w:r>
        <w:r w:rsidR="0063590E">
          <w:fldChar w:fldCharType="begin"/>
        </w:r>
        <w:r w:rsidR="0063590E">
          <w:rPr>
            <w:rtl/>
            <w:cs/>
          </w:rPr>
          <w:instrText>PAGE   \* MERGEFORMAT</w:instrText>
        </w:r>
        <w:r w:rsidR="0063590E">
          <w:fldChar w:fldCharType="separate"/>
        </w:r>
        <w:r w:rsidR="00D411BD" w:rsidRPr="00D411BD">
          <w:rPr>
            <w:noProof/>
            <w:rtl/>
            <w:lang w:val="he-IL"/>
          </w:rPr>
          <w:t>1</w:t>
        </w:r>
        <w:r w:rsidR="0063590E">
          <w:fldChar w:fldCharType="end"/>
        </w:r>
      </w:p>
    </w:sdtContent>
  </w:sdt>
  <w:p w:rsidR="003A3900" w:rsidRPr="00D7127F" w:rsidRDefault="003A3900" w:rsidP="00D7127F">
    <w:pPr>
      <w:pStyle w:val="a4"/>
      <w:rPr>
        <w:rFonts w:asciiTheme="minorBidi" w:hAnsiTheme="minorBidi" w:cstheme="minorBidi"/>
        <w:sz w:val="18"/>
        <w:szCs w:val="18"/>
        <w:rt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A0E" w:rsidRDefault="00514A0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0BEF" w:rsidRDefault="00AB0BEF">
      <w:r>
        <w:separator/>
      </w:r>
    </w:p>
  </w:footnote>
  <w:footnote w:type="continuationSeparator" w:id="0">
    <w:p w:rsidR="00AB0BEF" w:rsidRDefault="00AB0B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A0E" w:rsidRDefault="00514A0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900" w:rsidRDefault="003A3900" w:rsidP="00E40E00">
    <w:pPr>
      <w:pStyle w:val="a3"/>
      <w:tabs>
        <w:tab w:val="clear" w:pos="8306"/>
        <w:tab w:val="left" w:pos="3679"/>
        <w:tab w:val="center" w:pos="4737"/>
        <w:tab w:val="left" w:pos="6345"/>
        <w:tab w:val="right" w:pos="8210"/>
      </w:tabs>
      <w:ind w:left="-437"/>
      <w:jc w:val="right"/>
    </w:pPr>
    <w:r>
      <w:rPr>
        <w:noProof/>
        <w:lang w:eastAsia="en-US"/>
      </w:rPr>
      <w:drawing>
        <wp:anchor distT="0" distB="0" distL="114300" distR="114300" simplePos="0" relativeHeight="251656704" behindDoc="1" locked="0" layoutInCell="1" allowOverlap="1" wp14:anchorId="6300DC3F" wp14:editId="330E4138">
          <wp:simplePos x="0" y="0"/>
          <wp:positionH relativeFrom="column">
            <wp:posOffset>5263886</wp:posOffset>
          </wp:positionH>
          <wp:positionV relativeFrom="paragraph">
            <wp:posOffset>-80010</wp:posOffset>
          </wp:positionV>
          <wp:extent cx="1280160" cy="614680"/>
          <wp:effectExtent l="0" t="0" r="0" b="0"/>
          <wp:wrapNone/>
          <wp:docPr id="78"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6146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cs"/>
        <w:noProof/>
        <w:lang w:eastAsia="en-US"/>
      </w:rPr>
      <w:drawing>
        <wp:anchor distT="0" distB="0" distL="114300" distR="114300" simplePos="0" relativeHeight="251659776" behindDoc="0" locked="0" layoutInCell="1" allowOverlap="1" wp14:anchorId="6673564C" wp14:editId="71C28C9B">
          <wp:simplePos x="0" y="0"/>
          <wp:positionH relativeFrom="margin">
            <wp:posOffset>336430</wp:posOffset>
          </wp:positionH>
          <wp:positionV relativeFrom="paragraph">
            <wp:posOffset>-65932</wp:posOffset>
          </wp:positionV>
          <wp:extent cx="1019175" cy="571500"/>
          <wp:effectExtent l="0" t="0" r="9525" b="0"/>
          <wp:wrapNone/>
          <wp:docPr id="80" name="תמונה 80" descr="HEB_bo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B_bold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19175" cy="571500"/>
                  </a:xfrm>
                  <a:prstGeom prst="rect">
                    <a:avLst/>
                  </a:prstGeom>
                  <a:noFill/>
                  <a:ln>
                    <a:noFill/>
                  </a:ln>
                </pic:spPr>
              </pic:pic>
            </a:graphicData>
          </a:graphic>
          <wp14:sizeRelH relativeFrom="page">
            <wp14:pctWidth>0</wp14:pctWidth>
          </wp14:sizeRelH>
          <wp14:sizeRelV relativeFrom="page">
            <wp14:pctHeight>0</wp14:pctHeight>
          </wp14:sizeRelV>
        </wp:anchor>
      </w:drawing>
    </w:r>
    <w:r>
      <w:tab/>
      <w:t xml:space="preserve">                              </w:t>
    </w:r>
  </w:p>
  <w:p w:rsidR="003A3900" w:rsidRDefault="003A3900" w:rsidP="00E40E00">
    <w:pPr>
      <w:pStyle w:val="a3"/>
      <w:tabs>
        <w:tab w:val="clear" w:pos="8306"/>
        <w:tab w:val="left" w:pos="3679"/>
        <w:tab w:val="center" w:pos="4737"/>
        <w:tab w:val="left" w:pos="6345"/>
        <w:tab w:val="right" w:pos="8210"/>
      </w:tabs>
      <w:ind w:left="-437"/>
      <w:jc w:val="right"/>
    </w:pPr>
    <w:r>
      <w:t xml:space="preserve">                                     </w:t>
    </w:r>
  </w:p>
  <w:p w:rsidR="003A3900" w:rsidRDefault="003A3900" w:rsidP="00E40E00">
    <w:pPr>
      <w:pStyle w:val="a3"/>
      <w:tabs>
        <w:tab w:val="clear" w:pos="8306"/>
        <w:tab w:val="left" w:pos="3679"/>
        <w:tab w:val="center" w:pos="4737"/>
        <w:tab w:val="left" w:pos="6345"/>
        <w:tab w:val="right" w:pos="8210"/>
      </w:tabs>
      <w:ind w:left="-437"/>
      <w:jc w:val="right"/>
      <w:rPr>
        <w:rtl/>
      </w:rPr>
    </w:pPr>
    <w:r>
      <w:rPr>
        <w:noProof/>
        <w:lang w:eastAsia="en-US"/>
      </w:rPr>
      <w:drawing>
        <wp:anchor distT="0" distB="0" distL="114300" distR="114300" simplePos="0" relativeHeight="251657728" behindDoc="0" locked="0" layoutInCell="1" allowOverlap="1" wp14:anchorId="3292A3E9" wp14:editId="3EA6FD0F">
          <wp:simplePos x="0" y="0"/>
          <wp:positionH relativeFrom="column">
            <wp:posOffset>4536811</wp:posOffset>
          </wp:positionH>
          <wp:positionV relativeFrom="paragraph">
            <wp:posOffset>78740</wp:posOffset>
          </wp:positionV>
          <wp:extent cx="803910" cy="344170"/>
          <wp:effectExtent l="0" t="0" r="0" b="0"/>
          <wp:wrapNone/>
          <wp:docPr id="79" name="תמונה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03910" cy="34417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rsidR="003A3900" w:rsidRPr="00982705" w:rsidRDefault="003A3900" w:rsidP="00573259">
    <w:pPr>
      <w:spacing w:before="40" w:line="168" w:lineRule="auto"/>
      <w:jc w:val="right"/>
      <w:rPr>
        <w:rFonts w:ascii="Arial Unicode MS" w:eastAsia="Arial Unicode MS" w:hAnsi="Arial Unicode MS" w:cs="Arial Unicode MS"/>
        <w:sz w:val="16"/>
        <w:szCs w:val="16"/>
        <w:rtl/>
      </w:rPr>
    </w:pPr>
    <w:r w:rsidRPr="00982705">
      <w:rPr>
        <w:rFonts w:ascii="Arial Unicode MS" w:eastAsia="Arial Unicode MS" w:hAnsi="Arial Unicode MS" w:cs="Arial Unicode MS"/>
        <w:sz w:val="16"/>
        <w:szCs w:val="16"/>
        <w:rtl/>
      </w:rPr>
      <w:t>בית הספר לחינוך ע"ש חיים וג'ואן קונסטנטינר</w:t>
    </w:r>
  </w:p>
  <w:p w:rsidR="003A3900" w:rsidRPr="00353BF6" w:rsidRDefault="003A3900" w:rsidP="00573259">
    <w:pPr>
      <w:tabs>
        <w:tab w:val="left" w:pos="7643"/>
        <w:tab w:val="left" w:pos="9485"/>
      </w:tabs>
      <w:spacing w:line="168" w:lineRule="auto"/>
      <w:jc w:val="center"/>
      <w:rPr>
        <w:rFonts w:ascii="Tahoma" w:hAnsi="Tahoma" w:cs="Tahoma"/>
        <w:sz w:val="14"/>
        <w:szCs w:val="14"/>
        <w:rtl/>
      </w:rPr>
    </w:pPr>
    <w:r w:rsidRPr="00982705">
      <w:rPr>
        <w:rFonts w:ascii="Arial Unicode MS" w:eastAsia="Arial Unicode MS" w:hAnsi="Arial Unicode MS" w:cs="Arial Unicode MS" w:hint="cs"/>
        <w:sz w:val="16"/>
        <w:szCs w:val="16"/>
        <w:rtl/>
      </w:rPr>
      <w:t xml:space="preserve">                                                                                                                                                          </w:t>
    </w:r>
    <w:r>
      <w:rPr>
        <w:rFonts w:ascii="Arial Unicode MS" w:eastAsia="Arial Unicode MS" w:hAnsi="Arial Unicode MS" w:cs="Arial Unicode MS" w:hint="cs"/>
        <w:sz w:val="16"/>
        <w:szCs w:val="16"/>
        <w:rtl/>
      </w:rPr>
      <w:t xml:space="preserve"> </w:t>
    </w:r>
    <w:r w:rsidRPr="00982705">
      <w:rPr>
        <w:rFonts w:ascii="Arial Unicode MS" w:eastAsia="Arial Unicode MS" w:hAnsi="Arial Unicode MS" w:cs="Arial Unicode MS" w:hint="cs"/>
        <w:sz w:val="16"/>
        <w:szCs w:val="16"/>
        <w:rtl/>
      </w:rPr>
      <w:t xml:space="preserve">  המרכז לחינוך מדעי וטכנולוגי</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A0E" w:rsidRDefault="00514A0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2709C"/>
    <w:multiLevelType w:val="hybridMultilevel"/>
    <w:tmpl w:val="A2FC2C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2A6A15"/>
    <w:multiLevelType w:val="hybridMultilevel"/>
    <w:tmpl w:val="F87403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5222B8D"/>
    <w:multiLevelType w:val="hybridMultilevel"/>
    <w:tmpl w:val="CA06FD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4C44AB"/>
    <w:multiLevelType w:val="hybridMultilevel"/>
    <w:tmpl w:val="0D56EBB8"/>
    <w:lvl w:ilvl="0" w:tplc="3DB0072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3818CD"/>
    <w:multiLevelType w:val="hybridMultilevel"/>
    <w:tmpl w:val="6E064FE0"/>
    <w:lvl w:ilvl="0" w:tplc="04090001">
      <w:start w:val="1"/>
      <w:numFmt w:val="bullet"/>
      <w:lvlText w:val=""/>
      <w:lvlJc w:val="left"/>
      <w:pPr>
        <w:ind w:left="720" w:hanging="360"/>
      </w:pPr>
      <w:rPr>
        <w:rFonts w:ascii="Symbol" w:hAnsi="Symbol"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FD13EA"/>
    <w:multiLevelType w:val="hybridMultilevel"/>
    <w:tmpl w:val="75722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3864B1"/>
    <w:multiLevelType w:val="hybridMultilevel"/>
    <w:tmpl w:val="714C04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E3B2CB3"/>
    <w:multiLevelType w:val="hybridMultilevel"/>
    <w:tmpl w:val="F0CC62EA"/>
    <w:lvl w:ilvl="0" w:tplc="3DB0072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F0A3033"/>
    <w:multiLevelType w:val="hybridMultilevel"/>
    <w:tmpl w:val="9162EFC6"/>
    <w:lvl w:ilvl="0" w:tplc="A3185878">
      <w:start w:val="1"/>
      <w:numFmt w:val="decimal"/>
      <w:lvlText w:val="%1."/>
      <w:lvlJc w:val="left"/>
      <w:pPr>
        <w:ind w:left="720" w:hanging="360"/>
      </w:pPr>
      <w:rPr>
        <w:rFonts w:ascii="Arial" w:hAnsi="Arial"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17E454C"/>
    <w:multiLevelType w:val="hybridMultilevel"/>
    <w:tmpl w:val="5630D1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7553DF6"/>
    <w:multiLevelType w:val="hybridMultilevel"/>
    <w:tmpl w:val="146A86A2"/>
    <w:lvl w:ilvl="0" w:tplc="A3185878">
      <w:start w:val="1"/>
      <w:numFmt w:val="decimal"/>
      <w:lvlText w:val="%1."/>
      <w:lvlJc w:val="left"/>
      <w:pPr>
        <w:ind w:left="720" w:hanging="360"/>
      </w:pPr>
      <w:rPr>
        <w:rFonts w:ascii="Arial" w:hAnsi="Arial"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76C35D4"/>
    <w:multiLevelType w:val="hybridMultilevel"/>
    <w:tmpl w:val="832A69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7CF07A9"/>
    <w:multiLevelType w:val="hybridMultilevel"/>
    <w:tmpl w:val="F8020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B762776"/>
    <w:multiLevelType w:val="hybridMultilevel"/>
    <w:tmpl w:val="21A64B28"/>
    <w:lvl w:ilvl="0" w:tplc="3DB0072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C757590"/>
    <w:multiLevelType w:val="hybridMultilevel"/>
    <w:tmpl w:val="B22239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D0B70F5"/>
    <w:multiLevelType w:val="hybridMultilevel"/>
    <w:tmpl w:val="761C78D4"/>
    <w:lvl w:ilvl="0" w:tplc="7A08EDA0">
      <w:start w:val="1"/>
      <w:numFmt w:val="bullet"/>
      <w:lvlText w:val=""/>
      <w:lvlJc w:val="left"/>
      <w:pPr>
        <w:tabs>
          <w:tab w:val="num" w:pos="420"/>
        </w:tabs>
        <w:ind w:left="420" w:hanging="360"/>
      </w:pPr>
      <w:rPr>
        <w:rFonts w:ascii="Symbol" w:hAnsi="Symbol" w:cs="Arial" w:hint="default"/>
        <w:bCs w:val="0"/>
        <w:iCs w:val="0"/>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FEE2D15"/>
    <w:multiLevelType w:val="hybridMultilevel"/>
    <w:tmpl w:val="98EE905C"/>
    <w:lvl w:ilvl="0" w:tplc="174E57EE">
      <w:start w:val="1"/>
      <w:numFmt w:val="hebrew1"/>
      <w:lvlText w:val="%1."/>
      <w:lvlJc w:val="left"/>
      <w:pPr>
        <w:tabs>
          <w:tab w:val="num" w:pos="386"/>
        </w:tabs>
        <w:ind w:left="386" w:hanging="360"/>
      </w:pPr>
    </w:lvl>
    <w:lvl w:ilvl="1" w:tplc="04090019">
      <w:start w:val="1"/>
      <w:numFmt w:val="lowerLetter"/>
      <w:lvlText w:val="%2."/>
      <w:lvlJc w:val="left"/>
      <w:pPr>
        <w:tabs>
          <w:tab w:val="num" w:pos="1106"/>
        </w:tabs>
        <w:ind w:left="1106" w:hanging="360"/>
      </w:pPr>
    </w:lvl>
    <w:lvl w:ilvl="2" w:tplc="0409001B">
      <w:start w:val="1"/>
      <w:numFmt w:val="lowerRoman"/>
      <w:lvlText w:val="%3."/>
      <w:lvlJc w:val="right"/>
      <w:pPr>
        <w:tabs>
          <w:tab w:val="num" w:pos="1826"/>
        </w:tabs>
        <w:ind w:left="1826" w:hanging="180"/>
      </w:pPr>
    </w:lvl>
    <w:lvl w:ilvl="3" w:tplc="0409000F">
      <w:start w:val="1"/>
      <w:numFmt w:val="decimal"/>
      <w:lvlText w:val="%4."/>
      <w:lvlJc w:val="left"/>
      <w:pPr>
        <w:tabs>
          <w:tab w:val="num" w:pos="2546"/>
        </w:tabs>
        <w:ind w:left="2546" w:hanging="360"/>
      </w:pPr>
    </w:lvl>
    <w:lvl w:ilvl="4" w:tplc="04090019">
      <w:start w:val="1"/>
      <w:numFmt w:val="lowerLetter"/>
      <w:lvlText w:val="%5."/>
      <w:lvlJc w:val="left"/>
      <w:pPr>
        <w:tabs>
          <w:tab w:val="num" w:pos="3266"/>
        </w:tabs>
        <w:ind w:left="3266" w:hanging="360"/>
      </w:pPr>
    </w:lvl>
    <w:lvl w:ilvl="5" w:tplc="0409001B">
      <w:start w:val="1"/>
      <w:numFmt w:val="lowerRoman"/>
      <w:lvlText w:val="%6."/>
      <w:lvlJc w:val="right"/>
      <w:pPr>
        <w:tabs>
          <w:tab w:val="num" w:pos="3986"/>
        </w:tabs>
        <w:ind w:left="3986" w:hanging="180"/>
      </w:pPr>
    </w:lvl>
    <w:lvl w:ilvl="6" w:tplc="0409000F">
      <w:start w:val="1"/>
      <w:numFmt w:val="decimal"/>
      <w:lvlText w:val="%7."/>
      <w:lvlJc w:val="left"/>
      <w:pPr>
        <w:tabs>
          <w:tab w:val="num" w:pos="4706"/>
        </w:tabs>
        <w:ind w:left="4706" w:hanging="360"/>
      </w:pPr>
    </w:lvl>
    <w:lvl w:ilvl="7" w:tplc="04090019">
      <w:start w:val="1"/>
      <w:numFmt w:val="lowerLetter"/>
      <w:lvlText w:val="%8."/>
      <w:lvlJc w:val="left"/>
      <w:pPr>
        <w:tabs>
          <w:tab w:val="num" w:pos="5426"/>
        </w:tabs>
        <w:ind w:left="5426" w:hanging="360"/>
      </w:pPr>
    </w:lvl>
    <w:lvl w:ilvl="8" w:tplc="0409001B">
      <w:start w:val="1"/>
      <w:numFmt w:val="lowerRoman"/>
      <w:lvlText w:val="%9."/>
      <w:lvlJc w:val="right"/>
      <w:pPr>
        <w:tabs>
          <w:tab w:val="num" w:pos="6146"/>
        </w:tabs>
        <w:ind w:left="6146" w:hanging="180"/>
      </w:pPr>
    </w:lvl>
  </w:abstractNum>
  <w:abstractNum w:abstractNumId="17">
    <w:nsid w:val="2538169A"/>
    <w:multiLevelType w:val="hybridMultilevel"/>
    <w:tmpl w:val="B178CFFE"/>
    <w:lvl w:ilvl="0" w:tplc="3DB0072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7191E4E"/>
    <w:multiLevelType w:val="hybridMultilevel"/>
    <w:tmpl w:val="7AA44C8E"/>
    <w:lvl w:ilvl="0" w:tplc="3DB0072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B905C99"/>
    <w:multiLevelType w:val="hybridMultilevel"/>
    <w:tmpl w:val="74488E8E"/>
    <w:lvl w:ilvl="0" w:tplc="A3185878">
      <w:start w:val="1"/>
      <w:numFmt w:val="decimal"/>
      <w:lvlText w:val="%1."/>
      <w:lvlJc w:val="left"/>
      <w:pPr>
        <w:ind w:left="720" w:hanging="360"/>
      </w:pPr>
      <w:rPr>
        <w:rFonts w:ascii="Arial" w:hAnsi="Arial"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C184797"/>
    <w:multiLevelType w:val="hybridMultilevel"/>
    <w:tmpl w:val="76B20E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E1C1873"/>
    <w:multiLevelType w:val="hybridMultilevel"/>
    <w:tmpl w:val="483CB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0491085"/>
    <w:multiLevelType w:val="hybridMultilevel"/>
    <w:tmpl w:val="E23E06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09B6236"/>
    <w:multiLevelType w:val="hybridMultilevel"/>
    <w:tmpl w:val="F0DA76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2E706E1"/>
    <w:multiLevelType w:val="hybridMultilevel"/>
    <w:tmpl w:val="005E5244"/>
    <w:lvl w:ilvl="0" w:tplc="5AF0110C">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346F3345"/>
    <w:multiLevelType w:val="hybridMultilevel"/>
    <w:tmpl w:val="4AB20EAA"/>
    <w:lvl w:ilvl="0" w:tplc="3DB0072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4C34B49"/>
    <w:multiLevelType w:val="hybridMultilevel"/>
    <w:tmpl w:val="C958B7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22F41AC"/>
    <w:multiLevelType w:val="hybridMultilevel"/>
    <w:tmpl w:val="50C878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2654BB4"/>
    <w:multiLevelType w:val="hybridMultilevel"/>
    <w:tmpl w:val="FC9ED5A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444B2F8E"/>
    <w:multiLevelType w:val="hybridMultilevel"/>
    <w:tmpl w:val="FC9ED5A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48A34D32"/>
    <w:multiLevelType w:val="hybridMultilevel"/>
    <w:tmpl w:val="7F124D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9157E27"/>
    <w:multiLevelType w:val="hybridMultilevel"/>
    <w:tmpl w:val="D7F2E0F6"/>
    <w:lvl w:ilvl="0" w:tplc="3DB0072C">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4D3C3E21"/>
    <w:multiLevelType w:val="hybridMultilevel"/>
    <w:tmpl w:val="709C84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4DE92990"/>
    <w:multiLevelType w:val="hybridMultilevel"/>
    <w:tmpl w:val="8B8886C8"/>
    <w:lvl w:ilvl="0" w:tplc="A3185878">
      <w:start w:val="1"/>
      <w:numFmt w:val="decimal"/>
      <w:lvlText w:val="%1."/>
      <w:lvlJc w:val="left"/>
      <w:pPr>
        <w:ind w:left="720" w:hanging="360"/>
      </w:pPr>
      <w:rPr>
        <w:rFonts w:ascii="Arial" w:hAnsi="Arial"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96E1390"/>
    <w:multiLevelType w:val="hybridMultilevel"/>
    <w:tmpl w:val="3EEA0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E801ECD"/>
    <w:multiLevelType w:val="hybridMultilevel"/>
    <w:tmpl w:val="00CA8D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0C7714F"/>
    <w:multiLevelType w:val="hybridMultilevel"/>
    <w:tmpl w:val="504CF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2AE7844"/>
    <w:multiLevelType w:val="hybridMultilevel"/>
    <w:tmpl w:val="2A207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9EE2CEB"/>
    <w:multiLevelType w:val="hybridMultilevel"/>
    <w:tmpl w:val="D2B4D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BDE7545"/>
    <w:multiLevelType w:val="hybridMultilevel"/>
    <w:tmpl w:val="6C50C1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4F94DCB"/>
    <w:multiLevelType w:val="hybridMultilevel"/>
    <w:tmpl w:val="61B4C0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9"/>
  </w:num>
  <w:num w:numId="3">
    <w:abstractNumId w:val="32"/>
  </w:num>
  <w:num w:numId="4">
    <w:abstractNumId w:val="23"/>
  </w:num>
  <w:num w:numId="5">
    <w:abstractNumId w:val="39"/>
  </w:num>
  <w:num w:numId="6">
    <w:abstractNumId w:val="12"/>
  </w:num>
  <w:num w:numId="7">
    <w:abstractNumId w:val="27"/>
  </w:num>
  <w:num w:numId="8">
    <w:abstractNumId w:val="36"/>
  </w:num>
  <w:num w:numId="9">
    <w:abstractNumId w:val="0"/>
  </w:num>
  <w:num w:numId="10">
    <w:abstractNumId w:val="2"/>
  </w:num>
  <w:num w:numId="11">
    <w:abstractNumId w:val="30"/>
  </w:num>
  <w:num w:numId="12">
    <w:abstractNumId w:val="6"/>
  </w:num>
  <w:num w:numId="13">
    <w:abstractNumId w:val="3"/>
  </w:num>
  <w:num w:numId="14">
    <w:abstractNumId w:val="37"/>
  </w:num>
  <w:num w:numId="15">
    <w:abstractNumId w:val="34"/>
  </w:num>
  <w:num w:numId="16">
    <w:abstractNumId w:val="26"/>
  </w:num>
  <w:num w:numId="17">
    <w:abstractNumId w:val="25"/>
  </w:num>
  <w:num w:numId="18">
    <w:abstractNumId w:val="35"/>
  </w:num>
  <w:num w:numId="19">
    <w:abstractNumId w:val="31"/>
  </w:num>
  <w:num w:numId="20">
    <w:abstractNumId w:val="18"/>
  </w:num>
  <w:num w:numId="21">
    <w:abstractNumId w:val="8"/>
  </w:num>
  <w:num w:numId="22">
    <w:abstractNumId w:val="13"/>
  </w:num>
  <w:num w:numId="23">
    <w:abstractNumId w:val="10"/>
  </w:num>
  <w:num w:numId="24">
    <w:abstractNumId w:val="38"/>
  </w:num>
  <w:num w:numId="25">
    <w:abstractNumId w:val="33"/>
  </w:num>
  <w:num w:numId="26">
    <w:abstractNumId w:val="4"/>
  </w:num>
  <w:num w:numId="27">
    <w:abstractNumId w:val="21"/>
  </w:num>
  <w:num w:numId="28">
    <w:abstractNumId w:val="11"/>
  </w:num>
  <w:num w:numId="29">
    <w:abstractNumId w:val="17"/>
  </w:num>
  <w:num w:numId="30">
    <w:abstractNumId w:val="20"/>
  </w:num>
  <w:num w:numId="31">
    <w:abstractNumId w:val="9"/>
  </w:num>
  <w:num w:numId="32">
    <w:abstractNumId w:val="7"/>
  </w:num>
  <w:num w:numId="33">
    <w:abstractNumId w:val="29"/>
  </w:num>
  <w:num w:numId="34">
    <w:abstractNumId w:val="28"/>
  </w:num>
  <w:num w:numId="35">
    <w:abstractNumId w:val="22"/>
  </w:num>
  <w:num w:numId="36">
    <w:abstractNumId w:val="40"/>
  </w:num>
  <w:num w:numId="37">
    <w:abstractNumId w:val="14"/>
  </w:num>
  <w:num w:numId="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num>
  <w:num w:numId="40">
    <w:abstractNumId w:val="24"/>
  </w:num>
  <w:num w:numId="41">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3AE"/>
    <w:rsid w:val="000030A0"/>
    <w:rsid w:val="0000745B"/>
    <w:rsid w:val="000108C0"/>
    <w:rsid w:val="000117EB"/>
    <w:rsid w:val="00011F84"/>
    <w:rsid w:val="00023B0F"/>
    <w:rsid w:val="00032422"/>
    <w:rsid w:val="00032AB4"/>
    <w:rsid w:val="00033BAA"/>
    <w:rsid w:val="00035281"/>
    <w:rsid w:val="00036269"/>
    <w:rsid w:val="0003631C"/>
    <w:rsid w:val="00036382"/>
    <w:rsid w:val="00040E30"/>
    <w:rsid w:val="0004322B"/>
    <w:rsid w:val="00046D26"/>
    <w:rsid w:val="00046D67"/>
    <w:rsid w:val="000507C0"/>
    <w:rsid w:val="00055DA0"/>
    <w:rsid w:val="00060D2C"/>
    <w:rsid w:val="00061788"/>
    <w:rsid w:val="00063C97"/>
    <w:rsid w:val="00070D50"/>
    <w:rsid w:val="00073BD8"/>
    <w:rsid w:val="00075994"/>
    <w:rsid w:val="00076762"/>
    <w:rsid w:val="00080C3A"/>
    <w:rsid w:val="00084D21"/>
    <w:rsid w:val="0009135A"/>
    <w:rsid w:val="00095241"/>
    <w:rsid w:val="000A027E"/>
    <w:rsid w:val="000A76DF"/>
    <w:rsid w:val="000B15D7"/>
    <w:rsid w:val="000B6D14"/>
    <w:rsid w:val="000C57D8"/>
    <w:rsid w:val="000C58FA"/>
    <w:rsid w:val="000C5D3E"/>
    <w:rsid w:val="000C7492"/>
    <w:rsid w:val="000D4B9D"/>
    <w:rsid w:val="000D6A9C"/>
    <w:rsid w:val="000E6098"/>
    <w:rsid w:val="000F178A"/>
    <w:rsid w:val="0010365B"/>
    <w:rsid w:val="00104418"/>
    <w:rsid w:val="001104AB"/>
    <w:rsid w:val="0011059E"/>
    <w:rsid w:val="00111C40"/>
    <w:rsid w:val="0011226B"/>
    <w:rsid w:val="0011647B"/>
    <w:rsid w:val="00116BC1"/>
    <w:rsid w:val="00127826"/>
    <w:rsid w:val="00127C00"/>
    <w:rsid w:val="0013348D"/>
    <w:rsid w:val="00134F20"/>
    <w:rsid w:val="00142A0C"/>
    <w:rsid w:val="0014355C"/>
    <w:rsid w:val="0014471A"/>
    <w:rsid w:val="00154F21"/>
    <w:rsid w:val="00163AE8"/>
    <w:rsid w:val="00164852"/>
    <w:rsid w:val="00165153"/>
    <w:rsid w:val="00165A1F"/>
    <w:rsid w:val="0016646F"/>
    <w:rsid w:val="001669E8"/>
    <w:rsid w:val="00171B35"/>
    <w:rsid w:val="00171D15"/>
    <w:rsid w:val="00173B2B"/>
    <w:rsid w:val="00174094"/>
    <w:rsid w:val="00176FA6"/>
    <w:rsid w:val="0018083D"/>
    <w:rsid w:val="001812C4"/>
    <w:rsid w:val="001835E7"/>
    <w:rsid w:val="001845B1"/>
    <w:rsid w:val="00185278"/>
    <w:rsid w:val="00186A09"/>
    <w:rsid w:val="00192CC0"/>
    <w:rsid w:val="001A1180"/>
    <w:rsid w:val="001A2176"/>
    <w:rsid w:val="001A7646"/>
    <w:rsid w:val="001B13E3"/>
    <w:rsid w:val="001B1EFF"/>
    <w:rsid w:val="001B3A8C"/>
    <w:rsid w:val="001B5DAC"/>
    <w:rsid w:val="001C1754"/>
    <w:rsid w:val="001C42C6"/>
    <w:rsid w:val="001C57E7"/>
    <w:rsid w:val="001C74A6"/>
    <w:rsid w:val="001C7B65"/>
    <w:rsid w:val="001D02FE"/>
    <w:rsid w:val="001D0685"/>
    <w:rsid w:val="001D20D1"/>
    <w:rsid w:val="001D3DBC"/>
    <w:rsid w:val="001D4E73"/>
    <w:rsid w:val="001D4FFC"/>
    <w:rsid w:val="001D6D44"/>
    <w:rsid w:val="001E4DF5"/>
    <w:rsid w:val="001E6FD4"/>
    <w:rsid w:val="001F4B3B"/>
    <w:rsid w:val="001F6B6E"/>
    <w:rsid w:val="001F6E71"/>
    <w:rsid w:val="001F7562"/>
    <w:rsid w:val="002018F1"/>
    <w:rsid w:val="002023C9"/>
    <w:rsid w:val="00204231"/>
    <w:rsid w:val="00205236"/>
    <w:rsid w:val="00205ACD"/>
    <w:rsid w:val="0022321E"/>
    <w:rsid w:val="00225309"/>
    <w:rsid w:val="002253B3"/>
    <w:rsid w:val="00225CF4"/>
    <w:rsid w:val="00230BA2"/>
    <w:rsid w:val="002342AB"/>
    <w:rsid w:val="00245D2F"/>
    <w:rsid w:val="00246535"/>
    <w:rsid w:val="002473C9"/>
    <w:rsid w:val="00247AEC"/>
    <w:rsid w:val="00247CC1"/>
    <w:rsid w:val="002510B3"/>
    <w:rsid w:val="0025247A"/>
    <w:rsid w:val="00252FE0"/>
    <w:rsid w:val="00253578"/>
    <w:rsid w:val="00254519"/>
    <w:rsid w:val="002572DA"/>
    <w:rsid w:val="002602AA"/>
    <w:rsid w:val="0026227C"/>
    <w:rsid w:val="00262398"/>
    <w:rsid w:val="00263A8E"/>
    <w:rsid w:val="00264093"/>
    <w:rsid w:val="00264EDB"/>
    <w:rsid w:val="0028145A"/>
    <w:rsid w:val="0028384D"/>
    <w:rsid w:val="00286CA1"/>
    <w:rsid w:val="00287D8D"/>
    <w:rsid w:val="00290FAE"/>
    <w:rsid w:val="00296A90"/>
    <w:rsid w:val="00297497"/>
    <w:rsid w:val="002A5813"/>
    <w:rsid w:val="002B1A8A"/>
    <w:rsid w:val="002B2D12"/>
    <w:rsid w:val="002B4927"/>
    <w:rsid w:val="002B6E36"/>
    <w:rsid w:val="002B72E1"/>
    <w:rsid w:val="002C05AC"/>
    <w:rsid w:val="002C5D67"/>
    <w:rsid w:val="002C5F1C"/>
    <w:rsid w:val="002C68A5"/>
    <w:rsid w:val="002D0C70"/>
    <w:rsid w:val="002D1689"/>
    <w:rsid w:val="002F07D0"/>
    <w:rsid w:val="002F10BC"/>
    <w:rsid w:val="00300227"/>
    <w:rsid w:val="003003DA"/>
    <w:rsid w:val="00302213"/>
    <w:rsid w:val="00302F8E"/>
    <w:rsid w:val="003041EF"/>
    <w:rsid w:val="00305B47"/>
    <w:rsid w:val="00306F17"/>
    <w:rsid w:val="0031281D"/>
    <w:rsid w:val="00316C03"/>
    <w:rsid w:val="00317323"/>
    <w:rsid w:val="003239BB"/>
    <w:rsid w:val="00327356"/>
    <w:rsid w:val="00330CC3"/>
    <w:rsid w:val="00335262"/>
    <w:rsid w:val="00336703"/>
    <w:rsid w:val="003416EA"/>
    <w:rsid w:val="003477C3"/>
    <w:rsid w:val="003516D1"/>
    <w:rsid w:val="003518C4"/>
    <w:rsid w:val="00353BF6"/>
    <w:rsid w:val="00360EEC"/>
    <w:rsid w:val="003612FC"/>
    <w:rsid w:val="00363892"/>
    <w:rsid w:val="00363FF3"/>
    <w:rsid w:val="00364CAC"/>
    <w:rsid w:val="00370A02"/>
    <w:rsid w:val="0037191D"/>
    <w:rsid w:val="00383669"/>
    <w:rsid w:val="003860C3"/>
    <w:rsid w:val="00394FD5"/>
    <w:rsid w:val="00396761"/>
    <w:rsid w:val="00396D4F"/>
    <w:rsid w:val="003A2485"/>
    <w:rsid w:val="003A3122"/>
    <w:rsid w:val="003A3900"/>
    <w:rsid w:val="003A3B11"/>
    <w:rsid w:val="003B1EFB"/>
    <w:rsid w:val="003B3502"/>
    <w:rsid w:val="003B6F70"/>
    <w:rsid w:val="003C69AC"/>
    <w:rsid w:val="003D07CD"/>
    <w:rsid w:val="003D15BE"/>
    <w:rsid w:val="003D35F2"/>
    <w:rsid w:val="003D4649"/>
    <w:rsid w:val="003D5A9A"/>
    <w:rsid w:val="003D7D34"/>
    <w:rsid w:val="003E053F"/>
    <w:rsid w:val="003E1614"/>
    <w:rsid w:val="003E2FEE"/>
    <w:rsid w:val="003E6EDA"/>
    <w:rsid w:val="003F0C0E"/>
    <w:rsid w:val="003F0E9D"/>
    <w:rsid w:val="003F503E"/>
    <w:rsid w:val="00402A09"/>
    <w:rsid w:val="00414193"/>
    <w:rsid w:val="00415187"/>
    <w:rsid w:val="00415D1C"/>
    <w:rsid w:val="004161F0"/>
    <w:rsid w:val="004170EA"/>
    <w:rsid w:val="00431543"/>
    <w:rsid w:val="004319C5"/>
    <w:rsid w:val="0044004B"/>
    <w:rsid w:val="004435EB"/>
    <w:rsid w:val="00443974"/>
    <w:rsid w:val="004515FB"/>
    <w:rsid w:val="00455969"/>
    <w:rsid w:val="00455CD0"/>
    <w:rsid w:val="00463202"/>
    <w:rsid w:val="004655EA"/>
    <w:rsid w:val="004667A2"/>
    <w:rsid w:val="004707C2"/>
    <w:rsid w:val="00473174"/>
    <w:rsid w:val="00473265"/>
    <w:rsid w:val="00473FF5"/>
    <w:rsid w:val="00474838"/>
    <w:rsid w:val="00477463"/>
    <w:rsid w:val="00487770"/>
    <w:rsid w:val="00490720"/>
    <w:rsid w:val="004942D4"/>
    <w:rsid w:val="004A145D"/>
    <w:rsid w:val="004A6EF2"/>
    <w:rsid w:val="004B382C"/>
    <w:rsid w:val="004B6276"/>
    <w:rsid w:val="004B6AB2"/>
    <w:rsid w:val="004C1287"/>
    <w:rsid w:val="004C440D"/>
    <w:rsid w:val="004C56D5"/>
    <w:rsid w:val="004C5FC1"/>
    <w:rsid w:val="004D575E"/>
    <w:rsid w:val="004E37A3"/>
    <w:rsid w:val="004E435C"/>
    <w:rsid w:val="004E5788"/>
    <w:rsid w:val="004E5E81"/>
    <w:rsid w:val="004E7A80"/>
    <w:rsid w:val="004F0E25"/>
    <w:rsid w:val="004F4FE3"/>
    <w:rsid w:val="00505CCC"/>
    <w:rsid w:val="0050681D"/>
    <w:rsid w:val="005073A6"/>
    <w:rsid w:val="00514A0E"/>
    <w:rsid w:val="005150D9"/>
    <w:rsid w:val="005158E8"/>
    <w:rsid w:val="00517543"/>
    <w:rsid w:val="00520614"/>
    <w:rsid w:val="00524FAC"/>
    <w:rsid w:val="00531440"/>
    <w:rsid w:val="00536E94"/>
    <w:rsid w:val="0053746A"/>
    <w:rsid w:val="005409AF"/>
    <w:rsid w:val="00546D00"/>
    <w:rsid w:val="00551107"/>
    <w:rsid w:val="00554276"/>
    <w:rsid w:val="00562287"/>
    <w:rsid w:val="00562CA3"/>
    <w:rsid w:val="0056452C"/>
    <w:rsid w:val="005676BB"/>
    <w:rsid w:val="00573259"/>
    <w:rsid w:val="00573D18"/>
    <w:rsid w:val="005772CC"/>
    <w:rsid w:val="005813BD"/>
    <w:rsid w:val="00585D62"/>
    <w:rsid w:val="00592DF3"/>
    <w:rsid w:val="00592EB4"/>
    <w:rsid w:val="00592F2B"/>
    <w:rsid w:val="00593EB1"/>
    <w:rsid w:val="00595273"/>
    <w:rsid w:val="005A09B9"/>
    <w:rsid w:val="005A1721"/>
    <w:rsid w:val="005A18D8"/>
    <w:rsid w:val="005A4788"/>
    <w:rsid w:val="005C10AC"/>
    <w:rsid w:val="005C1CC8"/>
    <w:rsid w:val="005C1EAB"/>
    <w:rsid w:val="005C598F"/>
    <w:rsid w:val="005D1E02"/>
    <w:rsid w:val="005D1E26"/>
    <w:rsid w:val="005D3A03"/>
    <w:rsid w:val="005D4799"/>
    <w:rsid w:val="005D63CD"/>
    <w:rsid w:val="005E0180"/>
    <w:rsid w:val="005E1034"/>
    <w:rsid w:val="005E3A6E"/>
    <w:rsid w:val="005E6A53"/>
    <w:rsid w:val="005E6C0E"/>
    <w:rsid w:val="005F0EC1"/>
    <w:rsid w:val="005F1961"/>
    <w:rsid w:val="005F372A"/>
    <w:rsid w:val="005F752A"/>
    <w:rsid w:val="0060108A"/>
    <w:rsid w:val="00611D87"/>
    <w:rsid w:val="006145D5"/>
    <w:rsid w:val="0061750C"/>
    <w:rsid w:val="00620D5A"/>
    <w:rsid w:val="006220D9"/>
    <w:rsid w:val="006242CD"/>
    <w:rsid w:val="00624F44"/>
    <w:rsid w:val="00626215"/>
    <w:rsid w:val="00626F77"/>
    <w:rsid w:val="00632CC5"/>
    <w:rsid w:val="00634754"/>
    <w:rsid w:val="0063590E"/>
    <w:rsid w:val="00636E61"/>
    <w:rsid w:val="00643A99"/>
    <w:rsid w:val="00654655"/>
    <w:rsid w:val="00654BA8"/>
    <w:rsid w:val="00664722"/>
    <w:rsid w:val="006677C3"/>
    <w:rsid w:val="0067280E"/>
    <w:rsid w:val="00672E68"/>
    <w:rsid w:val="00673A73"/>
    <w:rsid w:val="00683689"/>
    <w:rsid w:val="006861AA"/>
    <w:rsid w:val="0068693F"/>
    <w:rsid w:val="00692411"/>
    <w:rsid w:val="006A1812"/>
    <w:rsid w:val="006A2A36"/>
    <w:rsid w:val="006A3CE1"/>
    <w:rsid w:val="006A6A59"/>
    <w:rsid w:val="006B3626"/>
    <w:rsid w:val="006B506E"/>
    <w:rsid w:val="006B5792"/>
    <w:rsid w:val="006C293D"/>
    <w:rsid w:val="006C3B44"/>
    <w:rsid w:val="006C63F2"/>
    <w:rsid w:val="006D111A"/>
    <w:rsid w:val="006D5708"/>
    <w:rsid w:val="006F69ED"/>
    <w:rsid w:val="006F7ED7"/>
    <w:rsid w:val="007114F9"/>
    <w:rsid w:val="00721D81"/>
    <w:rsid w:val="007440EE"/>
    <w:rsid w:val="007465D2"/>
    <w:rsid w:val="00746C64"/>
    <w:rsid w:val="00747E32"/>
    <w:rsid w:val="00761810"/>
    <w:rsid w:val="00762DFF"/>
    <w:rsid w:val="007705F9"/>
    <w:rsid w:val="00771316"/>
    <w:rsid w:val="007719E5"/>
    <w:rsid w:val="00773448"/>
    <w:rsid w:val="00777EC1"/>
    <w:rsid w:val="00782321"/>
    <w:rsid w:val="007857EE"/>
    <w:rsid w:val="00790A66"/>
    <w:rsid w:val="00795FF4"/>
    <w:rsid w:val="007A45C1"/>
    <w:rsid w:val="007B1E4A"/>
    <w:rsid w:val="007C1544"/>
    <w:rsid w:val="007C1DA2"/>
    <w:rsid w:val="007C49E7"/>
    <w:rsid w:val="007C6DD3"/>
    <w:rsid w:val="007D1263"/>
    <w:rsid w:val="007D358E"/>
    <w:rsid w:val="007D544B"/>
    <w:rsid w:val="007E1B74"/>
    <w:rsid w:val="007E6DEE"/>
    <w:rsid w:val="007F27FF"/>
    <w:rsid w:val="007F578B"/>
    <w:rsid w:val="007F7A29"/>
    <w:rsid w:val="00812FF2"/>
    <w:rsid w:val="0082140D"/>
    <w:rsid w:val="008227FA"/>
    <w:rsid w:val="00822834"/>
    <w:rsid w:val="00826864"/>
    <w:rsid w:val="00826961"/>
    <w:rsid w:val="00827465"/>
    <w:rsid w:val="008275E4"/>
    <w:rsid w:val="00827EB3"/>
    <w:rsid w:val="008324D2"/>
    <w:rsid w:val="00835388"/>
    <w:rsid w:val="00840029"/>
    <w:rsid w:val="0084620F"/>
    <w:rsid w:val="00855A4B"/>
    <w:rsid w:val="0086027C"/>
    <w:rsid w:val="00863BAC"/>
    <w:rsid w:val="00864DEB"/>
    <w:rsid w:val="00874D10"/>
    <w:rsid w:val="00880E7A"/>
    <w:rsid w:val="008812D6"/>
    <w:rsid w:val="00881E78"/>
    <w:rsid w:val="00882103"/>
    <w:rsid w:val="00882F12"/>
    <w:rsid w:val="00893496"/>
    <w:rsid w:val="00896C39"/>
    <w:rsid w:val="00897471"/>
    <w:rsid w:val="008976CF"/>
    <w:rsid w:val="008A0EA7"/>
    <w:rsid w:val="008A4C8F"/>
    <w:rsid w:val="008A556E"/>
    <w:rsid w:val="008A773E"/>
    <w:rsid w:val="008B13E5"/>
    <w:rsid w:val="008B2570"/>
    <w:rsid w:val="008B28B8"/>
    <w:rsid w:val="008B3D0D"/>
    <w:rsid w:val="008C02F8"/>
    <w:rsid w:val="008C6104"/>
    <w:rsid w:val="008D2C73"/>
    <w:rsid w:val="008D5B02"/>
    <w:rsid w:val="008D68D9"/>
    <w:rsid w:val="008E2D0F"/>
    <w:rsid w:val="008F55C2"/>
    <w:rsid w:val="008F710F"/>
    <w:rsid w:val="0090060E"/>
    <w:rsid w:val="00902A33"/>
    <w:rsid w:val="00903668"/>
    <w:rsid w:val="0090679E"/>
    <w:rsid w:val="00912CA9"/>
    <w:rsid w:val="009166FF"/>
    <w:rsid w:val="00922994"/>
    <w:rsid w:val="00926E76"/>
    <w:rsid w:val="00930FDC"/>
    <w:rsid w:val="0093285C"/>
    <w:rsid w:val="00933D02"/>
    <w:rsid w:val="0094263D"/>
    <w:rsid w:val="00947E90"/>
    <w:rsid w:val="009569D2"/>
    <w:rsid w:val="009606BD"/>
    <w:rsid w:val="00966358"/>
    <w:rsid w:val="009675F5"/>
    <w:rsid w:val="00975CFF"/>
    <w:rsid w:val="00982705"/>
    <w:rsid w:val="0098384C"/>
    <w:rsid w:val="0098434D"/>
    <w:rsid w:val="00992D48"/>
    <w:rsid w:val="00994F89"/>
    <w:rsid w:val="009A5799"/>
    <w:rsid w:val="009B1C7C"/>
    <w:rsid w:val="009C188A"/>
    <w:rsid w:val="009C50C5"/>
    <w:rsid w:val="009C585B"/>
    <w:rsid w:val="009C6F47"/>
    <w:rsid w:val="009C7748"/>
    <w:rsid w:val="009D0C44"/>
    <w:rsid w:val="009D3A0F"/>
    <w:rsid w:val="009D60AF"/>
    <w:rsid w:val="009D6814"/>
    <w:rsid w:val="009D76A2"/>
    <w:rsid w:val="009E0D72"/>
    <w:rsid w:val="009E1A6B"/>
    <w:rsid w:val="009E1B04"/>
    <w:rsid w:val="009E3F1A"/>
    <w:rsid w:val="00A07DD2"/>
    <w:rsid w:val="00A117E4"/>
    <w:rsid w:val="00A14A8F"/>
    <w:rsid w:val="00A152AC"/>
    <w:rsid w:val="00A153A6"/>
    <w:rsid w:val="00A15D5D"/>
    <w:rsid w:val="00A23BDC"/>
    <w:rsid w:val="00A24DDD"/>
    <w:rsid w:val="00A27768"/>
    <w:rsid w:val="00A30BC0"/>
    <w:rsid w:val="00A43BC1"/>
    <w:rsid w:val="00A50D26"/>
    <w:rsid w:val="00A50E33"/>
    <w:rsid w:val="00A50E34"/>
    <w:rsid w:val="00A51F32"/>
    <w:rsid w:val="00A53D7F"/>
    <w:rsid w:val="00A54278"/>
    <w:rsid w:val="00A5512A"/>
    <w:rsid w:val="00A60A64"/>
    <w:rsid w:val="00A62447"/>
    <w:rsid w:val="00A6267A"/>
    <w:rsid w:val="00A62DC4"/>
    <w:rsid w:val="00A6308B"/>
    <w:rsid w:val="00A67019"/>
    <w:rsid w:val="00A6795F"/>
    <w:rsid w:val="00A70807"/>
    <w:rsid w:val="00A7112B"/>
    <w:rsid w:val="00A72D77"/>
    <w:rsid w:val="00A73F78"/>
    <w:rsid w:val="00A7530C"/>
    <w:rsid w:val="00A76E0C"/>
    <w:rsid w:val="00A823E0"/>
    <w:rsid w:val="00A82852"/>
    <w:rsid w:val="00A84601"/>
    <w:rsid w:val="00A862C4"/>
    <w:rsid w:val="00A873D3"/>
    <w:rsid w:val="00A90BAE"/>
    <w:rsid w:val="00A910BE"/>
    <w:rsid w:val="00A95C8C"/>
    <w:rsid w:val="00A968B4"/>
    <w:rsid w:val="00AA2B16"/>
    <w:rsid w:val="00AA746C"/>
    <w:rsid w:val="00AB0919"/>
    <w:rsid w:val="00AB0BEF"/>
    <w:rsid w:val="00AB0C89"/>
    <w:rsid w:val="00AB1084"/>
    <w:rsid w:val="00AB51F5"/>
    <w:rsid w:val="00AC1207"/>
    <w:rsid w:val="00AC1B0C"/>
    <w:rsid w:val="00AC64F3"/>
    <w:rsid w:val="00AD00B4"/>
    <w:rsid w:val="00AD1D28"/>
    <w:rsid w:val="00AD7BB6"/>
    <w:rsid w:val="00AE1061"/>
    <w:rsid w:val="00AE1AA0"/>
    <w:rsid w:val="00AE211A"/>
    <w:rsid w:val="00AE36A0"/>
    <w:rsid w:val="00AE3B3E"/>
    <w:rsid w:val="00AE51C2"/>
    <w:rsid w:val="00AF1097"/>
    <w:rsid w:val="00AF1986"/>
    <w:rsid w:val="00AF2140"/>
    <w:rsid w:val="00AF3405"/>
    <w:rsid w:val="00AF3FE9"/>
    <w:rsid w:val="00AF6841"/>
    <w:rsid w:val="00B00294"/>
    <w:rsid w:val="00B02AB7"/>
    <w:rsid w:val="00B163E7"/>
    <w:rsid w:val="00B23B3C"/>
    <w:rsid w:val="00B245EF"/>
    <w:rsid w:val="00B25285"/>
    <w:rsid w:val="00B27C9B"/>
    <w:rsid w:val="00B27CD7"/>
    <w:rsid w:val="00B27EBD"/>
    <w:rsid w:val="00B31106"/>
    <w:rsid w:val="00B321E0"/>
    <w:rsid w:val="00B32560"/>
    <w:rsid w:val="00B333AE"/>
    <w:rsid w:val="00B4081B"/>
    <w:rsid w:val="00B50D23"/>
    <w:rsid w:val="00B50DC5"/>
    <w:rsid w:val="00B600E5"/>
    <w:rsid w:val="00B61765"/>
    <w:rsid w:val="00B639D4"/>
    <w:rsid w:val="00B6448A"/>
    <w:rsid w:val="00B70B84"/>
    <w:rsid w:val="00B77D44"/>
    <w:rsid w:val="00B80B7F"/>
    <w:rsid w:val="00B81916"/>
    <w:rsid w:val="00B81DA0"/>
    <w:rsid w:val="00B82E38"/>
    <w:rsid w:val="00B910BA"/>
    <w:rsid w:val="00B93435"/>
    <w:rsid w:val="00B96BBF"/>
    <w:rsid w:val="00B9701A"/>
    <w:rsid w:val="00BA13BD"/>
    <w:rsid w:val="00BA2E92"/>
    <w:rsid w:val="00BB2655"/>
    <w:rsid w:val="00BB4225"/>
    <w:rsid w:val="00BB60D1"/>
    <w:rsid w:val="00BC080E"/>
    <w:rsid w:val="00BC1AFA"/>
    <w:rsid w:val="00BC6786"/>
    <w:rsid w:val="00BD1FBC"/>
    <w:rsid w:val="00BD4178"/>
    <w:rsid w:val="00BD4549"/>
    <w:rsid w:val="00BD6EE1"/>
    <w:rsid w:val="00BE1107"/>
    <w:rsid w:val="00BF5A92"/>
    <w:rsid w:val="00C02B5B"/>
    <w:rsid w:val="00C02F22"/>
    <w:rsid w:val="00C05E4D"/>
    <w:rsid w:val="00C071F1"/>
    <w:rsid w:val="00C11383"/>
    <w:rsid w:val="00C12C10"/>
    <w:rsid w:val="00C17AE0"/>
    <w:rsid w:val="00C26A75"/>
    <w:rsid w:val="00C26EB5"/>
    <w:rsid w:val="00C30D71"/>
    <w:rsid w:val="00C30DC3"/>
    <w:rsid w:val="00C333AC"/>
    <w:rsid w:val="00C349AC"/>
    <w:rsid w:val="00C35627"/>
    <w:rsid w:val="00C36110"/>
    <w:rsid w:val="00C41828"/>
    <w:rsid w:val="00C44C22"/>
    <w:rsid w:val="00C464B3"/>
    <w:rsid w:val="00C47B2F"/>
    <w:rsid w:val="00C504BE"/>
    <w:rsid w:val="00C5059F"/>
    <w:rsid w:val="00C546B0"/>
    <w:rsid w:val="00C648ED"/>
    <w:rsid w:val="00C736F1"/>
    <w:rsid w:val="00C743BC"/>
    <w:rsid w:val="00C81167"/>
    <w:rsid w:val="00C81CF3"/>
    <w:rsid w:val="00C92F1E"/>
    <w:rsid w:val="00C96D06"/>
    <w:rsid w:val="00CA3976"/>
    <w:rsid w:val="00CA4A3A"/>
    <w:rsid w:val="00CA5341"/>
    <w:rsid w:val="00CA5AED"/>
    <w:rsid w:val="00CB63D0"/>
    <w:rsid w:val="00CB67B3"/>
    <w:rsid w:val="00CC14B2"/>
    <w:rsid w:val="00CC3495"/>
    <w:rsid w:val="00CC5E55"/>
    <w:rsid w:val="00CC7222"/>
    <w:rsid w:val="00CD0647"/>
    <w:rsid w:val="00CD17D2"/>
    <w:rsid w:val="00CD2C83"/>
    <w:rsid w:val="00CD3F00"/>
    <w:rsid w:val="00CE0A9D"/>
    <w:rsid w:val="00CE0C00"/>
    <w:rsid w:val="00CE4902"/>
    <w:rsid w:val="00CE4E20"/>
    <w:rsid w:val="00CE5982"/>
    <w:rsid w:val="00CF0F27"/>
    <w:rsid w:val="00D0262E"/>
    <w:rsid w:val="00D03074"/>
    <w:rsid w:val="00D07420"/>
    <w:rsid w:val="00D17675"/>
    <w:rsid w:val="00D20093"/>
    <w:rsid w:val="00D21BEF"/>
    <w:rsid w:val="00D23070"/>
    <w:rsid w:val="00D24801"/>
    <w:rsid w:val="00D276A0"/>
    <w:rsid w:val="00D31C21"/>
    <w:rsid w:val="00D33D68"/>
    <w:rsid w:val="00D35C2F"/>
    <w:rsid w:val="00D361AC"/>
    <w:rsid w:val="00D411BD"/>
    <w:rsid w:val="00D514D0"/>
    <w:rsid w:val="00D522D1"/>
    <w:rsid w:val="00D56574"/>
    <w:rsid w:val="00D56827"/>
    <w:rsid w:val="00D57D23"/>
    <w:rsid w:val="00D6011C"/>
    <w:rsid w:val="00D6218F"/>
    <w:rsid w:val="00D631EB"/>
    <w:rsid w:val="00D65CAE"/>
    <w:rsid w:val="00D66EC6"/>
    <w:rsid w:val="00D675C8"/>
    <w:rsid w:val="00D7127F"/>
    <w:rsid w:val="00D71810"/>
    <w:rsid w:val="00D71BF1"/>
    <w:rsid w:val="00D720E0"/>
    <w:rsid w:val="00D735B6"/>
    <w:rsid w:val="00D7677D"/>
    <w:rsid w:val="00D76869"/>
    <w:rsid w:val="00D92CCB"/>
    <w:rsid w:val="00D93B15"/>
    <w:rsid w:val="00D965DD"/>
    <w:rsid w:val="00D96D3E"/>
    <w:rsid w:val="00DA25FF"/>
    <w:rsid w:val="00DA3A19"/>
    <w:rsid w:val="00DA4E76"/>
    <w:rsid w:val="00DB32D3"/>
    <w:rsid w:val="00DB4095"/>
    <w:rsid w:val="00DB5E51"/>
    <w:rsid w:val="00DB6215"/>
    <w:rsid w:val="00DC22A2"/>
    <w:rsid w:val="00DC48D1"/>
    <w:rsid w:val="00DD0ECC"/>
    <w:rsid w:val="00DD1E77"/>
    <w:rsid w:val="00DD7B53"/>
    <w:rsid w:val="00DE5209"/>
    <w:rsid w:val="00DF43BF"/>
    <w:rsid w:val="00E0245E"/>
    <w:rsid w:val="00E031E7"/>
    <w:rsid w:val="00E0347C"/>
    <w:rsid w:val="00E03F8E"/>
    <w:rsid w:val="00E124C1"/>
    <w:rsid w:val="00E15A9B"/>
    <w:rsid w:val="00E1627D"/>
    <w:rsid w:val="00E24B18"/>
    <w:rsid w:val="00E25BC5"/>
    <w:rsid w:val="00E301BD"/>
    <w:rsid w:val="00E335C1"/>
    <w:rsid w:val="00E3447B"/>
    <w:rsid w:val="00E35314"/>
    <w:rsid w:val="00E3646D"/>
    <w:rsid w:val="00E37CCA"/>
    <w:rsid w:val="00E40E00"/>
    <w:rsid w:val="00E44FC6"/>
    <w:rsid w:val="00E474BC"/>
    <w:rsid w:val="00E56AEE"/>
    <w:rsid w:val="00E667A8"/>
    <w:rsid w:val="00E76C70"/>
    <w:rsid w:val="00E85382"/>
    <w:rsid w:val="00E86A4B"/>
    <w:rsid w:val="00E9018C"/>
    <w:rsid w:val="00E9232A"/>
    <w:rsid w:val="00E925A2"/>
    <w:rsid w:val="00E935A4"/>
    <w:rsid w:val="00E961CA"/>
    <w:rsid w:val="00E96373"/>
    <w:rsid w:val="00EB05FA"/>
    <w:rsid w:val="00EB4D8A"/>
    <w:rsid w:val="00EB6131"/>
    <w:rsid w:val="00EC3B0D"/>
    <w:rsid w:val="00EC4446"/>
    <w:rsid w:val="00ED05D6"/>
    <w:rsid w:val="00ED2BB8"/>
    <w:rsid w:val="00ED4F15"/>
    <w:rsid w:val="00EE03BF"/>
    <w:rsid w:val="00EE22B4"/>
    <w:rsid w:val="00EE3E12"/>
    <w:rsid w:val="00EE5640"/>
    <w:rsid w:val="00EE7DB4"/>
    <w:rsid w:val="00EF1919"/>
    <w:rsid w:val="00EF6CE7"/>
    <w:rsid w:val="00F0025F"/>
    <w:rsid w:val="00F0102A"/>
    <w:rsid w:val="00F014EC"/>
    <w:rsid w:val="00F02EAE"/>
    <w:rsid w:val="00F130C1"/>
    <w:rsid w:val="00F15FC1"/>
    <w:rsid w:val="00F212F8"/>
    <w:rsid w:val="00F25914"/>
    <w:rsid w:val="00F32943"/>
    <w:rsid w:val="00F32F1B"/>
    <w:rsid w:val="00F35161"/>
    <w:rsid w:val="00F40A0F"/>
    <w:rsid w:val="00F4494F"/>
    <w:rsid w:val="00F57998"/>
    <w:rsid w:val="00F579DC"/>
    <w:rsid w:val="00F611D4"/>
    <w:rsid w:val="00F616EC"/>
    <w:rsid w:val="00F66594"/>
    <w:rsid w:val="00F816C3"/>
    <w:rsid w:val="00F93F04"/>
    <w:rsid w:val="00F9596E"/>
    <w:rsid w:val="00FA68E9"/>
    <w:rsid w:val="00FB045F"/>
    <w:rsid w:val="00FB65F5"/>
    <w:rsid w:val="00FB6BCB"/>
    <w:rsid w:val="00FB6F44"/>
    <w:rsid w:val="00FC1866"/>
    <w:rsid w:val="00FD1FE4"/>
    <w:rsid w:val="00FD41FC"/>
    <w:rsid w:val="00FD4542"/>
    <w:rsid w:val="00FD4D84"/>
    <w:rsid w:val="00FE0EFB"/>
    <w:rsid w:val="00FE16B2"/>
    <w:rsid w:val="00FF3255"/>
    <w:rsid w:val="00FF74A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05F9"/>
    <w:pPr>
      <w:bidi/>
    </w:pPr>
    <w:rP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F10BC"/>
    <w:pPr>
      <w:tabs>
        <w:tab w:val="center" w:pos="4153"/>
        <w:tab w:val="right" w:pos="8306"/>
      </w:tabs>
    </w:pPr>
  </w:style>
  <w:style w:type="paragraph" w:styleId="a4">
    <w:name w:val="footer"/>
    <w:basedOn w:val="a"/>
    <w:link w:val="a5"/>
    <w:uiPriority w:val="99"/>
    <w:rsid w:val="002F10BC"/>
    <w:pPr>
      <w:tabs>
        <w:tab w:val="center" w:pos="4153"/>
        <w:tab w:val="right" w:pos="8306"/>
      </w:tabs>
    </w:pPr>
  </w:style>
  <w:style w:type="character" w:styleId="Hyperlink">
    <w:name w:val="Hyperlink"/>
    <w:rsid w:val="002F10BC"/>
    <w:rPr>
      <w:color w:val="0000FF"/>
      <w:u w:val="single"/>
    </w:rPr>
  </w:style>
  <w:style w:type="table" w:styleId="a6">
    <w:name w:val="Table Grid"/>
    <w:basedOn w:val="a1"/>
    <w:rsid w:val="00782321"/>
    <w:pPr>
      <w:bidi/>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782321"/>
    <w:rPr>
      <w:rFonts w:ascii="Tahoma" w:hAnsi="Tahoma" w:cs="Tahoma"/>
      <w:sz w:val="16"/>
      <w:szCs w:val="16"/>
    </w:rPr>
  </w:style>
  <w:style w:type="character" w:customStyle="1" w:styleId="a8">
    <w:name w:val="טקסט בלונים תו"/>
    <w:link w:val="a7"/>
    <w:uiPriority w:val="99"/>
    <w:semiHidden/>
    <w:rsid w:val="00782321"/>
    <w:rPr>
      <w:rFonts w:ascii="Tahoma" w:hAnsi="Tahoma" w:cs="Tahoma"/>
      <w:sz w:val="16"/>
      <w:szCs w:val="16"/>
      <w:lang w:eastAsia="zh-CN"/>
    </w:rPr>
  </w:style>
  <w:style w:type="paragraph" w:customStyle="1" w:styleId="ListParagraph1">
    <w:name w:val="List Paragraph1"/>
    <w:basedOn w:val="a"/>
    <w:uiPriority w:val="34"/>
    <w:qFormat/>
    <w:rsid w:val="00B31106"/>
    <w:pPr>
      <w:spacing w:after="200" w:line="360" w:lineRule="auto"/>
      <w:ind w:left="720"/>
      <w:contextualSpacing/>
    </w:pPr>
    <w:rPr>
      <w:rFonts w:ascii="Tahoma" w:eastAsia="Times New Roman" w:hAnsi="Tahoma" w:cs="David"/>
      <w:noProof/>
      <w:color w:val="000000"/>
      <w:lang w:eastAsia="en-US"/>
    </w:rPr>
  </w:style>
  <w:style w:type="character" w:styleId="FollowedHyperlink">
    <w:name w:val="FollowedHyperlink"/>
    <w:uiPriority w:val="99"/>
    <w:semiHidden/>
    <w:unhideWhenUsed/>
    <w:rsid w:val="00C648ED"/>
    <w:rPr>
      <w:color w:val="800080"/>
      <w:u w:val="single"/>
    </w:rPr>
  </w:style>
  <w:style w:type="paragraph" w:customStyle="1" w:styleId="1">
    <w:name w:val="פיסקת רשימה1"/>
    <w:basedOn w:val="a"/>
    <w:uiPriority w:val="34"/>
    <w:qFormat/>
    <w:rsid w:val="008227FA"/>
    <w:pPr>
      <w:ind w:left="720"/>
    </w:pPr>
  </w:style>
  <w:style w:type="character" w:styleId="a9">
    <w:name w:val="Placeholder Text"/>
    <w:basedOn w:val="a0"/>
    <w:uiPriority w:val="99"/>
    <w:semiHidden/>
    <w:rsid w:val="00C743BC"/>
    <w:rPr>
      <w:color w:val="808080"/>
    </w:rPr>
  </w:style>
  <w:style w:type="paragraph" w:styleId="aa">
    <w:name w:val="List Paragraph"/>
    <w:basedOn w:val="a"/>
    <w:uiPriority w:val="34"/>
    <w:qFormat/>
    <w:rsid w:val="00592EB4"/>
    <w:pPr>
      <w:ind w:left="720"/>
      <w:contextualSpacing/>
    </w:pPr>
  </w:style>
  <w:style w:type="paragraph" w:styleId="ab">
    <w:name w:val="footnote text"/>
    <w:basedOn w:val="a"/>
    <w:link w:val="ac"/>
    <w:uiPriority w:val="99"/>
    <w:semiHidden/>
    <w:unhideWhenUsed/>
    <w:rsid w:val="008976CF"/>
    <w:rPr>
      <w:sz w:val="20"/>
      <w:szCs w:val="20"/>
    </w:rPr>
  </w:style>
  <w:style w:type="character" w:customStyle="1" w:styleId="ac">
    <w:name w:val="טקסט הערת שוליים תו"/>
    <w:basedOn w:val="a0"/>
    <w:link w:val="ab"/>
    <w:uiPriority w:val="99"/>
    <w:semiHidden/>
    <w:rsid w:val="008976CF"/>
    <w:rPr>
      <w:lang w:eastAsia="zh-CN"/>
    </w:rPr>
  </w:style>
  <w:style w:type="character" w:styleId="ad">
    <w:name w:val="footnote reference"/>
    <w:basedOn w:val="a0"/>
    <w:uiPriority w:val="99"/>
    <w:semiHidden/>
    <w:unhideWhenUsed/>
    <w:rsid w:val="008976CF"/>
    <w:rPr>
      <w:vertAlign w:val="superscript"/>
    </w:rPr>
  </w:style>
  <w:style w:type="character" w:customStyle="1" w:styleId="a5">
    <w:name w:val="כותרת תחתונה תו"/>
    <w:basedOn w:val="a0"/>
    <w:link w:val="a4"/>
    <w:uiPriority w:val="99"/>
    <w:rsid w:val="0063590E"/>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05F9"/>
    <w:pPr>
      <w:bidi/>
    </w:pPr>
    <w:rP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F10BC"/>
    <w:pPr>
      <w:tabs>
        <w:tab w:val="center" w:pos="4153"/>
        <w:tab w:val="right" w:pos="8306"/>
      </w:tabs>
    </w:pPr>
  </w:style>
  <w:style w:type="paragraph" w:styleId="a4">
    <w:name w:val="footer"/>
    <w:basedOn w:val="a"/>
    <w:link w:val="a5"/>
    <w:uiPriority w:val="99"/>
    <w:rsid w:val="002F10BC"/>
    <w:pPr>
      <w:tabs>
        <w:tab w:val="center" w:pos="4153"/>
        <w:tab w:val="right" w:pos="8306"/>
      </w:tabs>
    </w:pPr>
  </w:style>
  <w:style w:type="character" w:styleId="Hyperlink">
    <w:name w:val="Hyperlink"/>
    <w:rsid w:val="002F10BC"/>
    <w:rPr>
      <w:color w:val="0000FF"/>
      <w:u w:val="single"/>
    </w:rPr>
  </w:style>
  <w:style w:type="table" w:styleId="a6">
    <w:name w:val="Table Grid"/>
    <w:basedOn w:val="a1"/>
    <w:rsid w:val="00782321"/>
    <w:pPr>
      <w:bidi/>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782321"/>
    <w:rPr>
      <w:rFonts w:ascii="Tahoma" w:hAnsi="Tahoma" w:cs="Tahoma"/>
      <w:sz w:val="16"/>
      <w:szCs w:val="16"/>
    </w:rPr>
  </w:style>
  <w:style w:type="character" w:customStyle="1" w:styleId="a8">
    <w:name w:val="טקסט בלונים תו"/>
    <w:link w:val="a7"/>
    <w:uiPriority w:val="99"/>
    <w:semiHidden/>
    <w:rsid w:val="00782321"/>
    <w:rPr>
      <w:rFonts w:ascii="Tahoma" w:hAnsi="Tahoma" w:cs="Tahoma"/>
      <w:sz w:val="16"/>
      <w:szCs w:val="16"/>
      <w:lang w:eastAsia="zh-CN"/>
    </w:rPr>
  </w:style>
  <w:style w:type="paragraph" w:customStyle="1" w:styleId="ListParagraph1">
    <w:name w:val="List Paragraph1"/>
    <w:basedOn w:val="a"/>
    <w:uiPriority w:val="34"/>
    <w:qFormat/>
    <w:rsid w:val="00B31106"/>
    <w:pPr>
      <w:spacing w:after="200" w:line="360" w:lineRule="auto"/>
      <w:ind w:left="720"/>
      <w:contextualSpacing/>
    </w:pPr>
    <w:rPr>
      <w:rFonts w:ascii="Tahoma" w:eastAsia="Times New Roman" w:hAnsi="Tahoma" w:cs="David"/>
      <w:noProof/>
      <w:color w:val="000000"/>
      <w:lang w:eastAsia="en-US"/>
    </w:rPr>
  </w:style>
  <w:style w:type="character" w:styleId="FollowedHyperlink">
    <w:name w:val="FollowedHyperlink"/>
    <w:uiPriority w:val="99"/>
    <w:semiHidden/>
    <w:unhideWhenUsed/>
    <w:rsid w:val="00C648ED"/>
    <w:rPr>
      <w:color w:val="800080"/>
      <w:u w:val="single"/>
    </w:rPr>
  </w:style>
  <w:style w:type="paragraph" w:customStyle="1" w:styleId="1">
    <w:name w:val="פיסקת רשימה1"/>
    <w:basedOn w:val="a"/>
    <w:uiPriority w:val="34"/>
    <w:qFormat/>
    <w:rsid w:val="008227FA"/>
    <w:pPr>
      <w:ind w:left="720"/>
    </w:pPr>
  </w:style>
  <w:style w:type="character" w:styleId="a9">
    <w:name w:val="Placeholder Text"/>
    <w:basedOn w:val="a0"/>
    <w:uiPriority w:val="99"/>
    <w:semiHidden/>
    <w:rsid w:val="00C743BC"/>
    <w:rPr>
      <w:color w:val="808080"/>
    </w:rPr>
  </w:style>
  <w:style w:type="paragraph" w:styleId="aa">
    <w:name w:val="List Paragraph"/>
    <w:basedOn w:val="a"/>
    <w:uiPriority w:val="34"/>
    <w:qFormat/>
    <w:rsid w:val="00592EB4"/>
    <w:pPr>
      <w:ind w:left="720"/>
      <w:contextualSpacing/>
    </w:pPr>
  </w:style>
  <w:style w:type="paragraph" w:styleId="ab">
    <w:name w:val="footnote text"/>
    <w:basedOn w:val="a"/>
    <w:link w:val="ac"/>
    <w:uiPriority w:val="99"/>
    <w:semiHidden/>
    <w:unhideWhenUsed/>
    <w:rsid w:val="008976CF"/>
    <w:rPr>
      <w:sz w:val="20"/>
      <w:szCs w:val="20"/>
    </w:rPr>
  </w:style>
  <w:style w:type="character" w:customStyle="1" w:styleId="ac">
    <w:name w:val="טקסט הערת שוליים תו"/>
    <w:basedOn w:val="a0"/>
    <w:link w:val="ab"/>
    <w:uiPriority w:val="99"/>
    <w:semiHidden/>
    <w:rsid w:val="008976CF"/>
    <w:rPr>
      <w:lang w:eastAsia="zh-CN"/>
    </w:rPr>
  </w:style>
  <w:style w:type="character" w:styleId="ad">
    <w:name w:val="footnote reference"/>
    <w:basedOn w:val="a0"/>
    <w:uiPriority w:val="99"/>
    <w:semiHidden/>
    <w:unhideWhenUsed/>
    <w:rsid w:val="008976CF"/>
    <w:rPr>
      <w:vertAlign w:val="superscript"/>
    </w:rPr>
  </w:style>
  <w:style w:type="character" w:customStyle="1" w:styleId="a5">
    <w:name w:val="כותרת תחתונה תו"/>
    <w:basedOn w:val="a0"/>
    <w:link w:val="a4"/>
    <w:uiPriority w:val="99"/>
    <w:rsid w:val="0063590E"/>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2433284">
      <w:bodyDiv w:val="1"/>
      <w:marLeft w:val="0"/>
      <w:marRight w:val="0"/>
      <w:marTop w:val="0"/>
      <w:marBottom w:val="0"/>
      <w:divBdr>
        <w:top w:val="none" w:sz="0" w:space="0" w:color="auto"/>
        <w:left w:val="none" w:sz="0" w:space="0" w:color="auto"/>
        <w:bottom w:val="none" w:sz="0" w:space="0" w:color="auto"/>
        <w:right w:val="none" w:sz="0" w:space="0" w:color="auto"/>
      </w:divBdr>
    </w:div>
    <w:div w:id="1278176423">
      <w:bodyDiv w:val="1"/>
      <w:marLeft w:val="0"/>
      <w:marRight w:val="0"/>
      <w:marTop w:val="0"/>
      <w:marBottom w:val="0"/>
      <w:divBdr>
        <w:top w:val="none" w:sz="0" w:space="0" w:color="auto"/>
        <w:left w:val="none" w:sz="0" w:space="0" w:color="auto"/>
        <w:bottom w:val="none" w:sz="0" w:space="0" w:color="auto"/>
        <w:right w:val="none" w:sz="0" w:space="0" w:color="auto"/>
      </w:divBdr>
    </w:div>
    <w:div w:id="1405907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CER\Application%20Data\Microsoft\Templates\&#1504;&#1497;&#1497;&#1512;%20&#1489;&#1502;&#1489;&#1496;%20&#1495;&#1491;&#1513;.dot"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704ED7-35A1-4730-A341-2034D51EF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נייר במבט חדש.dot</Template>
  <TotalTime>0</TotalTime>
  <Pages>7</Pages>
  <Words>1626</Words>
  <Characters>8133</Characters>
  <Application>Microsoft Office Word</Application>
  <DocSecurity>0</DocSecurity>
  <Lines>67</Lines>
  <Paragraphs>19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ט"ו באייר תשס"ח</vt:lpstr>
      <vt:lpstr>ט"ו באייר תשס"ח</vt:lpstr>
    </vt:vector>
  </TitlesOfParts>
  <Company>Deftones</Company>
  <LinksUpToDate>false</LinksUpToDate>
  <CharactersWithSpaces>9740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ט"ו באייר תשס"ח</dc:title>
  <dc:creator>Dr. Tuvia Dressler</dc:creator>
  <cp:lastModifiedBy>moe</cp:lastModifiedBy>
  <cp:revision>2</cp:revision>
  <cp:lastPrinted>2016-01-27T11:25:00Z</cp:lastPrinted>
  <dcterms:created xsi:type="dcterms:W3CDTF">2016-06-12T15:09:00Z</dcterms:created>
  <dcterms:modified xsi:type="dcterms:W3CDTF">2016-06-12T15:09:00Z</dcterms:modified>
</cp:coreProperties>
</file>