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AA" w:rsidRDefault="00204E5C" w:rsidP="00425752">
      <w:pPr>
        <w:pStyle w:val="ListParagraph"/>
        <w:spacing w:line="360" w:lineRule="auto"/>
        <w:ind w:left="360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B77B54">
        <w:rPr>
          <w:rFonts w:asciiTheme="minorBidi" w:hAnsiTheme="minorBidi" w:cs="Arial"/>
          <w:rtl/>
          <w:lang w:eastAsia="en-US"/>
        </w:rPr>
        <w:br/>
      </w:r>
    </w:p>
    <w:p w:rsidR="00F72026" w:rsidRDefault="00F72026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טבלאות</w:t>
      </w:r>
      <w:r w:rsidR="001F2CE2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לכיתה </w:t>
      </w:r>
      <w:r w:rsidR="002D4620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ו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:</w:t>
      </w:r>
    </w:p>
    <w:p w:rsidR="00F72026" w:rsidRDefault="00F72026" w:rsidP="00425752">
      <w:pPr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</w:pPr>
    </w:p>
    <w:p w:rsidR="00834408" w:rsidRPr="00834408" w:rsidRDefault="00834408" w:rsidP="00425752">
      <w:pPr>
        <w:rPr>
          <w:rFonts w:asciiTheme="minorBidi" w:hAnsiTheme="minorBidi" w:cs="Arial"/>
          <w:b/>
          <w:bCs/>
          <w:sz w:val="32"/>
          <w:szCs w:val="32"/>
          <w:rtl/>
          <w:lang w:eastAsia="en-US"/>
        </w:rPr>
      </w:pPr>
      <w:bookmarkStart w:id="0" w:name="_GoBack"/>
      <w:bookmarkEnd w:id="0"/>
    </w:p>
    <w:p w:rsidR="00F72026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</w:t>
      </w:r>
      <w:r w:rsidRPr="00834408">
        <w:rPr>
          <w:rFonts w:asciiTheme="minorBidi" w:hAnsiTheme="minorBidi" w:cs="Arial" w:hint="cs"/>
          <w:sz w:val="28"/>
          <w:szCs w:val="28"/>
          <w:rtl/>
          <w:lang w:eastAsia="en-US"/>
        </w:rPr>
        <w:t xml:space="preserve"> </w:t>
      </w: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סוגי אנרגיה (ע"מ 12)</w:t>
      </w:r>
    </w:p>
    <w:p w:rsidR="0043786E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מטרת השימוש במוצר חשמלי (ע"מ 46)</w:t>
      </w:r>
    </w:p>
    <w:p w:rsidR="0043786E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תוצאות ומסקנות (ע"מ 56)</w:t>
      </w:r>
    </w:p>
    <w:p w:rsidR="0043786E" w:rsidRPr="00834408" w:rsidRDefault="0043786E" w:rsidP="00024681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השוואה בין מערכת ניסוי לבין תחנת חשמל (ע"מ 66)</w:t>
      </w:r>
    </w:p>
    <w:p w:rsidR="0043786E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מאפיינים של תאי דם (ע"מ 99)</w:t>
      </w:r>
    </w:p>
    <w:p w:rsidR="0043786E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קליטת גירויים ועיבודם במוח (ע"מ 118)</w:t>
      </w:r>
    </w:p>
    <w:p w:rsidR="0043786E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חלקי העין ותפקודם (ע"מ 164)</w:t>
      </w:r>
    </w:p>
    <w:p w:rsidR="0043786E" w:rsidRPr="00834408" w:rsidRDefault="0043786E" w:rsidP="0043786E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קולות עוברים באוויר (ע"מ 182)</w:t>
      </w:r>
    </w:p>
    <w:p w:rsidR="00816823" w:rsidRPr="00834408" w:rsidRDefault="0043786E" w:rsidP="00816823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טבלאות לארגון מידע – כלי נגינה (ע"מ 194)</w:t>
      </w:r>
    </w:p>
    <w:p w:rsidR="00816823" w:rsidRPr="00834408" w:rsidRDefault="00816823" w:rsidP="00816823">
      <w:pPr>
        <w:pStyle w:val="ListParagraph"/>
        <w:numPr>
          <w:ilvl w:val="0"/>
          <w:numId w:val="17"/>
        </w:numPr>
        <w:spacing w:line="360" w:lineRule="auto"/>
        <w:rPr>
          <w:rFonts w:asciiTheme="minorBidi" w:hAnsiTheme="minorBidi" w:cs="Arial"/>
          <w:sz w:val="28"/>
          <w:szCs w:val="28"/>
          <w:rtl/>
          <w:lang w:eastAsia="en-US"/>
        </w:rPr>
      </w:pPr>
      <w:r w:rsidRPr="00834408">
        <w:rPr>
          <w:rFonts w:asciiTheme="minorBidi" w:hAnsiTheme="minorBidi" w:cs="Arial"/>
          <w:sz w:val="28"/>
          <w:szCs w:val="28"/>
          <w:rtl/>
          <w:lang w:eastAsia="en-US"/>
        </w:rPr>
        <w:t>טבלה לארגון מידע: יצורים חיים בסביבה (ע"מ 216)</w:t>
      </w:r>
    </w:p>
    <w:p w:rsidR="0043786E" w:rsidRPr="00816823" w:rsidRDefault="0043786E" w:rsidP="00816823">
      <w:pPr>
        <w:spacing w:line="360" w:lineRule="auto"/>
        <w:ind w:left="720"/>
        <w:rPr>
          <w:rFonts w:asciiTheme="minorBidi" w:hAnsiTheme="minorBidi" w:cs="Arial"/>
          <w:rtl/>
          <w:lang w:eastAsia="en-US"/>
        </w:rPr>
      </w:pPr>
    </w:p>
    <w:p w:rsidR="004D78AA" w:rsidRDefault="004D78AA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tabs>
          <w:tab w:val="left" w:pos="7391"/>
          <w:tab w:val="right" w:pos="9911"/>
        </w:tabs>
        <w:rPr>
          <w:rFonts w:ascii="Arial" w:hAnsi="Arial" w:cs="Arial"/>
          <w:b/>
          <w:bCs/>
          <w:color w:val="BFBFBF" w:themeColor="background1" w:themeShade="BF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BFBFBF" w:themeColor="background1" w:themeShade="BF"/>
          <w:sz w:val="20"/>
          <w:szCs w:val="20"/>
          <w:rtl/>
        </w:rPr>
        <w:lastRenderedPageBreak/>
        <w:t xml:space="preserve">  </w:t>
      </w:r>
    </w:p>
    <w:p w:rsidR="0043786E" w:rsidRDefault="0043786E" w:rsidP="0043786E">
      <w:pPr>
        <w:tabs>
          <w:tab w:val="left" w:pos="7391"/>
          <w:tab w:val="right" w:pos="9911"/>
        </w:tabs>
        <w:spacing w:line="168" w:lineRule="auto"/>
        <w:rPr>
          <w:rFonts w:ascii="Arial" w:hAnsi="Arial" w:cs="Arial"/>
          <w:b/>
          <w:bCs/>
          <w:color w:val="BFBFBF" w:themeColor="background1" w:themeShade="BF"/>
          <w:sz w:val="20"/>
          <w:szCs w:val="20"/>
          <w:rtl/>
        </w:rPr>
      </w:pPr>
    </w:p>
    <w:p w:rsidR="0043786E" w:rsidRPr="004F6F05" w:rsidRDefault="0043786E" w:rsidP="0043786E">
      <w:pPr>
        <w:tabs>
          <w:tab w:val="left" w:pos="7391"/>
          <w:tab w:val="left" w:pos="7541"/>
          <w:tab w:val="right" w:pos="9641"/>
        </w:tabs>
        <w:ind w:right="180"/>
        <w:jc w:val="right"/>
        <w:rPr>
          <w:rFonts w:ascii="Arial" w:hAnsi="Arial" w:cs="Arial"/>
          <w:b/>
          <w:bCs/>
          <w:color w:val="A6A6A6" w:themeColor="background1" w:themeShade="A6"/>
          <w:sz w:val="20"/>
          <w:szCs w:val="20"/>
          <w:rtl/>
        </w:rPr>
      </w:pPr>
    </w:p>
    <w:p w:rsidR="0043786E" w:rsidRPr="004F6F05" w:rsidRDefault="0043786E" w:rsidP="0043786E">
      <w:pPr>
        <w:tabs>
          <w:tab w:val="left" w:pos="7391"/>
          <w:tab w:val="right" w:pos="9911"/>
        </w:tabs>
        <w:spacing w:line="168" w:lineRule="auto"/>
        <w:rPr>
          <w:noProof/>
          <w:color w:val="A6A6A6" w:themeColor="background1" w:themeShade="A6"/>
          <w:rtl/>
          <w:lang w:eastAsia="en-US"/>
        </w:rPr>
      </w:pPr>
    </w:p>
    <w:p w:rsidR="0043786E" w:rsidRPr="00D13A52" w:rsidRDefault="0043786E" w:rsidP="0043786E">
      <w:pPr>
        <w:tabs>
          <w:tab w:val="left" w:pos="7391"/>
          <w:tab w:val="right" w:pos="9911"/>
        </w:tabs>
        <w:spacing w:line="168" w:lineRule="auto"/>
        <w:jc w:val="center"/>
        <w:rPr>
          <w:rFonts w:ascii="Arial" w:hAnsi="Arial" w:cs="Arial"/>
          <w:b/>
          <w:bCs/>
          <w:noProof/>
          <w:sz w:val="28"/>
          <w:szCs w:val="28"/>
          <w:rtl/>
          <w:lang w:eastAsia="en-US"/>
        </w:rPr>
      </w:pPr>
      <w:r w:rsidRPr="00D13A52">
        <w:rPr>
          <w:rFonts w:ascii="Arial" w:hAnsi="Arial" w:cs="Arial"/>
          <w:b/>
          <w:bCs/>
          <w:noProof/>
          <w:sz w:val="28"/>
          <w:szCs w:val="28"/>
          <w:rtl/>
          <w:lang w:eastAsia="en-US"/>
        </w:rPr>
        <w:t>טבלה לארגון מידע:</w:t>
      </w:r>
      <w:r>
        <w:rPr>
          <w:rFonts w:ascii="Arial" w:hAnsi="Arial" w:cs="Arial" w:hint="cs"/>
          <w:b/>
          <w:bCs/>
          <w:noProof/>
          <w:sz w:val="28"/>
          <w:szCs w:val="28"/>
          <w:rtl/>
          <w:lang w:eastAsia="en-US"/>
        </w:rPr>
        <w:t xml:space="preserve"> </w:t>
      </w:r>
      <w:r w:rsidRPr="00D13A52">
        <w:rPr>
          <w:rFonts w:ascii="Arial" w:hAnsi="Arial" w:cs="Arial"/>
          <w:b/>
          <w:bCs/>
          <w:noProof/>
          <w:sz w:val="28"/>
          <w:szCs w:val="28"/>
          <w:rtl/>
          <w:lang w:eastAsia="en-US"/>
        </w:rPr>
        <w:t>סוגי אנרגיה</w:t>
      </w:r>
      <w:r>
        <w:rPr>
          <w:rFonts w:ascii="Arial" w:hAnsi="Arial" w:cs="Arial" w:hint="cs"/>
          <w:b/>
          <w:bCs/>
          <w:noProof/>
          <w:sz w:val="28"/>
          <w:szCs w:val="28"/>
          <w:rtl/>
          <w:lang w:eastAsia="en-US"/>
        </w:rPr>
        <w:t xml:space="preserve"> (ע"מ 12)</w:t>
      </w:r>
    </w:p>
    <w:p w:rsidR="0043786E" w:rsidRPr="00CE2ED3" w:rsidRDefault="0043786E" w:rsidP="0043786E">
      <w:pPr>
        <w:spacing w:line="360" w:lineRule="auto"/>
        <w:ind w:left="371"/>
        <w:rPr>
          <w:rFonts w:ascii="Arial" w:hAnsi="Arial" w:cs="Arial"/>
          <w:rtl/>
        </w:rPr>
      </w:pP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1538"/>
        <w:gridCol w:w="1523"/>
        <w:gridCol w:w="1527"/>
        <w:gridCol w:w="1526"/>
        <w:gridCol w:w="1528"/>
        <w:gridCol w:w="1528"/>
      </w:tblGrid>
      <w:tr w:rsidR="0043786E" w:rsidTr="006665DA"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אנרגיה חשמלית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חום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אנרגיית </w:t>
            </w:r>
            <w:r>
              <w:rPr>
                <w:rFonts w:ascii="Arial" w:hAnsi="Arial" w:cs="Arial"/>
                <w:b/>
                <w:bCs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rtl/>
              </w:rPr>
              <w:t>אור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אנרגיה </w:t>
            </w:r>
            <w:r>
              <w:rPr>
                <w:rFonts w:ascii="Arial" w:hAnsi="Arial" w:cs="Arial"/>
                <w:b/>
                <w:bCs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rtl/>
              </w:rPr>
              <w:t>כימית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אנרגיית תנועה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אנרגיית </w:t>
            </w:r>
            <w:r>
              <w:rPr>
                <w:rFonts w:ascii="Arial" w:hAnsi="Arial" w:cs="Arial"/>
                <w:b/>
                <w:bCs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rtl/>
              </w:rPr>
              <w:t>קול</w:t>
            </w:r>
          </w:p>
        </w:tc>
      </w:tr>
      <w:tr w:rsidR="0043786E" w:rsidTr="006665DA">
        <w:trPr>
          <w:trHeight w:val="50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43786E" w:rsidRPr="001F6E7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</w:tr>
      <w:tr w:rsidR="0043786E" w:rsidTr="006665DA">
        <w:trPr>
          <w:trHeight w:val="505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6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</w:tr>
      <w:tr w:rsidR="0043786E" w:rsidTr="006665DA">
        <w:trPr>
          <w:trHeight w:val="505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6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</w:tr>
      <w:tr w:rsidR="0043786E" w:rsidTr="006665DA">
        <w:trPr>
          <w:trHeight w:val="505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6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8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43786E" w:rsidRDefault="0043786E" w:rsidP="006665DA">
            <w:pPr>
              <w:jc w:val="center"/>
            </w:pP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43786E" w:rsidRDefault="0043786E" w:rsidP="006665DA">
            <w:pPr>
              <w:jc w:val="center"/>
            </w:pPr>
          </w:p>
        </w:tc>
      </w:tr>
      <w:tr w:rsidR="0043786E" w:rsidTr="006665DA">
        <w:trPr>
          <w:trHeight w:val="505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6" w:type="dxa"/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8" w:type="dxa"/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9" w:type="dxa"/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right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43786E" w:rsidTr="006665DA">
        <w:trPr>
          <w:trHeight w:val="505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86E" w:rsidRPr="00B91E41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43786E" w:rsidRDefault="0043786E" w:rsidP="0043786E">
      <w:pPr>
        <w:spacing w:line="360" w:lineRule="auto"/>
        <w:rPr>
          <w:rFonts w:ascii="Arial" w:hAnsi="Arial" w:cs="Arial"/>
          <w:b/>
          <w:bCs/>
          <w:rtl/>
        </w:rPr>
      </w:pPr>
    </w:p>
    <w:p w:rsidR="0043786E" w:rsidRPr="00B27CD7" w:rsidRDefault="0043786E" w:rsidP="0043786E">
      <w:pPr>
        <w:pStyle w:val="ListParagraph"/>
        <w:spacing w:line="360" w:lineRule="auto"/>
        <w:ind w:left="1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/>
      </w: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3786E" w:rsidRPr="004E5788" w:rsidRDefault="00425752" w:rsidP="0043786E">
      <w:pPr>
        <w:tabs>
          <w:tab w:val="left" w:pos="7391"/>
          <w:tab w:val="right" w:pos="9911"/>
        </w:tabs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Pr="004E5788" w:rsidRDefault="0043786E" w:rsidP="0043786E">
      <w:pPr>
        <w:tabs>
          <w:tab w:val="left" w:pos="7391"/>
          <w:tab w:val="right" w:pos="9911"/>
        </w:tabs>
        <w:spacing w:line="168" w:lineRule="auto"/>
        <w:jc w:val="center"/>
        <w:rPr>
          <w:rFonts w:asciiTheme="minorBidi" w:hAnsiTheme="minorBidi" w:cs="Arial"/>
          <w:noProof/>
          <w:rtl/>
          <w:lang w:eastAsia="en-US"/>
        </w:rPr>
      </w:pPr>
    </w:p>
    <w:p w:rsidR="0043786E" w:rsidRPr="00BF2642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jc w:val="center"/>
        <w:rPr>
          <w:rFonts w:asciiTheme="minorBidi" w:hAnsiTheme="minorBidi" w:cstheme="minorBidi"/>
          <w:b/>
          <w:bCs/>
          <w:noProof/>
          <w:sz w:val="28"/>
          <w:szCs w:val="28"/>
          <w:rtl/>
          <w:lang w:eastAsia="en-US"/>
        </w:rPr>
      </w:pPr>
      <w:r w:rsidRPr="00BF2642"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en-US"/>
        </w:rPr>
        <w:t>טבלה לארגון מידע: מטרת השימוש במוצר חשמלי</w:t>
      </w:r>
      <w:r>
        <w:rPr>
          <w:rFonts w:asciiTheme="minorBidi" w:hAnsiTheme="minorBidi" w:cstheme="minorBidi" w:hint="cs"/>
          <w:b/>
          <w:bCs/>
          <w:noProof/>
          <w:sz w:val="28"/>
          <w:szCs w:val="28"/>
          <w:rtl/>
          <w:lang w:eastAsia="en-US"/>
        </w:rPr>
        <w:t xml:space="preserve"> (ע"מ 46)</w:t>
      </w:r>
    </w:p>
    <w:tbl>
      <w:tblPr>
        <w:tblStyle w:val="TableGrid"/>
        <w:bidiVisual/>
        <w:tblW w:w="0" w:type="auto"/>
        <w:tblInd w:w="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55"/>
        <w:gridCol w:w="4455"/>
      </w:tblGrid>
      <w:tr w:rsidR="0043786E" w:rsidTr="006665DA">
        <w:trPr>
          <w:trHeight w:val="81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BF2642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BF2642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שם המוצר החשמלי</w:t>
            </w:r>
          </w:p>
        </w:tc>
        <w:tc>
          <w:tcPr>
            <w:tcW w:w="4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BF2642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="Arial" w:hAnsi="Arial" w:cs="Arial"/>
                <w:b/>
                <w:bCs/>
                <w:noProof/>
                <w:rtl/>
                <w:lang w:eastAsia="en-US"/>
              </w:rPr>
            </w:pPr>
            <w:r w:rsidRPr="00BF2642">
              <w:rPr>
                <w:rFonts w:ascii="Arial" w:hAnsi="Arial" w:cs="Arial"/>
                <w:b/>
                <w:bCs/>
                <w:noProof/>
                <w:rtl/>
                <w:lang w:eastAsia="en-US"/>
              </w:rPr>
              <w:t>מטרת השימוש במוצר</w:t>
            </w:r>
          </w:p>
        </w:tc>
      </w:tr>
      <w:tr w:rsidR="0043786E" w:rsidTr="006665DA">
        <w:trPr>
          <w:trHeight w:val="604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theme="minorBidi"/>
                <w:noProof/>
                <w:color w:val="BFBFBF" w:themeColor="background1" w:themeShade="BF"/>
                <w:rtl/>
                <w:lang w:eastAsia="en-US"/>
              </w:rPr>
            </w:pPr>
          </w:p>
        </w:tc>
        <w:tc>
          <w:tcPr>
            <w:tcW w:w="4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theme="minorBidi"/>
                <w:noProof/>
                <w:color w:val="BFBFBF" w:themeColor="background1" w:themeShade="BF"/>
                <w:rtl/>
                <w:lang w:eastAsia="en-US"/>
              </w:rPr>
            </w:pPr>
          </w:p>
        </w:tc>
      </w:tr>
      <w:tr w:rsidR="0043786E" w:rsidTr="006665DA">
        <w:trPr>
          <w:trHeight w:val="604"/>
        </w:trPr>
        <w:tc>
          <w:tcPr>
            <w:tcW w:w="4455" w:type="dxa"/>
            <w:tcBorders>
              <w:lef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  <w:tc>
          <w:tcPr>
            <w:tcW w:w="4455" w:type="dxa"/>
            <w:tcBorders>
              <w:righ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theme="minorBidi"/>
                <w:noProof/>
                <w:color w:val="BFBFBF" w:themeColor="background1" w:themeShade="BF"/>
                <w:rtl/>
                <w:lang w:eastAsia="en-US"/>
              </w:rPr>
            </w:pPr>
          </w:p>
        </w:tc>
      </w:tr>
      <w:tr w:rsidR="0043786E" w:rsidTr="006665DA">
        <w:trPr>
          <w:trHeight w:val="604"/>
        </w:trPr>
        <w:tc>
          <w:tcPr>
            <w:tcW w:w="4455" w:type="dxa"/>
            <w:tcBorders>
              <w:lef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  <w:tc>
          <w:tcPr>
            <w:tcW w:w="4455" w:type="dxa"/>
            <w:tcBorders>
              <w:righ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</w:tr>
      <w:tr w:rsidR="0043786E" w:rsidTr="006665DA">
        <w:trPr>
          <w:trHeight w:val="604"/>
        </w:trPr>
        <w:tc>
          <w:tcPr>
            <w:tcW w:w="4455" w:type="dxa"/>
            <w:tcBorders>
              <w:lef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  <w:tc>
          <w:tcPr>
            <w:tcW w:w="4455" w:type="dxa"/>
            <w:tcBorders>
              <w:righ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</w:tr>
      <w:tr w:rsidR="0043786E" w:rsidTr="006665DA">
        <w:trPr>
          <w:trHeight w:val="604"/>
        </w:trPr>
        <w:tc>
          <w:tcPr>
            <w:tcW w:w="4455" w:type="dxa"/>
            <w:tcBorders>
              <w:lef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  <w:tc>
          <w:tcPr>
            <w:tcW w:w="4455" w:type="dxa"/>
            <w:tcBorders>
              <w:righ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</w:tr>
      <w:tr w:rsidR="0043786E" w:rsidTr="006665DA">
        <w:trPr>
          <w:trHeight w:val="604"/>
        </w:trPr>
        <w:tc>
          <w:tcPr>
            <w:tcW w:w="4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  <w:tc>
          <w:tcPr>
            <w:tcW w:w="4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86E" w:rsidRPr="00B335B0" w:rsidRDefault="0043786E" w:rsidP="006665DA">
            <w:pPr>
              <w:rPr>
                <w:color w:val="BFBFBF" w:themeColor="background1" w:themeShade="BF"/>
              </w:rPr>
            </w:pPr>
          </w:p>
        </w:tc>
      </w:tr>
    </w:tbl>
    <w:p w:rsidR="0043786E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theme="minorBidi"/>
          <w:noProof/>
          <w:rtl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="1137"/>
        <w:bidiVisual/>
        <w:tblW w:w="9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43786E" w:rsidRPr="000030A0" w:rsidTr="006665DA">
        <w:trPr>
          <w:trHeight w:val="578"/>
        </w:trPr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 xml:space="preserve">שם הקבוצה: 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>שם הקבוצה: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86E" w:rsidRPr="000030A0" w:rsidRDefault="0043786E" w:rsidP="006665DA">
            <w:pPr>
              <w:jc w:val="center"/>
              <w:rPr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>שם הקבוצה: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86E" w:rsidRPr="000030A0" w:rsidRDefault="0043786E" w:rsidP="006665DA">
            <w:pPr>
              <w:jc w:val="center"/>
              <w:rPr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>שם הקבוצה: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786E" w:rsidRPr="000030A0" w:rsidRDefault="0043786E" w:rsidP="006665DA">
            <w:pPr>
              <w:jc w:val="center"/>
              <w:rPr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0"/>
                <w:szCs w:val="20"/>
                <w:rtl/>
                <w:lang w:eastAsia="en-US"/>
              </w:rPr>
              <w:t>שם הקבוצה:</w:t>
            </w:r>
          </w:p>
        </w:tc>
      </w:tr>
      <w:tr w:rsidR="0043786E" w:rsidTr="006665DA">
        <w:trPr>
          <w:trHeight w:val="578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43786E" w:rsidTr="006665DA">
        <w:trPr>
          <w:trHeight w:val="578"/>
        </w:trPr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43786E" w:rsidTr="006665DA">
        <w:trPr>
          <w:trHeight w:val="578"/>
        </w:trPr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43786E" w:rsidTr="006665DA">
        <w:trPr>
          <w:trHeight w:val="578"/>
        </w:trPr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  <w:tc>
          <w:tcPr>
            <w:tcW w:w="1938" w:type="dxa"/>
            <w:vAlign w:val="center"/>
          </w:tcPr>
          <w:p w:rsidR="0043786E" w:rsidRPr="000030A0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</w:tbl>
    <w:p w:rsidR="0043786E" w:rsidRDefault="0043786E" w:rsidP="0043786E">
      <w:pPr>
        <w:pStyle w:val="ListParagraph"/>
        <w:tabs>
          <w:tab w:val="left" w:pos="7391"/>
          <w:tab w:val="left" w:pos="7541"/>
          <w:tab w:val="right" w:pos="9641"/>
        </w:tabs>
        <w:spacing w:line="360" w:lineRule="auto"/>
        <w:ind w:left="360" w:right="180"/>
        <w:rPr>
          <w:rFonts w:asciiTheme="minorBidi" w:hAnsiTheme="minorBidi" w:cs="Arial"/>
          <w:noProof/>
          <w:rtl/>
          <w:lang w:eastAsia="en-US"/>
        </w:rPr>
      </w:pPr>
    </w:p>
    <w:p w:rsidR="0043786E" w:rsidRPr="002439C7" w:rsidRDefault="0043786E" w:rsidP="0043786E">
      <w:pPr>
        <w:pStyle w:val="ListParagraph"/>
        <w:tabs>
          <w:tab w:val="left" w:pos="7391"/>
          <w:tab w:val="left" w:pos="7541"/>
          <w:tab w:val="right" w:pos="9641"/>
        </w:tabs>
        <w:spacing w:line="360" w:lineRule="auto"/>
        <w:ind w:left="360" w:right="180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  <w:r w:rsidRPr="002439C7">
        <w:rPr>
          <w:rFonts w:asciiTheme="minorBidi" w:hAnsiTheme="minorBidi" w:cs="Arial" w:hint="cs"/>
          <w:b/>
          <w:bCs/>
          <w:noProof/>
          <w:rtl/>
          <w:lang w:eastAsia="en-US"/>
        </w:rPr>
        <w:t>מטרת השימוש</w:t>
      </w:r>
      <w:r>
        <w:rPr>
          <w:rFonts w:asciiTheme="minorBidi" w:hAnsiTheme="minorBidi" w:cs="Arial" w:hint="cs"/>
          <w:b/>
          <w:bCs/>
          <w:noProof/>
          <w:rtl/>
          <w:lang w:eastAsia="en-US"/>
        </w:rPr>
        <w:t xml:space="preserve"> </w:t>
      </w:r>
    </w:p>
    <w:p w:rsidR="0043786E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theme="minorBidi"/>
          <w:noProof/>
          <w:rtl/>
          <w:lang w:eastAsia="en-US"/>
        </w:rPr>
      </w:pPr>
    </w:p>
    <w:p w:rsidR="0043786E" w:rsidRPr="00CA5341" w:rsidRDefault="0043786E" w:rsidP="0043786E">
      <w:pPr>
        <w:pStyle w:val="ListParagraph"/>
        <w:tabs>
          <w:tab w:val="left" w:pos="7391"/>
          <w:tab w:val="left" w:pos="7541"/>
          <w:tab w:val="right" w:pos="9641"/>
        </w:tabs>
        <w:spacing w:line="360" w:lineRule="auto"/>
        <w:ind w:left="360" w:right="180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/>
          <w:noProof/>
          <w:rtl/>
          <w:lang w:eastAsia="en-US"/>
        </w:rPr>
        <w:br/>
      </w:r>
      <w:r>
        <w:rPr>
          <w:rFonts w:asciiTheme="minorBidi" w:hAnsiTheme="minorBidi" w:cs="Arial"/>
          <w:noProof/>
          <w:rtl/>
          <w:lang w:eastAsia="en-US"/>
        </w:rPr>
        <w:br/>
      </w:r>
      <w:r>
        <w:rPr>
          <w:rFonts w:asciiTheme="minorBidi" w:hAnsiTheme="minorBidi" w:cs="Arial"/>
          <w:noProof/>
          <w:rtl/>
          <w:lang w:eastAsia="en-US"/>
        </w:rPr>
        <w:br/>
      </w:r>
    </w:p>
    <w:p w:rsidR="0043786E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theme="minorBidi"/>
          <w:noProof/>
          <w:rtl/>
          <w:lang w:eastAsia="en-US"/>
        </w:rPr>
      </w:pPr>
    </w:p>
    <w:p w:rsidR="0043786E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theme="minorBidi"/>
          <w:noProof/>
          <w:rtl/>
          <w:lang w:eastAsia="en-US"/>
        </w:rPr>
      </w:pPr>
    </w:p>
    <w:p w:rsidR="0043786E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theme="minorBidi"/>
          <w:noProof/>
          <w:rtl/>
          <w:lang w:eastAsia="en-US"/>
        </w:rPr>
      </w:pPr>
    </w:p>
    <w:p w:rsidR="0043786E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="Arial"/>
          <w:noProof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Pr="004E5788" w:rsidRDefault="0043786E" w:rsidP="0043786E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  <w:r w:rsidRPr="004E5788">
        <w:rPr>
          <w:rFonts w:asciiTheme="minorBidi" w:hAnsiTheme="minorBidi" w:cs="Arial" w:hint="cs"/>
          <w:noProof/>
          <w:rtl/>
          <w:lang w:eastAsia="en-US"/>
        </w:rPr>
        <w:lastRenderedPageBreak/>
        <w:t xml:space="preserve">                        </w:t>
      </w: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  <w:r w:rsidRPr="004E5788">
        <w:rPr>
          <w:rFonts w:asciiTheme="minorBidi" w:hAnsiTheme="minorBidi" w:cs="Arial" w:hint="cs"/>
          <w:noProof/>
          <w:rtl/>
          <w:lang w:eastAsia="en-US"/>
        </w:rPr>
        <w:t xml:space="preserve"> </w:t>
      </w: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</w:p>
    <w:p w:rsidR="0043786E" w:rsidRPr="00EA1507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left="360" w:right="180"/>
        <w:jc w:val="center"/>
        <w:rPr>
          <w:rFonts w:asciiTheme="minorBidi" w:hAnsiTheme="minorBidi" w:cs="Arial"/>
          <w:b/>
          <w:bCs/>
          <w:sz w:val="28"/>
          <w:szCs w:val="28"/>
          <w:lang w:eastAsia="en-US"/>
        </w:rPr>
      </w:pPr>
      <w:r w:rsidRPr="00EA1507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לארגון מידע: תוצאות ומסקנות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56)</w:t>
      </w:r>
    </w:p>
    <w:tbl>
      <w:tblPr>
        <w:tblStyle w:val="TableGrid"/>
        <w:bidiVisual/>
        <w:tblW w:w="0" w:type="auto"/>
        <w:tblInd w:w="790" w:type="dxa"/>
        <w:tblLook w:val="04A0" w:firstRow="1" w:lastRow="0" w:firstColumn="1" w:lastColumn="0" w:noHBand="0" w:noVBand="1"/>
      </w:tblPr>
      <w:tblGrid>
        <w:gridCol w:w="3428"/>
        <w:gridCol w:w="2511"/>
        <w:gridCol w:w="2511"/>
      </w:tblGrid>
      <w:tr w:rsidR="0043786E" w:rsidTr="006665DA"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524FAC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524FA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אפשרויות</w:t>
            </w:r>
          </w:p>
        </w:tc>
        <w:tc>
          <w:tcPr>
            <w:tcW w:w="2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524FAC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524FA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תוצאות</w:t>
            </w:r>
            <w:r w:rsidRPr="00524FAC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524FA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(מה מראה מד הזרם?)</w:t>
            </w:r>
          </w:p>
        </w:tc>
        <w:tc>
          <w:tcPr>
            <w:tcW w:w="2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524FAC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524FA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מסקנות</w:t>
            </w:r>
          </w:p>
          <w:p w:rsidR="0043786E" w:rsidRPr="00524FAC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524FAC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(האם זורם זרם חשמלי במעגל?)</w:t>
            </w:r>
          </w:p>
        </w:tc>
      </w:tr>
      <w:tr w:rsidR="0043786E" w:rsidTr="006665DA">
        <w:tc>
          <w:tcPr>
            <w:tcW w:w="3432" w:type="dxa"/>
            <w:tcBorders>
              <w:top w:val="single" w:sz="12" w:space="0" w:color="auto"/>
              <w:left w:val="single" w:sz="12" w:space="0" w:color="auto"/>
            </w:tcBorders>
          </w:tcPr>
          <w:p w:rsidR="0043786E" w:rsidRPr="00524FAC" w:rsidRDefault="0043786E" w:rsidP="0043786E">
            <w:pPr>
              <w:pStyle w:val="ListParagraph"/>
              <w:numPr>
                <w:ilvl w:val="0"/>
                <w:numId w:val="18"/>
              </w:numPr>
              <w:tabs>
                <w:tab w:val="left" w:pos="7391"/>
                <w:tab w:val="left" w:pos="7541"/>
                <w:tab w:val="right" w:pos="9641"/>
              </w:tabs>
              <w:ind w:left="312" w:hanging="270"/>
              <w:rPr>
                <w:rFonts w:asciiTheme="minorBidi" w:hAnsiTheme="minorBidi" w:cs="Arial"/>
                <w:rtl/>
                <w:lang w:eastAsia="en-US"/>
              </w:rPr>
            </w:pPr>
            <w:r w:rsidRPr="00524FAC">
              <w:rPr>
                <w:rFonts w:asciiTheme="minorBidi" w:hAnsiTheme="minorBidi" w:cs="Arial"/>
                <w:rtl/>
                <w:lang w:eastAsia="en-US"/>
              </w:rPr>
              <w:t xml:space="preserve">הסְליל במְנוּחָה, </w:t>
            </w:r>
            <w:r>
              <w:rPr>
                <w:rFonts w:asciiTheme="minorBidi" w:hAnsiTheme="minorBidi" w:cs="Arial"/>
                <w:rtl/>
                <w:lang w:eastAsia="en-US"/>
              </w:rPr>
              <w:br/>
            </w:r>
            <w:r w:rsidRPr="00524FAC">
              <w:rPr>
                <w:rFonts w:asciiTheme="minorBidi" w:hAnsiTheme="minorBidi" w:cs="Arial"/>
                <w:rtl/>
                <w:lang w:eastAsia="en-US"/>
              </w:rPr>
              <w:t>המגנט</w:t>
            </w:r>
            <w:r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524FAC">
              <w:rPr>
                <w:rFonts w:asciiTheme="minorBidi" w:hAnsiTheme="minorBidi" w:cs="Arial"/>
                <w:rtl/>
                <w:lang w:eastAsia="en-US"/>
              </w:rPr>
              <w:t>במְנוּחָה</w:t>
            </w:r>
          </w:p>
        </w:tc>
        <w:tc>
          <w:tcPr>
            <w:tcW w:w="2514" w:type="dxa"/>
            <w:tcBorders>
              <w:top w:val="single" w:sz="12" w:space="0" w:color="auto"/>
            </w:tcBorders>
            <w:vAlign w:val="center"/>
          </w:tcPr>
          <w:p w:rsidR="0043786E" w:rsidRPr="00524FAC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86E" w:rsidRPr="00524FAC" w:rsidRDefault="0043786E" w:rsidP="006665DA">
            <w:pPr>
              <w:tabs>
                <w:tab w:val="left" w:pos="7391"/>
                <w:tab w:val="left" w:pos="7541"/>
                <w:tab w:val="right" w:pos="9641"/>
              </w:tabs>
              <w:ind w:right="180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3786E" w:rsidTr="006665DA">
        <w:tc>
          <w:tcPr>
            <w:tcW w:w="3432" w:type="dxa"/>
            <w:tcBorders>
              <w:left w:val="single" w:sz="12" w:space="0" w:color="auto"/>
            </w:tcBorders>
          </w:tcPr>
          <w:p w:rsidR="0043786E" w:rsidRPr="00524FAC" w:rsidRDefault="0043786E" w:rsidP="0043786E">
            <w:pPr>
              <w:pStyle w:val="ListParagraph"/>
              <w:numPr>
                <w:ilvl w:val="0"/>
                <w:numId w:val="18"/>
              </w:numPr>
              <w:tabs>
                <w:tab w:val="left" w:pos="7391"/>
                <w:tab w:val="left" w:pos="7541"/>
                <w:tab w:val="right" w:pos="9641"/>
              </w:tabs>
              <w:ind w:left="312" w:hanging="270"/>
              <w:rPr>
                <w:rFonts w:asciiTheme="minorBidi" w:hAnsiTheme="minorBidi" w:cs="Arial"/>
                <w:rtl/>
                <w:lang w:eastAsia="en-US"/>
              </w:rPr>
            </w:pPr>
            <w:r w:rsidRPr="00524FAC">
              <w:rPr>
                <w:rFonts w:asciiTheme="minorBidi" w:hAnsiTheme="minorBidi" w:cs="Arial"/>
                <w:rtl/>
                <w:lang w:eastAsia="en-US"/>
              </w:rPr>
              <w:t>הסְליל בִּמְנוּחָה, המגנט בתנועה</w:t>
            </w:r>
            <w:r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524FAC">
              <w:rPr>
                <w:rFonts w:asciiTheme="minorBidi" w:hAnsiTheme="minorBidi" w:cs="Arial"/>
                <w:rtl/>
                <w:lang w:eastAsia="en-US"/>
              </w:rPr>
              <w:t>בחלל הסְליל</w:t>
            </w:r>
          </w:p>
        </w:tc>
        <w:tc>
          <w:tcPr>
            <w:tcW w:w="2514" w:type="dxa"/>
          </w:tcPr>
          <w:p w:rsidR="0043786E" w:rsidRDefault="0043786E" w:rsidP="006665DA"/>
        </w:tc>
        <w:tc>
          <w:tcPr>
            <w:tcW w:w="2514" w:type="dxa"/>
            <w:tcBorders>
              <w:right w:val="single" w:sz="12" w:space="0" w:color="auto"/>
            </w:tcBorders>
          </w:tcPr>
          <w:p w:rsidR="0043786E" w:rsidRDefault="0043786E" w:rsidP="006665DA"/>
        </w:tc>
      </w:tr>
      <w:tr w:rsidR="0043786E" w:rsidTr="006665DA">
        <w:tc>
          <w:tcPr>
            <w:tcW w:w="3432" w:type="dxa"/>
            <w:tcBorders>
              <w:left w:val="single" w:sz="12" w:space="0" w:color="auto"/>
            </w:tcBorders>
          </w:tcPr>
          <w:p w:rsidR="0043786E" w:rsidRPr="00524FAC" w:rsidRDefault="0043786E" w:rsidP="0043786E">
            <w:pPr>
              <w:pStyle w:val="ListParagraph"/>
              <w:numPr>
                <w:ilvl w:val="0"/>
                <w:numId w:val="18"/>
              </w:numPr>
              <w:tabs>
                <w:tab w:val="left" w:pos="7391"/>
                <w:tab w:val="left" w:pos="7541"/>
                <w:tab w:val="right" w:pos="9641"/>
              </w:tabs>
              <w:ind w:left="312" w:hanging="270"/>
              <w:rPr>
                <w:rFonts w:asciiTheme="minorBidi" w:hAnsiTheme="minorBidi" w:cs="Arial"/>
                <w:rtl/>
                <w:lang w:eastAsia="en-US"/>
              </w:rPr>
            </w:pPr>
            <w:r w:rsidRPr="00524FAC">
              <w:rPr>
                <w:rFonts w:asciiTheme="minorBidi" w:hAnsiTheme="minorBidi" w:cs="Arial"/>
                <w:rtl/>
                <w:lang w:eastAsia="en-US"/>
              </w:rPr>
              <w:t>הסְליל בתנועה, המגנט בִּמְנוּחָה</w:t>
            </w:r>
            <w:r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524FAC">
              <w:rPr>
                <w:rFonts w:asciiTheme="minorBidi" w:hAnsiTheme="minorBidi" w:cs="Arial"/>
                <w:rtl/>
                <w:lang w:eastAsia="en-US"/>
              </w:rPr>
              <w:t>בחלל הסְליל</w:t>
            </w:r>
          </w:p>
        </w:tc>
        <w:tc>
          <w:tcPr>
            <w:tcW w:w="2514" w:type="dxa"/>
          </w:tcPr>
          <w:p w:rsidR="0043786E" w:rsidRDefault="0043786E" w:rsidP="006665DA"/>
        </w:tc>
        <w:tc>
          <w:tcPr>
            <w:tcW w:w="2514" w:type="dxa"/>
            <w:tcBorders>
              <w:right w:val="single" w:sz="12" w:space="0" w:color="auto"/>
            </w:tcBorders>
          </w:tcPr>
          <w:p w:rsidR="0043786E" w:rsidRDefault="0043786E" w:rsidP="006665DA"/>
        </w:tc>
      </w:tr>
      <w:tr w:rsidR="0043786E" w:rsidTr="006665DA">
        <w:tc>
          <w:tcPr>
            <w:tcW w:w="3432" w:type="dxa"/>
            <w:tcBorders>
              <w:left w:val="single" w:sz="12" w:space="0" w:color="auto"/>
              <w:bottom w:val="single" w:sz="12" w:space="0" w:color="auto"/>
            </w:tcBorders>
          </w:tcPr>
          <w:p w:rsidR="0043786E" w:rsidRPr="00524FAC" w:rsidRDefault="0043786E" w:rsidP="0043786E">
            <w:pPr>
              <w:pStyle w:val="ListParagraph"/>
              <w:numPr>
                <w:ilvl w:val="0"/>
                <w:numId w:val="18"/>
              </w:numPr>
              <w:tabs>
                <w:tab w:val="left" w:pos="7391"/>
                <w:tab w:val="left" w:pos="7541"/>
                <w:tab w:val="right" w:pos="9641"/>
              </w:tabs>
              <w:ind w:left="312" w:hanging="270"/>
              <w:rPr>
                <w:rFonts w:asciiTheme="minorBidi" w:hAnsiTheme="minorBidi" w:cs="Arial"/>
                <w:rtl/>
                <w:lang w:eastAsia="en-US"/>
              </w:rPr>
            </w:pPr>
            <w:r w:rsidRPr="00D514D0">
              <w:rPr>
                <w:rFonts w:asciiTheme="minorBidi" w:hAnsiTheme="minorBidi" w:cs="Arial"/>
                <w:rtl/>
                <w:lang w:eastAsia="en-US"/>
              </w:rPr>
              <w:t>הסְליל בתנועה, המגנט בתנועה</w:t>
            </w:r>
            <w:r>
              <w:rPr>
                <w:rFonts w:asciiTheme="minorBidi" w:hAnsiTheme="minorBidi" w:cs="Arial" w:hint="cs"/>
                <w:rtl/>
                <w:lang w:eastAsia="en-US"/>
              </w:rPr>
              <w:t xml:space="preserve"> </w:t>
            </w:r>
            <w:r w:rsidRPr="00D514D0">
              <w:rPr>
                <w:rFonts w:asciiTheme="minorBidi" w:hAnsiTheme="minorBidi" w:cs="Arial"/>
                <w:rtl/>
                <w:lang w:eastAsia="en-US"/>
              </w:rPr>
              <w:t>בכיוון מנוגד בחלל הסְליל</w:t>
            </w: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43786E" w:rsidRDefault="0043786E" w:rsidP="006665DA"/>
        </w:tc>
        <w:tc>
          <w:tcPr>
            <w:tcW w:w="2514" w:type="dxa"/>
            <w:tcBorders>
              <w:bottom w:val="single" w:sz="12" w:space="0" w:color="auto"/>
              <w:right w:val="single" w:sz="12" w:space="0" w:color="auto"/>
            </w:tcBorders>
          </w:tcPr>
          <w:p w:rsidR="0043786E" w:rsidRDefault="0043786E" w:rsidP="006665DA"/>
        </w:tc>
      </w:tr>
    </w:tbl>
    <w:p w:rsidR="0043786E" w:rsidRPr="003D4649" w:rsidRDefault="0043786E" w:rsidP="0043786E">
      <w:pPr>
        <w:pStyle w:val="ListParagraph"/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="Arial"/>
          <w:lang w:eastAsia="en-US"/>
        </w:rPr>
      </w:pPr>
    </w:p>
    <w:p w:rsidR="0043786E" w:rsidRPr="00406FCB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left="360" w:right="180"/>
        <w:rPr>
          <w:rFonts w:asciiTheme="minorBidi" w:hAnsiTheme="minorBidi" w:cs="Arial"/>
          <w:rtl/>
          <w:lang w:eastAsia="en-US"/>
        </w:rPr>
      </w:pPr>
    </w:p>
    <w:p w:rsidR="0043786E" w:rsidRPr="007B1E4A" w:rsidRDefault="0043786E" w:rsidP="0043786E">
      <w:pPr>
        <w:tabs>
          <w:tab w:val="left" w:pos="7391"/>
          <w:tab w:val="left" w:pos="7541"/>
          <w:tab w:val="right" w:pos="9641"/>
        </w:tabs>
        <w:spacing w:line="360" w:lineRule="auto"/>
        <w:ind w:right="180"/>
        <w:rPr>
          <w:rFonts w:asciiTheme="minorBidi" w:hAnsiTheme="minorBidi" w:cstheme="minorBidi"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pStyle w:val="ListParagraph"/>
        <w:ind w:left="360"/>
        <w:jc w:val="center"/>
        <w:rPr>
          <w:rFonts w:asciiTheme="minorBidi" w:hAnsiTheme="minorBidi" w:cs="Arial"/>
          <w:b/>
          <w:bCs/>
          <w:rtl/>
          <w:lang w:eastAsia="en-US"/>
        </w:rPr>
      </w:pPr>
    </w:p>
    <w:p w:rsidR="0043786E" w:rsidRDefault="0043786E" w:rsidP="0043786E">
      <w:pPr>
        <w:pStyle w:val="ListParagraph"/>
        <w:ind w:left="360"/>
        <w:jc w:val="center"/>
        <w:rPr>
          <w:rFonts w:asciiTheme="minorBidi" w:hAnsiTheme="minorBidi" w:cs="Arial"/>
          <w:b/>
          <w:bCs/>
          <w:rtl/>
          <w:lang w:eastAsia="en-US"/>
        </w:rPr>
      </w:pPr>
    </w:p>
    <w:p w:rsidR="0043786E" w:rsidRPr="001E1BC8" w:rsidRDefault="0043786E" w:rsidP="0043786E">
      <w:pPr>
        <w:pStyle w:val="ListParagraph"/>
        <w:ind w:left="360"/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1E1BC8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טבלה לארגון מידע: </w:t>
      </w: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/>
      </w:r>
      <w:r w:rsidRPr="001E1BC8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השוואה בין מערכת ניסוי לבין תחנת חשמל פחמית- </w:t>
      </w:r>
      <w:proofErr w:type="spellStart"/>
      <w:r w:rsidRPr="001E1BC8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קיטורית</w:t>
      </w:r>
      <w:proofErr w:type="spellEnd"/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66)</w:t>
      </w:r>
    </w:p>
    <w:p w:rsidR="0043786E" w:rsidRPr="001E1BC8" w:rsidRDefault="0043786E" w:rsidP="0043786E">
      <w:pPr>
        <w:pStyle w:val="ListParagraph"/>
        <w:ind w:left="360"/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Ind w:w="370" w:type="dxa"/>
        <w:tblLook w:val="04A0" w:firstRow="1" w:lastRow="0" w:firstColumn="1" w:lastColumn="0" w:noHBand="0" w:noVBand="1"/>
      </w:tblPr>
      <w:tblGrid>
        <w:gridCol w:w="3406"/>
        <w:gridCol w:w="2732"/>
        <w:gridCol w:w="2732"/>
      </w:tblGrid>
      <w:tr w:rsidR="0043786E" w:rsidRPr="001E1BC8" w:rsidTr="006665DA"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1E1BC8" w:rsidRDefault="0043786E" w:rsidP="006665DA">
            <w:pPr>
              <w:pStyle w:val="ListParagraph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</w:pPr>
            <w:r w:rsidRPr="001E1BC8">
              <w:rPr>
                <w:rFonts w:asciiTheme="minorBidi" w:hAnsiTheme="minorBidi" w:cstheme="minorBidi" w:hint="cs"/>
                <w:sz w:val="28"/>
                <w:szCs w:val="28"/>
                <w:rtl/>
                <w:lang w:eastAsia="en-US"/>
              </w:rPr>
              <w:t>רכיבים במערכת הניסוי</w:t>
            </w:r>
          </w:p>
        </w:tc>
        <w:tc>
          <w:tcPr>
            <w:tcW w:w="2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1E1BC8" w:rsidRDefault="0043786E" w:rsidP="006665DA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</w:pPr>
            <w:r w:rsidRPr="001E1BC8"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  <w:t>רכיבים</w:t>
            </w:r>
            <w:r w:rsidRPr="001E1BC8">
              <w:rPr>
                <w:rFonts w:asciiTheme="minorBidi" w:hAnsiTheme="minorBidi" w:cstheme="minorBidi"/>
                <w:sz w:val="28"/>
                <w:szCs w:val="28"/>
                <w:lang w:eastAsia="en-US"/>
              </w:rPr>
              <w:t xml:space="preserve"> </w:t>
            </w:r>
            <w:r w:rsidRPr="001E1BC8"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  <w:t>בתחנת</w:t>
            </w:r>
            <w:r w:rsidRPr="001E1BC8">
              <w:rPr>
                <w:rFonts w:asciiTheme="minorBidi" w:hAnsiTheme="minorBidi" w:cstheme="minorBidi"/>
                <w:sz w:val="28"/>
                <w:szCs w:val="28"/>
                <w:lang w:eastAsia="en-US"/>
              </w:rPr>
              <w:t xml:space="preserve"> </w:t>
            </w:r>
            <w:r w:rsidRPr="001E1BC8"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  <w:t>חשמל</w:t>
            </w:r>
            <w:r w:rsidRPr="001E1BC8">
              <w:rPr>
                <w:rFonts w:asciiTheme="minorBidi" w:hAnsiTheme="minorBid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BC8"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  <w:t>פֶּחָמִית־קיטורית</w:t>
            </w:r>
            <w:proofErr w:type="spellEnd"/>
          </w:p>
        </w:tc>
        <w:tc>
          <w:tcPr>
            <w:tcW w:w="2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1E1BC8" w:rsidRDefault="0043786E" w:rsidP="006665DA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eastAsia="en-US"/>
              </w:rPr>
            </w:pPr>
            <w:r w:rsidRPr="001E1BC8">
              <w:rPr>
                <w:rFonts w:asciiTheme="minorBidi" w:hAnsiTheme="minorBidi" w:cstheme="minorBidi" w:hint="cs"/>
                <w:sz w:val="28"/>
                <w:szCs w:val="28"/>
                <w:rtl/>
                <w:lang w:eastAsia="en-US"/>
              </w:rPr>
              <w:t>תפקיד הרכיבים</w:t>
            </w:r>
          </w:p>
        </w:tc>
      </w:tr>
      <w:tr w:rsidR="0043786E" w:rsidRPr="001E1BC8" w:rsidTr="006665DA">
        <w:trPr>
          <w:trHeight w:val="672"/>
        </w:trPr>
        <w:tc>
          <w:tcPr>
            <w:tcW w:w="3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86E" w:rsidRPr="001E1BC8" w:rsidRDefault="0043786E" w:rsidP="0043786E">
            <w:pPr>
              <w:pStyle w:val="ListParagraph"/>
              <w:numPr>
                <w:ilvl w:val="0"/>
                <w:numId w:val="19"/>
              </w:numPr>
              <w:ind w:left="342" w:hanging="270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proofErr w:type="spellStart"/>
            <w:r w:rsidRPr="001E1BC8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>גזייה</w:t>
            </w:r>
            <w:proofErr w:type="spellEnd"/>
            <w:r w:rsidRPr="001E1BC8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 xml:space="preserve"> (מבער גז)</w:t>
            </w:r>
          </w:p>
        </w:tc>
        <w:tc>
          <w:tcPr>
            <w:tcW w:w="2735" w:type="dxa"/>
            <w:tcBorders>
              <w:top w:val="single" w:sz="12" w:space="0" w:color="auto"/>
            </w:tcBorders>
            <w:vAlign w:val="center"/>
          </w:tcPr>
          <w:p w:rsidR="0043786E" w:rsidRPr="001E1BC8" w:rsidRDefault="0043786E" w:rsidP="006665DA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86E" w:rsidRPr="001E1BC8" w:rsidRDefault="0043786E" w:rsidP="006665DA">
            <w:pPr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1E1BC8" w:rsidTr="006665DA">
        <w:trPr>
          <w:trHeight w:val="672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:rsidR="0043786E" w:rsidRPr="001E1BC8" w:rsidRDefault="0043786E" w:rsidP="0043786E">
            <w:pPr>
              <w:pStyle w:val="ListParagraph"/>
              <w:numPr>
                <w:ilvl w:val="0"/>
                <w:numId w:val="19"/>
              </w:numPr>
              <w:ind w:left="342" w:hanging="270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1E1BC8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>בקבוק קוני</w:t>
            </w:r>
          </w:p>
        </w:tc>
        <w:tc>
          <w:tcPr>
            <w:tcW w:w="2735" w:type="dxa"/>
          </w:tcPr>
          <w:p w:rsidR="0043786E" w:rsidRPr="001E1BC8" w:rsidRDefault="0043786E" w:rsidP="006665DA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right w:val="single" w:sz="12" w:space="0" w:color="auto"/>
            </w:tcBorders>
          </w:tcPr>
          <w:p w:rsidR="0043786E" w:rsidRPr="001E1BC8" w:rsidRDefault="0043786E" w:rsidP="006665DA">
            <w:pPr>
              <w:rPr>
                <w:sz w:val="28"/>
                <w:szCs w:val="28"/>
              </w:rPr>
            </w:pPr>
          </w:p>
        </w:tc>
      </w:tr>
      <w:tr w:rsidR="0043786E" w:rsidRPr="001E1BC8" w:rsidTr="006665DA">
        <w:trPr>
          <w:trHeight w:val="672"/>
        </w:trPr>
        <w:tc>
          <w:tcPr>
            <w:tcW w:w="3410" w:type="dxa"/>
            <w:tcBorders>
              <w:left w:val="single" w:sz="12" w:space="0" w:color="auto"/>
            </w:tcBorders>
            <w:vAlign w:val="center"/>
          </w:tcPr>
          <w:p w:rsidR="0043786E" w:rsidRPr="001E1BC8" w:rsidRDefault="0043786E" w:rsidP="0043786E">
            <w:pPr>
              <w:pStyle w:val="ListParagraph"/>
              <w:numPr>
                <w:ilvl w:val="0"/>
                <w:numId w:val="19"/>
              </w:numPr>
              <w:ind w:left="342" w:hanging="270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1E1BC8"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  <w:t>קיטור הפורץ מצינוֹרית הזכוכית</w:t>
            </w:r>
          </w:p>
        </w:tc>
        <w:tc>
          <w:tcPr>
            <w:tcW w:w="2735" w:type="dxa"/>
          </w:tcPr>
          <w:p w:rsidR="0043786E" w:rsidRPr="001E1BC8" w:rsidRDefault="0043786E" w:rsidP="006665DA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right w:val="single" w:sz="12" w:space="0" w:color="auto"/>
            </w:tcBorders>
          </w:tcPr>
          <w:p w:rsidR="0043786E" w:rsidRPr="001E1BC8" w:rsidRDefault="0043786E" w:rsidP="006665DA">
            <w:pPr>
              <w:rPr>
                <w:sz w:val="28"/>
                <w:szCs w:val="28"/>
              </w:rPr>
            </w:pPr>
          </w:p>
        </w:tc>
      </w:tr>
      <w:tr w:rsidR="0043786E" w:rsidRPr="001E1BC8" w:rsidTr="006665DA">
        <w:trPr>
          <w:trHeight w:val="672"/>
        </w:trPr>
        <w:tc>
          <w:tcPr>
            <w:tcW w:w="3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86E" w:rsidRPr="001E1BC8" w:rsidRDefault="0043786E" w:rsidP="0043786E">
            <w:pPr>
              <w:pStyle w:val="ListParagraph"/>
              <w:numPr>
                <w:ilvl w:val="0"/>
                <w:numId w:val="19"/>
              </w:numPr>
              <w:ind w:left="342" w:hanging="270"/>
              <w:rPr>
                <w:rFonts w:asciiTheme="minorBidi" w:hAnsiTheme="minorBidi" w:cstheme="minorBidi"/>
                <w:sz w:val="22"/>
                <w:szCs w:val="22"/>
                <w:rtl/>
                <w:lang w:eastAsia="en-US"/>
              </w:rPr>
            </w:pPr>
            <w:r w:rsidRPr="001E1BC8">
              <w:rPr>
                <w:rFonts w:asciiTheme="minorBidi" w:hAnsiTheme="minorBidi" w:cstheme="minorBidi" w:hint="cs"/>
                <w:sz w:val="22"/>
                <w:szCs w:val="22"/>
                <w:rtl/>
                <w:lang w:eastAsia="en-US"/>
              </w:rPr>
              <w:t>שבשבת</w:t>
            </w:r>
          </w:p>
        </w:tc>
        <w:tc>
          <w:tcPr>
            <w:tcW w:w="2735" w:type="dxa"/>
            <w:tcBorders>
              <w:bottom w:val="single" w:sz="12" w:space="0" w:color="auto"/>
            </w:tcBorders>
          </w:tcPr>
          <w:p w:rsidR="0043786E" w:rsidRPr="001E1BC8" w:rsidRDefault="0043786E" w:rsidP="006665DA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bottom w:val="single" w:sz="12" w:space="0" w:color="auto"/>
              <w:right w:val="single" w:sz="12" w:space="0" w:color="auto"/>
            </w:tcBorders>
          </w:tcPr>
          <w:p w:rsidR="0043786E" w:rsidRPr="001E1BC8" w:rsidRDefault="0043786E" w:rsidP="006665DA">
            <w:pPr>
              <w:rPr>
                <w:sz w:val="28"/>
                <w:szCs w:val="28"/>
              </w:rPr>
            </w:pPr>
          </w:p>
        </w:tc>
      </w:tr>
    </w:tbl>
    <w:p w:rsidR="0043786E" w:rsidRPr="001E1BC8" w:rsidRDefault="0043786E" w:rsidP="0043786E">
      <w:pPr>
        <w:rPr>
          <w:rFonts w:asciiTheme="minorBidi" w:hAnsiTheme="minorBidi" w:cstheme="minorBidi"/>
          <w:sz w:val="28"/>
          <w:szCs w:val="28"/>
          <w:rtl/>
          <w:lang w:eastAsia="en-US"/>
        </w:rPr>
      </w:pPr>
    </w:p>
    <w:p w:rsidR="0043786E" w:rsidRPr="00B23B3C" w:rsidRDefault="0043786E" w:rsidP="0043786E">
      <w:pPr>
        <w:rPr>
          <w:rFonts w:asciiTheme="minorBidi" w:hAnsiTheme="minorBidi" w:cstheme="minorBidi"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pStyle w:val="ListParagraph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3786E" w:rsidRDefault="0043786E" w:rsidP="0043786E">
      <w:pPr>
        <w:pStyle w:val="ListParagraph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p w:rsidR="0043786E" w:rsidRDefault="0043786E" w:rsidP="0043786E">
      <w:pPr>
        <w:pStyle w:val="ListParagraph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334098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לארגון מידע: מאפיינים של תאי דם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99)</w:t>
      </w:r>
    </w:p>
    <w:p w:rsidR="0043786E" w:rsidRPr="00334098" w:rsidRDefault="0043786E" w:rsidP="0043786E">
      <w:pPr>
        <w:pStyle w:val="ListParagraph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38"/>
        <w:gridCol w:w="2121"/>
        <w:gridCol w:w="2124"/>
      </w:tblGrid>
      <w:tr w:rsidR="0043786E" w:rsidRPr="00A338F9" w:rsidTr="006665DA">
        <w:trPr>
          <w:trHeight w:val="556"/>
        </w:trPr>
        <w:tc>
          <w:tcPr>
            <w:tcW w:w="2157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43786E" w:rsidRPr="00A338F9" w:rsidRDefault="0043786E" w:rsidP="006665DA">
            <w:pPr>
              <w:jc w:val="right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A338F9">
              <w:rPr>
                <w:rFonts w:ascii="Arial" w:hAnsi="Arial" w:cs="Arial"/>
                <w:b/>
                <w:bCs/>
                <w:rtl/>
                <w:lang w:eastAsia="en-US"/>
              </w:rPr>
              <w:t>סוג תאי הדם</w:t>
            </w:r>
          </w:p>
          <w:p w:rsidR="0043786E" w:rsidRPr="00A338F9" w:rsidRDefault="0043786E" w:rsidP="006665DA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  <w:p w:rsidR="0043786E" w:rsidRPr="00A338F9" w:rsidRDefault="0043786E" w:rsidP="006665DA">
            <w:pPr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A338F9">
              <w:rPr>
                <w:rFonts w:ascii="Arial" w:hAnsi="Arial" w:cs="Arial"/>
                <w:b/>
                <w:bCs/>
                <w:rtl/>
                <w:lang w:eastAsia="en-US"/>
              </w:rPr>
              <w:t>מאפיינים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A338F9">
              <w:rPr>
                <w:rFonts w:ascii="Arial" w:hAnsi="Arial" w:cs="Arial"/>
                <w:b/>
                <w:bCs/>
                <w:rtl/>
                <w:lang w:eastAsia="en-US"/>
              </w:rPr>
              <w:t>תאי דם אדומים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A338F9">
              <w:rPr>
                <w:rFonts w:ascii="Arial" w:hAnsi="Arial" w:cs="Arial"/>
                <w:b/>
                <w:bCs/>
                <w:rtl/>
                <w:lang w:eastAsia="en-US"/>
              </w:rPr>
              <w:t>תאי דם לבנים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b/>
                <w:bCs/>
                <w:rtl/>
                <w:lang w:eastAsia="en-US"/>
              </w:rPr>
            </w:pPr>
            <w:r w:rsidRPr="00A338F9">
              <w:rPr>
                <w:rFonts w:ascii="Arial" w:hAnsi="Arial" w:cs="Arial"/>
                <w:b/>
                <w:bCs/>
                <w:rtl/>
                <w:lang w:eastAsia="en-US"/>
              </w:rPr>
              <w:t>טסיות דם</w:t>
            </w:r>
          </w:p>
        </w:tc>
      </w:tr>
      <w:tr w:rsidR="0043786E" w:rsidRPr="00A338F9" w:rsidTr="006665DA">
        <w:trPr>
          <w:trHeight w:val="1159"/>
        </w:trPr>
        <w:tc>
          <w:tcPr>
            <w:tcW w:w="2157" w:type="dxa"/>
            <w:vAlign w:val="center"/>
          </w:tcPr>
          <w:p w:rsidR="0043786E" w:rsidRPr="00A338F9" w:rsidRDefault="0043786E" w:rsidP="006665DA">
            <w:pPr>
              <w:bidi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A338F9">
              <w:rPr>
                <w:rFonts w:ascii="Arial" w:hAnsi="Arial" w:cs="Arial"/>
                <w:noProof/>
                <w:rtl/>
                <w:lang w:eastAsia="en-US"/>
              </w:rPr>
              <w:drawing>
                <wp:inline distT="0" distB="0" distL="0" distR="0" wp14:anchorId="211C3CF4" wp14:editId="535B2CF7">
                  <wp:extent cx="1144712" cy="740072"/>
                  <wp:effectExtent l="0" t="0" r="0" b="3175"/>
                  <wp:docPr id="11" name="תמונה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99" cy="7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A338F9">
              <w:rPr>
                <w:rFonts w:ascii="Arial" w:hAnsi="Arial" w:cs="Arial"/>
                <w:noProof/>
                <w:rtl/>
                <w:lang w:eastAsia="en-US"/>
              </w:rPr>
              <w:drawing>
                <wp:inline distT="0" distB="0" distL="0" distR="0" wp14:anchorId="6BD8CEC7" wp14:editId="77819A55">
                  <wp:extent cx="826770" cy="763270"/>
                  <wp:effectExtent l="0" t="0" r="0" b="0"/>
                  <wp:docPr id="12" name="תמונה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rtl/>
                <w:lang w:eastAsia="en-US"/>
              </w:rPr>
            </w:pPr>
            <w:r w:rsidRPr="00A338F9">
              <w:rPr>
                <w:rFonts w:ascii="Arial" w:hAnsi="Arial" w:cs="Arial"/>
                <w:noProof/>
                <w:rtl/>
                <w:lang w:eastAsia="en-US"/>
              </w:rPr>
              <w:drawing>
                <wp:inline distT="0" distB="0" distL="0" distR="0" wp14:anchorId="420A9A67" wp14:editId="2BD22E12">
                  <wp:extent cx="779145" cy="769830"/>
                  <wp:effectExtent l="0" t="0" r="1905" b="0"/>
                  <wp:docPr id="15" name="תמונה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61" cy="77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86E" w:rsidRPr="00A338F9" w:rsidTr="006665DA">
        <w:trPr>
          <w:trHeight w:val="1159"/>
        </w:trPr>
        <w:tc>
          <w:tcPr>
            <w:tcW w:w="2157" w:type="dxa"/>
            <w:vAlign w:val="center"/>
          </w:tcPr>
          <w:p w:rsidR="0043786E" w:rsidRPr="00A338F9" w:rsidRDefault="0043786E" w:rsidP="006665DA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A338F9">
              <w:rPr>
                <w:rFonts w:ascii="Arial" w:hAnsi="Arial" w:cs="Arial"/>
                <w:rtl/>
              </w:rPr>
              <w:t>מראה התא</w:t>
            </w:r>
          </w:p>
        </w:tc>
        <w:tc>
          <w:tcPr>
            <w:tcW w:w="2138" w:type="dxa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2121" w:type="dxa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noProof/>
                <w:rtl/>
                <w:lang w:eastAsia="en-US"/>
              </w:rPr>
            </w:pPr>
          </w:p>
        </w:tc>
        <w:tc>
          <w:tcPr>
            <w:tcW w:w="2124" w:type="dxa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noProof/>
                <w:rtl/>
                <w:lang w:eastAsia="en-US"/>
              </w:rPr>
            </w:pPr>
          </w:p>
        </w:tc>
      </w:tr>
      <w:tr w:rsidR="0043786E" w:rsidRPr="00A338F9" w:rsidTr="006665DA">
        <w:trPr>
          <w:trHeight w:val="700"/>
        </w:trPr>
        <w:tc>
          <w:tcPr>
            <w:tcW w:w="2157" w:type="dxa"/>
            <w:vAlign w:val="center"/>
          </w:tcPr>
          <w:p w:rsidR="0043786E" w:rsidRPr="00A338F9" w:rsidRDefault="0043786E" w:rsidP="006665DA">
            <w:pPr>
              <w:bidi w:val="0"/>
              <w:jc w:val="right"/>
              <w:rPr>
                <w:rFonts w:ascii="Arial" w:hAnsi="Arial" w:cs="Arial"/>
              </w:rPr>
            </w:pPr>
            <w:r w:rsidRPr="00A338F9">
              <w:rPr>
                <w:rFonts w:ascii="Arial" w:hAnsi="Arial" w:cs="Arial"/>
                <w:rtl/>
              </w:rPr>
              <w:t>תִפקוד התא</w:t>
            </w:r>
          </w:p>
        </w:tc>
        <w:tc>
          <w:tcPr>
            <w:tcW w:w="2138" w:type="dxa"/>
          </w:tcPr>
          <w:p w:rsidR="0043786E" w:rsidRPr="00A338F9" w:rsidRDefault="0043786E" w:rsidP="006665DA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1" w:type="dxa"/>
          </w:tcPr>
          <w:p w:rsidR="0043786E" w:rsidRPr="00A338F9" w:rsidRDefault="0043786E" w:rsidP="006665DA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4" w:type="dxa"/>
          </w:tcPr>
          <w:p w:rsidR="0043786E" w:rsidRPr="00A338F9" w:rsidRDefault="0043786E" w:rsidP="006665DA">
            <w:pPr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338F9" w:rsidTr="006665DA">
        <w:trPr>
          <w:trHeight w:val="1078"/>
        </w:trPr>
        <w:tc>
          <w:tcPr>
            <w:tcW w:w="2157" w:type="dxa"/>
            <w:vAlign w:val="center"/>
          </w:tcPr>
          <w:p w:rsidR="0043786E" w:rsidRPr="00A338F9" w:rsidRDefault="0043786E" w:rsidP="006665DA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A338F9">
              <w:rPr>
                <w:rFonts w:ascii="Arial" w:hAnsi="Arial" w:cs="Arial"/>
                <w:rtl/>
              </w:rPr>
              <w:t>מספר התאים</w:t>
            </w:r>
          </w:p>
          <w:p w:rsidR="0043786E" w:rsidRPr="00A338F9" w:rsidRDefault="0043786E" w:rsidP="006665DA">
            <w:pPr>
              <w:bidi w:val="0"/>
              <w:jc w:val="right"/>
              <w:rPr>
                <w:rFonts w:ascii="Arial" w:hAnsi="Arial" w:cs="Arial"/>
                <w:rtl/>
              </w:rPr>
            </w:pPr>
            <w:r w:rsidRPr="00A338F9">
              <w:rPr>
                <w:rFonts w:ascii="Arial" w:hAnsi="Arial" w:cs="Arial"/>
                <w:rtl/>
              </w:rPr>
              <w:t>(ב-ממ"ק) של דם</w:t>
            </w:r>
          </w:p>
        </w:tc>
        <w:tc>
          <w:tcPr>
            <w:tcW w:w="2138" w:type="dxa"/>
            <w:vAlign w:val="center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1" w:type="dxa"/>
            <w:vAlign w:val="center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124" w:type="dxa"/>
            <w:vAlign w:val="center"/>
          </w:tcPr>
          <w:p w:rsidR="0043786E" w:rsidRPr="00A338F9" w:rsidRDefault="0043786E" w:rsidP="006665DA">
            <w:pPr>
              <w:jc w:val="center"/>
              <w:rPr>
                <w:rFonts w:ascii="Arial" w:hAnsi="Arial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43786E" w:rsidRPr="00A338F9" w:rsidRDefault="0043786E" w:rsidP="0043786E">
      <w:pPr>
        <w:pStyle w:val="ListParagraph"/>
        <w:rPr>
          <w:rFonts w:ascii="Arial" w:hAnsi="Arial" w:cs="Arial"/>
          <w:lang w:eastAsia="en-US"/>
        </w:rPr>
      </w:pPr>
      <w:r w:rsidRPr="00A338F9">
        <w:rPr>
          <w:rFonts w:ascii="Arial" w:hAnsi="Arial" w:cs="Arial"/>
          <w:rtl/>
          <w:lang w:eastAsia="en-US"/>
        </w:rPr>
        <w:t xml:space="preserve"> </w:t>
      </w:r>
    </w:p>
    <w:p w:rsidR="0043786E" w:rsidRPr="00A338F9" w:rsidRDefault="0043786E" w:rsidP="0043786E">
      <w:pPr>
        <w:rPr>
          <w:rFonts w:ascii="Arial" w:hAnsi="Arial" w:cs="Arial"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bidi w:val="0"/>
        <w:rPr>
          <w:rFonts w:asciiTheme="minorBidi" w:hAnsiTheme="minorBidi" w:cs="Arial"/>
          <w:rtl/>
          <w:lang w:eastAsia="en-US"/>
        </w:rPr>
      </w:pPr>
    </w:p>
    <w:p w:rsidR="0043786E" w:rsidRDefault="0043786E" w:rsidP="0043786E">
      <w:pPr>
        <w:jc w:val="center"/>
        <w:rPr>
          <w:rFonts w:asciiTheme="minorBidi" w:hAnsiTheme="minorBidi" w:cs="Arial"/>
          <w:b/>
          <w:bCs/>
          <w:rtl/>
          <w:lang w:eastAsia="en-US"/>
        </w:rPr>
      </w:pPr>
    </w:p>
    <w:p w:rsidR="0043786E" w:rsidRDefault="0043786E" w:rsidP="0043786E">
      <w:pPr>
        <w:jc w:val="center"/>
        <w:rPr>
          <w:rFonts w:asciiTheme="minorBidi" w:hAnsiTheme="minorBidi" w:cs="Arial"/>
          <w:b/>
          <w:bCs/>
          <w:rtl/>
          <w:lang w:eastAsia="en-US"/>
        </w:rPr>
      </w:pPr>
    </w:p>
    <w:p w:rsidR="0043786E" w:rsidRDefault="0043786E" w:rsidP="0043786E">
      <w:pPr>
        <w:jc w:val="center"/>
        <w:rPr>
          <w:rFonts w:asciiTheme="minorBidi" w:hAnsiTheme="minorBidi" w:cs="Arial"/>
          <w:b/>
          <w:bCs/>
          <w:rtl/>
          <w:lang w:eastAsia="en-US"/>
        </w:rPr>
      </w:pPr>
    </w:p>
    <w:p w:rsidR="0043786E" w:rsidRPr="00F922DA" w:rsidRDefault="0043786E" w:rsidP="0043786E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F922DA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לארגון מידע: קליטת גירויים ועיבודם במוח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118)</w:t>
      </w:r>
    </w:p>
    <w:p w:rsidR="0043786E" w:rsidRPr="00686D40" w:rsidRDefault="0043786E" w:rsidP="0043786E">
      <w:pPr>
        <w:jc w:val="center"/>
        <w:rPr>
          <w:rFonts w:asciiTheme="minorBidi" w:hAnsiTheme="minorBidi" w:cs="Arial"/>
          <w:b/>
          <w:bCs/>
          <w:rtl/>
          <w:lang w:eastAsia="en-US"/>
        </w:rPr>
      </w:pPr>
    </w:p>
    <w:tbl>
      <w:tblPr>
        <w:tblStyle w:val="TableGrid"/>
        <w:bidiVisual/>
        <w:tblW w:w="8600" w:type="dxa"/>
        <w:tblInd w:w="710" w:type="dxa"/>
        <w:tblLook w:val="04A0" w:firstRow="1" w:lastRow="0" w:firstColumn="1" w:lastColumn="0" w:noHBand="0" w:noVBand="1"/>
      </w:tblPr>
      <w:tblGrid>
        <w:gridCol w:w="1901"/>
        <w:gridCol w:w="2444"/>
        <w:gridCol w:w="4255"/>
      </w:tblGrid>
      <w:tr w:rsidR="0043786E" w:rsidTr="0043786E">
        <w:trPr>
          <w:trHeight w:val="707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שם איבר החוש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הגירוי </w:t>
            </w:r>
            <w:r w:rsidRPr="004D33F4">
              <w:rPr>
                <w:rFonts w:asciiTheme="minorBidi" w:hAnsiTheme="minorBidi" w:cs="Arial"/>
                <w:b/>
                <w:bCs/>
                <w:rtl/>
                <w:lang w:eastAsia="en-US"/>
              </w:rPr>
              <w:t>נקלט</w:t>
            </w: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שנקלט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עיבוד במוח</w:t>
            </w:r>
          </w:p>
        </w:tc>
      </w:tr>
      <w:tr w:rsidR="0043786E" w:rsidTr="0043786E">
        <w:trPr>
          <w:trHeight w:val="756"/>
        </w:trPr>
        <w:tc>
          <w:tcPr>
            <w:tcW w:w="1901" w:type="dxa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עין</w:t>
            </w:r>
          </w:p>
        </w:tc>
        <w:tc>
          <w:tcPr>
            <w:tcW w:w="2444" w:type="dxa"/>
            <w:vAlign w:val="center"/>
          </w:tcPr>
          <w:p w:rsidR="0043786E" w:rsidRDefault="0043786E" w:rsidP="0043786E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rtl/>
                <w:lang w:eastAsia="en-US"/>
              </w:rPr>
              <w:t>אור</w:t>
            </w:r>
          </w:p>
        </w:tc>
        <w:tc>
          <w:tcPr>
            <w:tcW w:w="4255" w:type="dxa"/>
            <w:vAlign w:val="center"/>
          </w:tcPr>
          <w:p w:rsidR="0043786E" w:rsidRDefault="0043786E" w:rsidP="0043786E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  <w:r w:rsidRPr="00D7677D">
              <w:rPr>
                <w:rFonts w:asciiTheme="minorBidi" w:hAnsiTheme="minorBidi" w:cs="Arial"/>
                <w:rtl/>
                <w:lang w:eastAsia="en-US"/>
              </w:rPr>
              <w:t>רואים מראות, צורות וצבעים</w:t>
            </w:r>
          </w:p>
        </w:tc>
      </w:tr>
      <w:tr w:rsidR="0043786E" w:rsidTr="0043786E">
        <w:trPr>
          <w:trHeight w:val="707"/>
        </w:trPr>
        <w:tc>
          <w:tcPr>
            <w:tcW w:w="1901" w:type="dxa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אור</w:t>
            </w:r>
          </w:p>
        </w:tc>
        <w:tc>
          <w:tcPr>
            <w:tcW w:w="2444" w:type="dxa"/>
            <w:vAlign w:val="center"/>
          </w:tcPr>
          <w:p w:rsidR="0043786E" w:rsidRDefault="0043786E" w:rsidP="0043786E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4255" w:type="dxa"/>
            <w:vAlign w:val="center"/>
          </w:tcPr>
          <w:p w:rsidR="0043786E" w:rsidRDefault="0043786E" w:rsidP="0043786E">
            <w:pPr>
              <w:jc w:val="center"/>
            </w:pPr>
          </w:p>
        </w:tc>
      </w:tr>
      <w:tr w:rsidR="0043786E" w:rsidTr="0043786E">
        <w:trPr>
          <w:trHeight w:val="756"/>
        </w:trPr>
        <w:tc>
          <w:tcPr>
            <w:tcW w:w="1901" w:type="dxa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לשון</w:t>
            </w:r>
          </w:p>
        </w:tc>
        <w:tc>
          <w:tcPr>
            <w:tcW w:w="2444" w:type="dxa"/>
            <w:vAlign w:val="center"/>
          </w:tcPr>
          <w:p w:rsidR="0043786E" w:rsidRDefault="0043786E" w:rsidP="0043786E">
            <w:pPr>
              <w:jc w:val="center"/>
            </w:pPr>
          </w:p>
        </w:tc>
        <w:tc>
          <w:tcPr>
            <w:tcW w:w="4255" w:type="dxa"/>
            <w:vAlign w:val="center"/>
          </w:tcPr>
          <w:p w:rsidR="0043786E" w:rsidRDefault="0043786E" w:rsidP="0043786E">
            <w:pPr>
              <w:jc w:val="center"/>
            </w:pPr>
          </w:p>
        </w:tc>
      </w:tr>
      <w:tr w:rsidR="0043786E" w:rsidTr="0043786E">
        <w:trPr>
          <w:trHeight w:val="707"/>
        </w:trPr>
        <w:tc>
          <w:tcPr>
            <w:tcW w:w="1901" w:type="dxa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אף</w:t>
            </w:r>
          </w:p>
        </w:tc>
        <w:tc>
          <w:tcPr>
            <w:tcW w:w="2444" w:type="dxa"/>
            <w:vAlign w:val="center"/>
          </w:tcPr>
          <w:p w:rsidR="0043786E" w:rsidRDefault="0043786E" w:rsidP="0043786E">
            <w:pPr>
              <w:jc w:val="center"/>
            </w:pPr>
          </w:p>
        </w:tc>
        <w:tc>
          <w:tcPr>
            <w:tcW w:w="4255" w:type="dxa"/>
            <w:vAlign w:val="center"/>
          </w:tcPr>
          <w:p w:rsidR="0043786E" w:rsidRDefault="0043786E" w:rsidP="0043786E">
            <w:pPr>
              <w:jc w:val="center"/>
            </w:pPr>
          </w:p>
        </w:tc>
      </w:tr>
      <w:tr w:rsidR="0043786E" w:rsidTr="0043786E">
        <w:trPr>
          <w:trHeight w:val="707"/>
        </w:trPr>
        <w:tc>
          <w:tcPr>
            <w:tcW w:w="1901" w:type="dxa"/>
            <w:vAlign w:val="center"/>
          </w:tcPr>
          <w:p w:rsidR="0043786E" w:rsidRPr="004D33F4" w:rsidRDefault="0043786E" w:rsidP="0043786E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4D33F4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אוזניים</w:t>
            </w:r>
          </w:p>
        </w:tc>
        <w:tc>
          <w:tcPr>
            <w:tcW w:w="2444" w:type="dxa"/>
            <w:vAlign w:val="center"/>
          </w:tcPr>
          <w:p w:rsidR="0043786E" w:rsidRDefault="0043786E" w:rsidP="0043786E">
            <w:pPr>
              <w:jc w:val="center"/>
            </w:pPr>
          </w:p>
        </w:tc>
        <w:tc>
          <w:tcPr>
            <w:tcW w:w="4255" w:type="dxa"/>
            <w:vAlign w:val="center"/>
          </w:tcPr>
          <w:p w:rsidR="0043786E" w:rsidRDefault="0043786E" w:rsidP="0043786E">
            <w:pPr>
              <w:jc w:val="center"/>
            </w:pPr>
          </w:p>
        </w:tc>
      </w:tr>
    </w:tbl>
    <w:p w:rsidR="0043786E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3786E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3786E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3786E" w:rsidRPr="005772CC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bidi w:val="0"/>
        <w:rPr>
          <w:rFonts w:asciiTheme="minorBidi" w:hAnsiTheme="minorBidi" w:cs="Arial"/>
          <w:lang w:eastAsia="en-US"/>
        </w:rPr>
      </w:pPr>
    </w:p>
    <w:p w:rsidR="0043786E" w:rsidRPr="005E6C0E" w:rsidRDefault="0043786E" w:rsidP="0043786E">
      <w:pPr>
        <w:rPr>
          <w:rFonts w:asciiTheme="minorBidi" w:hAnsiTheme="minorBidi" w:cs="Arial"/>
          <w:b/>
          <w:bCs/>
          <w:sz w:val="8"/>
          <w:szCs w:val="8"/>
          <w:rtl/>
          <w:lang w:eastAsia="en-US"/>
        </w:rPr>
      </w:pPr>
    </w:p>
    <w:p w:rsidR="0043786E" w:rsidRDefault="0043786E" w:rsidP="0043786E">
      <w:pPr>
        <w:rPr>
          <w:rFonts w:asciiTheme="minorBidi" w:hAnsiTheme="minorBidi" w:cs="Arial"/>
          <w:b/>
          <w:bCs/>
          <w:sz w:val="16"/>
          <w:szCs w:val="16"/>
          <w:rtl/>
          <w:lang w:eastAsia="en-US"/>
        </w:rPr>
      </w:pPr>
    </w:p>
    <w:p w:rsidR="0043786E" w:rsidRDefault="0043786E" w:rsidP="0043786E">
      <w:pPr>
        <w:pStyle w:val="ListParagraph"/>
        <w:ind w:left="360"/>
        <w:rPr>
          <w:rFonts w:asciiTheme="minorBidi" w:hAnsiTheme="minorBidi" w:cs="Arial"/>
          <w:b/>
          <w:bCs/>
          <w:rtl/>
          <w:lang w:eastAsia="en-US"/>
        </w:rPr>
      </w:pPr>
      <w:r>
        <w:rPr>
          <w:rFonts w:asciiTheme="minorBidi" w:hAnsiTheme="minorBidi" w:cs="Arial"/>
          <w:rtl/>
          <w:lang w:eastAsia="en-US"/>
        </w:rPr>
        <w:br/>
      </w:r>
    </w:p>
    <w:p w:rsidR="0043786E" w:rsidRPr="000429D5" w:rsidRDefault="0043786E" w:rsidP="0043786E">
      <w:pPr>
        <w:pStyle w:val="ListParagraph"/>
        <w:ind w:left="360"/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0429D5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לארגון מידע: חלקי העין ותפקודם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164)</w:t>
      </w:r>
    </w:p>
    <w:p w:rsidR="0043786E" w:rsidRPr="000429D5" w:rsidRDefault="0043786E" w:rsidP="0043786E">
      <w:pPr>
        <w:pStyle w:val="ListParagraph"/>
        <w:ind w:left="360"/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tbl>
      <w:tblPr>
        <w:tblStyle w:val="TableGrid"/>
        <w:bidiVisual/>
        <w:tblW w:w="8910" w:type="dxa"/>
        <w:tblInd w:w="390" w:type="dxa"/>
        <w:tblLook w:val="04A0" w:firstRow="1" w:lastRow="0" w:firstColumn="1" w:lastColumn="0" w:noHBand="0" w:noVBand="1"/>
      </w:tblPr>
      <w:tblGrid>
        <w:gridCol w:w="2064"/>
        <w:gridCol w:w="3423"/>
        <w:gridCol w:w="3423"/>
      </w:tblGrid>
      <w:tr w:rsidR="0043786E" w:rsidRPr="000429D5" w:rsidTr="0043786E">
        <w:trPr>
          <w:trHeight w:val="972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3786E" w:rsidRPr="000429D5" w:rsidRDefault="0043786E" w:rsidP="006665DA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תפקוד </w:t>
            </w:r>
          </w:p>
          <w:p w:rsidR="0043786E" w:rsidRPr="000429D5" w:rsidRDefault="0043786E" w:rsidP="006665DA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</w:p>
          <w:p w:rsidR="0043786E" w:rsidRPr="000429D5" w:rsidRDefault="0043786E" w:rsidP="006665DA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חלקי העין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0429D5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איזה תפקוד יש לחלק זה</w:t>
            </w:r>
            <w:r w:rsidRPr="000429D5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</w:r>
            <w:r w:rsidRPr="000429D5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בתהליך הראייה?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0429D5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כיצד יושפע תהליך הראייה</w:t>
            </w:r>
          </w:p>
          <w:p w:rsidR="0043786E" w:rsidRPr="000429D5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אם חלק זה ייפגע?</w:t>
            </w:r>
          </w:p>
        </w:tc>
      </w:tr>
      <w:tr w:rsidR="0043786E" w:rsidRPr="000429D5" w:rsidTr="0043786E">
        <w:trPr>
          <w:trHeight w:val="485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rtl/>
                <w:lang w:eastAsia="en-US"/>
              </w:rPr>
              <w:t>קרנית</w:t>
            </w:r>
          </w:p>
        </w:tc>
        <w:tc>
          <w:tcPr>
            <w:tcW w:w="3423" w:type="dxa"/>
            <w:tcBorders>
              <w:top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34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3786E" w:rsidRPr="000429D5" w:rsidTr="0043786E">
        <w:trPr>
          <w:trHeight w:val="485"/>
        </w:trPr>
        <w:tc>
          <w:tcPr>
            <w:tcW w:w="2064" w:type="dxa"/>
            <w:tcBorders>
              <w:left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rtl/>
                <w:lang w:eastAsia="en-US"/>
              </w:rPr>
              <w:t>עדשה</w:t>
            </w:r>
          </w:p>
        </w:tc>
        <w:tc>
          <w:tcPr>
            <w:tcW w:w="3423" w:type="dxa"/>
          </w:tcPr>
          <w:p w:rsidR="0043786E" w:rsidRPr="000429D5" w:rsidRDefault="0043786E" w:rsidP="006665DA"/>
        </w:tc>
        <w:tc>
          <w:tcPr>
            <w:tcW w:w="3423" w:type="dxa"/>
            <w:tcBorders>
              <w:right w:val="single" w:sz="12" w:space="0" w:color="auto"/>
            </w:tcBorders>
          </w:tcPr>
          <w:p w:rsidR="0043786E" w:rsidRPr="000429D5" w:rsidRDefault="0043786E" w:rsidP="006665DA"/>
        </w:tc>
      </w:tr>
      <w:tr w:rsidR="0043786E" w:rsidRPr="000429D5" w:rsidTr="0043786E">
        <w:trPr>
          <w:trHeight w:val="485"/>
        </w:trPr>
        <w:tc>
          <w:tcPr>
            <w:tcW w:w="2064" w:type="dxa"/>
            <w:tcBorders>
              <w:left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rtl/>
                <w:lang w:eastAsia="en-US"/>
              </w:rPr>
              <w:t>רשתית</w:t>
            </w:r>
          </w:p>
        </w:tc>
        <w:tc>
          <w:tcPr>
            <w:tcW w:w="3423" w:type="dxa"/>
          </w:tcPr>
          <w:p w:rsidR="0043786E" w:rsidRPr="000429D5" w:rsidRDefault="0043786E" w:rsidP="006665DA"/>
        </w:tc>
        <w:tc>
          <w:tcPr>
            <w:tcW w:w="3423" w:type="dxa"/>
            <w:tcBorders>
              <w:right w:val="single" w:sz="12" w:space="0" w:color="auto"/>
            </w:tcBorders>
          </w:tcPr>
          <w:p w:rsidR="0043786E" w:rsidRPr="000429D5" w:rsidRDefault="0043786E" w:rsidP="006665DA"/>
        </w:tc>
      </w:tr>
      <w:tr w:rsidR="0043786E" w:rsidRPr="000429D5" w:rsidTr="0043786E">
        <w:trPr>
          <w:trHeight w:val="485"/>
        </w:trPr>
        <w:tc>
          <w:tcPr>
            <w:tcW w:w="2064" w:type="dxa"/>
            <w:tcBorders>
              <w:left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rtl/>
                <w:lang w:eastAsia="en-US"/>
              </w:rPr>
              <w:t>עצב הראייה</w:t>
            </w:r>
          </w:p>
        </w:tc>
        <w:tc>
          <w:tcPr>
            <w:tcW w:w="3423" w:type="dxa"/>
          </w:tcPr>
          <w:p w:rsidR="0043786E" w:rsidRPr="000429D5" w:rsidRDefault="0043786E" w:rsidP="006665DA"/>
        </w:tc>
        <w:tc>
          <w:tcPr>
            <w:tcW w:w="3423" w:type="dxa"/>
            <w:tcBorders>
              <w:right w:val="single" w:sz="12" w:space="0" w:color="auto"/>
            </w:tcBorders>
          </w:tcPr>
          <w:p w:rsidR="0043786E" w:rsidRPr="000429D5" w:rsidRDefault="0043786E" w:rsidP="006665DA"/>
        </w:tc>
      </w:tr>
      <w:tr w:rsidR="0043786E" w:rsidRPr="000429D5" w:rsidTr="0043786E">
        <w:trPr>
          <w:trHeight w:val="485"/>
        </w:trPr>
        <w:tc>
          <w:tcPr>
            <w:tcW w:w="20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86E" w:rsidRPr="000429D5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  <w:r w:rsidRPr="000429D5">
              <w:rPr>
                <w:rFonts w:asciiTheme="minorBidi" w:hAnsiTheme="minorBidi" w:cs="Arial" w:hint="cs"/>
                <w:rtl/>
                <w:lang w:eastAsia="en-US"/>
              </w:rPr>
              <w:t>אזור הראייה במוח</w:t>
            </w:r>
          </w:p>
        </w:tc>
        <w:tc>
          <w:tcPr>
            <w:tcW w:w="3423" w:type="dxa"/>
            <w:tcBorders>
              <w:bottom w:val="single" w:sz="12" w:space="0" w:color="auto"/>
            </w:tcBorders>
          </w:tcPr>
          <w:p w:rsidR="0043786E" w:rsidRPr="000429D5" w:rsidRDefault="0043786E" w:rsidP="006665DA"/>
        </w:tc>
        <w:tc>
          <w:tcPr>
            <w:tcW w:w="3423" w:type="dxa"/>
            <w:tcBorders>
              <w:bottom w:val="single" w:sz="12" w:space="0" w:color="auto"/>
              <w:right w:val="single" w:sz="12" w:space="0" w:color="auto"/>
            </w:tcBorders>
          </w:tcPr>
          <w:p w:rsidR="0043786E" w:rsidRPr="000429D5" w:rsidRDefault="0043786E" w:rsidP="006665DA"/>
        </w:tc>
      </w:tr>
    </w:tbl>
    <w:p w:rsidR="0043786E" w:rsidRPr="000429D5" w:rsidRDefault="0043786E" w:rsidP="0043786E">
      <w:pPr>
        <w:pStyle w:val="ListParagraph"/>
        <w:ind w:left="360"/>
        <w:rPr>
          <w:rFonts w:asciiTheme="minorBidi" w:hAnsiTheme="minorBidi" w:cs="Arial"/>
          <w:sz w:val="28"/>
          <w:szCs w:val="28"/>
          <w:rtl/>
          <w:lang w:eastAsia="en-US"/>
        </w:rPr>
      </w:pPr>
    </w:p>
    <w:p w:rsidR="0043786E" w:rsidRDefault="0043786E" w:rsidP="0043786E">
      <w:pPr>
        <w:pStyle w:val="ListParagraph"/>
        <w:ind w:left="360"/>
        <w:rPr>
          <w:rFonts w:asciiTheme="minorBidi" w:hAnsiTheme="minorBidi" w:cs="Arial"/>
          <w:lang w:eastAsia="en-US"/>
        </w:rPr>
      </w:pPr>
    </w:p>
    <w:p w:rsidR="0043786E" w:rsidRDefault="0043786E" w:rsidP="0043786E">
      <w:pPr>
        <w:pStyle w:val="ListParagraph"/>
        <w:spacing w:line="360" w:lineRule="auto"/>
        <w:ind w:left="360"/>
        <w:rPr>
          <w:rFonts w:asciiTheme="minorBidi" w:hAnsiTheme="minorBidi" w:cs="Arial"/>
          <w:lang w:eastAsia="en-US"/>
        </w:rPr>
      </w:pPr>
      <w:r>
        <w:rPr>
          <w:rtl/>
        </w:rPr>
        <w:br/>
      </w:r>
    </w:p>
    <w:p w:rsidR="0043786E" w:rsidRPr="00E35314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3786E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3786E" w:rsidRPr="00F81AE0" w:rsidRDefault="0043786E" w:rsidP="0043786E">
      <w:pPr>
        <w:jc w:val="center"/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 w:rsidRPr="00F81AE0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לארגון מידע: קולות עוברים באוויר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182)</w:t>
      </w:r>
    </w:p>
    <w:p w:rsidR="0043786E" w:rsidRDefault="0043786E" w:rsidP="0043786E">
      <w:pPr>
        <w:rPr>
          <w:rFonts w:asciiTheme="minorBidi" w:hAnsiTheme="minorBidi" w:cs="Arial"/>
          <w:rtl/>
          <w:lang w:eastAsia="en-US"/>
        </w:rPr>
      </w:pPr>
      <w:bookmarkStart w:id="1" w:name="כותרת_לטבלה2"/>
      <w:bookmarkEnd w:id="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43786E" w:rsidRPr="00983AFB" w:rsidTr="006665DA"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81AE0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אילו קולות קלטתם?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>מהיכן הגיעו הקולות?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 xml:space="preserve">באיזו סביבה </w:t>
            </w: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  <w:t>עברו</w:t>
            </w:r>
            <w:r w:rsidRPr="00F81AE0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</w:t>
            </w: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 xml:space="preserve">גלי הקול </w:t>
            </w: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br/>
              <w:t>שהגיעו</w:t>
            </w:r>
            <w:r w:rsidRPr="00F81AE0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 xml:space="preserve"> </w:t>
            </w: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>לאוזניכם?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>באיזה מצב צבירה</w:t>
            </w:r>
          </w:p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>נמצאים החומרים</w:t>
            </w:r>
          </w:p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81AE0">
              <w:rPr>
                <w:rFonts w:asciiTheme="minorBidi" w:hAnsiTheme="minorBidi" w:cs="Arial"/>
                <w:b/>
                <w:bCs/>
                <w:rtl/>
                <w:lang w:eastAsia="en-US"/>
              </w:rPr>
              <w:t>שבהם עבר הקול?</w:t>
            </w:r>
          </w:p>
        </w:tc>
      </w:tr>
      <w:tr w:rsidR="0043786E" w:rsidRPr="00457B53" w:rsidTr="006665DA">
        <w:trPr>
          <w:trHeight w:val="439"/>
        </w:trPr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3786E" w:rsidRPr="00F81AE0" w:rsidRDefault="0043786E" w:rsidP="006665DA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F81AE0">
              <w:rPr>
                <w:rFonts w:asciiTheme="minorBidi" w:hAnsiTheme="minorBidi" w:cstheme="minorBidi"/>
                <w:rtl/>
                <w:lang w:eastAsia="en-US"/>
              </w:rPr>
              <w:t>נביחה</w:t>
            </w:r>
            <w:r w:rsidRPr="00F81AE0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Pr="00F81AE0">
              <w:rPr>
                <w:rFonts w:asciiTheme="minorBidi" w:hAnsiTheme="minorBidi" w:cstheme="minorBidi"/>
                <w:rtl/>
                <w:lang w:eastAsia="en-US"/>
              </w:rPr>
              <w:t>של</w:t>
            </w:r>
            <w:r w:rsidRPr="00F81AE0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Pr="00F81AE0">
              <w:rPr>
                <w:rFonts w:asciiTheme="minorBidi" w:hAnsiTheme="minorBidi" w:cstheme="minorBidi"/>
                <w:rtl/>
                <w:lang w:eastAsia="en-US"/>
              </w:rPr>
              <w:t>כלב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3786E" w:rsidRPr="00F81AE0" w:rsidRDefault="0043786E" w:rsidP="006665DA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F81AE0">
              <w:rPr>
                <w:rFonts w:asciiTheme="minorBidi" w:hAnsiTheme="minorBidi" w:cstheme="minorBidi"/>
                <w:rtl/>
                <w:lang w:eastAsia="en-US"/>
              </w:rPr>
              <w:t>מהחצר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F81AE0">
              <w:rPr>
                <w:rFonts w:asciiTheme="minorBidi" w:hAnsiTheme="minorBidi" w:cstheme="minorBidi"/>
                <w:rtl/>
                <w:lang w:eastAsia="en-US"/>
              </w:rPr>
              <w:t>אוויר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F81AE0">
              <w:rPr>
                <w:rFonts w:asciiTheme="minorBidi" w:hAnsiTheme="minorBidi" w:cstheme="minorBidi"/>
                <w:rtl/>
                <w:lang w:eastAsia="en-US"/>
              </w:rPr>
              <w:t>גז</w:t>
            </w:r>
          </w:p>
        </w:tc>
      </w:tr>
      <w:tr w:rsidR="0043786E" w:rsidRPr="00457B53" w:rsidTr="006665DA">
        <w:trPr>
          <w:trHeight w:val="529"/>
        </w:trPr>
        <w:tc>
          <w:tcPr>
            <w:tcW w:w="2310" w:type="dxa"/>
            <w:vAlign w:val="center"/>
          </w:tcPr>
          <w:p w:rsidR="0043786E" w:rsidRPr="00F81AE0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F81AE0" w:rsidRDefault="0043786E" w:rsidP="006665DA">
            <w:pPr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F81AE0" w:rsidRDefault="0043786E" w:rsidP="006665DA">
            <w:pPr>
              <w:jc w:val="center"/>
              <w:rPr>
                <w:rFonts w:asciiTheme="minorBidi" w:hAnsiTheme="minorBidi" w:cs="Arial"/>
                <w:rtl/>
                <w:lang w:eastAsia="en-US"/>
              </w:rPr>
            </w:pPr>
          </w:p>
        </w:tc>
      </w:tr>
      <w:tr w:rsidR="0043786E" w:rsidRPr="00457B53" w:rsidTr="006665DA">
        <w:trPr>
          <w:trHeight w:val="529"/>
        </w:trPr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457B53" w:rsidTr="006665DA">
        <w:trPr>
          <w:trHeight w:val="529"/>
        </w:trPr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457B53" w:rsidTr="006665DA">
        <w:trPr>
          <w:trHeight w:val="529"/>
        </w:trPr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457B53" w:rsidTr="006665DA">
        <w:trPr>
          <w:trHeight w:val="529"/>
        </w:trPr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43786E" w:rsidRPr="00457B53" w:rsidRDefault="0043786E" w:rsidP="006665DA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43786E" w:rsidRDefault="0043786E" w:rsidP="0043786E">
      <w:pPr>
        <w:rPr>
          <w:rFonts w:asciiTheme="minorBidi" w:hAnsiTheme="minorBidi" w:cs="Arial"/>
          <w:b/>
          <w:bCs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Pr="0043786E" w:rsidRDefault="0043786E" w:rsidP="0043786E">
      <w:pPr>
        <w:spacing w:line="360" w:lineRule="auto"/>
        <w:jc w:val="center"/>
        <w:rPr>
          <w:rFonts w:asciiTheme="minorBidi" w:hAnsiTheme="minorBidi" w:cs="Arial"/>
          <w:b/>
          <w:bCs/>
          <w:sz w:val="28"/>
          <w:szCs w:val="28"/>
          <w:lang w:eastAsia="en-US"/>
        </w:rPr>
      </w:pPr>
      <w:r>
        <w:rPr>
          <w:rFonts w:asciiTheme="minorBidi" w:hAnsiTheme="minorBidi" w:cs="Arial"/>
          <w:rtl/>
          <w:lang w:eastAsia="en-US"/>
        </w:rPr>
        <w:lastRenderedPageBreak/>
        <w:br/>
      </w:r>
      <w:r w:rsidRPr="0043786E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טבלאות לארגון מידע </w:t>
      </w:r>
      <w:r w:rsidRPr="0043786E"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t>–</w:t>
      </w:r>
      <w:r w:rsidRPr="0043786E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כלי נגינה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 xml:space="preserve"> (ע"מ 194)</w:t>
      </w:r>
    </w:p>
    <w:p w:rsidR="0043786E" w:rsidRPr="00F93AC1" w:rsidRDefault="0043786E" w:rsidP="0043786E">
      <w:pPr>
        <w:spacing w:line="360" w:lineRule="auto"/>
        <w:jc w:val="center"/>
        <w:rPr>
          <w:rFonts w:asciiTheme="minorBidi" w:hAnsiTheme="minorBidi" w:cs="Arial"/>
          <w:sz w:val="28"/>
          <w:szCs w:val="28"/>
          <w:rtl/>
          <w:lang w:eastAsia="en-US"/>
        </w:rPr>
      </w:pPr>
      <w:r w:rsidRPr="00F93AC1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1: כלי מיתר</w:t>
      </w:r>
    </w:p>
    <w:tbl>
      <w:tblPr>
        <w:tblStyle w:val="TableGrid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3164"/>
        <w:gridCol w:w="3164"/>
      </w:tblGrid>
      <w:tr w:rsidR="0043786E" w:rsidRPr="002F69F4" w:rsidTr="006665DA">
        <w:trPr>
          <w:trHeight w:val="460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שאלות</w:t>
            </w:r>
          </w:p>
          <w:p w:rsidR="0043786E" w:rsidRPr="00F93AC1" w:rsidRDefault="0043786E" w:rsidP="006665DA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כלי המיתר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/>
                <w:b/>
                <w:bCs/>
                <w:rtl/>
                <w:lang w:eastAsia="en-US"/>
              </w:rPr>
              <w:t>מה מתנודד בכלי הנגינה</w:t>
            </w: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?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/>
                <w:b/>
                <w:bCs/>
                <w:rtl/>
                <w:lang w:eastAsia="en-US"/>
              </w:rPr>
              <w:t>ואיזו פעולה צריך לעשות כדי להפיק צלילים</w:t>
            </w: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?</w:t>
            </w:r>
          </w:p>
        </w:tc>
      </w:tr>
      <w:tr w:rsidR="0043786E" w:rsidRPr="002F69F4" w:rsidTr="006665DA">
        <w:trPr>
          <w:trHeight w:val="460"/>
        </w:trPr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2F69F4" w:rsidTr="006665DA">
        <w:trPr>
          <w:trHeight w:val="460"/>
        </w:trPr>
        <w:tc>
          <w:tcPr>
            <w:tcW w:w="2243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2F69F4" w:rsidTr="006665DA">
        <w:trPr>
          <w:trHeight w:val="460"/>
        </w:trPr>
        <w:tc>
          <w:tcPr>
            <w:tcW w:w="2243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2F69F4" w:rsidTr="006665DA">
        <w:trPr>
          <w:trHeight w:val="460"/>
        </w:trPr>
        <w:tc>
          <w:tcPr>
            <w:tcW w:w="2243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2F69F4" w:rsidTr="006665DA">
        <w:trPr>
          <w:trHeight w:val="460"/>
        </w:trPr>
        <w:tc>
          <w:tcPr>
            <w:tcW w:w="2243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2F69F4" w:rsidRDefault="0043786E" w:rsidP="006665DA">
            <w:pPr>
              <w:rPr>
                <w:rFonts w:asciiTheme="minorBidi" w:hAnsiTheme="minorBidi" w:cs="Arial"/>
                <w:sz w:val="20"/>
                <w:szCs w:val="20"/>
                <w:rtl/>
                <w:lang w:eastAsia="en-US"/>
              </w:rPr>
            </w:pPr>
          </w:p>
        </w:tc>
      </w:tr>
    </w:tbl>
    <w:p w:rsidR="0043786E" w:rsidRDefault="0043786E" w:rsidP="0043786E">
      <w:pPr>
        <w:rPr>
          <w:rtl/>
        </w:rPr>
      </w:pPr>
    </w:p>
    <w:p w:rsidR="0043786E" w:rsidRDefault="0043786E" w:rsidP="0043786E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43786E" w:rsidRPr="00F93AC1" w:rsidRDefault="0043786E" w:rsidP="0043786E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F93AC1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טבלה 2: </w:t>
      </w:r>
      <w:r w:rsidRPr="00F93AC1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כלי נשיפה</w:t>
      </w:r>
    </w:p>
    <w:tbl>
      <w:tblPr>
        <w:tblStyle w:val="TableGrid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3164"/>
        <w:gridCol w:w="3164"/>
      </w:tblGrid>
      <w:tr w:rsidR="0043786E" w:rsidRPr="00F93AC1" w:rsidTr="006665DA">
        <w:trPr>
          <w:trHeight w:val="460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שאלות</w:t>
            </w:r>
          </w:p>
          <w:p w:rsidR="0043786E" w:rsidRPr="00F93AC1" w:rsidRDefault="0043786E" w:rsidP="006665DA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כלי הנשיפה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/>
                <w:b/>
                <w:bCs/>
                <w:rtl/>
                <w:lang w:eastAsia="en-US"/>
              </w:rPr>
              <w:t>מה מתנודד בכלי הנגינה</w:t>
            </w: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?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/>
                <w:b/>
                <w:bCs/>
                <w:rtl/>
                <w:lang w:eastAsia="en-US"/>
              </w:rPr>
              <w:t>ואיזו פעולה צריך לעשות כדי להפיק צלילים</w:t>
            </w: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?</w:t>
            </w: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</w:tbl>
    <w:p w:rsidR="0043786E" w:rsidRPr="00F93AC1" w:rsidRDefault="0043786E" w:rsidP="0043786E">
      <w:pPr>
        <w:rPr>
          <w:sz w:val="28"/>
          <w:szCs w:val="28"/>
          <w:rtl/>
        </w:rPr>
      </w:pPr>
    </w:p>
    <w:p w:rsidR="0043786E" w:rsidRPr="00F93AC1" w:rsidRDefault="0043786E" w:rsidP="0043786E">
      <w:pPr>
        <w:rPr>
          <w:sz w:val="28"/>
          <w:szCs w:val="28"/>
          <w:rtl/>
        </w:rPr>
      </w:pPr>
    </w:p>
    <w:p w:rsidR="0043786E" w:rsidRPr="00F93AC1" w:rsidRDefault="0043786E" w:rsidP="0043786E">
      <w:pPr>
        <w:spacing w:line="360" w:lineRule="auto"/>
        <w:jc w:val="center"/>
        <w:rPr>
          <w:rFonts w:asciiTheme="minorBidi" w:hAnsiTheme="minorBidi" w:cs="Arial"/>
          <w:sz w:val="28"/>
          <w:szCs w:val="28"/>
          <w:rtl/>
          <w:lang w:eastAsia="en-US"/>
        </w:rPr>
      </w:pPr>
      <w:r w:rsidRPr="00F93AC1">
        <w:rPr>
          <w:rFonts w:asciiTheme="minorBidi" w:hAnsiTheme="minorBidi" w:cs="Arial" w:hint="cs"/>
          <w:b/>
          <w:bCs/>
          <w:sz w:val="28"/>
          <w:szCs w:val="28"/>
          <w:rtl/>
          <w:lang w:eastAsia="en-US"/>
        </w:rPr>
        <w:t>טבלה 3: כלי הקשה</w:t>
      </w:r>
    </w:p>
    <w:tbl>
      <w:tblPr>
        <w:tblStyle w:val="TableGrid"/>
        <w:bidiVisual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3164"/>
        <w:gridCol w:w="3164"/>
      </w:tblGrid>
      <w:tr w:rsidR="0043786E" w:rsidRPr="00F93AC1" w:rsidTr="006665DA">
        <w:trPr>
          <w:trHeight w:val="460"/>
        </w:trPr>
        <w:tc>
          <w:tcPr>
            <w:tcW w:w="2243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right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שאלות</w:t>
            </w:r>
          </w:p>
          <w:p w:rsidR="0043786E" w:rsidRPr="00F93AC1" w:rsidRDefault="0043786E" w:rsidP="006665DA">
            <w:pPr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כלי ההקשה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/>
                <w:b/>
                <w:bCs/>
                <w:rtl/>
                <w:lang w:eastAsia="en-US"/>
              </w:rPr>
              <w:t>מה מתנודד בכלי הנגינה</w:t>
            </w: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?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F93AC1" w:rsidRDefault="0043786E" w:rsidP="006665DA">
            <w:pPr>
              <w:jc w:val="center"/>
              <w:rPr>
                <w:rFonts w:asciiTheme="minorBidi" w:hAnsiTheme="minorBidi" w:cs="Arial"/>
                <w:b/>
                <w:bCs/>
                <w:rtl/>
                <w:lang w:eastAsia="en-US"/>
              </w:rPr>
            </w:pPr>
            <w:r w:rsidRPr="00F93AC1">
              <w:rPr>
                <w:rFonts w:asciiTheme="minorBidi" w:hAnsiTheme="minorBidi" w:cs="Arial"/>
                <w:b/>
                <w:bCs/>
                <w:rtl/>
                <w:lang w:eastAsia="en-US"/>
              </w:rPr>
              <w:t>ואיזו פעולה צריך לעשות כדי להפיק צלילים</w:t>
            </w:r>
            <w:r w:rsidRPr="00F93AC1">
              <w:rPr>
                <w:rFonts w:asciiTheme="minorBidi" w:hAnsiTheme="minorBidi" w:cs="Arial" w:hint="cs"/>
                <w:b/>
                <w:bCs/>
                <w:rtl/>
                <w:lang w:eastAsia="en-US"/>
              </w:rPr>
              <w:t>?</w:t>
            </w: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  <w:tr w:rsidR="0043786E" w:rsidRPr="00F93AC1" w:rsidTr="006665DA">
        <w:trPr>
          <w:trHeight w:val="460"/>
        </w:trPr>
        <w:tc>
          <w:tcPr>
            <w:tcW w:w="2243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164" w:type="dxa"/>
            <w:vAlign w:val="center"/>
          </w:tcPr>
          <w:p w:rsidR="0043786E" w:rsidRPr="00F93AC1" w:rsidRDefault="0043786E" w:rsidP="006665DA">
            <w:pPr>
              <w:rPr>
                <w:rFonts w:asciiTheme="minorBidi" w:hAnsiTheme="minorBidi" w:cs="Arial"/>
                <w:sz w:val="22"/>
                <w:szCs w:val="22"/>
                <w:rtl/>
                <w:lang w:eastAsia="en-US"/>
              </w:rPr>
            </w:pPr>
          </w:p>
        </w:tc>
      </w:tr>
    </w:tbl>
    <w:p w:rsidR="0043786E" w:rsidRPr="00F93AC1" w:rsidRDefault="0043786E" w:rsidP="0043786E">
      <w:pPr>
        <w:rPr>
          <w:sz w:val="28"/>
          <w:szCs w:val="28"/>
          <w:rtl/>
        </w:rPr>
      </w:pPr>
    </w:p>
    <w:p w:rsidR="0043786E" w:rsidRPr="00F93AC1" w:rsidRDefault="0043786E" w:rsidP="0043786E">
      <w:pPr>
        <w:rPr>
          <w:rFonts w:asciiTheme="minorBidi" w:hAnsiTheme="minorBidi" w:cs="Arial"/>
          <w:sz w:val="28"/>
          <w:szCs w:val="28"/>
          <w:rtl/>
          <w:lang w:eastAsia="en-US"/>
        </w:rPr>
      </w:pPr>
    </w:p>
    <w:p w:rsidR="0043786E" w:rsidRPr="00E66285" w:rsidRDefault="0043786E" w:rsidP="0043786E">
      <w:pPr>
        <w:rPr>
          <w:rFonts w:asciiTheme="minorBidi" w:hAnsiTheme="minorBidi" w:cs="Arial"/>
          <w:rtl/>
          <w:lang w:eastAsia="en-US"/>
        </w:rPr>
      </w:pPr>
    </w:p>
    <w:p w:rsidR="00425752" w:rsidRDefault="00425752" w:rsidP="00425752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  <w: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  <w:br w:type="page"/>
      </w:r>
    </w:p>
    <w:p w:rsidR="0043786E" w:rsidRDefault="0043786E" w:rsidP="0043786E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43786E" w:rsidRDefault="0043786E" w:rsidP="0043786E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43786E" w:rsidRDefault="0043786E" w:rsidP="0043786E">
      <w:pPr>
        <w:pStyle w:val="ListParagraph"/>
        <w:tabs>
          <w:tab w:val="left" w:pos="7391"/>
          <w:tab w:val="right" w:pos="9911"/>
        </w:tabs>
        <w:ind w:left="339"/>
        <w:rPr>
          <w:rFonts w:asciiTheme="minorBidi" w:hAnsiTheme="minorBidi" w:cs="Arial"/>
          <w:noProof/>
          <w:lang w:eastAsia="en-US"/>
        </w:rPr>
      </w:pPr>
    </w:p>
    <w:p w:rsidR="0043786E" w:rsidRPr="00645859" w:rsidRDefault="0043786E" w:rsidP="00816823">
      <w:pPr>
        <w:pStyle w:val="ListParagraph"/>
        <w:tabs>
          <w:tab w:val="left" w:pos="7391"/>
          <w:tab w:val="right" w:pos="9911"/>
        </w:tabs>
        <w:ind w:left="339"/>
        <w:jc w:val="center"/>
        <w:rPr>
          <w:rFonts w:asciiTheme="minorBidi" w:hAnsiTheme="minorBidi" w:cs="Arial"/>
          <w:b/>
          <w:bCs/>
          <w:noProof/>
          <w:rtl/>
          <w:lang w:eastAsia="en-US"/>
        </w:rPr>
      </w:pPr>
      <w:r w:rsidRPr="00886164"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>טבלה לארגון מידע: יצורים חיים בסביבה</w:t>
      </w:r>
      <w:r>
        <w:rPr>
          <w:rFonts w:asciiTheme="minorBidi" w:hAnsiTheme="minorBidi" w:cs="Arial" w:hint="cs"/>
          <w:b/>
          <w:bCs/>
          <w:noProof/>
          <w:sz w:val="28"/>
          <w:szCs w:val="28"/>
          <w:rtl/>
          <w:lang w:eastAsia="en-US"/>
        </w:rPr>
        <w:t xml:space="preserve"> (ע"מ 216)</w:t>
      </w:r>
      <w:r w:rsidRPr="00886164">
        <w:rPr>
          <w:rFonts w:asciiTheme="minorBidi" w:hAnsiTheme="minorBidi" w:cs="Arial"/>
          <w:b/>
          <w:bCs/>
          <w:noProof/>
          <w:sz w:val="28"/>
          <w:szCs w:val="28"/>
          <w:rtl/>
          <w:lang w:eastAsia="en-US"/>
        </w:rPr>
        <w:br/>
      </w:r>
    </w:p>
    <w:tbl>
      <w:tblPr>
        <w:tblStyle w:val="TableGrid"/>
        <w:bidiVisual/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3"/>
        <w:gridCol w:w="2973"/>
        <w:gridCol w:w="2965"/>
      </w:tblGrid>
      <w:tr w:rsidR="0043786E" w:rsidRPr="00A02AC9" w:rsidTr="006665DA">
        <w:trPr>
          <w:trHeight w:val="448"/>
        </w:trPr>
        <w:tc>
          <w:tcPr>
            <w:tcW w:w="30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יצורים חיים בסביבה</w:t>
            </w:r>
          </w:p>
        </w:tc>
        <w:tc>
          <w:tcPr>
            <w:tcW w:w="3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מאפייני חיים</w:t>
            </w:r>
          </w:p>
        </w:tc>
        <w:tc>
          <w:tcPr>
            <w:tcW w:w="3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jc w:val="center"/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מרכיבים בסביבה</w:t>
            </w:r>
            <w:r w:rsidRPr="00886164">
              <w:rPr>
                <w:rFonts w:asciiTheme="minorBidi" w:hAnsiTheme="minorBidi" w:cs="Arial"/>
                <w:b/>
                <w:bCs/>
                <w:noProof/>
                <w:rtl/>
                <w:lang w:eastAsia="en-US"/>
              </w:rPr>
              <w:br/>
            </w:r>
            <w:r w:rsidRPr="00886164">
              <w:rPr>
                <w:rFonts w:asciiTheme="minorBidi" w:hAnsiTheme="minorBidi" w:cs="Arial" w:hint="cs"/>
                <w:b/>
                <w:bCs/>
                <w:noProof/>
                <w:rtl/>
                <w:lang w:eastAsia="en-US"/>
              </w:rPr>
              <w:t>(חיים ושאינם חיים)</w:t>
            </w: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tcBorders>
              <w:top w:val="single" w:sz="12" w:space="0" w:color="auto"/>
            </w:tcBorders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noProof/>
                <w:rtl/>
                <w:lang w:eastAsia="en-US"/>
              </w:rPr>
              <w:t>נמלה</w:t>
            </w:r>
          </w:p>
        </w:tc>
        <w:tc>
          <w:tcPr>
            <w:tcW w:w="3087" w:type="dxa"/>
            <w:tcBorders>
              <w:top w:val="single" w:sz="12" w:space="0" w:color="auto"/>
            </w:tcBorders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noProof/>
                <w:rtl/>
                <w:lang w:eastAsia="en-US"/>
              </w:rPr>
              <w:t>תנועה</w:t>
            </w:r>
          </w:p>
        </w:tc>
        <w:tc>
          <w:tcPr>
            <w:tcW w:w="3087" w:type="dxa"/>
            <w:tcBorders>
              <w:top w:val="single" w:sz="12" w:space="0" w:color="auto"/>
            </w:tcBorders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noProof/>
                <w:rtl/>
                <w:lang w:eastAsia="en-US"/>
              </w:rPr>
              <w:t xml:space="preserve">מים, אוויר, קרקע, צמחים, </w:t>
            </w:r>
            <w:r w:rsidRPr="00886164">
              <w:rPr>
                <w:rFonts w:asciiTheme="minorBidi" w:hAnsiTheme="minorBidi" w:cs="Arial"/>
                <w:noProof/>
                <w:rtl/>
                <w:lang w:eastAsia="en-US"/>
              </w:rPr>
              <w:br/>
            </w:r>
            <w:r w:rsidRPr="00886164">
              <w:rPr>
                <w:rFonts w:asciiTheme="minorBidi" w:hAnsiTheme="minorBidi" w:cs="Arial" w:hint="cs"/>
                <w:noProof/>
                <w:rtl/>
                <w:lang w:eastAsia="en-US"/>
              </w:rPr>
              <w:t>זרעים או מזון.</w:t>
            </w: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noProof/>
                <w:rtl/>
                <w:lang w:eastAsia="en-US"/>
              </w:rPr>
              <w:t>צמח הסביון</w:t>
            </w:r>
          </w:p>
        </w:tc>
        <w:tc>
          <w:tcPr>
            <w:tcW w:w="3087" w:type="dxa"/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  <w:r w:rsidRPr="00886164">
              <w:rPr>
                <w:rFonts w:asciiTheme="minorBidi" w:hAnsiTheme="minorBidi" w:cs="Arial" w:hint="cs"/>
                <w:noProof/>
                <w:rtl/>
                <w:lang w:eastAsia="en-US"/>
              </w:rPr>
              <w:t>התפתחות של פרחים</w:t>
            </w:r>
          </w:p>
        </w:tc>
        <w:tc>
          <w:tcPr>
            <w:tcW w:w="3087" w:type="dxa"/>
            <w:vAlign w:val="center"/>
          </w:tcPr>
          <w:p w:rsidR="0043786E" w:rsidRPr="00886164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  <w:tr w:rsidR="0043786E" w:rsidRPr="00A02AC9" w:rsidTr="006665DA">
        <w:trPr>
          <w:trHeight w:val="448"/>
        </w:trPr>
        <w:tc>
          <w:tcPr>
            <w:tcW w:w="3086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3087" w:type="dxa"/>
            <w:vAlign w:val="center"/>
          </w:tcPr>
          <w:p w:rsidR="0043786E" w:rsidRPr="00A02AC9" w:rsidRDefault="0043786E" w:rsidP="006665DA">
            <w:pPr>
              <w:tabs>
                <w:tab w:val="left" w:pos="7391"/>
                <w:tab w:val="right" w:pos="9911"/>
              </w:tabs>
              <w:rPr>
                <w:rFonts w:asciiTheme="minorBidi" w:hAnsiTheme="minorBidi" w:cs="Arial"/>
                <w:noProof/>
                <w:sz w:val="20"/>
                <w:szCs w:val="20"/>
                <w:rtl/>
                <w:lang w:eastAsia="en-US"/>
              </w:rPr>
            </w:pPr>
          </w:p>
        </w:tc>
      </w:tr>
    </w:tbl>
    <w:p w:rsidR="0043786E" w:rsidRDefault="0043786E" w:rsidP="0043786E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43786E" w:rsidRDefault="0043786E" w:rsidP="0043786E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43786E" w:rsidRDefault="0043786E" w:rsidP="0043786E">
      <w:pPr>
        <w:tabs>
          <w:tab w:val="left" w:pos="7391"/>
          <w:tab w:val="right" w:pos="9911"/>
        </w:tabs>
        <w:spacing w:line="168" w:lineRule="auto"/>
        <w:rPr>
          <w:rFonts w:asciiTheme="minorBidi" w:hAnsiTheme="minorBidi" w:cs="Arial"/>
          <w:noProof/>
          <w:rtl/>
          <w:lang w:eastAsia="en-US"/>
        </w:rPr>
      </w:pPr>
    </w:p>
    <w:p w:rsidR="0043786E" w:rsidRDefault="0043786E" w:rsidP="0043786E">
      <w:pPr>
        <w:tabs>
          <w:tab w:val="left" w:pos="7391"/>
          <w:tab w:val="right" w:pos="9911"/>
        </w:tabs>
        <w:spacing w:line="168" w:lineRule="auto"/>
        <w:jc w:val="right"/>
        <w:rPr>
          <w:rFonts w:asciiTheme="minorBidi" w:hAnsiTheme="minorBidi" w:cs="Arial"/>
          <w:noProof/>
          <w:rtl/>
          <w:lang w:eastAsia="en-US"/>
        </w:rPr>
      </w:pPr>
      <w:r>
        <w:rPr>
          <w:rFonts w:asciiTheme="minorBidi" w:hAnsiTheme="minorBidi" w:cs="Arial" w:hint="cs"/>
          <w:noProof/>
          <w:rtl/>
          <w:lang w:eastAsia="en-US"/>
        </w:rPr>
        <w:t xml:space="preserve"> </w:t>
      </w:r>
    </w:p>
    <w:p w:rsidR="00F72026" w:rsidRDefault="00F72026" w:rsidP="0043786E">
      <w:pPr>
        <w:rPr>
          <w:rFonts w:asciiTheme="minorBidi" w:hAnsiTheme="minorBidi" w:cs="Arial"/>
          <w:b/>
          <w:bCs/>
          <w:sz w:val="28"/>
          <w:szCs w:val="28"/>
          <w:rtl/>
          <w:lang w:eastAsia="en-US"/>
        </w:rPr>
      </w:pPr>
    </w:p>
    <w:sectPr w:rsidR="00F72026" w:rsidSect="004E5E81">
      <w:headerReference w:type="default" r:id="rId11"/>
      <w:footerReference w:type="default" r:id="rId12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A6" w:rsidRDefault="009C23A6">
      <w:r>
        <w:separator/>
      </w:r>
    </w:p>
  </w:endnote>
  <w:endnote w:type="continuationSeparator" w:id="0">
    <w:p w:rsidR="009C23A6" w:rsidRDefault="009C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Pr="00D7127F" w:rsidRDefault="002D5F0C" w:rsidP="00D7127F">
    <w:pPr>
      <w:pStyle w:val="Footer"/>
      <w:rPr>
        <w:rFonts w:asciiTheme="minorBidi" w:hAnsiTheme="minorBidi" w:cstheme="minorBidi"/>
        <w:sz w:val="18"/>
        <w:szCs w:val="18"/>
        <w:rtl/>
      </w:rPr>
    </w:pPr>
    <w:r w:rsidRPr="00D7127F">
      <w:rPr>
        <w:rFonts w:asciiTheme="minorBidi" w:hAnsiTheme="minorBidi" w:cstheme="minorBid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 wp14:anchorId="4E5CED3A" wp14:editId="5E05BC09">
          <wp:simplePos x="0" y="0"/>
          <wp:positionH relativeFrom="margin">
            <wp:posOffset>2585085</wp:posOffset>
          </wp:positionH>
          <wp:positionV relativeFrom="paragraph">
            <wp:posOffset>-133985</wp:posOffset>
          </wp:positionV>
          <wp:extent cx="1118870" cy="542290"/>
          <wp:effectExtent l="0" t="0" r="5080" b="0"/>
          <wp:wrapTight wrapText="bothSides">
            <wp:wrapPolygon edited="0">
              <wp:start x="0" y="0"/>
              <wp:lineTo x="0" y="20487"/>
              <wp:lineTo x="21330" y="20487"/>
              <wp:lineTo x="21330" y="0"/>
              <wp:lineTo x="0" y="0"/>
            </wp:wrapPolygon>
          </wp:wrapTight>
          <wp:docPr id="81" name="תמונה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A6" w:rsidRDefault="009C23A6">
      <w:r>
        <w:separator/>
      </w:r>
    </w:p>
  </w:footnote>
  <w:footnote w:type="continuationSeparator" w:id="0">
    <w:p w:rsidR="009C23A6" w:rsidRDefault="009C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2D5F0C" w:rsidRDefault="002D5F0C" w:rsidP="00E40E00">
    <w:pPr>
      <w:pStyle w:val="Header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D5F0C" w:rsidRPr="00982705" w:rsidRDefault="002D5F0C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 xml:space="preserve">בית הספר לחינוך ע"ש חיים וג'ואן </w:t>
    </w:r>
    <w:proofErr w:type="spellStart"/>
    <w:r w:rsidRPr="00982705">
      <w:rPr>
        <w:rFonts w:ascii="Arial Unicode MS" w:eastAsia="Arial Unicode MS" w:hAnsi="Arial Unicode MS" w:cs="Arial Unicode MS"/>
        <w:sz w:val="16"/>
        <w:szCs w:val="16"/>
        <w:rtl/>
      </w:rPr>
      <w:t>קונסטנטינר</w:t>
    </w:r>
    <w:proofErr w:type="spellEnd"/>
  </w:p>
  <w:p w:rsidR="002D5F0C" w:rsidRPr="00353BF6" w:rsidRDefault="002D5F0C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938"/>
    <w:multiLevelType w:val="hybridMultilevel"/>
    <w:tmpl w:val="BDC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3757"/>
    <w:multiLevelType w:val="hybridMultilevel"/>
    <w:tmpl w:val="D32E1A32"/>
    <w:lvl w:ilvl="0" w:tplc="41E2C7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3FD"/>
    <w:multiLevelType w:val="hybridMultilevel"/>
    <w:tmpl w:val="413AE2F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2A467CA5"/>
    <w:multiLevelType w:val="hybridMultilevel"/>
    <w:tmpl w:val="A238D61E"/>
    <w:lvl w:ilvl="0" w:tplc="0434C2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0724"/>
    <w:multiLevelType w:val="hybridMultilevel"/>
    <w:tmpl w:val="2DCC4AA8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4151068D"/>
    <w:multiLevelType w:val="hybridMultilevel"/>
    <w:tmpl w:val="0C46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141FE"/>
    <w:multiLevelType w:val="hybridMultilevel"/>
    <w:tmpl w:val="DDF2257C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494E03A1"/>
    <w:multiLevelType w:val="hybridMultilevel"/>
    <w:tmpl w:val="CFF8ECA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4A6268DA"/>
    <w:multiLevelType w:val="hybridMultilevel"/>
    <w:tmpl w:val="F8C0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201D"/>
    <w:multiLevelType w:val="hybridMultilevel"/>
    <w:tmpl w:val="866C5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8B5A4E"/>
    <w:multiLevelType w:val="hybridMultilevel"/>
    <w:tmpl w:val="75E2D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A6584C"/>
    <w:multiLevelType w:val="hybridMultilevel"/>
    <w:tmpl w:val="052A6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64CC44A9"/>
    <w:multiLevelType w:val="hybridMultilevel"/>
    <w:tmpl w:val="9402951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87C3A4A"/>
    <w:multiLevelType w:val="hybridMultilevel"/>
    <w:tmpl w:val="EBC81D9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6A7144D2"/>
    <w:multiLevelType w:val="hybridMultilevel"/>
    <w:tmpl w:val="FBF69520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6B2A6E71"/>
    <w:multiLevelType w:val="hybridMultilevel"/>
    <w:tmpl w:val="839EA4CE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75312302"/>
    <w:multiLevelType w:val="hybridMultilevel"/>
    <w:tmpl w:val="8872109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7" w15:restartNumberingAfterBreak="0">
    <w:nsid w:val="785F21A8"/>
    <w:multiLevelType w:val="hybridMultilevel"/>
    <w:tmpl w:val="CD023AC0"/>
    <w:lvl w:ilvl="0" w:tplc="04090013">
      <w:start w:val="1"/>
      <w:numFmt w:val="hebrew1"/>
      <w:lvlText w:val="%1."/>
      <w:lvlJc w:val="center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7DC12F83"/>
    <w:multiLevelType w:val="hybridMultilevel"/>
    <w:tmpl w:val="D2E066C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1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AE"/>
    <w:rsid w:val="0000260D"/>
    <w:rsid w:val="000030A0"/>
    <w:rsid w:val="00003502"/>
    <w:rsid w:val="00003B0D"/>
    <w:rsid w:val="000108C0"/>
    <w:rsid w:val="00011F84"/>
    <w:rsid w:val="00023B0F"/>
    <w:rsid w:val="00024681"/>
    <w:rsid w:val="00027449"/>
    <w:rsid w:val="00032422"/>
    <w:rsid w:val="00032887"/>
    <w:rsid w:val="00032AB4"/>
    <w:rsid w:val="00033503"/>
    <w:rsid w:val="00035281"/>
    <w:rsid w:val="00036269"/>
    <w:rsid w:val="00036382"/>
    <w:rsid w:val="00040E30"/>
    <w:rsid w:val="00046D26"/>
    <w:rsid w:val="00046D67"/>
    <w:rsid w:val="000507C0"/>
    <w:rsid w:val="00055DA0"/>
    <w:rsid w:val="00061788"/>
    <w:rsid w:val="00063C97"/>
    <w:rsid w:val="00070D50"/>
    <w:rsid w:val="00073BD8"/>
    <w:rsid w:val="00076762"/>
    <w:rsid w:val="00080C3A"/>
    <w:rsid w:val="00084D21"/>
    <w:rsid w:val="0009135A"/>
    <w:rsid w:val="00094AD6"/>
    <w:rsid w:val="000A76DF"/>
    <w:rsid w:val="000B15D7"/>
    <w:rsid w:val="000B6D14"/>
    <w:rsid w:val="000C1F6A"/>
    <w:rsid w:val="000C57D8"/>
    <w:rsid w:val="000C58FA"/>
    <w:rsid w:val="000C6053"/>
    <w:rsid w:val="000D4B9D"/>
    <w:rsid w:val="000D6A9C"/>
    <w:rsid w:val="000E6098"/>
    <w:rsid w:val="00104638"/>
    <w:rsid w:val="0011059E"/>
    <w:rsid w:val="00111C40"/>
    <w:rsid w:val="0011226B"/>
    <w:rsid w:val="00113216"/>
    <w:rsid w:val="00115489"/>
    <w:rsid w:val="0011596B"/>
    <w:rsid w:val="0011647B"/>
    <w:rsid w:val="001169C4"/>
    <w:rsid w:val="00116BC1"/>
    <w:rsid w:val="00120E7C"/>
    <w:rsid w:val="001219DE"/>
    <w:rsid w:val="0012615E"/>
    <w:rsid w:val="00127C00"/>
    <w:rsid w:val="0013348D"/>
    <w:rsid w:val="00134F20"/>
    <w:rsid w:val="00142A0C"/>
    <w:rsid w:val="0014355C"/>
    <w:rsid w:val="0014471A"/>
    <w:rsid w:val="0015171C"/>
    <w:rsid w:val="00154F21"/>
    <w:rsid w:val="00163AE8"/>
    <w:rsid w:val="00165153"/>
    <w:rsid w:val="00165A1F"/>
    <w:rsid w:val="0016646F"/>
    <w:rsid w:val="001669E8"/>
    <w:rsid w:val="00171B35"/>
    <w:rsid w:val="00173B2B"/>
    <w:rsid w:val="00174094"/>
    <w:rsid w:val="0018083D"/>
    <w:rsid w:val="001812C4"/>
    <w:rsid w:val="001835E7"/>
    <w:rsid w:val="00185278"/>
    <w:rsid w:val="00186A09"/>
    <w:rsid w:val="00190B6D"/>
    <w:rsid w:val="00192CC0"/>
    <w:rsid w:val="001A1180"/>
    <w:rsid w:val="001A2176"/>
    <w:rsid w:val="001A7646"/>
    <w:rsid w:val="001B042A"/>
    <w:rsid w:val="001B1EFF"/>
    <w:rsid w:val="001B3A8C"/>
    <w:rsid w:val="001B5DAC"/>
    <w:rsid w:val="001C1754"/>
    <w:rsid w:val="001C57E7"/>
    <w:rsid w:val="001C74A6"/>
    <w:rsid w:val="001C7B65"/>
    <w:rsid w:val="001D02FE"/>
    <w:rsid w:val="001D20D1"/>
    <w:rsid w:val="001D4E73"/>
    <w:rsid w:val="001D4FFC"/>
    <w:rsid w:val="001D6D44"/>
    <w:rsid w:val="001E4DF5"/>
    <w:rsid w:val="001E6FD4"/>
    <w:rsid w:val="001E71AB"/>
    <w:rsid w:val="001F2CE2"/>
    <w:rsid w:val="001F4B3B"/>
    <w:rsid w:val="001F6B6E"/>
    <w:rsid w:val="001F6E71"/>
    <w:rsid w:val="001F7562"/>
    <w:rsid w:val="002018F1"/>
    <w:rsid w:val="00201D08"/>
    <w:rsid w:val="002023C9"/>
    <w:rsid w:val="00204231"/>
    <w:rsid w:val="00204E5C"/>
    <w:rsid w:val="00205236"/>
    <w:rsid w:val="002062C4"/>
    <w:rsid w:val="002253B3"/>
    <w:rsid w:val="00225CF4"/>
    <w:rsid w:val="00230BA2"/>
    <w:rsid w:val="00230EF7"/>
    <w:rsid w:val="002342AB"/>
    <w:rsid w:val="002417FC"/>
    <w:rsid w:val="00245D2F"/>
    <w:rsid w:val="00246535"/>
    <w:rsid w:val="002473C9"/>
    <w:rsid w:val="00247AEC"/>
    <w:rsid w:val="00247CC1"/>
    <w:rsid w:val="002510B3"/>
    <w:rsid w:val="0025247A"/>
    <w:rsid w:val="00253301"/>
    <w:rsid w:val="00253578"/>
    <w:rsid w:val="00254519"/>
    <w:rsid w:val="00260C1B"/>
    <w:rsid w:val="0026227C"/>
    <w:rsid w:val="00264EDB"/>
    <w:rsid w:val="0028145A"/>
    <w:rsid w:val="00283D66"/>
    <w:rsid w:val="00286CA1"/>
    <w:rsid w:val="00287D8D"/>
    <w:rsid w:val="00290FAE"/>
    <w:rsid w:val="002A5813"/>
    <w:rsid w:val="002B114B"/>
    <w:rsid w:val="002B1A8A"/>
    <w:rsid w:val="002B2D12"/>
    <w:rsid w:val="002B457A"/>
    <w:rsid w:val="002B4927"/>
    <w:rsid w:val="002B6E36"/>
    <w:rsid w:val="002B72E1"/>
    <w:rsid w:val="002C05AC"/>
    <w:rsid w:val="002C4383"/>
    <w:rsid w:val="002C5F1C"/>
    <w:rsid w:val="002C68A5"/>
    <w:rsid w:val="002D1689"/>
    <w:rsid w:val="002D4620"/>
    <w:rsid w:val="002D5F0C"/>
    <w:rsid w:val="002D679C"/>
    <w:rsid w:val="002F07D0"/>
    <w:rsid w:val="002F10BC"/>
    <w:rsid w:val="00300227"/>
    <w:rsid w:val="00302213"/>
    <w:rsid w:val="00302F8E"/>
    <w:rsid w:val="003041EF"/>
    <w:rsid w:val="00305B47"/>
    <w:rsid w:val="00312148"/>
    <w:rsid w:val="0031281D"/>
    <w:rsid w:val="003172B0"/>
    <w:rsid w:val="00317323"/>
    <w:rsid w:val="00317CEE"/>
    <w:rsid w:val="003215E4"/>
    <w:rsid w:val="003239BB"/>
    <w:rsid w:val="00325E1B"/>
    <w:rsid w:val="00335262"/>
    <w:rsid w:val="003362B5"/>
    <w:rsid w:val="00336703"/>
    <w:rsid w:val="003416EA"/>
    <w:rsid w:val="00341DF4"/>
    <w:rsid w:val="003477C3"/>
    <w:rsid w:val="003516D1"/>
    <w:rsid w:val="003518C4"/>
    <w:rsid w:val="00353BF6"/>
    <w:rsid w:val="003612FC"/>
    <w:rsid w:val="00363892"/>
    <w:rsid w:val="00363FF3"/>
    <w:rsid w:val="00364CAC"/>
    <w:rsid w:val="00370A02"/>
    <w:rsid w:val="0037191D"/>
    <w:rsid w:val="003734EB"/>
    <w:rsid w:val="00383669"/>
    <w:rsid w:val="003943FE"/>
    <w:rsid w:val="00394FD5"/>
    <w:rsid w:val="00395F65"/>
    <w:rsid w:val="00396761"/>
    <w:rsid w:val="00396D4F"/>
    <w:rsid w:val="003A2485"/>
    <w:rsid w:val="003A3122"/>
    <w:rsid w:val="003A3B11"/>
    <w:rsid w:val="003B1EFB"/>
    <w:rsid w:val="003B3502"/>
    <w:rsid w:val="003B4134"/>
    <w:rsid w:val="003B6F70"/>
    <w:rsid w:val="003C69AC"/>
    <w:rsid w:val="003D07CD"/>
    <w:rsid w:val="003D15BE"/>
    <w:rsid w:val="003D35F2"/>
    <w:rsid w:val="003D4649"/>
    <w:rsid w:val="003D5A9A"/>
    <w:rsid w:val="003D6DCF"/>
    <w:rsid w:val="003D7D34"/>
    <w:rsid w:val="003E053F"/>
    <w:rsid w:val="003E1614"/>
    <w:rsid w:val="003E2FEE"/>
    <w:rsid w:val="003F0C0E"/>
    <w:rsid w:val="003F0E9D"/>
    <w:rsid w:val="003F503E"/>
    <w:rsid w:val="00402A09"/>
    <w:rsid w:val="00414193"/>
    <w:rsid w:val="00415187"/>
    <w:rsid w:val="00415D1C"/>
    <w:rsid w:val="004161F0"/>
    <w:rsid w:val="004172A9"/>
    <w:rsid w:val="00425752"/>
    <w:rsid w:val="00427EAC"/>
    <w:rsid w:val="00431543"/>
    <w:rsid w:val="004319C5"/>
    <w:rsid w:val="0043786E"/>
    <w:rsid w:val="004435EB"/>
    <w:rsid w:val="00443974"/>
    <w:rsid w:val="00443E1B"/>
    <w:rsid w:val="004515FB"/>
    <w:rsid w:val="00455969"/>
    <w:rsid w:val="00455CD0"/>
    <w:rsid w:val="004655EA"/>
    <w:rsid w:val="004667A2"/>
    <w:rsid w:val="004676A6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6276"/>
    <w:rsid w:val="004B6AB2"/>
    <w:rsid w:val="004B7B50"/>
    <w:rsid w:val="004C1287"/>
    <w:rsid w:val="004C56D5"/>
    <w:rsid w:val="004C5FC1"/>
    <w:rsid w:val="004D575E"/>
    <w:rsid w:val="004D78AA"/>
    <w:rsid w:val="004E37A3"/>
    <w:rsid w:val="004E435C"/>
    <w:rsid w:val="004E5788"/>
    <w:rsid w:val="004E5E81"/>
    <w:rsid w:val="004E7A80"/>
    <w:rsid w:val="004F0E25"/>
    <w:rsid w:val="004F4FE3"/>
    <w:rsid w:val="004F6504"/>
    <w:rsid w:val="00502AC5"/>
    <w:rsid w:val="00505CCC"/>
    <w:rsid w:val="005073A6"/>
    <w:rsid w:val="00524FAC"/>
    <w:rsid w:val="005306BA"/>
    <w:rsid w:val="00531440"/>
    <w:rsid w:val="00536E94"/>
    <w:rsid w:val="00551107"/>
    <w:rsid w:val="00554276"/>
    <w:rsid w:val="0056452C"/>
    <w:rsid w:val="005676BB"/>
    <w:rsid w:val="00573259"/>
    <w:rsid w:val="00573D18"/>
    <w:rsid w:val="00574492"/>
    <w:rsid w:val="005772CC"/>
    <w:rsid w:val="005813BD"/>
    <w:rsid w:val="00585D62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0D77"/>
    <w:rsid w:val="005E1034"/>
    <w:rsid w:val="005E3A6E"/>
    <w:rsid w:val="005E6A53"/>
    <w:rsid w:val="005F0EC1"/>
    <w:rsid w:val="005F1961"/>
    <w:rsid w:val="005F372A"/>
    <w:rsid w:val="005F752A"/>
    <w:rsid w:val="0060108A"/>
    <w:rsid w:val="00611D87"/>
    <w:rsid w:val="006145D5"/>
    <w:rsid w:val="00620D5A"/>
    <w:rsid w:val="006220D9"/>
    <w:rsid w:val="006242CD"/>
    <w:rsid w:val="00624DBA"/>
    <w:rsid w:val="00624F44"/>
    <w:rsid w:val="00626215"/>
    <w:rsid w:val="00626F77"/>
    <w:rsid w:val="00632CC5"/>
    <w:rsid w:val="006339A3"/>
    <w:rsid w:val="00634754"/>
    <w:rsid w:val="00636E61"/>
    <w:rsid w:val="00643A99"/>
    <w:rsid w:val="006447CF"/>
    <w:rsid w:val="00647A54"/>
    <w:rsid w:val="00654655"/>
    <w:rsid w:val="00654BA8"/>
    <w:rsid w:val="00663D13"/>
    <w:rsid w:val="00664722"/>
    <w:rsid w:val="006677C3"/>
    <w:rsid w:val="0067280E"/>
    <w:rsid w:val="00672E68"/>
    <w:rsid w:val="00683689"/>
    <w:rsid w:val="006846A2"/>
    <w:rsid w:val="006861AA"/>
    <w:rsid w:val="0068693F"/>
    <w:rsid w:val="00692411"/>
    <w:rsid w:val="00695389"/>
    <w:rsid w:val="006A1812"/>
    <w:rsid w:val="006A2A36"/>
    <w:rsid w:val="006A3CE1"/>
    <w:rsid w:val="006A6A59"/>
    <w:rsid w:val="006B279C"/>
    <w:rsid w:val="006B506E"/>
    <w:rsid w:val="006B5792"/>
    <w:rsid w:val="006C1F82"/>
    <w:rsid w:val="006C293D"/>
    <w:rsid w:val="006C3B44"/>
    <w:rsid w:val="006C76B5"/>
    <w:rsid w:val="006D5708"/>
    <w:rsid w:val="006D7177"/>
    <w:rsid w:val="006E2D88"/>
    <w:rsid w:val="006F7ED7"/>
    <w:rsid w:val="007114F9"/>
    <w:rsid w:val="007115FB"/>
    <w:rsid w:val="00712215"/>
    <w:rsid w:val="0072169B"/>
    <w:rsid w:val="007417BF"/>
    <w:rsid w:val="007440EE"/>
    <w:rsid w:val="00746542"/>
    <w:rsid w:val="007465D2"/>
    <w:rsid w:val="00747E32"/>
    <w:rsid w:val="0075065D"/>
    <w:rsid w:val="00761810"/>
    <w:rsid w:val="00762DFF"/>
    <w:rsid w:val="007705F9"/>
    <w:rsid w:val="00771316"/>
    <w:rsid w:val="007719E5"/>
    <w:rsid w:val="00772E1C"/>
    <w:rsid w:val="0077384E"/>
    <w:rsid w:val="00777EC1"/>
    <w:rsid w:val="00781ED0"/>
    <w:rsid w:val="00782132"/>
    <w:rsid w:val="00782321"/>
    <w:rsid w:val="0078274D"/>
    <w:rsid w:val="00790A66"/>
    <w:rsid w:val="00795DBA"/>
    <w:rsid w:val="00795FF4"/>
    <w:rsid w:val="007A4FDA"/>
    <w:rsid w:val="007B1E4A"/>
    <w:rsid w:val="007B6453"/>
    <w:rsid w:val="007B679C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578B"/>
    <w:rsid w:val="007F7A29"/>
    <w:rsid w:val="00812FF2"/>
    <w:rsid w:val="00816823"/>
    <w:rsid w:val="0082140D"/>
    <w:rsid w:val="008227FA"/>
    <w:rsid w:val="00822834"/>
    <w:rsid w:val="00825846"/>
    <w:rsid w:val="00826864"/>
    <w:rsid w:val="00826961"/>
    <w:rsid w:val="00827465"/>
    <w:rsid w:val="008275E4"/>
    <w:rsid w:val="00834408"/>
    <w:rsid w:val="00845C91"/>
    <w:rsid w:val="0084620F"/>
    <w:rsid w:val="008462B8"/>
    <w:rsid w:val="00855A4B"/>
    <w:rsid w:val="0086027C"/>
    <w:rsid w:val="008619DD"/>
    <w:rsid w:val="00863BAC"/>
    <w:rsid w:val="00864DEB"/>
    <w:rsid w:val="00872164"/>
    <w:rsid w:val="00874D10"/>
    <w:rsid w:val="00880E7A"/>
    <w:rsid w:val="00881E78"/>
    <w:rsid w:val="00882F12"/>
    <w:rsid w:val="00887F04"/>
    <w:rsid w:val="00894FF7"/>
    <w:rsid w:val="00896812"/>
    <w:rsid w:val="00896C39"/>
    <w:rsid w:val="00897471"/>
    <w:rsid w:val="008976CF"/>
    <w:rsid w:val="008A0EA7"/>
    <w:rsid w:val="008A1FB6"/>
    <w:rsid w:val="008A556E"/>
    <w:rsid w:val="008A773E"/>
    <w:rsid w:val="008B2570"/>
    <w:rsid w:val="008B28B8"/>
    <w:rsid w:val="008B3D0D"/>
    <w:rsid w:val="008C02F8"/>
    <w:rsid w:val="008F55C2"/>
    <w:rsid w:val="008F710F"/>
    <w:rsid w:val="0090060E"/>
    <w:rsid w:val="009028D6"/>
    <w:rsid w:val="00902A33"/>
    <w:rsid w:val="00903668"/>
    <w:rsid w:val="0090679E"/>
    <w:rsid w:val="00906951"/>
    <w:rsid w:val="00912CA9"/>
    <w:rsid w:val="009166FF"/>
    <w:rsid w:val="00922994"/>
    <w:rsid w:val="00926E76"/>
    <w:rsid w:val="00927236"/>
    <w:rsid w:val="0093285C"/>
    <w:rsid w:val="00933D02"/>
    <w:rsid w:val="0094263D"/>
    <w:rsid w:val="009438F9"/>
    <w:rsid w:val="00946B63"/>
    <w:rsid w:val="009527CB"/>
    <w:rsid w:val="009576CA"/>
    <w:rsid w:val="009637AC"/>
    <w:rsid w:val="00963C93"/>
    <w:rsid w:val="00966358"/>
    <w:rsid w:val="009675F5"/>
    <w:rsid w:val="00975CFF"/>
    <w:rsid w:val="00982705"/>
    <w:rsid w:val="0098434D"/>
    <w:rsid w:val="00992D48"/>
    <w:rsid w:val="00994F89"/>
    <w:rsid w:val="009A5799"/>
    <w:rsid w:val="009B1C7C"/>
    <w:rsid w:val="009C188A"/>
    <w:rsid w:val="009C23A6"/>
    <w:rsid w:val="009C50C5"/>
    <w:rsid w:val="009C585B"/>
    <w:rsid w:val="009C7748"/>
    <w:rsid w:val="009D0C44"/>
    <w:rsid w:val="009D60AF"/>
    <w:rsid w:val="009D6814"/>
    <w:rsid w:val="009D76A2"/>
    <w:rsid w:val="009E0D72"/>
    <w:rsid w:val="009E1B04"/>
    <w:rsid w:val="009E3F1A"/>
    <w:rsid w:val="009F1032"/>
    <w:rsid w:val="009F6828"/>
    <w:rsid w:val="00A07DD2"/>
    <w:rsid w:val="00A14A8F"/>
    <w:rsid w:val="00A152AC"/>
    <w:rsid w:val="00A15D5D"/>
    <w:rsid w:val="00A23BDC"/>
    <w:rsid w:val="00A24DDD"/>
    <w:rsid w:val="00A27768"/>
    <w:rsid w:val="00A43A7B"/>
    <w:rsid w:val="00A43BC1"/>
    <w:rsid w:val="00A43C16"/>
    <w:rsid w:val="00A50D26"/>
    <w:rsid w:val="00A50E33"/>
    <w:rsid w:val="00A51F32"/>
    <w:rsid w:val="00A525CE"/>
    <w:rsid w:val="00A53D7F"/>
    <w:rsid w:val="00A54278"/>
    <w:rsid w:val="00A5512A"/>
    <w:rsid w:val="00A60A64"/>
    <w:rsid w:val="00A62447"/>
    <w:rsid w:val="00A6267A"/>
    <w:rsid w:val="00A62DC4"/>
    <w:rsid w:val="00A6308B"/>
    <w:rsid w:val="00A6657A"/>
    <w:rsid w:val="00A67019"/>
    <w:rsid w:val="00A6795F"/>
    <w:rsid w:val="00A7112B"/>
    <w:rsid w:val="00A72D77"/>
    <w:rsid w:val="00A73F78"/>
    <w:rsid w:val="00A7530C"/>
    <w:rsid w:val="00A753F3"/>
    <w:rsid w:val="00A76E0C"/>
    <w:rsid w:val="00A823E0"/>
    <w:rsid w:val="00A82852"/>
    <w:rsid w:val="00A83D91"/>
    <w:rsid w:val="00A84601"/>
    <w:rsid w:val="00A862C4"/>
    <w:rsid w:val="00A872BA"/>
    <w:rsid w:val="00A90BAE"/>
    <w:rsid w:val="00A90F20"/>
    <w:rsid w:val="00A910BE"/>
    <w:rsid w:val="00A95C8C"/>
    <w:rsid w:val="00A968B4"/>
    <w:rsid w:val="00AB0919"/>
    <w:rsid w:val="00AB0C89"/>
    <w:rsid w:val="00AB1084"/>
    <w:rsid w:val="00AB3CA3"/>
    <w:rsid w:val="00AC1207"/>
    <w:rsid w:val="00AC1B0C"/>
    <w:rsid w:val="00AC64F3"/>
    <w:rsid w:val="00AD1D28"/>
    <w:rsid w:val="00AD2E2F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049BB"/>
    <w:rsid w:val="00B23B3C"/>
    <w:rsid w:val="00B245EF"/>
    <w:rsid w:val="00B25285"/>
    <w:rsid w:val="00B27C9B"/>
    <w:rsid w:val="00B27CD7"/>
    <w:rsid w:val="00B27EBD"/>
    <w:rsid w:val="00B31106"/>
    <w:rsid w:val="00B321E0"/>
    <w:rsid w:val="00B333AE"/>
    <w:rsid w:val="00B34211"/>
    <w:rsid w:val="00B40811"/>
    <w:rsid w:val="00B4081B"/>
    <w:rsid w:val="00B47F3A"/>
    <w:rsid w:val="00B50D23"/>
    <w:rsid w:val="00B600E5"/>
    <w:rsid w:val="00B61765"/>
    <w:rsid w:val="00B62D72"/>
    <w:rsid w:val="00B639D4"/>
    <w:rsid w:val="00B70B84"/>
    <w:rsid w:val="00B74BCA"/>
    <w:rsid w:val="00B77B54"/>
    <w:rsid w:val="00B77D44"/>
    <w:rsid w:val="00B80B7F"/>
    <w:rsid w:val="00B81DA0"/>
    <w:rsid w:val="00B82E38"/>
    <w:rsid w:val="00B910BA"/>
    <w:rsid w:val="00B96BBF"/>
    <w:rsid w:val="00B9701A"/>
    <w:rsid w:val="00B97116"/>
    <w:rsid w:val="00BA02B3"/>
    <w:rsid w:val="00BA13BD"/>
    <w:rsid w:val="00BA2E92"/>
    <w:rsid w:val="00BB2655"/>
    <w:rsid w:val="00BB4225"/>
    <w:rsid w:val="00BC080E"/>
    <w:rsid w:val="00BC1AFA"/>
    <w:rsid w:val="00BC6786"/>
    <w:rsid w:val="00BD1FBC"/>
    <w:rsid w:val="00BD4178"/>
    <w:rsid w:val="00BD4549"/>
    <w:rsid w:val="00BE1107"/>
    <w:rsid w:val="00BE5464"/>
    <w:rsid w:val="00BF5A92"/>
    <w:rsid w:val="00C02F22"/>
    <w:rsid w:val="00C05E4D"/>
    <w:rsid w:val="00C071F1"/>
    <w:rsid w:val="00C11383"/>
    <w:rsid w:val="00C12C10"/>
    <w:rsid w:val="00C13B93"/>
    <w:rsid w:val="00C17AE0"/>
    <w:rsid w:val="00C26A75"/>
    <w:rsid w:val="00C30DC3"/>
    <w:rsid w:val="00C333AC"/>
    <w:rsid w:val="00C349AC"/>
    <w:rsid w:val="00C35627"/>
    <w:rsid w:val="00C41828"/>
    <w:rsid w:val="00C44C22"/>
    <w:rsid w:val="00C464B3"/>
    <w:rsid w:val="00C504BE"/>
    <w:rsid w:val="00C5059F"/>
    <w:rsid w:val="00C546B0"/>
    <w:rsid w:val="00C62B87"/>
    <w:rsid w:val="00C64366"/>
    <w:rsid w:val="00C648ED"/>
    <w:rsid w:val="00C743BC"/>
    <w:rsid w:val="00C76D80"/>
    <w:rsid w:val="00C81167"/>
    <w:rsid w:val="00C81CF3"/>
    <w:rsid w:val="00C83337"/>
    <w:rsid w:val="00C9094E"/>
    <w:rsid w:val="00C92F1E"/>
    <w:rsid w:val="00C96D06"/>
    <w:rsid w:val="00CA5341"/>
    <w:rsid w:val="00CA5AED"/>
    <w:rsid w:val="00CB1004"/>
    <w:rsid w:val="00CB63D0"/>
    <w:rsid w:val="00CB67B3"/>
    <w:rsid w:val="00CB7BEE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4902"/>
    <w:rsid w:val="00CF248C"/>
    <w:rsid w:val="00CF7148"/>
    <w:rsid w:val="00D03074"/>
    <w:rsid w:val="00D07420"/>
    <w:rsid w:val="00D1294E"/>
    <w:rsid w:val="00D17675"/>
    <w:rsid w:val="00D20093"/>
    <w:rsid w:val="00D21BEF"/>
    <w:rsid w:val="00D23070"/>
    <w:rsid w:val="00D24801"/>
    <w:rsid w:val="00D276A0"/>
    <w:rsid w:val="00D27CBF"/>
    <w:rsid w:val="00D31C21"/>
    <w:rsid w:val="00D321BF"/>
    <w:rsid w:val="00D33D68"/>
    <w:rsid w:val="00D35C2F"/>
    <w:rsid w:val="00D361AC"/>
    <w:rsid w:val="00D514D0"/>
    <w:rsid w:val="00D5427D"/>
    <w:rsid w:val="00D56574"/>
    <w:rsid w:val="00D56827"/>
    <w:rsid w:val="00D57D23"/>
    <w:rsid w:val="00D6011C"/>
    <w:rsid w:val="00D6218F"/>
    <w:rsid w:val="00D631EB"/>
    <w:rsid w:val="00D63A36"/>
    <w:rsid w:val="00D65CAE"/>
    <w:rsid w:val="00D66EC6"/>
    <w:rsid w:val="00D7127F"/>
    <w:rsid w:val="00D71810"/>
    <w:rsid w:val="00D71BF1"/>
    <w:rsid w:val="00D735B6"/>
    <w:rsid w:val="00D7677D"/>
    <w:rsid w:val="00D76869"/>
    <w:rsid w:val="00D8069D"/>
    <w:rsid w:val="00D92CCB"/>
    <w:rsid w:val="00D93B15"/>
    <w:rsid w:val="00D942DF"/>
    <w:rsid w:val="00D965DD"/>
    <w:rsid w:val="00D96D3E"/>
    <w:rsid w:val="00DA3A19"/>
    <w:rsid w:val="00DA4E76"/>
    <w:rsid w:val="00DA6DD9"/>
    <w:rsid w:val="00DB32D3"/>
    <w:rsid w:val="00DB4095"/>
    <w:rsid w:val="00DB5A80"/>
    <w:rsid w:val="00DB5E51"/>
    <w:rsid w:val="00DB6215"/>
    <w:rsid w:val="00DC22A2"/>
    <w:rsid w:val="00DC48D1"/>
    <w:rsid w:val="00DC709F"/>
    <w:rsid w:val="00DD0ECC"/>
    <w:rsid w:val="00DD7B53"/>
    <w:rsid w:val="00DE5209"/>
    <w:rsid w:val="00DF43BF"/>
    <w:rsid w:val="00E031E7"/>
    <w:rsid w:val="00E03F8E"/>
    <w:rsid w:val="00E124C1"/>
    <w:rsid w:val="00E12AEB"/>
    <w:rsid w:val="00E15A9B"/>
    <w:rsid w:val="00E1627D"/>
    <w:rsid w:val="00E25BC5"/>
    <w:rsid w:val="00E335C1"/>
    <w:rsid w:val="00E3447B"/>
    <w:rsid w:val="00E37CCA"/>
    <w:rsid w:val="00E40E00"/>
    <w:rsid w:val="00E41A85"/>
    <w:rsid w:val="00E44FC6"/>
    <w:rsid w:val="00E474BC"/>
    <w:rsid w:val="00E51064"/>
    <w:rsid w:val="00E51FB4"/>
    <w:rsid w:val="00E56AEE"/>
    <w:rsid w:val="00E647C7"/>
    <w:rsid w:val="00E76C70"/>
    <w:rsid w:val="00E76E50"/>
    <w:rsid w:val="00E85382"/>
    <w:rsid w:val="00E8554F"/>
    <w:rsid w:val="00E86A4B"/>
    <w:rsid w:val="00E87B61"/>
    <w:rsid w:val="00E9018C"/>
    <w:rsid w:val="00E9194A"/>
    <w:rsid w:val="00E9194D"/>
    <w:rsid w:val="00E920C3"/>
    <w:rsid w:val="00E9232A"/>
    <w:rsid w:val="00E925A2"/>
    <w:rsid w:val="00E935A4"/>
    <w:rsid w:val="00E95EC7"/>
    <w:rsid w:val="00E95FDC"/>
    <w:rsid w:val="00E961CA"/>
    <w:rsid w:val="00E96373"/>
    <w:rsid w:val="00EB05FA"/>
    <w:rsid w:val="00EB4D8A"/>
    <w:rsid w:val="00EB6131"/>
    <w:rsid w:val="00EC09F9"/>
    <w:rsid w:val="00EC4446"/>
    <w:rsid w:val="00ED05D6"/>
    <w:rsid w:val="00ED2BB8"/>
    <w:rsid w:val="00EE03BF"/>
    <w:rsid w:val="00EE22B4"/>
    <w:rsid w:val="00EE3E12"/>
    <w:rsid w:val="00EE7DB4"/>
    <w:rsid w:val="00EF7EFE"/>
    <w:rsid w:val="00F014EC"/>
    <w:rsid w:val="00F02EAE"/>
    <w:rsid w:val="00F10D5D"/>
    <w:rsid w:val="00F130C1"/>
    <w:rsid w:val="00F15FC1"/>
    <w:rsid w:val="00F212F8"/>
    <w:rsid w:val="00F25914"/>
    <w:rsid w:val="00F26DEE"/>
    <w:rsid w:val="00F32943"/>
    <w:rsid w:val="00F32F1B"/>
    <w:rsid w:val="00F33BDE"/>
    <w:rsid w:val="00F35161"/>
    <w:rsid w:val="00F4192A"/>
    <w:rsid w:val="00F4494F"/>
    <w:rsid w:val="00F50BF5"/>
    <w:rsid w:val="00F53E2B"/>
    <w:rsid w:val="00F57998"/>
    <w:rsid w:val="00F62374"/>
    <w:rsid w:val="00F635E0"/>
    <w:rsid w:val="00F66594"/>
    <w:rsid w:val="00F70102"/>
    <w:rsid w:val="00F72026"/>
    <w:rsid w:val="00F816C3"/>
    <w:rsid w:val="00F9596E"/>
    <w:rsid w:val="00FA63B0"/>
    <w:rsid w:val="00FA68E9"/>
    <w:rsid w:val="00FB045F"/>
    <w:rsid w:val="00FB65F5"/>
    <w:rsid w:val="00FB6BCB"/>
    <w:rsid w:val="00FC6717"/>
    <w:rsid w:val="00FD1FE4"/>
    <w:rsid w:val="00FD2709"/>
    <w:rsid w:val="00FD4542"/>
    <w:rsid w:val="00FD4D84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07BE08-53B8-4306-A479-FC80640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0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TableGrid">
    <w:name w:val="Table Grid"/>
    <w:basedOn w:val="TableNormal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Normal"/>
    <w:uiPriority w:val="34"/>
    <w:qFormat/>
    <w:rsid w:val="008227F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743BC"/>
    <w:rPr>
      <w:color w:val="808080"/>
    </w:rPr>
  </w:style>
  <w:style w:type="paragraph" w:styleId="ListParagraph">
    <w:name w:val="List Paragraph"/>
    <w:basedOn w:val="Normal"/>
    <w:uiPriority w:val="34"/>
    <w:qFormat/>
    <w:rsid w:val="00592E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CF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976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7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A5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5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6645-365E-4332-A35E-65E902C0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12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Jenny Spector</cp:lastModifiedBy>
  <cp:revision>14</cp:revision>
  <cp:lastPrinted>2016-01-27T11:25:00Z</cp:lastPrinted>
  <dcterms:created xsi:type="dcterms:W3CDTF">2017-01-12T14:03:00Z</dcterms:created>
  <dcterms:modified xsi:type="dcterms:W3CDTF">2017-01-12T14:12:00Z</dcterms:modified>
</cp:coreProperties>
</file>