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AA" w:rsidRDefault="00204E5C" w:rsidP="00A85BBD">
      <w:pPr>
        <w:pStyle w:val="ListParagraph"/>
        <w:spacing w:line="360" w:lineRule="auto"/>
        <w:ind w:left="360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B77B54">
        <w:rPr>
          <w:rFonts w:asciiTheme="minorBidi" w:hAnsiTheme="minorBidi" w:cs="Arial"/>
          <w:rtl/>
          <w:lang w:eastAsia="en-US"/>
        </w:rPr>
        <w:br/>
      </w:r>
    </w:p>
    <w:p w:rsidR="00F72026" w:rsidRDefault="00F72026" w:rsidP="00A85BBD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טבלאות</w:t>
      </w:r>
      <w:r w:rsidR="001F2CE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לכיתה </w:t>
      </w:r>
      <w:r w:rsidR="0042762D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ד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:</w:t>
      </w:r>
    </w:p>
    <w:p w:rsidR="00F72026" w:rsidRDefault="00F72026" w:rsidP="00A85BBD">
      <w:pPr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</w:pPr>
    </w:p>
    <w:p w:rsidR="00834408" w:rsidRPr="00834408" w:rsidRDefault="00834408" w:rsidP="00A85BBD">
      <w:pPr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</w:pPr>
    </w:p>
    <w:p w:rsidR="00816823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טבלה לאיסוף נתונים: בעלי חיים בסביבה שבה אנו חיים (ע"מ 9)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טבלת השוואה: מבנה הגוף של החֲרָקִים (ע"מ 37)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טבלת השוואה: מבנה הגוף של השַבְּלוּלִים (ע"מ 42)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טבלת השוואה:  דגים (ע"מ 48)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טבלת השוואה:  דו-חיים בוגרים (ע"מ 52)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טבלת השוואה: זוחלים (ע"מ 54)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טבלת השוואה: עופות (ע"מ 58)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טבלת השוואה: יונקים (ע"מ 64)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התנהגות הגורילות בטבע ובשבי (ע"מ 75)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רעיונות לפתרונות (ע"מ 76)</w:t>
      </w:r>
    </w:p>
    <w:p w:rsidR="004E37C2" w:rsidRDefault="004E37C2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4E37C2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מנסחים בעיה טכנולוגית ופתרון מתאים (ע"מ 86)</w:t>
      </w:r>
    </w:p>
    <w:p w:rsidR="004E37C2" w:rsidRDefault="00CE66AE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CE66AE">
        <w:rPr>
          <w:rFonts w:asciiTheme="minorBidi" w:hAnsiTheme="minorBidi" w:cs="Arial"/>
          <w:sz w:val="28"/>
          <w:szCs w:val="28"/>
          <w:rtl/>
          <w:lang w:eastAsia="en-US"/>
        </w:rPr>
        <w:t>טבלת השוואה: מאפיינים של מסחטות מיץ (ע"מ 97)</w:t>
      </w:r>
    </w:p>
    <w:p w:rsidR="00CE66AE" w:rsidRDefault="00CE66AE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CE66AE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סוגי אריזות והתאמתם לדרישות מהמוצר (ע"מ 107)</w:t>
      </w:r>
    </w:p>
    <w:p w:rsidR="00CE66AE" w:rsidRDefault="00CE66AE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CE66AE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חומרים והתאמתם לדרישות מהמוצר (ע"מ 109)</w:t>
      </w:r>
    </w:p>
    <w:p w:rsidR="00A85BBD" w:rsidRDefault="00A85BBD" w:rsidP="00A85BB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A85BBD">
        <w:rPr>
          <w:rFonts w:asciiTheme="minorBidi" w:hAnsiTheme="minorBidi" w:cs="Arial"/>
          <w:sz w:val="28"/>
          <w:szCs w:val="28"/>
          <w:rtl/>
          <w:lang w:eastAsia="en-US"/>
        </w:rPr>
        <w:t>טבלת השוואה: מאפייני הצעצועים (ע"מ 118)</w:t>
      </w:r>
    </w:p>
    <w:p w:rsidR="00A85BBD" w:rsidRDefault="009F6FB3" w:rsidP="009F6FB3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9F6FB3">
        <w:rPr>
          <w:rFonts w:asciiTheme="minorBidi" w:hAnsiTheme="minorBidi" w:cs="Arial"/>
          <w:sz w:val="28"/>
          <w:szCs w:val="28"/>
          <w:rtl/>
          <w:lang w:eastAsia="en-US"/>
        </w:rPr>
        <w:t>טבלה מארגנת: רכיבי האופניים ותפקידם (ע"מ 127)</w:t>
      </w:r>
    </w:p>
    <w:p w:rsidR="009F6FB3" w:rsidRDefault="009F6FB3" w:rsidP="009F6FB3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9F6FB3">
        <w:rPr>
          <w:rFonts w:asciiTheme="minorBidi" w:hAnsiTheme="minorBidi" w:cs="Arial"/>
          <w:sz w:val="28"/>
          <w:szCs w:val="28"/>
          <w:rtl/>
          <w:lang w:eastAsia="en-US"/>
        </w:rPr>
        <w:t>טבלה מרכזת: תוצאות ומסקנות (ע"מ 136)</w:t>
      </w:r>
    </w:p>
    <w:p w:rsidR="009F6FB3" w:rsidRDefault="009F6FB3" w:rsidP="009F6FB3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9F6FB3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פעולות בחיי היום יום (ע"מ 149)</w:t>
      </w:r>
    </w:p>
    <w:p w:rsidR="009F6FB3" w:rsidRDefault="0002033A" w:rsidP="0002033A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02033A">
        <w:rPr>
          <w:rFonts w:asciiTheme="minorBidi" w:hAnsiTheme="minorBidi" w:cs="Arial"/>
          <w:sz w:val="28"/>
          <w:szCs w:val="28"/>
          <w:rtl/>
          <w:lang w:eastAsia="en-US"/>
        </w:rPr>
        <w:t>טבלה לארגון נתונים: נתוני מזג האוויר (ע"מ 152)</w:t>
      </w:r>
    </w:p>
    <w:p w:rsidR="0002033A" w:rsidRDefault="0020064D" w:rsidP="0020064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20064D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השערות (ע"מ 192)</w:t>
      </w:r>
    </w:p>
    <w:p w:rsidR="0020064D" w:rsidRPr="00834408" w:rsidRDefault="0020064D" w:rsidP="0020064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rtl/>
          <w:lang w:eastAsia="en-US"/>
        </w:rPr>
      </w:pPr>
      <w:r w:rsidRPr="0020064D">
        <w:rPr>
          <w:rFonts w:asciiTheme="minorBidi" w:hAnsiTheme="minorBidi" w:cs="Arial"/>
          <w:sz w:val="28"/>
          <w:szCs w:val="28"/>
          <w:rtl/>
          <w:lang w:eastAsia="en-US"/>
        </w:rPr>
        <w:t>טבלת מעקב: הפעילויות שלי במהלך יממה (ע"מ 248)</w:t>
      </w:r>
    </w:p>
    <w:p w:rsidR="0043786E" w:rsidRPr="00816823" w:rsidRDefault="0043786E" w:rsidP="00A85BBD">
      <w:pPr>
        <w:spacing w:line="360" w:lineRule="auto"/>
        <w:ind w:left="720"/>
        <w:rPr>
          <w:rFonts w:asciiTheme="minorBidi" w:hAnsiTheme="minorBidi" w:cs="Arial"/>
          <w:rtl/>
          <w:lang w:eastAsia="en-US"/>
        </w:rPr>
      </w:pPr>
    </w:p>
    <w:p w:rsidR="004D78AA" w:rsidRDefault="004D78AA" w:rsidP="00A85BBD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Default="0043786E" w:rsidP="00A85BBD">
      <w:pPr>
        <w:tabs>
          <w:tab w:val="left" w:pos="7391"/>
          <w:tab w:val="right" w:pos="9911"/>
        </w:tabs>
        <w:rPr>
          <w:rFonts w:ascii="Arial" w:hAnsi="Arial" w:cs="Arial"/>
          <w:b/>
          <w:bCs/>
          <w:color w:val="BFBFBF" w:themeColor="background1" w:themeShade="BF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BFBFBF" w:themeColor="background1" w:themeShade="BF"/>
          <w:sz w:val="20"/>
          <w:szCs w:val="20"/>
          <w:rtl/>
        </w:rPr>
        <w:lastRenderedPageBreak/>
        <w:t xml:space="preserve">  </w:t>
      </w:r>
    </w:p>
    <w:p w:rsidR="0043786E" w:rsidRDefault="0043786E" w:rsidP="00A85BBD">
      <w:pPr>
        <w:tabs>
          <w:tab w:val="left" w:pos="7391"/>
          <w:tab w:val="right" w:pos="9911"/>
        </w:tabs>
        <w:spacing w:line="168" w:lineRule="auto"/>
        <w:rPr>
          <w:rFonts w:ascii="Arial" w:hAnsi="Arial" w:cs="Arial"/>
          <w:b/>
          <w:bCs/>
          <w:color w:val="BFBFBF" w:themeColor="background1" w:themeShade="BF"/>
          <w:sz w:val="20"/>
          <w:szCs w:val="20"/>
          <w:rtl/>
        </w:rPr>
      </w:pPr>
    </w:p>
    <w:p w:rsidR="0043786E" w:rsidRPr="004F6F05" w:rsidRDefault="0043786E" w:rsidP="00A85BBD">
      <w:pPr>
        <w:tabs>
          <w:tab w:val="left" w:pos="7391"/>
          <w:tab w:val="left" w:pos="7541"/>
          <w:tab w:val="right" w:pos="9641"/>
        </w:tabs>
        <w:ind w:right="180"/>
        <w:jc w:val="right"/>
        <w:rPr>
          <w:rFonts w:ascii="Arial" w:hAnsi="Arial" w:cs="Arial"/>
          <w:b/>
          <w:bCs/>
          <w:color w:val="A6A6A6" w:themeColor="background1" w:themeShade="A6"/>
          <w:sz w:val="20"/>
          <w:szCs w:val="20"/>
          <w:rtl/>
        </w:rPr>
      </w:pPr>
    </w:p>
    <w:p w:rsidR="004E37C2" w:rsidRDefault="004E37C2" w:rsidP="00A85BBD">
      <w:pPr>
        <w:spacing w:line="360" w:lineRule="auto"/>
        <w:jc w:val="right"/>
        <w:rPr>
          <w:rFonts w:asciiTheme="minorBidi" w:hAnsiTheme="minorBidi" w:cs="Arial"/>
          <w:lang w:eastAsia="en-US"/>
        </w:rPr>
      </w:pPr>
    </w:p>
    <w:p w:rsidR="004E37C2" w:rsidRDefault="004E37C2" w:rsidP="00A85BBD">
      <w:pPr>
        <w:spacing w:line="360" w:lineRule="auto"/>
        <w:ind w:left="-511"/>
        <w:rPr>
          <w:rFonts w:asciiTheme="minorBidi" w:hAnsiTheme="minorBidi" w:cstheme="minorBidi"/>
          <w:color w:val="000000"/>
          <w:rtl/>
          <w:lang w:eastAsia="en-US"/>
        </w:rPr>
      </w:pPr>
    </w:p>
    <w:p w:rsidR="004E37C2" w:rsidRDefault="004E37C2" w:rsidP="00A85BBD">
      <w:pPr>
        <w:spacing w:line="360" w:lineRule="auto"/>
        <w:ind w:left="-511"/>
        <w:jc w:val="center"/>
        <w:rPr>
          <w:rFonts w:asciiTheme="minorBidi" w:hAnsiTheme="minorBidi" w:cstheme="minorBidi"/>
          <w:b/>
          <w:bCs/>
          <w:color w:val="000000"/>
          <w:rtl/>
          <w:lang w:eastAsia="en-US"/>
        </w:rPr>
      </w:pPr>
    </w:p>
    <w:p w:rsidR="004E37C2" w:rsidRPr="00151F34" w:rsidRDefault="004E37C2" w:rsidP="00A85BBD">
      <w:pPr>
        <w:spacing w:line="360" w:lineRule="auto"/>
        <w:ind w:left="-511"/>
        <w:jc w:val="center"/>
        <w:rPr>
          <w:rFonts w:asciiTheme="minorBidi" w:hAnsiTheme="minorBidi" w:cstheme="minorBidi"/>
          <w:b/>
          <w:bCs/>
          <w:color w:val="000099"/>
          <w:sz w:val="28"/>
          <w:szCs w:val="28"/>
          <w:lang w:eastAsia="en-US"/>
        </w:rPr>
      </w:pPr>
      <w:r w:rsidRPr="00151F3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  <w:t>טבלה</w:t>
      </w:r>
      <w:r w:rsidRPr="00151F34">
        <w:rPr>
          <w:rFonts w:asciiTheme="minorBidi" w:hAnsiTheme="minorBidi" w:cstheme="minorBidi"/>
          <w:b/>
          <w:bCs/>
          <w:color w:val="000000"/>
          <w:sz w:val="28"/>
          <w:szCs w:val="28"/>
          <w:lang w:eastAsia="en-US"/>
        </w:rPr>
        <w:t xml:space="preserve"> </w:t>
      </w:r>
      <w:r w:rsidRPr="00151F3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  <w:t>לאיסוף</w:t>
      </w:r>
      <w:r w:rsidRPr="00151F34">
        <w:rPr>
          <w:rFonts w:asciiTheme="minorBidi" w:hAnsiTheme="minorBidi" w:cstheme="minorBidi"/>
          <w:b/>
          <w:bCs/>
          <w:color w:val="000000"/>
          <w:sz w:val="28"/>
          <w:szCs w:val="28"/>
          <w:lang w:eastAsia="en-US"/>
        </w:rPr>
        <w:t xml:space="preserve"> </w:t>
      </w:r>
      <w:r w:rsidRPr="00151F3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  <w:t>נתונים</w:t>
      </w:r>
      <w:r w:rsidRPr="00151F34">
        <w:rPr>
          <w:rFonts w:asciiTheme="minorBidi" w:hAnsiTheme="minorBidi" w:cstheme="minorBidi"/>
          <w:b/>
          <w:bCs/>
          <w:color w:val="000000"/>
          <w:sz w:val="28"/>
          <w:szCs w:val="28"/>
          <w:lang w:eastAsia="en-US"/>
        </w:rPr>
        <w:t>: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Pr="00151F34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בעלי</w:t>
      </w:r>
      <w:r w:rsidRPr="00151F34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151F34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חיים</w:t>
      </w:r>
      <w:r w:rsidRPr="00151F34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151F34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בסביבה</w:t>
      </w:r>
      <w:r w:rsidRPr="00151F34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151F34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שבה</w:t>
      </w:r>
      <w:r w:rsidRPr="00151F34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151F34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אנו</w:t>
      </w:r>
      <w:r w:rsidRPr="00151F34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151F34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חיים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9)</w:t>
      </w:r>
    </w:p>
    <w:p w:rsidR="004E37C2" w:rsidRDefault="004E37C2" w:rsidP="00A85BBD">
      <w:pPr>
        <w:spacing w:line="360" w:lineRule="auto"/>
        <w:rPr>
          <w:rFonts w:asciiTheme="minorBidi" w:hAnsiTheme="minorBidi" w:cs="Arial"/>
          <w:b/>
          <w:bCs/>
          <w:color w:val="000099"/>
          <w:rtl/>
          <w:lang w:eastAsia="en-US"/>
        </w:rPr>
      </w:pPr>
      <w:r>
        <w:rPr>
          <w:rFonts w:asciiTheme="minorBidi" w:hAnsiTheme="minorBidi" w:cs="Arial" w:hint="cs"/>
          <w:b/>
          <w:bCs/>
          <w:color w:val="000099"/>
          <w:rtl/>
          <w:lang w:eastAsia="en-US"/>
        </w:rPr>
        <w:t xml:space="preserve">     </w:t>
      </w:r>
    </w:p>
    <w:tbl>
      <w:tblPr>
        <w:tblStyle w:val="TableGrid"/>
        <w:tblpPr w:leftFromText="181" w:rightFromText="181" w:vertAnchor="text" w:horzAnchor="margin" w:tblpXSpec="center" w:tblpY="1"/>
        <w:bidiVisual/>
        <w:tblW w:w="10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2"/>
        <w:gridCol w:w="1275"/>
        <w:gridCol w:w="1843"/>
        <w:gridCol w:w="2968"/>
        <w:gridCol w:w="2986"/>
      </w:tblGrid>
      <w:tr w:rsidR="004E37C2" w:rsidTr="00E77C43"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37C2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שם </w:t>
            </w:r>
            <w:r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בעל החיים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37C2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שעת התצפית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37C2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הסביבה שבה</w:t>
            </w:r>
            <w:r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נמצא בעל החיים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37C2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ההתנהגות של</w:t>
            </w:r>
          </w:p>
          <w:p w:rsidR="004E37C2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בעל החיים</w:t>
            </w: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37C2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52302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המראה</w:t>
            </w: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/</w:t>
            </w:r>
            <w:r w:rsidRPr="0052302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מבנה</w:t>
            </w: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הגוף של </w:t>
            </w:r>
          </w:p>
          <w:p w:rsidR="004E37C2" w:rsidRPr="00523029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בעל החיים </w:t>
            </w:r>
            <w:r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523029">
              <w:rPr>
                <w:rFonts w:asciiTheme="minorBidi" w:hAnsiTheme="minorBidi" w:cs="Arial" w:hint="cs"/>
                <w:sz w:val="20"/>
                <w:szCs w:val="20"/>
                <w:rtl/>
                <w:lang w:eastAsia="en-US"/>
              </w:rPr>
              <w:t>(אפשר לצרף תמונה)</w:t>
            </w:r>
          </w:p>
        </w:tc>
      </w:tr>
      <w:tr w:rsidR="004E37C2" w:rsidTr="00E77C43">
        <w:trPr>
          <w:trHeight w:val="1759"/>
        </w:trPr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4E37C2" w:rsidRDefault="004E37C2" w:rsidP="00A85BBD">
            <w:pPr>
              <w:spacing w:line="360" w:lineRule="auto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עורב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E37C2" w:rsidRPr="00AD56E4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AD56E4">
              <w:rPr>
                <w:rFonts w:asciiTheme="minorBidi" w:hAnsiTheme="minorBidi" w:cs="Arial" w:hint="cs"/>
                <w:rtl/>
                <w:lang w:eastAsia="en-US"/>
              </w:rPr>
              <w:t>09:30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על עץ בגינה הציבורית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משמיע קולות</w:t>
            </w:r>
          </w:p>
        </w:tc>
        <w:tc>
          <w:tcPr>
            <w:tcW w:w="2986" w:type="dxa"/>
            <w:tcBorders>
              <w:top w:val="single" w:sz="12" w:space="0" w:color="auto"/>
            </w:tcBorders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צבעו אפור ושחור</w:t>
            </w:r>
          </w:p>
        </w:tc>
      </w:tr>
      <w:tr w:rsidR="004E37C2" w:rsidTr="00E77C43">
        <w:trPr>
          <w:trHeight w:val="1759"/>
        </w:trPr>
        <w:tc>
          <w:tcPr>
            <w:tcW w:w="1322" w:type="dxa"/>
            <w:vAlign w:val="center"/>
          </w:tcPr>
          <w:p w:rsidR="004E37C2" w:rsidRDefault="004E37C2" w:rsidP="00A85BBD">
            <w:pPr>
              <w:spacing w:line="360" w:lineRule="auto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נמלה</w:t>
            </w:r>
          </w:p>
        </w:tc>
        <w:tc>
          <w:tcPr>
            <w:tcW w:w="1275" w:type="dxa"/>
            <w:vAlign w:val="center"/>
          </w:tcPr>
          <w:p w:rsidR="004E37C2" w:rsidRPr="00AD56E4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968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986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Tr="00E77C43">
        <w:trPr>
          <w:trHeight w:val="1759"/>
        </w:trPr>
        <w:tc>
          <w:tcPr>
            <w:tcW w:w="1322" w:type="dxa"/>
            <w:vAlign w:val="center"/>
          </w:tcPr>
          <w:p w:rsidR="004E37C2" w:rsidRDefault="004E37C2" w:rsidP="00A85BBD">
            <w:pPr>
              <w:spacing w:line="360" w:lineRule="auto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E37C2" w:rsidRPr="00AD56E4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968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986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Tr="00E77C43">
        <w:trPr>
          <w:trHeight w:val="1759"/>
        </w:trPr>
        <w:tc>
          <w:tcPr>
            <w:tcW w:w="1322" w:type="dxa"/>
            <w:vAlign w:val="center"/>
          </w:tcPr>
          <w:p w:rsidR="004E37C2" w:rsidRDefault="004E37C2" w:rsidP="00A85BBD">
            <w:pPr>
              <w:spacing w:line="360" w:lineRule="auto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E37C2" w:rsidRPr="00AD56E4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968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986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Tr="00E77C43">
        <w:trPr>
          <w:trHeight w:val="1759"/>
        </w:trPr>
        <w:tc>
          <w:tcPr>
            <w:tcW w:w="1322" w:type="dxa"/>
            <w:vAlign w:val="center"/>
          </w:tcPr>
          <w:p w:rsidR="004E37C2" w:rsidRDefault="004E37C2" w:rsidP="00A85BBD">
            <w:pPr>
              <w:spacing w:line="360" w:lineRule="auto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E37C2" w:rsidRPr="00AD56E4" w:rsidRDefault="004E37C2" w:rsidP="00A85BBD">
            <w:pPr>
              <w:spacing w:line="360" w:lineRule="auto"/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968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986" w:type="dxa"/>
            <w:vAlign w:val="center"/>
          </w:tcPr>
          <w:p w:rsidR="004E37C2" w:rsidRPr="00AD56E4" w:rsidRDefault="004E37C2" w:rsidP="00A85BBD">
            <w:pPr>
              <w:spacing w:line="360" w:lineRule="auto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</w:tbl>
    <w:p w:rsidR="004E37C2" w:rsidRPr="00D044A2" w:rsidRDefault="004E37C2" w:rsidP="00A85BBD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Default="004E37C2" w:rsidP="00A85BBD">
      <w:pPr>
        <w:tabs>
          <w:tab w:val="left" w:pos="7391"/>
          <w:tab w:val="right" w:pos="9911"/>
        </w:tabs>
        <w:ind w:left="720"/>
        <w:rPr>
          <w:rFonts w:asciiTheme="minorBidi" w:hAnsiTheme="minorBidi" w:cs="Arial"/>
          <w:b/>
          <w:bCs/>
          <w:noProof/>
          <w:color w:val="FF0000"/>
          <w:sz w:val="28"/>
          <w:szCs w:val="28"/>
          <w:rtl/>
          <w:lang w:eastAsia="en-US"/>
        </w:rPr>
      </w:pPr>
    </w:p>
    <w:p w:rsidR="004E37C2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Default="004E37C2" w:rsidP="00A85BBD">
      <w:pPr>
        <w:rPr>
          <w:rFonts w:asciiTheme="minorBidi" w:hAnsiTheme="minorBidi" w:cs="Arial"/>
          <w:rtl/>
          <w:lang w:eastAsia="en-US"/>
        </w:rPr>
      </w:pPr>
      <w:r w:rsidRPr="000D25D3">
        <w:rPr>
          <w:noProof/>
          <w:lang w:eastAsia="en-US"/>
        </w:rPr>
        <w:t xml:space="preserve"> </w:t>
      </w:r>
    </w:p>
    <w:p w:rsidR="004E37C2" w:rsidRPr="00C91D68" w:rsidRDefault="004E37C2" w:rsidP="00A85BBD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C91D68">
        <w:rPr>
          <w:rFonts w:ascii="Arial" w:hAnsi="Arial" w:cs="Arial"/>
          <w:b/>
          <w:bCs/>
          <w:color w:val="000000"/>
          <w:sz w:val="28"/>
          <w:szCs w:val="28"/>
          <w:rtl/>
          <w:lang w:eastAsia="en-US"/>
        </w:rPr>
        <w:t>טבלת</w:t>
      </w:r>
      <w:r w:rsidRPr="00C91D68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C91D68">
        <w:rPr>
          <w:rFonts w:ascii="Arial" w:hAnsi="Arial" w:cs="Arial"/>
          <w:b/>
          <w:bCs/>
          <w:color w:val="000000"/>
          <w:sz w:val="28"/>
          <w:szCs w:val="28"/>
          <w:rtl/>
          <w:lang w:eastAsia="en-US"/>
        </w:rPr>
        <w:t>השוואה:</w:t>
      </w:r>
      <w:r w:rsidRPr="00C91D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91D68">
        <w:rPr>
          <w:rFonts w:ascii="Arial" w:hAnsi="Arial" w:cs="Arial"/>
          <w:b/>
          <w:bCs/>
          <w:sz w:val="28"/>
          <w:szCs w:val="28"/>
          <w:rtl/>
          <w:lang w:eastAsia="en-US"/>
        </w:rPr>
        <w:t>מבנה</w:t>
      </w:r>
      <w:r w:rsidRPr="00C91D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91D68">
        <w:rPr>
          <w:rFonts w:ascii="Arial" w:hAnsi="Arial" w:cs="Arial"/>
          <w:b/>
          <w:bCs/>
          <w:sz w:val="28"/>
          <w:szCs w:val="28"/>
          <w:rtl/>
          <w:lang w:eastAsia="en-US"/>
        </w:rPr>
        <w:t>הגוף</w:t>
      </w:r>
      <w:r w:rsidRPr="00C91D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91D68">
        <w:rPr>
          <w:rFonts w:ascii="Arial" w:hAnsi="Arial" w:cs="Arial"/>
          <w:b/>
          <w:bCs/>
          <w:sz w:val="28"/>
          <w:szCs w:val="28"/>
          <w:rtl/>
          <w:lang w:eastAsia="en-US"/>
        </w:rPr>
        <w:t>של</w:t>
      </w:r>
      <w:r w:rsidRPr="00C91D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C91D68">
        <w:rPr>
          <w:rFonts w:ascii="Arial" w:hAnsi="Arial" w:cs="Arial"/>
          <w:b/>
          <w:bCs/>
          <w:sz w:val="28"/>
          <w:szCs w:val="28"/>
          <w:rtl/>
          <w:lang w:eastAsia="en-US"/>
        </w:rPr>
        <w:t>החֲרָקִים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(ע"מ 37)</w:t>
      </w:r>
    </w:p>
    <w:p w:rsidR="004E37C2" w:rsidRPr="00592082" w:rsidRDefault="004E37C2" w:rsidP="00A85BBD">
      <w:pPr>
        <w:jc w:val="center"/>
        <w:rPr>
          <w:rFonts w:asciiTheme="minorBidi" w:hAnsiTheme="minorBidi" w:cs="Arial"/>
          <w:b/>
          <w:bCs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</w:tblGrid>
      <w:tr w:rsidR="004E37C2" w:rsidRPr="00C91D68" w:rsidTr="00E77C43">
        <w:tc>
          <w:tcPr>
            <w:tcW w:w="231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4E37C2" w:rsidRPr="00C91D68" w:rsidRDefault="004E37C2" w:rsidP="00A85BBD">
            <w:pPr>
              <w:jc w:val="right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שמות</w:t>
            </w:r>
          </w:p>
          <w:p w:rsidR="004E37C2" w:rsidRPr="00C91D68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תכונות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חרק 1:</w:t>
            </w:r>
          </w:p>
          <w:p w:rsidR="004E37C2" w:rsidRPr="00C91D68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חגב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חרק 2:</w:t>
            </w:r>
          </w:p>
          <w:p w:rsidR="004E37C2" w:rsidRPr="00C91D68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C91D68">
              <w:rPr>
                <w:rFonts w:asciiTheme="minorBidi" w:hAnsiTheme="minorBidi" w:cs="Arial" w:hint="cs"/>
                <w:b/>
                <w:bCs/>
                <w:rtl/>
              </w:rPr>
              <w:t xml:space="preserve">שם:  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</w:rPr>
            </w:pPr>
            <w:r w:rsidRPr="00C91D68">
              <w:rPr>
                <w:rFonts w:asciiTheme="minorBidi" w:hAnsiTheme="minorBidi" w:cs="Arial" w:hint="cs"/>
                <w:b/>
                <w:bCs/>
                <w:rtl/>
              </w:rPr>
              <w:t xml:space="preserve">  </w:t>
            </w:r>
            <w:r w:rsidRPr="00C91D68">
              <w:rPr>
                <w:rFonts w:asciiTheme="minorBidi" w:hAnsiTheme="minorBidi" w:cs="Arial" w:hint="cs"/>
                <w:rtl/>
                <w:lang w:eastAsia="en-US"/>
              </w:rPr>
              <w:t>חרק 3:</w:t>
            </w:r>
          </w:p>
          <w:p w:rsidR="004E37C2" w:rsidRPr="00C91D68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C91D68">
              <w:rPr>
                <w:rFonts w:asciiTheme="minorBidi" w:hAnsiTheme="minorBidi" w:cs="Arial" w:hint="cs"/>
                <w:b/>
                <w:bCs/>
                <w:rtl/>
              </w:rPr>
              <w:t xml:space="preserve">שם: </w:t>
            </w:r>
          </w:p>
        </w:tc>
      </w:tr>
      <w:tr w:rsidR="004E37C2" w:rsidRPr="00C91D68" w:rsidTr="00E77C43"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מספר רגליים</w:t>
            </w: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6 (3 זוגות)</w:t>
            </w:r>
          </w:p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C91D68" w:rsidTr="00E77C43"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/>
                <w:rtl/>
                <w:lang w:eastAsia="en-US"/>
              </w:rPr>
              <w:t>הגוף מחולק</w:t>
            </w:r>
            <w:r w:rsidRPr="00C91D68">
              <w:rPr>
                <w:rFonts w:asciiTheme="minorBidi" w:hAnsiTheme="minorBidi" w:cs="Arial" w:hint="cs"/>
                <w:rtl/>
                <w:lang w:eastAsia="en-US"/>
              </w:rPr>
              <w:t xml:space="preserve"> </w:t>
            </w:r>
            <w:r w:rsidRPr="00C91D68">
              <w:rPr>
                <w:rFonts w:asciiTheme="minorBidi" w:hAnsiTheme="minorBidi" w:cs="Arial"/>
                <w:rtl/>
                <w:lang w:eastAsia="en-US"/>
              </w:rPr>
              <w:t>ל</w:t>
            </w:r>
            <w:r w:rsidRPr="00C91D68">
              <w:rPr>
                <w:rFonts w:asciiTheme="minorBidi" w:hAnsiTheme="minorBidi" w:cs="Arial" w:hint="cs"/>
                <w:rtl/>
                <w:lang w:eastAsia="en-US"/>
              </w:rPr>
              <w:t>-</w:t>
            </w:r>
            <w:r w:rsidRPr="00C91D68">
              <w:rPr>
                <w:rFonts w:asciiTheme="minorBidi" w:hAnsiTheme="minorBidi" w:cs="Arial"/>
                <w:rtl/>
                <w:lang w:eastAsia="en-US"/>
              </w:rPr>
              <w:t>3 חלקים:</w:t>
            </w:r>
          </w:p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/>
                <w:rtl/>
                <w:lang w:eastAsia="en-US"/>
              </w:rPr>
              <w:t>ראש, חזה</w:t>
            </w:r>
            <w:r w:rsidRPr="00C91D68">
              <w:rPr>
                <w:rFonts w:asciiTheme="minorBidi" w:hAnsiTheme="minorBidi" w:cs="Arial" w:hint="cs"/>
                <w:rtl/>
                <w:lang w:eastAsia="en-US"/>
              </w:rPr>
              <w:t xml:space="preserve"> </w:t>
            </w:r>
            <w:r w:rsidRPr="00C91D68">
              <w:rPr>
                <w:rFonts w:asciiTheme="minorBidi" w:hAnsiTheme="minorBidi" w:cs="Arial"/>
                <w:rtl/>
                <w:lang w:eastAsia="en-US"/>
              </w:rPr>
              <w:t xml:space="preserve">ובטן. </w:t>
            </w:r>
            <w:r w:rsidRPr="00C91D68">
              <w:rPr>
                <w:rFonts w:asciiTheme="minorBidi" w:hAnsiTheme="minorBidi" w:cs="Arial"/>
                <w:b/>
                <w:bCs/>
                <w:rtl/>
                <w:lang w:eastAsia="en-US"/>
              </w:rPr>
              <w:t>כן/לא</w:t>
            </w: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כן</w:t>
            </w: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C91D68" w:rsidTr="00E77C43"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מספר מחושים</w:t>
            </w: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2</w:t>
            </w:r>
          </w:p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C91D68" w:rsidTr="00E77C43"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מספר עיניים</w:t>
            </w: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2</w:t>
            </w:r>
          </w:p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C91D68" w:rsidTr="00E77C43"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כנפיים</w:t>
            </w: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 w:hint="cs"/>
                <w:rtl/>
                <w:lang w:eastAsia="en-US"/>
              </w:rPr>
              <w:t>4 (שני זוגות)</w:t>
            </w:r>
          </w:p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C91D68" w:rsidTr="00E77C43"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/>
                <w:rtl/>
                <w:lang w:eastAsia="en-US"/>
              </w:rPr>
              <w:t xml:space="preserve">תכונות מיוחדות </w:t>
            </w:r>
          </w:p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/>
                <w:rtl/>
                <w:lang w:eastAsia="en-US"/>
              </w:rPr>
              <w:t>שיש לחרק הזה:</w:t>
            </w:r>
          </w:p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/>
                <w:rtl/>
                <w:lang w:eastAsia="en-US"/>
              </w:rPr>
              <w:t>גודל, מראה,</w:t>
            </w:r>
            <w:r w:rsidRPr="00C91D68">
              <w:rPr>
                <w:rFonts w:asciiTheme="minorBidi" w:hAnsiTheme="minorBidi" w:cs="Arial" w:hint="cs"/>
                <w:rtl/>
                <w:lang w:eastAsia="en-US"/>
              </w:rPr>
              <w:t xml:space="preserve"> </w:t>
            </w:r>
            <w:r w:rsidRPr="00C91D68">
              <w:rPr>
                <w:rFonts w:asciiTheme="minorBidi" w:hAnsiTheme="minorBidi" w:cs="Arial"/>
                <w:rtl/>
                <w:lang w:eastAsia="en-US"/>
              </w:rPr>
              <w:t>צבע ועוד</w:t>
            </w: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C91D68">
              <w:rPr>
                <w:rFonts w:asciiTheme="minorBidi" w:hAnsiTheme="minorBidi" w:cs="Arial"/>
                <w:rtl/>
                <w:lang w:eastAsia="en-US"/>
              </w:rPr>
              <w:t>צבע חום בהיר</w:t>
            </w: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</w:tcPr>
          <w:p w:rsidR="004E37C2" w:rsidRPr="00C91D68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</w:tbl>
    <w:p w:rsidR="004E37C2" w:rsidRPr="00C91D68" w:rsidRDefault="004E37C2" w:rsidP="00A85BBD">
      <w:pPr>
        <w:rPr>
          <w:rFonts w:asciiTheme="minorBidi" w:hAnsiTheme="minorBidi" w:cs="Arial"/>
          <w:sz w:val="32"/>
          <w:szCs w:val="32"/>
          <w:rtl/>
          <w:lang w:eastAsia="en-US"/>
        </w:rPr>
      </w:pPr>
    </w:p>
    <w:p w:rsidR="004E37C2" w:rsidRDefault="004E37C2" w:rsidP="00A85BBD">
      <w:pPr>
        <w:rPr>
          <w:rFonts w:asciiTheme="minorBidi" w:hAnsiTheme="minorBidi" w:cs="Arial"/>
          <w:rtl/>
          <w:lang w:eastAsia="en-US"/>
        </w:rPr>
      </w:pPr>
      <w:r>
        <w:rPr>
          <w:rFonts w:asciiTheme="minorBidi" w:hAnsiTheme="minorBidi" w:cs="Arial"/>
          <w:rtl/>
          <w:lang w:eastAsia="en-US"/>
        </w:rPr>
        <w:br w:type="page"/>
      </w:r>
    </w:p>
    <w:p w:rsidR="004E37C2" w:rsidRPr="003F281E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Pr="00216BB1" w:rsidRDefault="004E37C2" w:rsidP="00A85BBD">
      <w:pPr>
        <w:rPr>
          <w:rFonts w:asciiTheme="minorBidi" w:hAnsiTheme="minorBidi" w:cstheme="minorBidi"/>
          <w:noProof/>
          <w:lang w:eastAsia="en-US"/>
        </w:rPr>
      </w:pPr>
    </w:p>
    <w:p w:rsidR="004E37C2" w:rsidRPr="00B120D9" w:rsidRDefault="004E37C2" w:rsidP="00A85BBD">
      <w:pPr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B120D9"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t>טבלת השוואה: מבנה הגוף של השַבְּלוּלִים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42)</w:t>
      </w:r>
    </w:p>
    <w:p w:rsidR="004E37C2" w:rsidRPr="00AC3C2B" w:rsidRDefault="004E37C2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4E37C2" w:rsidRPr="00B120D9" w:rsidTr="00E77C43">
        <w:tc>
          <w:tcPr>
            <w:tcW w:w="3086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4E37C2" w:rsidRPr="00B120D9" w:rsidRDefault="004E37C2" w:rsidP="00A85BBD">
            <w:pPr>
              <w:jc w:val="right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שמות</w:t>
            </w:r>
          </w:p>
          <w:p w:rsidR="004E37C2" w:rsidRPr="00B120D9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תכונות/מאפיינים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4E37C2" w:rsidRPr="00B120D9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rtl/>
                <w:lang w:eastAsia="en-US"/>
              </w:rPr>
              <w:t>שבלול 1:</w:t>
            </w:r>
          </w:p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שבלול השדה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4E37C2" w:rsidRPr="00B120D9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rtl/>
                <w:lang w:eastAsia="en-US"/>
              </w:rPr>
              <w:t>שבלול 2:</w:t>
            </w:r>
          </w:p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שם:    </w:t>
            </w:r>
          </w:p>
        </w:tc>
      </w:tr>
      <w:tr w:rsidR="004E37C2" w:rsidRPr="00B120D9" w:rsidTr="00E77C43">
        <w:trPr>
          <w:trHeight w:val="460"/>
        </w:trPr>
        <w:tc>
          <w:tcPr>
            <w:tcW w:w="3086" w:type="dxa"/>
            <w:vAlign w:val="center"/>
          </w:tcPr>
          <w:p w:rsidR="004E37C2" w:rsidRPr="00B120D9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קונכייה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rtl/>
                <w:lang w:eastAsia="en-US"/>
              </w:rPr>
              <w:t>יש קונכייה אחת בצורת סליל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120D9" w:rsidTr="00E77C43">
        <w:trPr>
          <w:trHeight w:val="460"/>
        </w:trPr>
        <w:tc>
          <w:tcPr>
            <w:tcW w:w="3086" w:type="dxa"/>
            <w:vAlign w:val="center"/>
          </w:tcPr>
          <w:p w:rsidR="004E37C2" w:rsidRPr="00B120D9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ראש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rtl/>
                <w:lang w:eastAsia="en-US"/>
              </w:rPr>
              <w:t>יש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120D9" w:rsidTr="00E77C43">
        <w:trPr>
          <w:trHeight w:val="460"/>
        </w:trPr>
        <w:tc>
          <w:tcPr>
            <w:tcW w:w="3086" w:type="dxa"/>
            <w:vAlign w:val="center"/>
          </w:tcPr>
          <w:p w:rsidR="004E37C2" w:rsidRPr="00B120D9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רגל שרירית אחת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rtl/>
                <w:lang w:eastAsia="en-US"/>
              </w:rPr>
              <w:t>יש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120D9" w:rsidTr="00E77C43">
        <w:trPr>
          <w:trHeight w:val="460"/>
        </w:trPr>
        <w:tc>
          <w:tcPr>
            <w:tcW w:w="3086" w:type="dxa"/>
            <w:vAlign w:val="center"/>
          </w:tcPr>
          <w:p w:rsidR="004E37C2" w:rsidRPr="00B120D9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משושים נושאי עיניים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rtl/>
                <w:lang w:eastAsia="en-US"/>
              </w:rPr>
              <w:t>2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120D9" w:rsidTr="00E77C43">
        <w:trPr>
          <w:trHeight w:val="460"/>
        </w:trPr>
        <w:tc>
          <w:tcPr>
            <w:tcW w:w="3086" w:type="dxa"/>
            <w:vAlign w:val="center"/>
          </w:tcPr>
          <w:p w:rsidR="004E37C2" w:rsidRPr="00B120D9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משושים למישוש והרחה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rtl/>
                <w:lang w:eastAsia="en-US"/>
              </w:rPr>
              <w:t>2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120D9" w:rsidTr="00E77C43">
        <w:trPr>
          <w:trHeight w:val="460"/>
        </w:trPr>
        <w:tc>
          <w:tcPr>
            <w:tcW w:w="3086" w:type="dxa"/>
            <w:vAlign w:val="center"/>
          </w:tcPr>
          <w:p w:rsidR="004E37C2" w:rsidRPr="00B120D9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120D9">
              <w:rPr>
                <w:rFonts w:asciiTheme="minorBidi" w:hAnsiTheme="minorBidi" w:cs="Arial"/>
                <w:b/>
                <w:bCs/>
                <w:rtl/>
                <w:lang w:eastAsia="en-US"/>
              </w:rPr>
              <w:t>מאפיינים נוספים: גודל,</w:t>
            </w:r>
            <w:r w:rsidRPr="00B120D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</w:t>
            </w:r>
            <w:r w:rsidRPr="00B120D9">
              <w:rPr>
                <w:rFonts w:asciiTheme="minorBidi" w:hAnsiTheme="minorBidi" w:cs="Arial"/>
                <w:b/>
                <w:bCs/>
                <w:rtl/>
                <w:lang w:eastAsia="en-US"/>
              </w:rPr>
              <w:t xml:space="preserve">מראה, </w:t>
            </w:r>
            <w:r w:rsidRPr="00B120D9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  <w:t>צבע ועוד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B120D9">
              <w:rPr>
                <w:rFonts w:asciiTheme="minorBidi" w:hAnsiTheme="minorBidi" w:cs="Arial" w:hint="cs"/>
                <w:rtl/>
                <w:lang w:eastAsia="en-US"/>
              </w:rPr>
              <w:t>צבע חום</w:t>
            </w:r>
          </w:p>
        </w:tc>
        <w:tc>
          <w:tcPr>
            <w:tcW w:w="3087" w:type="dxa"/>
            <w:vAlign w:val="center"/>
          </w:tcPr>
          <w:p w:rsidR="004E37C2" w:rsidRPr="00B120D9" w:rsidRDefault="004E37C2" w:rsidP="00A85BBD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</w:tbl>
    <w:p w:rsidR="004E37C2" w:rsidRPr="00B120D9" w:rsidRDefault="004E37C2" w:rsidP="00A85BBD">
      <w:pPr>
        <w:rPr>
          <w:rFonts w:asciiTheme="minorBidi" w:hAnsiTheme="minorBidi" w:cs="Arial"/>
          <w:sz w:val="32"/>
          <w:szCs w:val="32"/>
          <w:rtl/>
          <w:lang w:eastAsia="en-US"/>
        </w:rPr>
      </w:pPr>
    </w:p>
    <w:p w:rsidR="004E37C2" w:rsidRPr="00B120D9" w:rsidRDefault="004E37C2" w:rsidP="00A85BBD">
      <w:pPr>
        <w:rPr>
          <w:rFonts w:asciiTheme="minorBidi" w:hAnsiTheme="minorBidi" w:cs="Arial"/>
          <w:sz w:val="32"/>
          <w:szCs w:val="32"/>
          <w:rtl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Pr="008555F8" w:rsidRDefault="004E37C2" w:rsidP="00A85BBD">
      <w:pPr>
        <w:jc w:val="center"/>
        <w:rPr>
          <w:rFonts w:ascii="Arial" w:hAnsi="Arial" w:cs="Arial"/>
          <w:b/>
          <w:bCs/>
          <w:noProof/>
          <w:sz w:val="28"/>
          <w:szCs w:val="28"/>
          <w:rtl/>
          <w:lang w:eastAsia="en-US"/>
        </w:rPr>
      </w:pPr>
      <w:r w:rsidRPr="008555F8">
        <w:rPr>
          <w:rFonts w:ascii="Arial" w:hAnsi="Arial" w:cs="Arial"/>
          <w:b/>
          <w:bCs/>
          <w:color w:val="000000"/>
          <w:sz w:val="28"/>
          <w:szCs w:val="28"/>
          <w:rtl/>
          <w:lang w:eastAsia="en-US"/>
        </w:rPr>
        <w:lastRenderedPageBreak/>
        <w:t>טבלת</w:t>
      </w:r>
      <w:r w:rsidRPr="008555F8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8555F8">
        <w:rPr>
          <w:rFonts w:ascii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השוואה: </w:t>
      </w:r>
      <w:r w:rsidRPr="008555F8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8555F8">
        <w:rPr>
          <w:rFonts w:ascii="Arial" w:hAnsi="Arial" w:cs="Arial"/>
          <w:b/>
          <w:bCs/>
          <w:sz w:val="28"/>
          <w:szCs w:val="28"/>
          <w:rtl/>
          <w:lang w:eastAsia="en-US"/>
        </w:rPr>
        <w:t>דגים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(ע"מ 48)</w:t>
      </w:r>
    </w:p>
    <w:p w:rsidR="004E37C2" w:rsidRPr="008555F8" w:rsidRDefault="004E37C2" w:rsidP="00A85BBD">
      <w:pPr>
        <w:jc w:val="center"/>
        <w:rPr>
          <w:rFonts w:ascii="Arial" w:hAnsi="Arial" w:cs="Arial"/>
          <w:b/>
          <w:bCs/>
          <w:noProof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2"/>
      </w:tblGrid>
      <w:tr w:rsidR="004E37C2" w:rsidRPr="008555F8" w:rsidTr="00E77C43">
        <w:trPr>
          <w:trHeight w:val="489"/>
        </w:trPr>
        <w:tc>
          <w:tcPr>
            <w:tcW w:w="1852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7C2" w:rsidRPr="008555F8" w:rsidRDefault="004E37C2" w:rsidP="00A85BBD">
            <w:pPr>
              <w:jc w:val="right"/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555F8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>שמות</w:t>
            </w:r>
          </w:p>
          <w:p w:rsidR="004E37C2" w:rsidRPr="008555F8" w:rsidRDefault="004E37C2" w:rsidP="00A85BBD">
            <w:pPr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555F8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>מאפיינים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8555F8" w:rsidRDefault="004E37C2" w:rsidP="00A85BBD">
            <w:pPr>
              <w:jc w:val="center"/>
              <w:rPr>
                <w:rFonts w:ascii="Arial" w:hAnsi="Arial" w:cs="Arial"/>
                <w:noProof/>
                <w:rtl/>
                <w:lang w:eastAsia="en-US"/>
              </w:rPr>
            </w:pPr>
            <w:r w:rsidRPr="008555F8">
              <w:rPr>
                <w:rFonts w:ascii="Arial" w:hAnsi="Arial" w:cs="Arial"/>
                <w:noProof/>
                <w:rtl/>
                <w:lang w:eastAsia="en-US"/>
              </w:rPr>
              <w:t>דג 1</w:t>
            </w:r>
          </w:p>
          <w:p w:rsidR="004E37C2" w:rsidRPr="008555F8" w:rsidRDefault="004E37C2" w:rsidP="00A85BBD">
            <w:pPr>
              <w:jc w:val="center"/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555F8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 xml:space="preserve">שם:   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4E37C2" w:rsidRPr="008555F8" w:rsidRDefault="004E37C2" w:rsidP="00A85BBD">
            <w:pPr>
              <w:jc w:val="center"/>
              <w:rPr>
                <w:rFonts w:ascii="Arial" w:hAnsi="Arial" w:cs="Arial"/>
                <w:noProof/>
                <w:rtl/>
              </w:rPr>
            </w:pPr>
            <w:r w:rsidRPr="008555F8">
              <w:rPr>
                <w:rFonts w:ascii="Arial" w:hAnsi="Arial" w:cs="Arial"/>
                <w:noProof/>
                <w:rtl/>
                <w:lang w:eastAsia="en-US"/>
              </w:rPr>
              <w:t>דג 2</w:t>
            </w:r>
            <w:r w:rsidRPr="008555F8">
              <w:rPr>
                <w:rFonts w:ascii="Arial" w:hAnsi="Arial" w:cs="Arial"/>
                <w:noProof/>
                <w:rtl/>
                <w:lang w:eastAsia="en-US"/>
              </w:rPr>
              <w:br/>
            </w:r>
            <w:r w:rsidRPr="008555F8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 xml:space="preserve">שם: 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4E37C2" w:rsidRPr="008555F8" w:rsidRDefault="004E37C2" w:rsidP="00A85BBD">
            <w:pPr>
              <w:jc w:val="center"/>
              <w:rPr>
                <w:rFonts w:ascii="Arial" w:hAnsi="Arial" w:cs="Arial"/>
              </w:rPr>
            </w:pPr>
            <w:r w:rsidRPr="008555F8">
              <w:rPr>
                <w:rFonts w:ascii="Arial" w:hAnsi="Arial" w:cs="Arial"/>
                <w:noProof/>
                <w:rtl/>
                <w:lang w:eastAsia="en-US"/>
              </w:rPr>
              <w:t>דג 2</w:t>
            </w:r>
            <w:r w:rsidRPr="008555F8">
              <w:rPr>
                <w:rFonts w:ascii="Arial" w:hAnsi="Arial" w:cs="Arial"/>
                <w:noProof/>
                <w:rtl/>
                <w:lang w:eastAsia="en-US"/>
              </w:rPr>
              <w:br/>
            </w:r>
            <w:r w:rsidRPr="008555F8">
              <w:rPr>
                <w:rFonts w:ascii="Arial" w:hAnsi="Arial" w:cs="Arial"/>
                <w:rtl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4E37C2" w:rsidRPr="008555F8" w:rsidRDefault="004E37C2" w:rsidP="00A85BBD">
            <w:pPr>
              <w:jc w:val="center"/>
              <w:rPr>
                <w:rFonts w:ascii="Arial" w:hAnsi="Arial" w:cs="Arial"/>
              </w:rPr>
            </w:pPr>
            <w:r w:rsidRPr="008555F8">
              <w:rPr>
                <w:rFonts w:ascii="Arial" w:hAnsi="Arial" w:cs="Arial"/>
                <w:noProof/>
                <w:rtl/>
                <w:lang w:eastAsia="en-US"/>
              </w:rPr>
              <w:t>דג 2</w:t>
            </w:r>
            <w:r w:rsidRPr="008555F8">
              <w:rPr>
                <w:rFonts w:ascii="Arial" w:hAnsi="Arial" w:cs="Arial"/>
                <w:noProof/>
                <w:rtl/>
                <w:lang w:eastAsia="en-US"/>
              </w:rPr>
              <w:br/>
            </w:r>
            <w:r w:rsidRPr="008555F8">
              <w:rPr>
                <w:rFonts w:ascii="Arial" w:hAnsi="Arial" w:cs="Arial"/>
                <w:rtl/>
              </w:rPr>
              <w:t>שם:</w:t>
            </w:r>
          </w:p>
        </w:tc>
      </w:tr>
      <w:tr w:rsidR="004E37C2" w:rsidRPr="008555F8" w:rsidTr="00E77C43">
        <w:trPr>
          <w:trHeight w:val="489"/>
        </w:trPr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555F8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>סביבת חיים</w:t>
            </w: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</w:tr>
      <w:tr w:rsidR="004E37C2" w:rsidRPr="008555F8" w:rsidTr="00E77C43">
        <w:trPr>
          <w:trHeight w:val="489"/>
        </w:trPr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555F8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>כיסוי גוף</w:t>
            </w: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</w:tr>
      <w:tr w:rsidR="004E37C2" w:rsidRPr="008555F8" w:rsidTr="00E77C43">
        <w:trPr>
          <w:trHeight w:val="489"/>
        </w:trPr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555F8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>צורת תנועה</w:t>
            </w: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</w:tr>
      <w:tr w:rsidR="004E37C2" w:rsidRPr="008555F8" w:rsidTr="00E77C43">
        <w:trPr>
          <w:trHeight w:val="489"/>
        </w:trPr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555F8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>צורת רבייה</w:t>
            </w: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</w:tr>
      <w:tr w:rsidR="004E37C2" w:rsidRPr="008555F8" w:rsidTr="00E77C43">
        <w:trPr>
          <w:trHeight w:val="489"/>
        </w:trPr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555F8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>אחר</w:t>
            </w: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8555F8" w:rsidRDefault="004E37C2" w:rsidP="00A85BBD">
            <w:pPr>
              <w:rPr>
                <w:rFonts w:ascii="Arial" w:hAnsi="Arial" w:cs="Arial"/>
                <w:noProof/>
                <w:rtl/>
                <w:lang w:eastAsia="en-US"/>
              </w:rPr>
            </w:pPr>
          </w:p>
        </w:tc>
      </w:tr>
    </w:tbl>
    <w:p w:rsidR="004E37C2" w:rsidRDefault="004E37C2" w:rsidP="00A85BBD">
      <w:pPr>
        <w:rPr>
          <w:rFonts w:asciiTheme="minorBidi" w:hAnsiTheme="minorBidi" w:cstheme="minorBidi"/>
          <w:noProof/>
          <w:rtl/>
          <w:lang w:eastAsia="en-US"/>
        </w:rPr>
      </w:pPr>
    </w:p>
    <w:p w:rsidR="004E37C2" w:rsidRPr="007F7097" w:rsidRDefault="004E37C2" w:rsidP="00A85BBD">
      <w:pPr>
        <w:rPr>
          <w:rFonts w:asciiTheme="minorBidi" w:hAnsiTheme="minorBidi" w:cstheme="minorBidi"/>
          <w:noProof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Default="001F6254" w:rsidP="00A85BBD">
      <w:pPr>
        <w:jc w:val="center"/>
        <w:rPr>
          <w:rFonts w:ascii="Bnarkisim" w:cs="Bnarkisim"/>
          <w:b/>
          <w:bCs/>
          <w:color w:val="000000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lastRenderedPageBreak/>
        <w:br w:type="page"/>
      </w:r>
    </w:p>
    <w:p w:rsidR="004E37C2" w:rsidRDefault="004E37C2" w:rsidP="00A85BBD">
      <w:pPr>
        <w:jc w:val="center"/>
        <w:rPr>
          <w:rFonts w:ascii="Bnarkisim" w:cs="Bnarkisim"/>
          <w:b/>
          <w:bCs/>
          <w:color w:val="000000"/>
          <w:rtl/>
          <w:lang w:eastAsia="en-US"/>
        </w:rPr>
      </w:pPr>
    </w:p>
    <w:p w:rsidR="004E37C2" w:rsidRDefault="004E37C2" w:rsidP="00A85BBD">
      <w:pPr>
        <w:jc w:val="center"/>
        <w:rPr>
          <w:rFonts w:ascii="Bnarkisim" w:cs="Bnarkisim"/>
          <w:b/>
          <w:bCs/>
          <w:color w:val="000000"/>
          <w:rtl/>
          <w:lang w:eastAsia="en-US"/>
        </w:rPr>
      </w:pPr>
    </w:p>
    <w:p w:rsidR="004E37C2" w:rsidRPr="00E31085" w:rsidRDefault="004E37C2" w:rsidP="00A85BBD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E31085">
        <w:rPr>
          <w:rFonts w:ascii="Arial" w:hAnsi="Arial" w:cs="Arial"/>
          <w:b/>
          <w:bCs/>
          <w:color w:val="000000"/>
          <w:sz w:val="28"/>
          <w:szCs w:val="28"/>
          <w:rtl/>
          <w:lang w:eastAsia="en-US"/>
        </w:rPr>
        <w:t>טבלת</w:t>
      </w:r>
      <w:r w:rsidRPr="00E31085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31085">
        <w:rPr>
          <w:rFonts w:ascii="Arial" w:hAnsi="Arial" w:cs="Arial"/>
          <w:b/>
          <w:bCs/>
          <w:color w:val="000000"/>
          <w:sz w:val="28"/>
          <w:szCs w:val="28"/>
          <w:rtl/>
          <w:lang w:eastAsia="en-US"/>
        </w:rPr>
        <w:t>השוואה</w:t>
      </w:r>
      <w:r w:rsidRPr="00E31085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: </w:t>
      </w:r>
      <w:r w:rsidRPr="00E3108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E31085">
        <w:rPr>
          <w:rFonts w:ascii="Arial" w:hAnsi="Arial" w:cs="Arial"/>
          <w:b/>
          <w:bCs/>
          <w:sz w:val="28"/>
          <w:szCs w:val="28"/>
          <w:rtl/>
          <w:lang w:eastAsia="en-US"/>
        </w:rPr>
        <w:t>דו-חיים</w:t>
      </w:r>
      <w:r w:rsidRPr="00E3108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E31085">
        <w:rPr>
          <w:rFonts w:ascii="Arial" w:hAnsi="Arial" w:cs="Arial"/>
          <w:b/>
          <w:bCs/>
          <w:sz w:val="28"/>
          <w:szCs w:val="28"/>
          <w:rtl/>
          <w:lang w:eastAsia="en-US"/>
        </w:rPr>
        <w:t>בוגרים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(ע"מ 52)</w:t>
      </w:r>
    </w:p>
    <w:p w:rsidR="004E37C2" w:rsidRPr="00E31085" w:rsidRDefault="004E37C2" w:rsidP="00A85BBD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2"/>
      </w:tblGrid>
      <w:tr w:rsidR="004E37C2" w:rsidRPr="00E31085" w:rsidTr="00E77C43">
        <w:trPr>
          <w:trHeight w:val="502"/>
        </w:trPr>
        <w:tc>
          <w:tcPr>
            <w:tcW w:w="1852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7C2" w:rsidRPr="00E31085" w:rsidRDefault="004E37C2" w:rsidP="00A85BBD">
            <w:pPr>
              <w:jc w:val="right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שמות</w:t>
            </w:r>
          </w:p>
          <w:p w:rsidR="004E37C2" w:rsidRPr="00E31085" w:rsidRDefault="004E37C2" w:rsidP="00A85BBD">
            <w:pPr>
              <w:jc w:val="right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  <w:p w:rsidR="004E37C2" w:rsidRPr="00E31085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מאפיינים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E31085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דו-חיים 1</w:t>
            </w:r>
          </w:p>
          <w:p w:rsidR="004E37C2" w:rsidRPr="00E31085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E31085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דו-חיים 2</w:t>
            </w:r>
          </w:p>
          <w:p w:rsidR="004E37C2" w:rsidRPr="00E31085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E31085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דו-חיים 3</w:t>
            </w:r>
          </w:p>
          <w:p w:rsidR="004E37C2" w:rsidRPr="00E31085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E31085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דו-חיים 4</w:t>
            </w:r>
          </w:p>
          <w:p w:rsidR="004E37C2" w:rsidRPr="00E31085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</w:tr>
      <w:tr w:rsidR="004E37C2" w:rsidRPr="00E31085" w:rsidTr="00E77C43">
        <w:trPr>
          <w:trHeight w:val="502"/>
        </w:trPr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סביבת חיים</w:t>
            </w: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</w:tr>
      <w:tr w:rsidR="004E37C2" w:rsidRPr="00E31085" w:rsidTr="00E77C43">
        <w:trPr>
          <w:trHeight w:val="502"/>
        </w:trPr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כיסוי גוף</w:t>
            </w: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</w:tr>
      <w:tr w:rsidR="004E37C2" w:rsidRPr="00E31085" w:rsidTr="00E77C43">
        <w:trPr>
          <w:trHeight w:val="502"/>
        </w:trPr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מספר גפיים</w:t>
            </w: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</w:tr>
      <w:tr w:rsidR="004E37C2" w:rsidRPr="00E31085" w:rsidTr="00E77C43">
        <w:trPr>
          <w:trHeight w:val="502"/>
        </w:trPr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צורת תנועה</w:t>
            </w: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</w:tr>
      <w:tr w:rsidR="004E37C2" w:rsidRPr="00E31085" w:rsidTr="00E77C43">
        <w:trPr>
          <w:trHeight w:val="502"/>
        </w:trPr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צורת רבייה</w:t>
            </w: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</w:tr>
      <w:tr w:rsidR="004E37C2" w:rsidRPr="00E31085" w:rsidTr="00E77C43">
        <w:trPr>
          <w:trHeight w:val="502"/>
        </w:trPr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E31085">
              <w:rPr>
                <w:rFonts w:ascii="Arial" w:hAnsi="Arial" w:cs="Arial"/>
                <w:b/>
                <w:bCs/>
                <w:rtl/>
                <w:lang w:eastAsia="en-US"/>
              </w:rPr>
              <w:t>אחר</w:t>
            </w: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E31085" w:rsidRDefault="004E37C2" w:rsidP="00A85BBD">
            <w:pPr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</w:p>
        </w:tc>
      </w:tr>
    </w:tbl>
    <w:p w:rsidR="004E37C2" w:rsidRPr="00A33B0A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Pr="00A33B0A" w:rsidRDefault="004E37C2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Default="004E37C2" w:rsidP="00A85BBD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  <w:lang w:eastAsia="en-US"/>
        </w:rPr>
      </w:pPr>
    </w:p>
    <w:p w:rsidR="004E37C2" w:rsidRDefault="004E37C2" w:rsidP="00A85BBD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  <w:lang w:eastAsia="en-US"/>
        </w:rPr>
      </w:pPr>
    </w:p>
    <w:p w:rsidR="004E37C2" w:rsidRDefault="004E37C2" w:rsidP="00A85BBD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  <w:lang w:eastAsia="en-US"/>
        </w:rPr>
      </w:pPr>
    </w:p>
    <w:p w:rsidR="004E37C2" w:rsidRPr="00094735" w:rsidRDefault="004E37C2" w:rsidP="00A85BBD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</w:pPr>
    </w:p>
    <w:p w:rsidR="004E37C2" w:rsidRDefault="004E37C2" w:rsidP="00A85BB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094735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  <w:t>טבלת</w:t>
      </w:r>
      <w:r w:rsidRPr="00094735">
        <w:rPr>
          <w:rFonts w:asciiTheme="minorBidi" w:hAnsiTheme="minorBidi" w:cstheme="minorBidi"/>
          <w:b/>
          <w:bCs/>
          <w:color w:val="000000"/>
          <w:sz w:val="28"/>
          <w:szCs w:val="28"/>
          <w:lang w:eastAsia="en-US"/>
        </w:rPr>
        <w:t xml:space="preserve"> </w:t>
      </w:r>
      <w:r w:rsidRPr="00094735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  <w:t xml:space="preserve">השוואה: </w:t>
      </w:r>
      <w:r w:rsidRPr="00094735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זוחלים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54)</w:t>
      </w:r>
    </w:p>
    <w:p w:rsidR="004E37C2" w:rsidRPr="00094735" w:rsidRDefault="004E37C2" w:rsidP="00A85BB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2"/>
      </w:tblGrid>
      <w:tr w:rsidR="004E37C2" w:rsidRPr="00B3297C" w:rsidTr="00E77C43">
        <w:trPr>
          <w:trHeight w:val="502"/>
        </w:trPr>
        <w:tc>
          <w:tcPr>
            <w:tcW w:w="1852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7C2" w:rsidRPr="00B3297C" w:rsidRDefault="004E37C2" w:rsidP="00A85BBD">
            <w:pPr>
              <w:jc w:val="right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שמות</w:t>
            </w:r>
          </w:p>
          <w:p w:rsidR="004E37C2" w:rsidRPr="00B3297C" w:rsidRDefault="004E37C2" w:rsidP="00A85BBD">
            <w:pPr>
              <w:jc w:val="right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  <w:p w:rsidR="004E37C2" w:rsidRPr="00B3297C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מאפיינים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B3297C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זוחל 1</w:t>
            </w:r>
          </w:p>
          <w:p w:rsidR="004E37C2" w:rsidRPr="00B3297C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B3297C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זוחל 2</w:t>
            </w:r>
          </w:p>
          <w:p w:rsidR="004E37C2" w:rsidRPr="00B3297C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B3297C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זוחל 3</w:t>
            </w:r>
          </w:p>
          <w:p w:rsidR="004E37C2" w:rsidRPr="00B3297C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B3297C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זוחל 4</w:t>
            </w:r>
          </w:p>
          <w:p w:rsidR="004E37C2" w:rsidRPr="00B3297C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</w:tr>
      <w:tr w:rsidR="004E37C2" w:rsidRPr="00B3297C" w:rsidTr="00E77C43">
        <w:trPr>
          <w:trHeight w:val="502"/>
        </w:trPr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סביבת חיים</w:t>
            </w: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B3297C" w:rsidTr="00E77C43">
        <w:trPr>
          <w:trHeight w:val="502"/>
        </w:trPr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כיסוי גוף</w:t>
            </w: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B3297C" w:rsidTr="00E77C43">
        <w:trPr>
          <w:trHeight w:val="502"/>
        </w:trPr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מספר גפיים</w:t>
            </w: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B3297C" w:rsidTr="00E77C43">
        <w:trPr>
          <w:trHeight w:val="502"/>
        </w:trPr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צורת תנועה</w:t>
            </w: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B3297C" w:rsidTr="00E77C43">
        <w:trPr>
          <w:trHeight w:val="502"/>
        </w:trPr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צורת רבייה</w:t>
            </w: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B3297C" w:rsidTr="00E77C43">
        <w:trPr>
          <w:trHeight w:val="502"/>
        </w:trPr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3297C">
              <w:rPr>
                <w:rFonts w:ascii="Arial" w:hAnsi="Arial" w:cs="Arial"/>
                <w:b/>
                <w:bCs/>
                <w:rtl/>
                <w:lang w:eastAsia="en-US"/>
              </w:rPr>
              <w:t>אחר</w:t>
            </w: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B3297C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</w:tbl>
    <w:p w:rsidR="004E37C2" w:rsidRPr="00B3297C" w:rsidRDefault="004E37C2" w:rsidP="00A85BBD">
      <w:pPr>
        <w:rPr>
          <w:rFonts w:ascii="Arial" w:hAnsi="Arial" w:cs="Arial"/>
          <w:rtl/>
          <w:lang w:eastAsia="en-US"/>
        </w:rPr>
      </w:pPr>
    </w:p>
    <w:p w:rsidR="004E37C2" w:rsidRPr="00B3297C" w:rsidRDefault="004E37C2" w:rsidP="00A85BBD">
      <w:pPr>
        <w:rPr>
          <w:rFonts w:ascii="Arial" w:hAnsi="Arial" w:cs="Arial"/>
          <w:rtl/>
          <w:lang w:eastAsia="en-US"/>
        </w:rPr>
      </w:pPr>
    </w:p>
    <w:p w:rsidR="004E37C2" w:rsidRPr="00B3297C" w:rsidRDefault="004E37C2" w:rsidP="00A85BBD">
      <w:pPr>
        <w:spacing w:line="360" w:lineRule="auto"/>
        <w:rPr>
          <w:rFonts w:ascii="Arial" w:hAnsi="Arial" w:cs="Arial"/>
          <w:b/>
          <w:bCs/>
          <w:rtl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Default="004E37C2" w:rsidP="00A85BBD">
      <w:pPr>
        <w:jc w:val="center"/>
        <w:rPr>
          <w:rFonts w:ascii="Bnarkisim" w:cs="Bnarkisim"/>
          <w:b/>
          <w:bCs/>
          <w:color w:val="000000"/>
          <w:rtl/>
          <w:lang w:eastAsia="en-US"/>
        </w:rPr>
      </w:pPr>
    </w:p>
    <w:p w:rsidR="004E37C2" w:rsidRDefault="004E37C2" w:rsidP="00A85BBD">
      <w:pPr>
        <w:jc w:val="center"/>
        <w:rPr>
          <w:rFonts w:ascii="Bnarkisim" w:cs="Bnarkisim"/>
          <w:b/>
          <w:bCs/>
          <w:color w:val="000000"/>
          <w:rtl/>
          <w:lang w:eastAsia="en-US"/>
        </w:rPr>
      </w:pPr>
    </w:p>
    <w:p w:rsidR="004E37C2" w:rsidRPr="0075322F" w:rsidRDefault="004E37C2" w:rsidP="00A85BBD">
      <w:pPr>
        <w:jc w:val="center"/>
        <w:rPr>
          <w:rFonts w:ascii="Arial" w:hAnsi="Arial" w:cs="Arial"/>
          <w:b/>
          <w:bCs/>
          <w:sz w:val="32"/>
          <w:szCs w:val="32"/>
          <w:rtl/>
          <w:lang w:eastAsia="en-US"/>
        </w:rPr>
      </w:pPr>
      <w:r w:rsidRPr="0075322F">
        <w:rPr>
          <w:rFonts w:ascii="Arial" w:hAnsi="Arial" w:cs="Arial"/>
          <w:b/>
          <w:bCs/>
          <w:color w:val="000000"/>
          <w:sz w:val="28"/>
          <w:szCs w:val="28"/>
          <w:rtl/>
          <w:lang w:eastAsia="en-US"/>
        </w:rPr>
        <w:t>טבלת</w:t>
      </w:r>
      <w:r w:rsidRPr="0075322F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75322F">
        <w:rPr>
          <w:rFonts w:ascii="Arial" w:hAnsi="Arial" w:cs="Arial"/>
          <w:b/>
          <w:bCs/>
          <w:color w:val="000000"/>
          <w:sz w:val="28"/>
          <w:szCs w:val="28"/>
          <w:rtl/>
          <w:lang w:eastAsia="en-US"/>
        </w:rPr>
        <w:t>השוואה:</w:t>
      </w:r>
      <w:r w:rsidRPr="0075322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75322F">
        <w:rPr>
          <w:rFonts w:ascii="Arial" w:hAnsi="Arial" w:cs="Arial"/>
          <w:b/>
          <w:bCs/>
          <w:sz w:val="28"/>
          <w:szCs w:val="28"/>
          <w:rtl/>
          <w:lang w:eastAsia="en-US"/>
        </w:rPr>
        <w:t>עופות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(ע"מ 58)</w:t>
      </w:r>
    </w:p>
    <w:p w:rsidR="004E37C2" w:rsidRPr="000771D1" w:rsidRDefault="004E37C2" w:rsidP="00A85BBD">
      <w:pPr>
        <w:jc w:val="center"/>
        <w:rPr>
          <w:rFonts w:asciiTheme="minorBidi" w:hAnsiTheme="minorBidi" w:cs="Arial"/>
          <w:b/>
          <w:bCs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2"/>
      </w:tblGrid>
      <w:tr w:rsidR="004E37C2" w:rsidRPr="00F940AB" w:rsidTr="00E77C43">
        <w:trPr>
          <w:trHeight w:val="463"/>
        </w:trPr>
        <w:tc>
          <w:tcPr>
            <w:tcW w:w="1852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7C2" w:rsidRPr="0075322F" w:rsidRDefault="004E37C2" w:rsidP="00A85BBD">
            <w:pPr>
              <w:jc w:val="right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שמות</w:t>
            </w:r>
          </w:p>
          <w:p w:rsidR="004E37C2" w:rsidRPr="0075322F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מאפיינים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75322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עוף 1</w:t>
            </w:r>
          </w:p>
          <w:p w:rsidR="004E37C2" w:rsidRPr="0075322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שם:   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4E37C2" w:rsidRPr="0075322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עוף 1</w:t>
            </w:r>
          </w:p>
          <w:p w:rsidR="004E37C2" w:rsidRPr="0075322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שם:   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4E37C2" w:rsidRPr="0075322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עוף 1</w:t>
            </w:r>
          </w:p>
          <w:p w:rsidR="004E37C2" w:rsidRPr="0075322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שם:   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4E37C2" w:rsidRPr="0075322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עוף 1</w:t>
            </w:r>
          </w:p>
          <w:p w:rsidR="004E37C2" w:rsidRPr="0075322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</w:rPr>
            </w:pPr>
            <w:r w:rsidRPr="0075322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שם:   </w:t>
            </w:r>
          </w:p>
        </w:tc>
      </w:tr>
      <w:tr w:rsidR="004E37C2" w:rsidRPr="00F940AB" w:rsidTr="00E77C43">
        <w:trPr>
          <w:trHeight w:val="463"/>
        </w:trPr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rtl/>
                <w:lang w:eastAsia="en-US"/>
              </w:rPr>
              <w:t>סביבת חיים</w:t>
            </w: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F940AB" w:rsidTr="00E77C43">
        <w:trPr>
          <w:trHeight w:val="463"/>
        </w:trPr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rtl/>
                <w:lang w:eastAsia="en-US"/>
              </w:rPr>
              <w:t>כיסוי גוף</w:t>
            </w: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F940AB" w:rsidTr="00E77C43">
        <w:trPr>
          <w:trHeight w:val="463"/>
        </w:trPr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rtl/>
                <w:lang w:eastAsia="en-US"/>
              </w:rPr>
              <w:t>מספר גפיים</w:t>
            </w: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F940AB" w:rsidTr="00E77C43">
        <w:trPr>
          <w:trHeight w:val="463"/>
        </w:trPr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rtl/>
                <w:lang w:eastAsia="en-US"/>
              </w:rPr>
              <w:t>צורת תנועה</w:t>
            </w: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F940AB" w:rsidTr="00E77C43">
        <w:trPr>
          <w:trHeight w:val="463"/>
        </w:trPr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rtl/>
                <w:lang w:eastAsia="en-US"/>
              </w:rPr>
              <w:t>צורת רבייה</w:t>
            </w:r>
          </w:p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rtl/>
                <w:lang w:eastAsia="en-US"/>
              </w:rPr>
              <w:t>(התרבות)</w:t>
            </w: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F940AB" w:rsidTr="00E77C43">
        <w:trPr>
          <w:trHeight w:val="463"/>
        </w:trPr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75322F">
              <w:rPr>
                <w:rFonts w:asciiTheme="minorBidi" w:hAnsiTheme="minorBidi" w:cs="Arial" w:hint="cs"/>
                <w:rtl/>
                <w:lang w:eastAsia="en-US"/>
              </w:rPr>
              <w:t>אחר</w:t>
            </w: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5322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</w:tbl>
    <w:p w:rsidR="004E37C2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Default="004E37C2" w:rsidP="00A85BBD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  <w:lang w:eastAsia="en-US"/>
        </w:rPr>
      </w:pPr>
    </w:p>
    <w:p w:rsidR="004E37C2" w:rsidRDefault="004E37C2" w:rsidP="00A85BBD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  <w:lang w:eastAsia="en-US"/>
        </w:rPr>
      </w:pPr>
    </w:p>
    <w:p w:rsidR="004E37C2" w:rsidRPr="00094735" w:rsidRDefault="004E37C2" w:rsidP="00A85BBD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</w:pPr>
    </w:p>
    <w:p w:rsidR="004E37C2" w:rsidRDefault="004E37C2" w:rsidP="00A85BB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094735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  <w:t>טבלת</w:t>
      </w:r>
      <w:r w:rsidRPr="00094735">
        <w:rPr>
          <w:rFonts w:asciiTheme="minorBidi" w:hAnsiTheme="minorBidi" w:cstheme="minorBidi"/>
          <w:b/>
          <w:bCs/>
          <w:color w:val="000000"/>
          <w:sz w:val="28"/>
          <w:szCs w:val="28"/>
          <w:lang w:eastAsia="en-US"/>
        </w:rPr>
        <w:t xml:space="preserve"> </w:t>
      </w:r>
      <w:r w:rsidRPr="00094735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eastAsia="en-US"/>
        </w:rPr>
        <w:t xml:space="preserve">השוואה: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יונקים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64)</w:t>
      </w:r>
    </w:p>
    <w:p w:rsidR="004E37C2" w:rsidRPr="00094735" w:rsidRDefault="004E37C2" w:rsidP="00A85BB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2"/>
      </w:tblGrid>
      <w:tr w:rsidR="004E37C2" w:rsidRPr="00772FF0" w:rsidTr="00E77C43">
        <w:trPr>
          <w:trHeight w:val="502"/>
        </w:trPr>
        <w:tc>
          <w:tcPr>
            <w:tcW w:w="1852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7C2" w:rsidRPr="00772FF0" w:rsidRDefault="004E37C2" w:rsidP="00A85BBD">
            <w:pPr>
              <w:jc w:val="right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שמות</w:t>
            </w:r>
          </w:p>
          <w:p w:rsidR="004E37C2" w:rsidRPr="00772FF0" w:rsidRDefault="004E37C2" w:rsidP="00A85BBD">
            <w:pPr>
              <w:jc w:val="right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  <w:p w:rsidR="004E37C2" w:rsidRPr="00772FF0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מאפיינים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772FF0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זוחל 1</w:t>
            </w:r>
          </w:p>
          <w:p w:rsidR="004E37C2" w:rsidRPr="00772FF0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772FF0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זוחל 2</w:t>
            </w:r>
          </w:p>
          <w:p w:rsidR="004E37C2" w:rsidRPr="00772FF0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772FF0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זוחל 3</w:t>
            </w:r>
          </w:p>
          <w:p w:rsidR="004E37C2" w:rsidRPr="00772FF0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4E37C2" w:rsidRPr="00772FF0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זוחל 4</w:t>
            </w:r>
          </w:p>
          <w:p w:rsidR="004E37C2" w:rsidRPr="00772FF0" w:rsidRDefault="004E37C2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שם:</w:t>
            </w:r>
          </w:p>
        </w:tc>
      </w:tr>
      <w:tr w:rsidR="004E37C2" w:rsidRPr="00772FF0" w:rsidTr="00E77C43">
        <w:trPr>
          <w:trHeight w:val="502"/>
        </w:trPr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סביבת חיים</w:t>
            </w: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772FF0" w:rsidTr="00E77C43">
        <w:trPr>
          <w:trHeight w:val="502"/>
        </w:trPr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כיסוי גוף</w:t>
            </w: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772FF0" w:rsidTr="00E77C43">
        <w:trPr>
          <w:trHeight w:val="502"/>
        </w:trPr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מספר גפיים</w:t>
            </w: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772FF0" w:rsidTr="00E77C43">
        <w:trPr>
          <w:trHeight w:val="502"/>
        </w:trPr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צורת תנועה</w:t>
            </w: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772FF0" w:rsidTr="00E77C43">
        <w:trPr>
          <w:trHeight w:val="502"/>
        </w:trPr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צורת רבייה</w:t>
            </w: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4E37C2" w:rsidRPr="00772FF0" w:rsidTr="00E77C43">
        <w:trPr>
          <w:trHeight w:val="502"/>
        </w:trPr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772FF0">
              <w:rPr>
                <w:rFonts w:ascii="Arial" w:hAnsi="Arial" w:cs="Arial"/>
                <w:b/>
                <w:bCs/>
                <w:rtl/>
                <w:lang w:eastAsia="en-US"/>
              </w:rPr>
              <w:t>אחר</w:t>
            </w: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852" w:type="dxa"/>
            <w:vAlign w:val="center"/>
          </w:tcPr>
          <w:p w:rsidR="004E37C2" w:rsidRPr="00772FF0" w:rsidRDefault="004E37C2" w:rsidP="00A85BBD">
            <w:pPr>
              <w:rPr>
                <w:rFonts w:ascii="Arial" w:hAnsi="Arial" w:cs="Arial"/>
                <w:rtl/>
                <w:lang w:eastAsia="en-US"/>
              </w:rPr>
            </w:pPr>
          </w:p>
        </w:tc>
      </w:tr>
    </w:tbl>
    <w:p w:rsidR="004E37C2" w:rsidRPr="00772FF0" w:rsidRDefault="004E37C2" w:rsidP="00A85BBD">
      <w:pPr>
        <w:rPr>
          <w:rFonts w:ascii="Arial" w:hAnsi="Arial" w:cs="Arial"/>
          <w:rtl/>
          <w:lang w:eastAsia="en-US"/>
        </w:rPr>
      </w:pPr>
    </w:p>
    <w:p w:rsidR="004E37C2" w:rsidRPr="00772FF0" w:rsidRDefault="004E37C2" w:rsidP="00A85BBD">
      <w:pPr>
        <w:rPr>
          <w:rFonts w:ascii="Arial" w:hAnsi="Arial" w:cs="Arial"/>
          <w:rtl/>
          <w:lang w:eastAsia="en-US"/>
        </w:rPr>
      </w:pPr>
    </w:p>
    <w:p w:rsidR="004E37C2" w:rsidRPr="00772FF0" w:rsidRDefault="004E37C2" w:rsidP="00A85BBD">
      <w:pPr>
        <w:spacing w:line="360" w:lineRule="auto"/>
        <w:rPr>
          <w:rFonts w:ascii="Arial" w:hAnsi="Arial" w:cs="Arial"/>
          <w:b/>
          <w:bCs/>
          <w:rtl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Default="004E37C2" w:rsidP="00A85BBD">
      <w:pPr>
        <w:jc w:val="right"/>
        <w:rPr>
          <w:rFonts w:asciiTheme="minorBidi" w:hAnsiTheme="minorBidi" w:cs="Arial"/>
          <w:lang w:eastAsia="en-US"/>
        </w:rPr>
      </w:pPr>
    </w:p>
    <w:p w:rsidR="004E37C2" w:rsidRPr="0033049F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Default="004E37C2" w:rsidP="00A85BB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8A2B4D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טבלה</w:t>
      </w:r>
      <w:r w:rsidRPr="008A2B4D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8A2B4D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לארגון</w:t>
      </w:r>
      <w:r w:rsidRPr="008A2B4D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8A2B4D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מידע</w:t>
      </w:r>
      <w:r w:rsidRPr="008A2B4D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: </w:t>
      </w:r>
      <w:r w:rsidRPr="008A2B4D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התנהגות</w:t>
      </w:r>
      <w:r w:rsidRPr="008A2B4D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8A2B4D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הגורילות</w:t>
      </w:r>
      <w:r w:rsidRPr="008A2B4D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8A2B4D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בטבע</w:t>
      </w:r>
      <w:r w:rsidRPr="008A2B4D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8A2B4D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ובשבי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75)</w:t>
      </w:r>
    </w:p>
    <w:p w:rsidR="004E37C2" w:rsidRPr="008A2B4D" w:rsidRDefault="004E37C2" w:rsidP="00A85BBD">
      <w:pPr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5"/>
        <w:gridCol w:w="2810"/>
        <w:gridCol w:w="2977"/>
      </w:tblGrid>
      <w:tr w:rsidR="004E37C2" w:rsidRPr="008A2B4D" w:rsidTr="00E77C43">
        <w:trPr>
          <w:trHeight w:val="346"/>
        </w:trPr>
        <w:tc>
          <w:tcPr>
            <w:tcW w:w="231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0E7AC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סביבת חיים</w:t>
            </w:r>
          </w:p>
          <w:p w:rsidR="004E37C2" w:rsidRPr="000E7AC4" w:rsidRDefault="004E37C2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0E7AC4">
              <w:rPr>
                <w:rFonts w:asciiTheme="minorBidi" w:hAnsiTheme="minorBidi" w:cstheme="minorBidi"/>
                <w:b/>
                <w:bCs/>
                <w:rtl/>
              </w:rPr>
              <w:t>התנהגות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E7AC4">
              <w:rPr>
                <w:rFonts w:asciiTheme="minorBidi" w:hAnsiTheme="minorBidi" w:cstheme="minorBidi"/>
                <w:b/>
                <w:bCs/>
                <w:rtl/>
              </w:rPr>
              <w:t>בטבע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E7AC4">
              <w:rPr>
                <w:rFonts w:asciiTheme="minorBidi" w:hAnsiTheme="minorBidi" w:cstheme="minorBidi"/>
                <w:b/>
                <w:bCs/>
                <w:rtl/>
              </w:rPr>
              <w:t>בשבי</w:t>
            </w:r>
          </w:p>
        </w:tc>
      </w:tr>
      <w:tr w:rsidR="004E37C2" w:rsidRPr="008A2B4D" w:rsidTr="00E77C43">
        <w:trPr>
          <w:trHeight w:val="346"/>
        </w:trPr>
        <w:tc>
          <w:tcPr>
            <w:tcW w:w="2315" w:type="dxa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E7AC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התנהגות עם גורילות אחרות</w:t>
            </w:r>
            <w:r w:rsidRPr="000E7AC4">
              <w:rPr>
                <w:rFonts w:asciiTheme="minorBidi" w:hAnsiTheme="minorBidi" w:cstheme="minorBid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810" w:type="dxa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2977" w:type="dxa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4E37C2" w:rsidRPr="008A2B4D" w:rsidTr="00E77C43">
        <w:trPr>
          <w:trHeight w:val="346"/>
        </w:trPr>
        <w:tc>
          <w:tcPr>
            <w:tcW w:w="2315" w:type="dxa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E7AC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 xml:space="preserve">השגת מזון </w:t>
            </w:r>
          </w:p>
        </w:tc>
        <w:tc>
          <w:tcPr>
            <w:tcW w:w="2810" w:type="dxa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2977" w:type="dxa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4E37C2" w:rsidRPr="008A2B4D" w:rsidTr="00E77C43">
        <w:trPr>
          <w:trHeight w:val="346"/>
        </w:trPr>
        <w:tc>
          <w:tcPr>
            <w:tcW w:w="2315" w:type="dxa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E7AC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דואגים למחסה</w:t>
            </w:r>
          </w:p>
        </w:tc>
        <w:tc>
          <w:tcPr>
            <w:tcW w:w="2810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37C2" w:rsidRPr="008A2B4D" w:rsidTr="00E77C43">
        <w:trPr>
          <w:trHeight w:val="346"/>
        </w:trPr>
        <w:tc>
          <w:tcPr>
            <w:tcW w:w="2315" w:type="dxa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0E7AC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דאגה לצאצאים</w:t>
            </w:r>
          </w:p>
        </w:tc>
        <w:tc>
          <w:tcPr>
            <w:tcW w:w="2810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37C2" w:rsidRPr="008A2B4D" w:rsidTr="00E77C43">
        <w:trPr>
          <w:trHeight w:val="346"/>
        </w:trPr>
        <w:tc>
          <w:tcPr>
            <w:tcW w:w="2315" w:type="dxa"/>
          </w:tcPr>
          <w:p w:rsidR="004E37C2" w:rsidRPr="000E7AC4" w:rsidRDefault="004E37C2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0E7AC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אחר</w:t>
            </w:r>
          </w:p>
        </w:tc>
        <w:tc>
          <w:tcPr>
            <w:tcW w:w="2810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4E37C2" w:rsidRPr="008A2B4D" w:rsidRDefault="004E37C2" w:rsidP="00A85BBD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4E37C2" w:rsidRDefault="004E37C2" w:rsidP="00A85BBD">
      <w:pPr>
        <w:jc w:val="center"/>
        <w:rPr>
          <w:rFonts w:asciiTheme="minorBidi" w:hAnsiTheme="minorBidi" w:cs="Arial"/>
          <w:rtl/>
          <w:lang w:eastAsia="en-US"/>
        </w:rPr>
      </w:pPr>
    </w:p>
    <w:p w:rsidR="004E37C2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Pr="00E36097" w:rsidRDefault="004E37C2" w:rsidP="00A85BBD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Default="004E37C2" w:rsidP="00A85BBD">
      <w:pPr>
        <w:jc w:val="right"/>
        <w:rPr>
          <w:rFonts w:asciiTheme="minorBidi" w:hAnsiTheme="minorBidi" w:cs="Arial"/>
          <w:lang w:eastAsia="en-US"/>
        </w:rPr>
      </w:pPr>
    </w:p>
    <w:p w:rsidR="004E37C2" w:rsidRPr="0033049F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Default="004E37C2" w:rsidP="00A85BB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B576C0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טבלה</w:t>
      </w:r>
      <w:r w:rsidRPr="00B576C0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B576C0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לארגון</w:t>
      </w:r>
      <w:r w:rsidRPr="00B576C0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B576C0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מידע</w:t>
      </w:r>
      <w:r w:rsidRPr="00B576C0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: </w:t>
      </w:r>
      <w:r w:rsidRPr="00B576C0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רעיונות</w:t>
      </w:r>
      <w:r w:rsidRPr="00B576C0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B576C0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לפתרונות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76)</w:t>
      </w:r>
    </w:p>
    <w:p w:rsidR="004E37C2" w:rsidRPr="008A2B4D" w:rsidRDefault="004E37C2" w:rsidP="00A85BBD">
      <w:pPr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5"/>
        <w:gridCol w:w="2315"/>
        <w:gridCol w:w="2315"/>
      </w:tblGrid>
      <w:tr w:rsidR="004E37C2" w:rsidRPr="008A2B4D" w:rsidTr="004E37C2">
        <w:trPr>
          <w:trHeight w:val="346"/>
          <w:jc w:val="center"/>
        </w:trPr>
        <w:tc>
          <w:tcPr>
            <w:tcW w:w="2315" w:type="dxa"/>
            <w:shd w:val="clear" w:color="auto" w:fill="D9D9D9" w:themeFill="background1" w:themeFillShade="D9"/>
          </w:tcPr>
          <w:p w:rsidR="004E37C2" w:rsidRPr="00B576C0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רעיונות</w:t>
            </w:r>
          </w:p>
          <w:p w:rsidR="004E37C2" w:rsidRPr="00B576C0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לפתרונות</w:t>
            </w:r>
          </w:p>
          <w:p w:rsidR="004E37C2" w:rsidRPr="00B576C0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טכנולוגיים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4E37C2" w:rsidRPr="00B576C0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שכלול</w:t>
            </w:r>
            <w:r w:rsidRPr="00B576C0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של</w:t>
            </w:r>
            <w:r w:rsidRPr="00B576C0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פתרון</w:t>
            </w:r>
          </w:p>
          <w:p w:rsidR="004E37C2" w:rsidRPr="00B576C0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קיים</w:t>
            </w:r>
            <w:r w:rsidRPr="00B576C0">
              <w:rPr>
                <w:rFonts w:asciiTheme="minorBidi" w:hAnsiTheme="minorBidi" w:cstheme="minorBidi"/>
                <w:b/>
                <w:bCs/>
              </w:rPr>
              <w:t>/</w:t>
            </w: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המצאה</w:t>
            </w:r>
            <w:r w:rsidRPr="00B576C0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של</w:t>
            </w:r>
          </w:p>
          <w:p w:rsidR="004E37C2" w:rsidRPr="00B576C0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פתרון</w:t>
            </w:r>
            <w:r w:rsidRPr="00B576C0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חדש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4E37C2" w:rsidRPr="00B576C0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נימוק</w:t>
            </w:r>
          </w:p>
          <w:p w:rsidR="004E37C2" w:rsidRPr="00B576C0" w:rsidRDefault="004E37C2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576C0">
              <w:rPr>
                <w:rFonts w:asciiTheme="minorBidi" w:hAnsiTheme="minorBidi" w:cstheme="minorBidi" w:hint="cs"/>
                <w:b/>
                <w:bCs/>
                <w:rtl/>
              </w:rPr>
              <w:t>לרעיון</w:t>
            </w:r>
          </w:p>
        </w:tc>
      </w:tr>
      <w:tr w:rsidR="004E37C2" w:rsidRPr="008A2B4D" w:rsidTr="004E37C2">
        <w:trPr>
          <w:trHeight w:val="346"/>
          <w:jc w:val="center"/>
        </w:trPr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37C2" w:rsidRPr="008A2B4D" w:rsidTr="004E37C2">
        <w:trPr>
          <w:trHeight w:val="346"/>
          <w:jc w:val="center"/>
        </w:trPr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37C2" w:rsidRPr="008A2B4D" w:rsidTr="004E37C2">
        <w:trPr>
          <w:trHeight w:val="346"/>
          <w:jc w:val="center"/>
        </w:trPr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37C2" w:rsidRPr="008A2B4D" w:rsidTr="004E37C2">
        <w:trPr>
          <w:trHeight w:val="346"/>
          <w:jc w:val="center"/>
        </w:trPr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37C2" w:rsidRPr="008A2B4D" w:rsidTr="004E37C2">
        <w:trPr>
          <w:trHeight w:val="346"/>
          <w:jc w:val="center"/>
        </w:trPr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37C2" w:rsidRPr="008A2B4D" w:rsidTr="004E37C2">
        <w:trPr>
          <w:trHeight w:val="346"/>
          <w:jc w:val="center"/>
        </w:trPr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37C2" w:rsidRPr="008A2B4D" w:rsidTr="004E37C2">
        <w:trPr>
          <w:trHeight w:val="346"/>
          <w:jc w:val="center"/>
        </w:trPr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E37C2" w:rsidRPr="008A2B4D" w:rsidTr="004E37C2">
        <w:trPr>
          <w:trHeight w:val="346"/>
          <w:jc w:val="center"/>
        </w:trPr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315" w:type="dxa"/>
          </w:tcPr>
          <w:p w:rsidR="004E37C2" w:rsidRPr="008A2B4D" w:rsidRDefault="004E37C2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4E37C2" w:rsidRPr="008A2B4D" w:rsidRDefault="004E37C2" w:rsidP="00A85BBD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4E37C2" w:rsidRDefault="004E37C2" w:rsidP="00A85BBD">
      <w:pPr>
        <w:jc w:val="center"/>
        <w:rPr>
          <w:rFonts w:asciiTheme="minorBidi" w:hAnsiTheme="minorBidi" w:cs="Arial"/>
          <w:rtl/>
          <w:lang w:eastAsia="en-US"/>
        </w:rPr>
      </w:pPr>
    </w:p>
    <w:p w:rsidR="004E37C2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Pr="00E36097" w:rsidRDefault="004E37C2" w:rsidP="00A85BBD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Default="004E37C2" w:rsidP="00A85BBD">
      <w:pPr>
        <w:jc w:val="right"/>
        <w:rPr>
          <w:rFonts w:asciiTheme="minorBidi" w:hAnsiTheme="minorBidi" w:cs="Arial"/>
          <w:lang w:eastAsia="en-US"/>
        </w:rPr>
      </w:pPr>
    </w:p>
    <w:p w:rsidR="004E37C2" w:rsidRPr="0033049F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Pr="0006714F" w:rsidRDefault="004E37C2" w:rsidP="00A85BBD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06714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</w:t>
      </w:r>
      <w:r w:rsidRPr="0006714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6714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לארגון</w:t>
      </w:r>
      <w:r w:rsidRPr="0006714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6714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מידע</w:t>
      </w:r>
      <w:r w:rsidRPr="0006714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: </w:t>
      </w:r>
      <w:r w:rsidRPr="0006714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מנסחים</w:t>
      </w:r>
      <w:r w:rsidRPr="0006714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6714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בעיה</w:t>
      </w:r>
      <w:r w:rsidRPr="0006714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6714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טכנולוגית</w:t>
      </w:r>
      <w:r w:rsidRPr="0006714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6714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ופתרון</w:t>
      </w:r>
      <w:r w:rsidRPr="0006714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6714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טכנולוגי</w:t>
      </w:r>
      <w:r w:rsidRPr="0006714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6714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מתאים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86)</w:t>
      </w:r>
    </w:p>
    <w:p w:rsidR="004E37C2" w:rsidRDefault="004E37C2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</w:tblGrid>
      <w:tr w:rsidR="004E37C2" w:rsidRPr="00B8072C" w:rsidTr="00E77C43">
        <w:trPr>
          <w:trHeight w:val="346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4E37C2" w:rsidRPr="0006714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06714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מצב</w:t>
            </w:r>
          </w:p>
          <w:p w:rsidR="004E37C2" w:rsidRPr="0006714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6714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מצוי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4E37C2" w:rsidRPr="0006714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06714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מצב</w:t>
            </w:r>
          </w:p>
          <w:p w:rsidR="004E37C2" w:rsidRPr="0006714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6714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רצוי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4E37C2" w:rsidRPr="0006714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06714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הבעיה</w:t>
            </w:r>
          </w:p>
          <w:p w:rsidR="004E37C2" w:rsidRPr="0006714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6714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הטכנולוגית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4E37C2" w:rsidRPr="0006714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06714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פתרון</w:t>
            </w:r>
          </w:p>
          <w:p w:rsidR="004E37C2" w:rsidRPr="0006714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06714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טכנולוגי</w:t>
            </w:r>
          </w:p>
          <w:p w:rsidR="004E37C2" w:rsidRPr="0006714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6714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מתאים</w:t>
            </w:r>
          </w:p>
        </w:tc>
      </w:tr>
      <w:tr w:rsidR="004E37C2" w:rsidRPr="00B8072C" w:rsidTr="00E77C43">
        <w:trPr>
          <w:trHeight w:val="346"/>
        </w:trPr>
        <w:tc>
          <w:tcPr>
            <w:tcW w:w="2315" w:type="dxa"/>
            <w:vAlign w:val="center"/>
          </w:tcPr>
          <w:p w:rsidR="004E37C2" w:rsidRPr="0006714F" w:rsidRDefault="004E37C2" w:rsidP="00A85BBD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="Arial"/>
                <w:rtl/>
                <w:lang w:eastAsia="en-US"/>
              </w:rPr>
            </w:pPr>
          </w:p>
          <w:p w:rsidR="004E37C2" w:rsidRPr="0006714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  <w:p w:rsidR="004E37C2" w:rsidRPr="0006714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06714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06714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06714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8072C" w:rsidTr="00E77C43">
        <w:trPr>
          <w:trHeight w:val="346"/>
        </w:trPr>
        <w:tc>
          <w:tcPr>
            <w:tcW w:w="2315" w:type="dxa"/>
            <w:vAlign w:val="center"/>
          </w:tcPr>
          <w:p w:rsidR="004E37C2" w:rsidRPr="0006714F" w:rsidRDefault="004E37C2" w:rsidP="00A85BBD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="Arial"/>
                <w:lang w:eastAsia="en-US"/>
              </w:rPr>
            </w:pPr>
            <w:r w:rsidRPr="0006714F">
              <w:rPr>
                <w:rFonts w:asciiTheme="minorBidi" w:hAnsiTheme="minorBidi" w:cs="Arial"/>
                <w:rtl/>
                <w:lang w:eastAsia="en-US"/>
              </w:rPr>
              <w:t>חבלה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בראש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בעקבות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חבישת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קסדה</w:t>
            </w:r>
          </w:p>
          <w:p w:rsidR="004E37C2" w:rsidRPr="0006714F" w:rsidRDefault="004E37C2" w:rsidP="00A85BBD">
            <w:pPr>
              <w:pStyle w:val="ListParagraph"/>
              <w:rPr>
                <w:rFonts w:asciiTheme="minorBidi" w:hAnsiTheme="minorBidi" w:cs="Arial"/>
                <w:rtl/>
                <w:lang w:eastAsia="en-US"/>
              </w:rPr>
            </w:pPr>
            <w:r w:rsidRPr="0006714F">
              <w:rPr>
                <w:rFonts w:asciiTheme="minorBidi" w:hAnsiTheme="minorBidi" w:cs="Arial"/>
                <w:rtl/>
                <w:lang w:eastAsia="en-US"/>
              </w:rPr>
              <w:t>נפילה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מאופניים</w:t>
            </w:r>
          </w:p>
        </w:tc>
        <w:tc>
          <w:tcPr>
            <w:tcW w:w="2315" w:type="dxa"/>
            <w:vAlign w:val="center"/>
          </w:tcPr>
          <w:p w:rsidR="004E37C2" w:rsidRPr="0006714F" w:rsidRDefault="004E37C2" w:rsidP="00A85BBD">
            <w:pPr>
              <w:rPr>
                <w:rFonts w:asciiTheme="minorBidi" w:hAnsiTheme="minorBidi" w:cs="Arial"/>
                <w:lang w:eastAsia="en-US"/>
              </w:rPr>
            </w:pPr>
            <w:r w:rsidRPr="0006714F">
              <w:rPr>
                <w:rFonts w:asciiTheme="minorBidi" w:hAnsiTheme="minorBidi" w:cs="Arial"/>
                <w:rtl/>
                <w:lang w:eastAsia="en-US"/>
              </w:rPr>
              <w:t>הגנה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על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הראש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בעת</w:t>
            </w:r>
          </w:p>
          <w:p w:rsidR="004E37C2" w:rsidRPr="0006714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6714F">
              <w:rPr>
                <w:rFonts w:asciiTheme="minorBidi" w:hAnsiTheme="minorBidi" w:cs="Arial"/>
                <w:rtl/>
                <w:lang w:eastAsia="en-US"/>
              </w:rPr>
              <w:t>נפילה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מהאופניים</w:t>
            </w:r>
          </w:p>
        </w:tc>
        <w:tc>
          <w:tcPr>
            <w:tcW w:w="2315" w:type="dxa"/>
            <w:vAlign w:val="center"/>
          </w:tcPr>
          <w:p w:rsidR="004E37C2" w:rsidRPr="0006714F" w:rsidRDefault="004E37C2" w:rsidP="00A85BBD">
            <w:pPr>
              <w:rPr>
                <w:rFonts w:asciiTheme="minorBidi" w:hAnsiTheme="minorBidi" w:cs="Arial"/>
                <w:lang w:eastAsia="en-US"/>
              </w:rPr>
            </w:pPr>
            <w:r w:rsidRPr="0006714F">
              <w:rPr>
                <w:rFonts w:asciiTheme="minorBidi" w:hAnsiTheme="minorBidi" w:cs="Arial"/>
                <w:rtl/>
                <w:lang w:eastAsia="en-US"/>
              </w:rPr>
              <w:t>כיצד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נגן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על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הראש</w:t>
            </w:r>
          </w:p>
          <w:p w:rsidR="004E37C2" w:rsidRPr="0006714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6714F">
              <w:rPr>
                <w:rFonts w:asciiTheme="minorBidi" w:hAnsiTheme="minorBidi" w:cs="Arial"/>
                <w:rtl/>
                <w:lang w:eastAsia="en-US"/>
              </w:rPr>
              <w:t>בעת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נפילה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מאופניים</w:t>
            </w:r>
            <w:r w:rsidRPr="0006714F">
              <w:rPr>
                <w:rFonts w:asciiTheme="minorBidi" w:hAnsiTheme="minorBidi" w:cs="Arial"/>
                <w:lang w:eastAsia="en-US"/>
              </w:rPr>
              <w:t>?</w:t>
            </w:r>
          </w:p>
        </w:tc>
        <w:tc>
          <w:tcPr>
            <w:tcW w:w="2315" w:type="dxa"/>
            <w:vAlign w:val="center"/>
          </w:tcPr>
          <w:p w:rsidR="004E37C2" w:rsidRPr="0006714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6714F">
              <w:rPr>
                <w:rFonts w:asciiTheme="minorBidi" w:hAnsiTheme="minorBidi" w:cs="Arial"/>
                <w:rtl/>
                <w:lang w:eastAsia="en-US"/>
              </w:rPr>
              <w:t>חבישת</w:t>
            </w:r>
            <w:r w:rsidRPr="0006714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06714F">
              <w:rPr>
                <w:rFonts w:asciiTheme="minorBidi" w:hAnsiTheme="minorBidi" w:cs="Arial"/>
                <w:rtl/>
                <w:lang w:eastAsia="en-US"/>
              </w:rPr>
              <w:t>קסדה</w:t>
            </w:r>
          </w:p>
        </w:tc>
      </w:tr>
      <w:tr w:rsidR="004E37C2" w:rsidRPr="00B8072C" w:rsidTr="00E77C43">
        <w:trPr>
          <w:trHeight w:val="346"/>
        </w:trPr>
        <w:tc>
          <w:tcPr>
            <w:tcW w:w="2315" w:type="dxa"/>
            <w:vAlign w:val="center"/>
          </w:tcPr>
          <w:p w:rsidR="004E37C2" w:rsidRPr="002C4103" w:rsidRDefault="004E37C2" w:rsidP="00A85BBD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  <w:p w:rsidR="004E37C2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E37C2" w:rsidRPr="00B8072C" w:rsidTr="00E77C43">
        <w:trPr>
          <w:trHeight w:val="346"/>
        </w:trPr>
        <w:tc>
          <w:tcPr>
            <w:tcW w:w="2315" w:type="dxa"/>
            <w:vAlign w:val="center"/>
          </w:tcPr>
          <w:p w:rsidR="004E37C2" w:rsidRPr="002C4103" w:rsidRDefault="004E37C2" w:rsidP="00A85BBD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  <w:p w:rsidR="004E37C2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E37C2" w:rsidRPr="00B8072C" w:rsidTr="00E77C43">
        <w:trPr>
          <w:trHeight w:val="346"/>
        </w:trPr>
        <w:tc>
          <w:tcPr>
            <w:tcW w:w="2315" w:type="dxa"/>
            <w:vAlign w:val="center"/>
          </w:tcPr>
          <w:p w:rsidR="004E37C2" w:rsidRPr="002C4103" w:rsidRDefault="004E37C2" w:rsidP="00A85BBD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  <w:p w:rsidR="004E37C2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  <w:p w:rsidR="004E37C2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E37C2" w:rsidRPr="00B8072C" w:rsidTr="00E77C43">
        <w:trPr>
          <w:trHeight w:val="346"/>
        </w:trPr>
        <w:tc>
          <w:tcPr>
            <w:tcW w:w="2315" w:type="dxa"/>
            <w:vAlign w:val="center"/>
          </w:tcPr>
          <w:p w:rsidR="004E37C2" w:rsidRPr="002C4103" w:rsidRDefault="004E37C2" w:rsidP="00A85BBD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  <w:p w:rsidR="004E37C2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  <w:p w:rsidR="004E37C2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4E37C2" w:rsidRPr="00B8072C" w:rsidRDefault="004E37C2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4E37C2" w:rsidRDefault="004E37C2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p w:rsidR="004E37C2" w:rsidRDefault="004E37C2" w:rsidP="00A85BBD">
      <w:pPr>
        <w:jc w:val="center"/>
        <w:rPr>
          <w:rFonts w:asciiTheme="minorBidi" w:hAnsiTheme="minorBidi" w:cs="Arial"/>
          <w:rtl/>
          <w:lang w:eastAsia="en-US"/>
        </w:rPr>
      </w:pPr>
    </w:p>
    <w:p w:rsidR="004E37C2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Pr="00E36097" w:rsidRDefault="004E37C2" w:rsidP="00A85BBD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4E37C2" w:rsidRDefault="004E37C2" w:rsidP="00A85BBD">
      <w:pPr>
        <w:jc w:val="right"/>
        <w:rPr>
          <w:rFonts w:asciiTheme="minorBidi" w:hAnsiTheme="minorBidi" w:cs="Arial"/>
          <w:lang w:eastAsia="en-US"/>
        </w:rPr>
      </w:pPr>
    </w:p>
    <w:p w:rsidR="004E37C2" w:rsidRPr="0033049F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Pr="00B44A1F" w:rsidRDefault="004E37C2" w:rsidP="00A85BBD">
      <w:pPr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B44A1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טבלת</w:t>
      </w:r>
      <w:r w:rsidRPr="00B44A1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B44A1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השוואה:</w:t>
      </w:r>
      <w:r w:rsidRPr="00B44A1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B44A1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מאפיינים</w:t>
      </w:r>
      <w:r w:rsidRPr="00B44A1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B44A1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של</w:t>
      </w:r>
      <w:r w:rsidRPr="00B44A1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B44A1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מסחטות</w:t>
      </w:r>
      <w:r w:rsidRPr="00B44A1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B44A1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מיץ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97)</w:t>
      </w:r>
    </w:p>
    <w:p w:rsidR="004E37C2" w:rsidRDefault="004E37C2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924"/>
        <w:gridCol w:w="1727"/>
      </w:tblGrid>
      <w:tr w:rsidR="004E37C2" w:rsidRPr="00B8072C" w:rsidTr="00E77C43">
        <w:trPr>
          <w:trHeight w:val="722"/>
        </w:trPr>
        <w:tc>
          <w:tcPr>
            <w:tcW w:w="1902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37C2" w:rsidRPr="00B44A1F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 </w:t>
            </w: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     </w:t>
            </w: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      סוג</w:t>
            </w:r>
            <w:r w:rsidRPr="00B44A1F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     </w:t>
            </w:r>
            <w:r w:rsidRPr="004E37C2">
              <w:rPr>
                <w:rFonts w:asciiTheme="minorBidi" w:hAnsiTheme="minorBidi" w:cs="Arial" w:hint="cs"/>
                <w:b/>
                <w:bCs/>
                <w:color w:val="D9D9D9" w:themeColor="background1" w:themeShade="D9"/>
                <w:rtl/>
                <w:lang w:eastAsia="en-US"/>
              </w:rPr>
              <w:t>ה</w:t>
            </w: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        ה</w:t>
            </w: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מסחטה</w:t>
            </w:r>
          </w:p>
          <w:p w:rsidR="004E37C2" w:rsidRPr="00B44A1F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  <w:p w:rsidR="004E37C2" w:rsidRPr="00B44A1F" w:rsidRDefault="004E37C2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מאפיינים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4E37C2" w:rsidRPr="00B44A1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מסחטה</w:t>
            </w:r>
          </w:p>
          <w:p w:rsidR="004E37C2" w:rsidRPr="00B44A1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ידנית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4E37C2" w:rsidRPr="00B44A1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מסחטה</w:t>
            </w:r>
          </w:p>
          <w:p w:rsidR="004E37C2" w:rsidRPr="00B44A1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בלחיצה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4E37C2" w:rsidRPr="00B44A1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proofErr w:type="spellStart"/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סְקְווִיזר</w:t>
            </w:r>
            <w:proofErr w:type="spellEnd"/>
          </w:p>
          <w:p w:rsidR="004E37C2" w:rsidRPr="00B44A1F" w:rsidRDefault="004E37C2" w:rsidP="00A85BBD">
            <w:pPr>
              <w:tabs>
                <w:tab w:val="center" w:pos="881"/>
                <w:tab w:val="right" w:pos="1763"/>
              </w:tabs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44A1F">
              <w:rPr>
                <w:rFonts w:asciiTheme="minorBidi" w:hAnsiTheme="minorBidi" w:cs="Arial"/>
                <w:b/>
                <w:bCs/>
                <w:lang w:eastAsia="en-US"/>
              </w:rPr>
              <w:t>)</w:t>
            </w: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סוחט</w:t>
            </w:r>
            <w:r w:rsidRPr="00B44A1F">
              <w:rPr>
                <w:rFonts w:asciiTheme="minorBidi" w:hAnsiTheme="minorBidi" w:cs="Arial"/>
                <w:b/>
                <w:bCs/>
                <w:lang w:eastAsia="en-US"/>
              </w:rPr>
              <w:t>(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4E37C2" w:rsidRPr="00B44A1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מסחטה</w:t>
            </w:r>
          </w:p>
          <w:p w:rsidR="004E37C2" w:rsidRPr="00B44A1F" w:rsidRDefault="004E37C2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חשמלית</w:t>
            </w:r>
          </w:p>
        </w:tc>
      </w:tr>
      <w:tr w:rsidR="004E37C2" w:rsidRPr="00B8072C" w:rsidTr="00E77C43">
        <w:trPr>
          <w:trHeight w:val="346"/>
        </w:trPr>
        <w:tc>
          <w:tcPr>
            <w:tcW w:w="1902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מהי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המטרה</w:t>
            </w:r>
          </w:p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של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המסחטה</w:t>
            </w:r>
            <w:r w:rsidRPr="00B44A1F">
              <w:rPr>
                <w:rFonts w:asciiTheme="minorBidi" w:hAnsiTheme="minorBidi" w:cs="Arial"/>
                <w:lang w:eastAsia="en-US"/>
              </w:rPr>
              <w:t>?</w:t>
            </w: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765" w:type="dxa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8072C" w:rsidTr="00E77C43">
        <w:trPr>
          <w:trHeight w:val="346"/>
        </w:trPr>
        <w:tc>
          <w:tcPr>
            <w:tcW w:w="1902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כיצד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מפעילים</w:t>
            </w:r>
          </w:p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אותה</w:t>
            </w:r>
            <w:r w:rsidRPr="00B44A1F">
              <w:rPr>
                <w:rFonts w:asciiTheme="minorBidi" w:hAnsiTheme="minorBidi" w:cs="Arial"/>
                <w:lang w:eastAsia="en-US"/>
              </w:rPr>
              <w:t>?</w:t>
            </w: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765" w:type="dxa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8072C" w:rsidTr="00E77C43">
        <w:trPr>
          <w:trHeight w:val="346"/>
        </w:trPr>
        <w:tc>
          <w:tcPr>
            <w:tcW w:w="1902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מאילו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חומרים</w:t>
            </w:r>
          </w:p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היא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עשויה</w:t>
            </w:r>
            <w:r w:rsidRPr="00B44A1F">
              <w:rPr>
                <w:rFonts w:asciiTheme="minorBidi" w:hAnsiTheme="minorBidi" w:cs="Arial"/>
                <w:lang w:eastAsia="en-US"/>
              </w:rPr>
              <w:t>?</w:t>
            </w: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765" w:type="dxa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8072C" w:rsidTr="00E77C43">
        <w:trPr>
          <w:trHeight w:val="346"/>
        </w:trPr>
        <w:tc>
          <w:tcPr>
            <w:tcW w:w="1902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באיזו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אנרגיה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מפעילים</w:t>
            </w:r>
          </w:p>
          <w:p w:rsidR="004E37C2" w:rsidRPr="00B44A1F" w:rsidRDefault="004E37C2" w:rsidP="00A85BBD">
            <w:pPr>
              <w:rPr>
                <w:rFonts w:asciiTheme="minorBidi" w:hAnsiTheme="minorBidi" w:cs="Arial"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אותה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)?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אנרגיה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חשמלית</w:t>
            </w:r>
            <w:r w:rsidRPr="00B44A1F">
              <w:rPr>
                <w:rFonts w:asciiTheme="minorBidi" w:hAnsiTheme="minorBidi" w:cs="Arial"/>
                <w:lang w:eastAsia="en-US"/>
              </w:rPr>
              <w:t>,</w:t>
            </w:r>
          </w:p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אנרגיה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שבשרירים</w:t>
            </w:r>
            <w:r w:rsidRPr="00B44A1F">
              <w:rPr>
                <w:rFonts w:asciiTheme="minorBidi" w:hAnsiTheme="minorBidi" w:cs="Arial"/>
                <w:lang w:eastAsia="en-US"/>
              </w:rPr>
              <w:t>(</w:t>
            </w: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765" w:type="dxa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E37C2" w:rsidRPr="00B8072C" w:rsidTr="00E77C43">
        <w:trPr>
          <w:trHeight w:val="346"/>
        </w:trPr>
        <w:tc>
          <w:tcPr>
            <w:tcW w:w="1902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באיזו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מידה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קל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להפעיל</w:t>
            </w:r>
          </w:p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אותה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? </w:t>
            </w:r>
          </w:p>
          <w:p w:rsidR="004E37C2" w:rsidRPr="00B44A1F" w:rsidRDefault="004E37C2" w:rsidP="00A85BBD">
            <w:pPr>
              <w:rPr>
                <w:rFonts w:asciiTheme="minorBidi" w:hAnsiTheme="minorBidi" w:cs="Arial"/>
                <w:lang w:eastAsia="en-US"/>
              </w:rPr>
            </w:pP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סמנו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1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לקל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ו</w:t>
            </w:r>
            <w:r w:rsidRPr="00B44A1F">
              <w:rPr>
                <w:rFonts w:asciiTheme="minorBidi" w:hAnsiTheme="minorBidi" w:cs="Arial"/>
                <w:lang w:eastAsia="en-US"/>
              </w:rPr>
              <w:t xml:space="preserve">4 </w:t>
            </w:r>
            <w:r w:rsidRPr="00B44A1F">
              <w:rPr>
                <w:rFonts w:asciiTheme="minorBidi" w:hAnsiTheme="minorBidi" w:cs="Arial" w:hint="cs"/>
                <w:rtl/>
                <w:lang w:eastAsia="en-US"/>
              </w:rPr>
              <w:t>לקשה</w:t>
            </w:r>
          </w:p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20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765" w:type="dxa"/>
          </w:tcPr>
          <w:p w:rsidR="004E37C2" w:rsidRPr="00B44A1F" w:rsidRDefault="004E37C2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</w:tbl>
    <w:p w:rsidR="004E37C2" w:rsidRDefault="004E37C2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p w:rsidR="004E37C2" w:rsidRDefault="004E37C2" w:rsidP="00A85BBD">
      <w:pPr>
        <w:jc w:val="center"/>
        <w:rPr>
          <w:rFonts w:asciiTheme="minorBidi" w:hAnsiTheme="minorBidi" w:cs="Arial"/>
          <w:rtl/>
          <w:lang w:eastAsia="en-US"/>
        </w:rPr>
      </w:pPr>
    </w:p>
    <w:p w:rsidR="004E37C2" w:rsidRDefault="004E37C2" w:rsidP="00A85BBD">
      <w:pPr>
        <w:rPr>
          <w:rFonts w:asciiTheme="minorBidi" w:hAnsiTheme="minorBidi" w:cs="Arial"/>
          <w:rtl/>
          <w:lang w:eastAsia="en-US"/>
        </w:rPr>
      </w:pPr>
    </w:p>
    <w:p w:rsidR="004E37C2" w:rsidRPr="00E36097" w:rsidRDefault="004E37C2" w:rsidP="00A85BBD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CE66AE" w:rsidRDefault="00CE66AE" w:rsidP="00A85BBD">
      <w:pPr>
        <w:jc w:val="right"/>
        <w:rPr>
          <w:rFonts w:asciiTheme="minorBidi" w:hAnsiTheme="minorBidi" w:cs="Arial"/>
          <w:lang w:eastAsia="en-US"/>
        </w:rPr>
      </w:pPr>
    </w:p>
    <w:p w:rsidR="00CE66AE" w:rsidRPr="0033049F" w:rsidRDefault="00CE66AE" w:rsidP="00A85BBD">
      <w:pPr>
        <w:rPr>
          <w:rFonts w:asciiTheme="minorBidi" w:hAnsiTheme="minorBidi" w:cs="Arial"/>
          <w:rtl/>
          <w:lang w:eastAsia="en-US"/>
        </w:rPr>
      </w:pPr>
    </w:p>
    <w:p w:rsidR="00CE66AE" w:rsidRPr="00EF0FED" w:rsidRDefault="00CE66AE" w:rsidP="00A85BBD">
      <w:pPr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EF0FED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</w:t>
      </w:r>
      <w:r w:rsidRPr="00EF0FED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EF0FED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לארגון</w:t>
      </w:r>
      <w:r w:rsidRPr="00EF0FED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EF0FED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מידע</w:t>
      </w:r>
      <w:r w:rsidRPr="00EF0FED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: </w:t>
      </w:r>
      <w:r w:rsidRPr="00EF0FED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סוגי</w:t>
      </w:r>
      <w:r w:rsidRPr="00EF0FED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EF0FED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אריזות</w:t>
      </w:r>
      <w:r w:rsidRPr="00EF0FED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EF0FED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והתאמתם</w:t>
      </w:r>
      <w:r w:rsidRPr="00EF0FED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EF0FED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לדרישות</w:t>
      </w:r>
      <w:r w:rsidRPr="00EF0FED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EF0FED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מהמוצר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107)</w:t>
      </w:r>
    </w:p>
    <w:p w:rsidR="00CE66AE" w:rsidRDefault="00CE66AE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1586"/>
        <w:gridCol w:w="1598"/>
        <w:gridCol w:w="1635"/>
        <w:gridCol w:w="1509"/>
        <w:gridCol w:w="1280"/>
      </w:tblGrid>
      <w:tr w:rsidR="00CE66AE" w:rsidRPr="00B8072C" w:rsidTr="00E77C43">
        <w:trPr>
          <w:trHeight w:val="722"/>
        </w:trPr>
        <w:tc>
          <w:tcPr>
            <w:tcW w:w="168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E66AE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         סוגי </w:t>
            </w:r>
          </w:p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         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אריזה</w:t>
            </w:r>
          </w:p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דרישות מהמוצר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אריזה</w:t>
            </w:r>
          </w:p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של</w:t>
            </w:r>
          </w:p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פיצה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שקית</w:t>
            </w:r>
          </w:p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מבודדת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E66AE" w:rsidRPr="00EF0FED" w:rsidRDefault="00CE66AE" w:rsidP="00A85BBD">
            <w:pPr>
              <w:tabs>
                <w:tab w:val="center" w:pos="881"/>
                <w:tab w:val="right" w:pos="1763"/>
              </w:tabs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מכסה</w:t>
            </w:r>
          </w:p>
          <w:p w:rsidR="00CE66AE" w:rsidRPr="00EF0FED" w:rsidRDefault="00CE66AE" w:rsidP="00A85BBD">
            <w:pPr>
              <w:tabs>
                <w:tab w:val="center" w:pos="881"/>
                <w:tab w:val="right" w:pos="1763"/>
              </w:tabs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עוגה</w:t>
            </w:r>
          </w:p>
          <w:p w:rsidR="00CE66AE" w:rsidRPr="00EF0FED" w:rsidRDefault="00CE66AE" w:rsidP="00A85BBD">
            <w:pPr>
              <w:tabs>
                <w:tab w:val="center" w:pos="881"/>
                <w:tab w:val="right" w:pos="1763"/>
              </w:tabs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מפלסטיק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מכסה</w:t>
            </w:r>
          </w:p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עוגה</w:t>
            </w:r>
          </w:p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מרשת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בד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אריזה</w:t>
            </w:r>
          </w:p>
          <w:p w:rsidR="00CE66AE" w:rsidRPr="00EF0FED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אחרת</w:t>
            </w:r>
          </w:p>
        </w:tc>
      </w:tr>
      <w:tr w:rsidR="00CE66AE" w:rsidRPr="00B8072C" w:rsidTr="00E77C43">
        <w:trPr>
          <w:trHeight w:val="346"/>
        </w:trPr>
        <w:tc>
          <w:tcPr>
            <w:tcW w:w="1680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עמידות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במים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EF0FED">
              <w:rPr>
                <w:rFonts w:asciiTheme="minorBidi" w:hAnsiTheme="minorBidi" w:cs="Arial"/>
                <w:rtl/>
                <w:lang w:eastAsia="en-US"/>
              </w:rPr>
              <w:t>לא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550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312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CE66AE" w:rsidRPr="00B8072C" w:rsidTr="00E77C43">
        <w:trPr>
          <w:trHeight w:val="346"/>
        </w:trPr>
        <w:tc>
          <w:tcPr>
            <w:tcW w:w="1680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הגנה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מפני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חום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>/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קור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EF0FED">
              <w:rPr>
                <w:rFonts w:asciiTheme="minorBidi" w:hAnsiTheme="minorBidi" w:cs="Arial"/>
                <w:rtl/>
                <w:lang w:eastAsia="en-US"/>
              </w:rPr>
              <w:t>לא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550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312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CE66AE" w:rsidRPr="00B8072C" w:rsidTr="00E77C43">
        <w:trPr>
          <w:trHeight w:val="346"/>
        </w:trPr>
        <w:tc>
          <w:tcPr>
            <w:tcW w:w="1680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הגנה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מפני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טלטולים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rtl/>
                <w:lang w:eastAsia="en-US"/>
              </w:rPr>
              <w:t>כן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550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312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CE66AE" w:rsidRPr="00B8072C" w:rsidTr="00E77C43">
        <w:trPr>
          <w:trHeight w:val="346"/>
        </w:trPr>
        <w:tc>
          <w:tcPr>
            <w:tcW w:w="1680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אפשרות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נוחה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לנשיאה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EF0FED">
              <w:rPr>
                <w:rFonts w:asciiTheme="minorBidi" w:hAnsiTheme="minorBidi" w:cs="Arial"/>
                <w:rtl/>
                <w:lang w:eastAsia="en-US"/>
              </w:rPr>
              <w:t>לא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550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312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CE66AE" w:rsidRPr="00B8072C" w:rsidTr="00E77C43">
        <w:trPr>
          <w:trHeight w:val="346"/>
        </w:trPr>
        <w:tc>
          <w:tcPr>
            <w:tcW w:w="1680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שימוש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חד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>/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רב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פעמי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EF0FED">
              <w:rPr>
                <w:rFonts w:asciiTheme="minorBidi" w:hAnsiTheme="minorBidi" w:cs="Arial"/>
                <w:rtl/>
                <w:lang w:eastAsia="en-US"/>
              </w:rPr>
              <w:t>חד</w:t>
            </w:r>
            <w:r w:rsidRPr="00EF0FED">
              <w:rPr>
                <w:rFonts w:asciiTheme="minorBidi" w:hAnsiTheme="minorBidi" w:cs="Arial"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/>
                <w:rtl/>
                <w:lang w:eastAsia="en-US"/>
              </w:rPr>
              <w:t>פעמי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550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312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CE66AE" w:rsidRPr="00B8072C" w:rsidTr="00E77C43">
        <w:trPr>
          <w:trHeight w:val="346"/>
        </w:trPr>
        <w:tc>
          <w:tcPr>
            <w:tcW w:w="1680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הוסיפו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דרישות</w:t>
            </w:r>
          </w:p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נוספות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שלכם</w:t>
            </w:r>
          </w:p>
          <w:p w:rsidR="00CE66AE" w:rsidRPr="00EF0FED" w:rsidRDefault="00CE66AE" w:rsidP="00A85BBD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>)</w:t>
            </w:r>
            <w:r w:rsidRPr="00EF0FED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מהפתרון</w:t>
            </w:r>
            <w:r w:rsidRPr="00EF0FED">
              <w:rPr>
                <w:rFonts w:asciiTheme="minorBidi" w:hAnsiTheme="minorBidi" w:cs="Arial"/>
                <w:b/>
                <w:bCs/>
                <w:lang w:eastAsia="en-US"/>
              </w:rPr>
              <w:t>(</w:t>
            </w: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63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550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1312" w:type="dxa"/>
          </w:tcPr>
          <w:p w:rsidR="00CE66AE" w:rsidRPr="00EF0FED" w:rsidRDefault="00CE66AE" w:rsidP="00A85BBD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</w:tbl>
    <w:p w:rsidR="00CE66AE" w:rsidRDefault="00CE66AE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p w:rsidR="00CE66AE" w:rsidRDefault="00CE66AE" w:rsidP="00A85BBD">
      <w:pPr>
        <w:jc w:val="center"/>
        <w:rPr>
          <w:rFonts w:asciiTheme="minorBidi" w:hAnsiTheme="minorBidi" w:cs="Arial"/>
          <w:rtl/>
          <w:lang w:eastAsia="en-US"/>
        </w:rPr>
      </w:pPr>
    </w:p>
    <w:p w:rsidR="00CE66AE" w:rsidRDefault="00CE66AE" w:rsidP="00A85BBD">
      <w:pPr>
        <w:rPr>
          <w:rFonts w:asciiTheme="minorBidi" w:hAnsiTheme="minorBidi" w:cs="Arial"/>
          <w:rtl/>
          <w:lang w:eastAsia="en-US"/>
        </w:rPr>
      </w:pPr>
    </w:p>
    <w:p w:rsidR="00CE66AE" w:rsidRPr="00E36097" w:rsidRDefault="00CE66AE" w:rsidP="00A85BBD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CE66AE" w:rsidRDefault="00CE66AE" w:rsidP="00A85BBD">
      <w:pPr>
        <w:jc w:val="right"/>
        <w:rPr>
          <w:rFonts w:asciiTheme="minorBidi" w:hAnsiTheme="minorBidi" w:cs="Arial"/>
          <w:lang w:eastAsia="en-US"/>
        </w:rPr>
      </w:pPr>
    </w:p>
    <w:p w:rsidR="00CE66AE" w:rsidRPr="0033049F" w:rsidRDefault="00CE66AE" w:rsidP="00A85BBD">
      <w:pPr>
        <w:rPr>
          <w:rFonts w:asciiTheme="minorBidi" w:hAnsiTheme="minorBidi" w:cs="Arial"/>
          <w:rtl/>
          <w:lang w:eastAsia="en-US"/>
        </w:rPr>
      </w:pPr>
    </w:p>
    <w:p w:rsidR="00CE66AE" w:rsidRPr="005B5912" w:rsidRDefault="00CE66AE" w:rsidP="00A85BBD">
      <w:pPr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5B591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</w:t>
      </w:r>
      <w:r w:rsidRPr="005B591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5B591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לארגון</w:t>
      </w:r>
      <w:r w:rsidRPr="005B591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5B591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מידע</w:t>
      </w:r>
      <w:r w:rsidRPr="005B591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: </w:t>
      </w:r>
      <w:r w:rsidRPr="005B591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חומרים</w:t>
      </w:r>
      <w:r w:rsidRPr="005B591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5B591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והתאמתם</w:t>
      </w:r>
      <w:r w:rsidRPr="005B591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5B591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לדרישות</w:t>
      </w:r>
      <w:r w:rsidRPr="005B591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5B591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מהמוצר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109)</w:t>
      </w:r>
    </w:p>
    <w:p w:rsidR="00CE66AE" w:rsidRDefault="00CE66AE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21"/>
        <w:gridCol w:w="995"/>
        <w:gridCol w:w="1132"/>
        <w:gridCol w:w="1215"/>
        <w:gridCol w:w="1096"/>
        <w:gridCol w:w="1128"/>
        <w:gridCol w:w="782"/>
        <w:gridCol w:w="683"/>
        <w:gridCol w:w="1008"/>
      </w:tblGrid>
      <w:tr w:rsidR="00CE66AE" w:rsidRPr="00B8072C" w:rsidTr="00CE66AE">
        <w:trPr>
          <w:trHeight w:val="1010"/>
        </w:trPr>
        <w:tc>
          <w:tcPr>
            <w:tcW w:w="124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E66AE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         </w:t>
            </w: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  </w:t>
            </w:r>
          </w:p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  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חומרים</w:t>
            </w:r>
          </w:p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rtl/>
                <w:lang w:eastAsia="en-US"/>
              </w:rPr>
              <w:t xml:space="preserve">   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                 </w:t>
            </w:r>
          </w:p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דרישות מהמוצר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נייר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קרטון</w:t>
            </w:r>
          </w:p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קשיח</w:t>
            </w:r>
          </w:p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חומר</w:t>
            </w:r>
          </w:p>
          <w:p w:rsidR="00CE66AE" w:rsidRPr="005B5912" w:rsidRDefault="00CE66AE" w:rsidP="00A85BBD">
            <w:pPr>
              <w:tabs>
                <w:tab w:val="center" w:pos="881"/>
                <w:tab w:val="right" w:pos="1763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פלסטי</w:t>
            </w:r>
          </w:p>
          <w:p w:rsidR="00CE66AE" w:rsidRPr="005B5912" w:rsidRDefault="00CE66AE" w:rsidP="00A85BBD">
            <w:pPr>
              <w:tabs>
                <w:tab w:val="center" w:pos="881"/>
                <w:tab w:val="right" w:pos="1763"/>
              </w:tabs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חומר</w:t>
            </w:r>
          </w:p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מתכתי</w:t>
            </w:r>
          </w:p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רדיד</w:t>
            </w:r>
          </w:p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אלומיניום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proofErr w:type="spellStart"/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קאפה</w:t>
            </w:r>
            <w:proofErr w:type="spellEnd"/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CE66AE" w:rsidRPr="005B5912" w:rsidRDefault="00CE66AE" w:rsidP="00A85BBD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צמר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E66AE" w:rsidRPr="00FE6169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FE616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אחר</w:t>
            </w:r>
          </w:p>
          <w:p w:rsidR="00CE66AE" w:rsidRPr="00F57B43" w:rsidRDefault="00CE66AE" w:rsidP="00A85BBD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E6169">
              <w:rPr>
                <w:rFonts w:asciiTheme="minorBidi" w:hAnsiTheme="minorBidi" w:cs="Arial"/>
                <w:b/>
                <w:bCs/>
                <w:lang w:eastAsia="en-US"/>
              </w:rPr>
              <w:t>)</w:t>
            </w:r>
            <w:r w:rsidRPr="00FE6169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הוסיפו</w:t>
            </w:r>
            <w:r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)</w:t>
            </w:r>
          </w:p>
        </w:tc>
      </w:tr>
      <w:tr w:rsidR="00CE66AE" w:rsidRPr="00B8072C" w:rsidTr="00CE66AE">
        <w:trPr>
          <w:trHeight w:val="707"/>
        </w:trPr>
        <w:tc>
          <w:tcPr>
            <w:tcW w:w="1241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עמידות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במים</w:t>
            </w:r>
          </w:p>
        </w:tc>
        <w:tc>
          <w:tcPr>
            <w:tcW w:w="1056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לא</w:t>
            </w:r>
          </w:p>
        </w:tc>
        <w:tc>
          <w:tcPr>
            <w:tcW w:w="1184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268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7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8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78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69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008" w:type="dxa"/>
          </w:tcPr>
          <w:p w:rsidR="00CE66AE" w:rsidRPr="00B8072C" w:rsidRDefault="00CE66AE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CE66AE" w:rsidRPr="00B8072C" w:rsidTr="00E77C43">
        <w:trPr>
          <w:trHeight w:val="346"/>
        </w:trPr>
        <w:tc>
          <w:tcPr>
            <w:tcW w:w="1241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אפשרות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נוחה</w:t>
            </w:r>
          </w:p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לנשיאה</w:t>
            </w:r>
          </w:p>
        </w:tc>
        <w:tc>
          <w:tcPr>
            <w:tcW w:w="1056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84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268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7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8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78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69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008" w:type="dxa"/>
          </w:tcPr>
          <w:p w:rsidR="00CE66AE" w:rsidRPr="00B8072C" w:rsidRDefault="00CE66AE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CE66AE" w:rsidRPr="00B8072C" w:rsidTr="00E77C43">
        <w:trPr>
          <w:trHeight w:val="346"/>
        </w:trPr>
        <w:tc>
          <w:tcPr>
            <w:tcW w:w="1241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הגנה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מפני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חום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>/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קור</w:t>
            </w:r>
          </w:p>
        </w:tc>
        <w:tc>
          <w:tcPr>
            <w:tcW w:w="1056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84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268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7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8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78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69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008" w:type="dxa"/>
          </w:tcPr>
          <w:p w:rsidR="00CE66AE" w:rsidRPr="00B8072C" w:rsidRDefault="00CE66AE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CE66AE" w:rsidRPr="00B8072C" w:rsidTr="00E77C43">
        <w:trPr>
          <w:trHeight w:val="346"/>
        </w:trPr>
        <w:tc>
          <w:tcPr>
            <w:tcW w:w="1241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הגנה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מפני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טלטולים</w:t>
            </w:r>
          </w:p>
        </w:tc>
        <w:tc>
          <w:tcPr>
            <w:tcW w:w="1056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84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268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7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8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78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69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008" w:type="dxa"/>
          </w:tcPr>
          <w:p w:rsidR="00CE66AE" w:rsidRPr="00B8072C" w:rsidRDefault="00CE66AE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CE66AE" w:rsidRPr="00B8072C" w:rsidTr="00E77C43">
        <w:trPr>
          <w:trHeight w:val="346"/>
        </w:trPr>
        <w:tc>
          <w:tcPr>
            <w:tcW w:w="1241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שימוש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חד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>/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רב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פעמי</w:t>
            </w:r>
          </w:p>
        </w:tc>
        <w:tc>
          <w:tcPr>
            <w:tcW w:w="1056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84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268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7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8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78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69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008" w:type="dxa"/>
          </w:tcPr>
          <w:p w:rsidR="00CE66AE" w:rsidRPr="00B8072C" w:rsidRDefault="00CE66AE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CE66AE" w:rsidRPr="00B8072C" w:rsidTr="00CE66AE">
        <w:trPr>
          <w:trHeight w:val="904"/>
        </w:trPr>
        <w:tc>
          <w:tcPr>
            <w:tcW w:w="1241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אריזה</w:t>
            </w:r>
            <w:r w:rsidRPr="005B591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B5912">
              <w:rPr>
                <w:rFonts w:ascii="Arial" w:hAnsi="Arial" w:cs="Arial"/>
                <w:b/>
                <w:bCs/>
                <w:rtl/>
                <w:lang w:eastAsia="en-US"/>
              </w:rPr>
              <w:t>נאה</w:t>
            </w:r>
          </w:p>
        </w:tc>
        <w:tc>
          <w:tcPr>
            <w:tcW w:w="1056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84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268" w:type="dxa"/>
            <w:vAlign w:val="center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7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128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78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692" w:type="dxa"/>
          </w:tcPr>
          <w:p w:rsidR="00CE66AE" w:rsidRPr="005B5912" w:rsidRDefault="00CE66AE" w:rsidP="00A85BBD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008" w:type="dxa"/>
          </w:tcPr>
          <w:p w:rsidR="00CE66AE" w:rsidRPr="00B8072C" w:rsidRDefault="00CE66AE" w:rsidP="00A85BBD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CE66AE" w:rsidRDefault="00CE66AE" w:rsidP="00A85BBD">
      <w:pPr>
        <w:rPr>
          <w:rFonts w:asciiTheme="minorBidi" w:hAnsiTheme="minorBidi" w:cs="Arial"/>
          <w:b/>
          <w:bCs/>
          <w:rtl/>
          <w:lang w:eastAsia="en-US"/>
        </w:rPr>
      </w:pPr>
    </w:p>
    <w:p w:rsidR="00CE66AE" w:rsidRDefault="00CE66AE" w:rsidP="00A85BBD">
      <w:pPr>
        <w:jc w:val="center"/>
        <w:rPr>
          <w:rFonts w:asciiTheme="minorBidi" w:hAnsiTheme="minorBidi" w:cs="Arial"/>
          <w:rtl/>
          <w:lang w:eastAsia="en-US"/>
        </w:rPr>
      </w:pPr>
    </w:p>
    <w:p w:rsidR="00CE66AE" w:rsidRDefault="00CE66AE" w:rsidP="00A85BBD">
      <w:pPr>
        <w:rPr>
          <w:rFonts w:asciiTheme="minorBidi" w:hAnsiTheme="minorBidi" w:cs="Arial"/>
          <w:rtl/>
          <w:lang w:eastAsia="en-US"/>
        </w:rPr>
      </w:pPr>
    </w:p>
    <w:p w:rsidR="00CE66AE" w:rsidRPr="00E36097" w:rsidRDefault="00CE66AE" w:rsidP="00A85BBD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</w:p>
    <w:p w:rsidR="001F6254" w:rsidRDefault="001F6254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A85BBD" w:rsidRDefault="00A85BBD" w:rsidP="00A85BBD">
      <w:pPr>
        <w:jc w:val="right"/>
        <w:rPr>
          <w:rFonts w:asciiTheme="minorBidi" w:hAnsiTheme="minorBidi" w:cs="Arial"/>
          <w:lang w:eastAsia="en-US"/>
        </w:rPr>
      </w:pPr>
    </w:p>
    <w:p w:rsidR="00A85BBD" w:rsidRPr="0033049F" w:rsidRDefault="00A85BBD" w:rsidP="00A85BBD">
      <w:pPr>
        <w:rPr>
          <w:rFonts w:asciiTheme="minorBidi" w:hAnsiTheme="minorBidi" w:cs="Arial"/>
          <w:rtl/>
          <w:lang w:eastAsia="en-US"/>
        </w:rPr>
      </w:pPr>
    </w:p>
    <w:p w:rsidR="00A85BBD" w:rsidRDefault="00A85BBD" w:rsidP="00A85BB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C30596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טבלת</w:t>
      </w:r>
      <w:r w:rsidRPr="00C30596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C30596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השוואה</w:t>
      </w:r>
      <w:r w:rsidRPr="00C30596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: </w:t>
      </w:r>
      <w:r w:rsidRPr="00C30596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מאפייני</w:t>
      </w:r>
      <w:r w:rsidRPr="00C30596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C30596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הצעצועים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118)</w:t>
      </w:r>
    </w:p>
    <w:p w:rsidR="00A85BBD" w:rsidRPr="008A2B4D" w:rsidRDefault="00A85BBD" w:rsidP="00A85BBD">
      <w:pPr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62"/>
        <w:gridCol w:w="2015"/>
        <w:gridCol w:w="1849"/>
        <w:gridCol w:w="1713"/>
        <w:gridCol w:w="1721"/>
      </w:tblGrid>
      <w:tr w:rsidR="00A85BBD" w:rsidRPr="008A2B4D" w:rsidTr="00E77C43">
        <w:trPr>
          <w:trHeight w:val="346"/>
        </w:trPr>
        <w:tc>
          <w:tcPr>
            <w:tcW w:w="2017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rtl/>
              </w:rPr>
            </w:pP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צעצועים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מאפיינים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צעצוע 1</w:t>
            </w:r>
            <w:r w:rsidRPr="000B7A3C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B7A3C">
              <w:rPr>
                <w:rFonts w:asciiTheme="minorBidi" w:hAnsiTheme="minorBidi" w:cstheme="minorBidi"/>
                <w:b/>
                <w:bCs/>
              </w:rPr>
              <w:t>_______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צעצוע  2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/>
                <w:b/>
                <w:bCs/>
              </w:rPr>
              <w:t>______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צעצוע 3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/>
                <w:b/>
                <w:bCs/>
              </w:rPr>
              <w:t>_______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צעצוע 4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/>
                <w:b/>
                <w:bCs/>
              </w:rPr>
              <w:t>________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</w:p>
        </w:tc>
      </w:tr>
      <w:tr w:rsidR="00A85BBD" w:rsidRPr="008A2B4D" w:rsidTr="00E77C43">
        <w:trPr>
          <w:trHeight w:val="346"/>
        </w:trPr>
        <w:tc>
          <w:tcPr>
            <w:tcW w:w="2017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="Arial"/>
                <w:b/>
                <w:bCs/>
                <w:rtl/>
              </w:rPr>
              <w:t>הפעולה שמבצע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="Arial"/>
                <w:b/>
                <w:bCs/>
                <w:rtl/>
              </w:rPr>
              <w:t>הצעצוע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69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1902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1749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1749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A85BBD" w:rsidRPr="008A2B4D" w:rsidTr="00E77C43">
        <w:trPr>
          <w:trHeight w:val="346"/>
        </w:trPr>
        <w:tc>
          <w:tcPr>
            <w:tcW w:w="2017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="Arial"/>
                <w:b/>
                <w:bCs/>
                <w:rtl/>
              </w:rPr>
              <w:t>הרכיבים שמהם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="Arial"/>
                <w:b/>
                <w:bCs/>
                <w:rtl/>
              </w:rPr>
              <w:t>בנוי הצעצוע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69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1902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1749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1749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A85BBD" w:rsidRPr="008A2B4D" w:rsidTr="00E77C43">
        <w:trPr>
          <w:trHeight w:val="346"/>
        </w:trPr>
        <w:tc>
          <w:tcPr>
            <w:tcW w:w="2017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תפקיד</w:t>
            </w:r>
            <w:r w:rsidRPr="000B7A3C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הרכיבים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69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1902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1749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1749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A85BBD" w:rsidRPr="008A2B4D" w:rsidTr="00E77C43">
        <w:trPr>
          <w:trHeight w:val="346"/>
        </w:trPr>
        <w:tc>
          <w:tcPr>
            <w:tcW w:w="2017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הקשר</w:t>
            </w:r>
            <w:r w:rsidRPr="000B7A3C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בין</w:t>
            </w:r>
            <w:r w:rsidRPr="000B7A3C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הרכיבים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69" w:type="dxa"/>
          </w:tcPr>
          <w:p w:rsidR="00A85BB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5BBD" w:rsidRPr="008A2B4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2" w:type="dxa"/>
          </w:tcPr>
          <w:p w:rsidR="00A85BBD" w:rsidRPr="008A2B4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49" w:type="dxa"/>
          </w:tcPr>
          <w:p w:rsidR="00A85BBD" w:rsidRPr="008A2B4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49" w:type="dxa"/>
          </w:tcPr>
          <w:p w:rsidR="00A85BBD" w:rsidRPr="008A2B4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A85BBD" w:rsidRPr="008A2B4D" w:rsidTr="00E77C43">
        <w:trPr>
          <w:trHeight w:val="346"/>
        </w:trPr>
        <w:tc>
          <w:tcPr>
            <w:tcW w:w="2017" w:type="dxa"/>
          </w:tcPr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0B7A3C">
              <w:rPr>
                <w:rFonts w:asciiTheme="minorBidi" w:hAnsiTheme="minorBidi" w:cstheme="minorBidi" w:hint="cs"/>
                <w:b/>
                <w:bCs/>
                <w:rtl/>
              </w:rPr>
              <w:t>אחר</w:t>
            </w:r>
          </w:p>
          <w:p w:rsidR="00A85BBD" w:rsidRPr="000B7A3C" w:rsidRDefault="00A85BBD" w:rsidP="00A85BBD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69" w:type="dxa"/>
          </w:tcPr>
          <w:p w:rsidR="00A85BB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A85BBD" w:rsidRPr="008A2B4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2" w:type="dxa"/>
          </w:tcPr>
          <w:p w:rsidR="00A85BBD" w:rsidRPr="008A2B4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49" w:type="dxa"/>
          </w:tcPr>
          <w:p w:rsidR="00A85BBD" w:rsidRPr="008A2B4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49" w:type="dxa"/>
          </w:tcPr>
          <w:p w:rsidR="00A85BBD" w:rsidRPr="008A2B4D" w:rsidRDefault="00A85BBD" w:rsidP="00A85B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A85BBD" w:rsidRPr="008A2B4D" w:rsidRDefault="00A85BBD" w:rsidP="00A85BBD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A85BBD" w:rsidRDefault="00A85BBD" w:rsidP="00A85BBD">
      <w:pPr>
        <w:jc w:val="center"/>
        <w:rPr>
          <w:rFonts w:asciiTheme="minorBidi" w:hAnsiTheme="minorBidi" w:cs="Arial"/>
          <w:rtl/>
          <w:lang w:eastAsia="en-US"/>
        </w:rPr>
      </w:pPr>
    </w:p>
    <w:p w:rsidR="00A85BBD" w:rsidRDefault="00A85BBD" w:rsidP="00A85BBD">
      <w:pPr>
        <w:rPr>
          <w:rFonts w:asciiTheme="minorBidi" w:hAnsiTheme="minorBidi" w:cs="Arial"/>
          <w:rtl/>
          <w:lang w:eastAsia="en-US"/>
        </w:rPr>
      </w:pPr>
    </w:p>
    <w:p w:rsidR="00A85BBD" w:rsidRPr="00E36097" w:rsidRDefault="00A85BBD" w:rsidP="00A85BBD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</w:p>
    <w:p w:rsidR="00A85BBD" w:rsidRDefault="00A85BBD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020E19" w:rsidRDefault="00020E19" w:rsidP="00020E19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p w:rsidR="00A85BBD" w:rsidRDefault="00020E19" w:rsidP="00020E19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טבלה מארגנת</w:t>
      </w:r>
      <w:r w:rsidR="00A85BBD" w:rsidRPr="00C30596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: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רכיבי האופניים ותפקידם</w:t>
      </w:r>
      <w:r w:rsidR="00A85BBD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127</w:t>
      </w:r>
      <w:r w:rsidR="00A85BBD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)</w:t>
      </w:r>
    </w:p>
    <w:p w:rsidR="00A85BBD" w:rsidRDefault="00A85BBD" w:rsidP="00A85BBD">
      <w:pPr>
        <w:pStyle w:val="ListParagraph"/>
        <w:spacing w:line="360" w:lineRule="auto"/>
        <w:ind w:left="765"/>
        <w:rPr>
          <w:rFonts w:asciiTheme="minorBidi" w:hAnsiTheme="minorBidi" w:cs="Arial"/>
          <w:rtl/>
          <w:lang w:eastAsia="en-US"/>
        </w:rPr>
      </w:pPr>
    </w:p>
    <w:tbl>
      <w:tblPr>
        <w:tblStyle w:val="TableGrid"/>
        <w:tblpPr w:leftFromText="180" w:rightFromText="180" w:vertAnchor="page" w:horzAnchor="margin" w:tblpXSpec="center" w:tblpY="2760"/>
        <w:bidiVisual/>
        <w:tblW w:w="0" w:type="auto"/>
        <w:tblLook w:val="04A0" w:firstRow="1" w:lastRow="0" w:firstColumn="1" w:lastColumn="0" w:noHBand="0" w:noVBand="1"/>
      </w:tblPr>
      <w:tblGrid>
        <w:gridCol w:w="2128"/>
        <w:gridCol w:w="2126"/>
        <w:gridCol w:w="2108"/>
        <w:gridCol w:w="2133"/>
      </w:tblGrid>
      <w:tr w:rsidR="00A85BBD" w:rsidRPr="00697B61" w:rsidTr="00020E19">
        <w:trPr>
          <w:trHeight w:val="621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A85BBD" w:rsidRPr="0060327F" w:rsidRDefault="00A85BBD" w:rsidP="00020E19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60327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שם הרכיב באופנים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85BBD" w:rsidRPr="0060327F" w:rsidRDefault="00A85BBD" w:rsidP="00020E19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60327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התפקיד של הרכיב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A85BBD" w:rsidRPr="0060327F" w:rsidRDefault="00A85BBD" w:rsidP="00020E19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60327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הקשר של הרכיב </w:t>
            </w:r>
            <w:r w:rsidRPr="0060327F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60327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עם רכיבים אחרים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A85BBD" w:rsidRPr="0060327F" w:rsidRDefault="00A85BBD" w:rsidP="00020E19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60327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כיצד תורם ברכיב</w:t>
            </w:r>
            <w:r w:rsidRPr="0060327F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60327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לפעולה של המערכת</w:t>
            </w:r>
          </w:p>
        </w:tc>
      </w:tr>
      <w:tr w:rsidR="00A85BBD" w:rsidRPr="00697B61" w:rsidTr="00020E19">
        <w:tc>
          <w:tcPr>
            <w:tcW w:w="212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0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33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RPr="00697B61" w:rsidTr="00020E19">
        <w:tc>
          <w:tcPr>
            <w:tcW w:w="212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0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33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RPr="00697B61" w:rsidTr="00020E19">
        <w:tc>
          <w:tcPr>
            <w:tcW w:w="212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0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33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RPr="00697B61" w:rsidTr="00020E19">
        <w:tc>
          <w:tcPr>
            <w:tcW w:w="212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0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33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RPr="00697B61" w:rsidTr="00020E19">
        <w:tc>
          <w:tcPr>
            <w:tcW w:w="212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0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33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RPr="00697B61" w:rsidTr="00020E19">
        <w:tc>
          <w:tcPr>
            <w:tcW w:w="212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0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33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RPr="00697B61" w:rsidTr="00020E19">
        <w:tc>
          <w:tcPr>
            <w:tcW w:w="212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0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33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RPr="00697B61" w:rsidTr="00020E19">
        <w:tc>
          <w:tcPr>
            <w:tcW w:w="212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0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33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RPr="00697B61" w:rsidTr="00020E19">
        <w:tc>
          <w:tcPr>
            <w:tcW w:w="212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08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33" w:type="dxa"/>
          </w:tcPr>
          <w:p w:rsidR="00A85BBD" w:rsidRPr="00697B61" w:rsidRDefault="00A85BBD" w:rsidP="00020E19">
            <w:pPr>
              <w:spacing w:line="360" w:lineRule="auto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A85BBD" w:rsidRDefault="00A85BBD" w:rsidP="00A85BBD">
      <w:pPr>
        <w:spacing w:line="360" w:lineRule="auto"/>
        <w:ind w:left="699"/>
        <w:rPr>
          <w:rFonts w:asciiTheme="minorBidi" w:hAnsiTheme="minorBidi" w:cs="Arial"/>
          <w:rtl/>
          <w:lang w:eastAsia="en-US"/>
        </w:rPr>
      </w:pPr>
    </w:p>
    <w:p w:rsidR="00A85BBD" w:rsidRDefault="00A85BBD" w:rsidP="00A85BBD">
      <w:pPr>
        <w:pStyle w:val="ListParagraph"/>
        <w:spacing w:line="360" w:lineRule="auto"/>
        <w:ind w:left="1059"/>
        <w:rPr>
          <w:rFonts w:asciiTheme="minorBidi" w:hAnsiTheme="minorBidi" w:cs="Arial"/>
          <w:lang w:eastAsia="en-US"/>
        </w:rPr>
      </w:pPr>
    </w:p>
    <w:tbl>
      <w:tblPr>
        <w:tblStyle w:val="TableGrid"/>
        <w:tblpPr w:leftFromText="180" w:rightFromText="180" w:vertAnchor="text" w:horzAnchor="margin" w:tblpXSpec="center" w:tblpY="276"/>
        <w:bidiVisual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A85BBD" w:rsidTr="00A85BBD"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85BBD" w:rsidRPr="00DF68EC" w:rsidRDefault="00A85BBD" w:rsidP="00A85BBD">
            <w:pPr>
              <w:pStyle w:val="ListParagraph"/>
              <w:jc w:val="center"/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DF68EC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eastAsia="en-US"/>
              </w:rPr>
              <w:t>שם הרכיב</w:t>
            </w:r>
            <w:r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DF68EC">
              <w:rPr>
                <w:rFonts w:asciiTheme="minorBidi" w:hAnsiTheme="minorBidi" w:cs="Arial" w:hint="cs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 xml:space="preserve">אם 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>אינכם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lang w:eastAsia="en-US"/>
              </w:rPr>
              <w:t xml:space="preserve"> 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>יודעים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lang w:eastAsia="en-US"/>
              </w:rPr>
              <w:t xml:space="preserve"> 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>את</w:t>
            </w:r>
          </w:p>
          <w:p w:rsidR="00A85BBD" w:rsidRPr="00DF68EC" w:rsidRDefault="00A85BBD" w:rsidP="00A85BBD">
            <w:pPr>
              <w:pStyle w:val="ListParagraph"/>
              <w:jc w:val="center"/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>שם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lang w:eastAsia="en-US"/>
              </w:rPr>
              <w:t xml:space="preserve"> 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>הרכיב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lang w:eastAsia="en-US"/>
              </w:rPr>
              <w:t xml:space="preserve"> 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>רִשמו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lang w:eastAsia="en-US"/>
              </w:rPr>
              <w:t xml:space="preserve"> 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>את</w:t>
            </w:r>
          </w:p>
          <w:p w:rsidR="00A85BBD" w:rsidRPr="00DF68EC" w:rsidRDefault="00A85BBD" w:rsidP="00A85BBD">
            <w:pPr>
              <w:pStyle w:val="ListParagraph"/>
              <w:ind w:left="0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>התיאור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lang w:eastAsia="en-US"/>
              </w:rPr>
              <w:t xml:space="preserve"> </w:t>
            </w:r>
            <w:r w:rsidRPr="00DF68EC">
              <w:rPr>
                <w:rFonts w:asciiTheme="minorBidi" w:hAnsiTheme="minorBidi" w:cs="Arial"/>
                <w:b/>
                <w:bCs/>
                <w:color w:val="3B3838" w:themeColor="background2" w:themeShade="40"/>
                <w:sz w:val="20"/>
                <w:szCs w:val="20"/>
                <w:rtl/>
                <w:lang w:eastAsia="en-US"/>
              </w:rPr>
              <w:t>שלו</w:t>
            </w:r>
          </w:p>
        </w:tc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85BBD" w:rsidRDefault="00A85BBD" w:rsidP="00A85BBD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DF68EC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eastAsia="en-US"/>
              </w:rPr>
              <w:t>תפקיד</w:t>
            </w:r>
          </w:p>
        </w:tc>
      </w:tr>
      <w:tr w:rsidR="00A85BBD" w:rsidTr="00A85BBD">
        <w:trPr>
          <w:trHeight w:val="636"/>
        </w:trPr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Tr="00A85BBD">
        <w:trPr>
          <w:trHeight w:val="702"/>
        </w:trPr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Tr="00A85BBD">
        <w:trPr>
          <w:trHeight w:val="702"/>
        </w:trPr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Tr="00A85BBD">
        <w:trPr>
          <w:trHeight w:val="702"/>
        </w:trPr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A85BBD" w:rsidTr="00A85BBD">
        <w:trPr>
          <w:trHeight w:val="702"/>
        </w:trPr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106" w:type="dxa"/>
            <w:vAlign w:val="center"/>
          </w:tcPr>
          <w:p w:rsidR="00A85BBD" w:rsidRPr="00DF68EC" w:rsidRDefault="00A85BBD" w:rsidP="00A85BBD">
            <w:pPr>
              <w:pStyle w:val="ListParagraph"/>
              <w:spacing w:line="360" w:lineRule="auto"/>
              <w:ind w:left="0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A85BBD" w:rsidRPr="00CF6F57" w:rsidRDefault="00A85BBD" w:rsidP="00A85BBD">
      <w:pPr>
        <w:spacing w:line="360" w:lineRule="auto"/>
        <w:rPr>
          <w:rFonts w:asciiTheme="minorBidi" w:hAnsiTheme="minorBidi" w:cs="Arial"/>
          <w:lang w:eastAsia="en-US"/>
        </w:rPr>
      </w:pPr>
    </w:p>
    <w:p w:rsidR="00A85BBD" w:rsidRDefault="00A85BBD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9F6FB3" w:rsidRDefault="009F6FB3" w:rsidP="009F6FB3">
      <w:pPr>
        <w:bidi w:val="0"/>
        <w:jc w:val="right"/>
        <w:rPr>
          <w:rFonts w:asciiTheme="minorBidi" w:hAnsiTheme="minorBidi" w:cs="Arial"/>
          <w:lang w:eastAsia="en-US"/>
        </w:rPr>
      </w:pPr>
    </w:p>
    <w:p w:rsidR="009F6FB3" w:rsidRPr="0033049F" w:rsidRDefault="009F6FB3" w:rsidP="009F6FB3">
      <w:pPr>
        <w:rPr>
          <w:rFonts w:asciiTheme="minorBidi" w:hAnsiTheme="minorBidi" w:cs="Arial"/>
          <w:rtl/>
          <w:lang w:eastAsia="en-US"/>
        </w:rPr>
      </w:pPr>
    </w:p>
    <w:p w:rsidR="009F6FB3" w:rsidRPr="009C3CCF" w:rsidRDefault="009F6FB3" w:rsidP="009F6FB3">
      <w:pPr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9C3CC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</w:t>
      </w:r>
      <w:r w:rsidRPr="009C3CC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9C3CC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מרכזת</w:t>
      </w:r>
      <w:r w:rsidRPr="009C3CC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: </w:t>
      </w:r>
      <w:r w:rsidRPr="009C3CC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תוצאות</w:t>
      </w:r>
      <w:r w:rsidRPr="009C3CCF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9C3CCF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ומסקנות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136)</w:t>
      </w:r>
    </w:p>
    <w:p w:rsidR="009F6FB3" w:rsidRPr="009C3CCF" w:rsidRDefault="009F6FB3" w:rsidP="009F6FB3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</w:tblGrid>
      <w:tr w:rsidR="009F6FB3" w:rsidRPr="009C3CCF" w:rsidTr="00E77C43">
        <w:trPr>
          <w:trHeight w:val="346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9F6FB3" w:rsidRPr="009C3CCF" w:rsidRDefault="009F6FB3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9C3CC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שם החומר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9F6FB3" w:rsidRPr="009C3CCF" w:rsidRDefault="009F6FB3" w:rsidP="00E77C43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9C3CC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תוצאה (מה ראינו?)</w:t>
            </w:r>
            <w:r w:rsidRPr="009C3CCF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  <w:t>רואים</w:t>
            </w:r>
            <w:r w:rsidRPr="009C3CCF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9C3CCF">
              <w:rPr>
                <w:rFonts w:asciiTheme="minorBidi" w:hAnsiTheme="minorBidi" w:cs="Arial"/>
                <w:b/>
                <w:bCs/>
                <w:rtl/>
                <w:lang w:eastAsia="en-US"/>
              </w:rPr>
              <w:t>את</w:t>
            </w:r>
            <w:r w:rsidRPr="009C3CCF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9C3CCF">
              <w:rPr>
                <w:rFonts w:asciiTheme="minorBidi" w:hAnsiTheme="minorBidi" w:cs="Arial"/>
                <w:b/>
                <w:bCs/>
                <w:rtl/>
                <w:lang w:eastAsia="en-US"/>
              </w:rPr>
              <w:t>החומר</w:t>
            </w:r>
            <w:r w:rsidRPr="009C3CCF">
              <w:rPr>
                <w:rFonts w:asciiTheme="minorBidi" w:hAnsiTheme="minorBidi" w:cs="Arial"/>
                <w:b/>
                <w:bCs/>
                <w:lang w:eastAsia="en-US"/>
              </w:rPr>
              <w:t>/</w:t>
            </w:r>
          </w:p>
          <w:p w:rsidR="009F6FB3" w:rsidRPr="009C3CCF" w:rsidRDefault="009F6FB3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9C3CCF">
              <w:rPr>
                <w:rFonts w:asciiTheme="minorBidi" w:hAnsiTheme="minorBidi" w:cs="Arial"/>
                <w:b/>
                <w:bCs/>
                <w:rtl/>
                <w:lang w:eastAsia="en-US"/>
              </w:rPr>
              <w:t>לא</w:t>
            </w:r>
            <w:r w:rsidRPr="009C3CCF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9C3CCF">
              <w:rPr>
                <w:rFonts w:asciiTheme="minorBidi" w:hAnsiTheme="minorBidi" w:cs="Arial"/>
                <w:b/>
                <w:bCs/>
                <w:rtl/>
                <w:lang w:eastAsia="en-US"/>
              </w:rPr>
              <w:t>רואים</w:t>
            </w:r>
            <w:r w:rsidRPr="009C3CCF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9C3CCF">
              <w:rPr>
                <w:rFonts w:asciiTheme="minorBidi" w:hAnsiTheme="minorBidi" w:cs="Arial"/>
                <w:b/>
                <w:bCs/>
                <w:rtl/>
                <w:lang w:eastAsia="en-US"/>
              </w:rPr>
              <w:t>את</w:t>
            </w:r>
            <w:r w:rsidRPr="009C3CCF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9C3CCF">
              <w:rPr>
                <w:rFonts w:asciiTheme="minorBidi" w:hAnsiTheme="minorBidi" w:cs="Arial"/>
                <w:b/>
                <w:bCs/>
                <w:rtl/>
                <w:lang w:eastAsia="en-US"/>
              </w:rPr>
              <w:t>החומר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9F6FB3" w:rsidRPr="009C3CCF" w:rsidRDefault="009F6FB3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9C3CC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תוצאה (מה ראינו?)</w:t>
            </w:r>
            <w:r w:rsidRPr="009C3CCF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9C3CC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המים עכורים/ המים שקופים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9F6FB3" w:rsidRPr="009C3CCF" w:rsidRDefault="009F6FB3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9C3CC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מסקנה (מה למדנו?)</w:t>
            </w:r>
            <w:r w:rsidRPr="009C3CCF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9C3CCF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(מתמוסס/לא מתמוסס)</w:t>
            </w:r>
          </w:p>
        </w:tc>
      </w:tr>
      <w:tr w:rsidR="009F6FB3" w:rsidRPr="00B8072C" w:rsidTr="00E77C43">
        <w:trPr>
          <w:trHeight w:val="346"/>
        </w:trPr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9F6FB3" w:rsidRPr="00B8072C" w:rsidTr="00E77C43">
        <w:trPr>
          <w:trHeight w:val="346"/>
        </w:trPr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9F6FB3" w:rsidRPr="00B8072C" w:rsidTr="00E77C43">
        <w:trPr>
          <w:trHeight w:val="346"/>
        </w:trPr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9F6FB3" w:rsidRPr="00B8072C" w:rsidTr="00E77C43">
        <w:trPr>
          <w:trHeight w:val="346"/>
        </w:trPr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9F6FB3" w:rsidRPr="00B8072C" w:rsidTr="00E77C43">
        <w:trPr>
          <w:trHeight w:val="346"/>
        </w:trPr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9F6FB3" w:rsidRPr="00B8072C" w:rsidTr="00E77C43">
        <w:trPr>
          <w:trHeight w:val="346"/>
        </w:trPr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9F6FB3" w:rsidRPr="00B8072C" w:rsidTr="00E77C43">
        <w:trPr>
          <w:trHeight w:val="346"/>
        </w:trPr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9F6FB3" w:rsidRPr="00B8072C" w:rsidTr="00E77C43">
        <w:trPr>
          <w:trHeight w:val="346"/>
        </w:trPr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5" w:type="dxa"/>
            <w:vAlign w:val="center"/>
          </w:tcPr>
          <w:p w:rsidR="009F6FB3" w:rsidRPr="00B8072C" w:rsidRDefault="009F6FB3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9F6FB3" w:rsidRDefault="009F6FB3" w:rsidP="009F6FB3">
      <w:pPr>
        <w:rPr>
          <w:rFonts w:asciiTheme="minorBidi" w:hAnsiTheme="minorBidi" w:cs="Arial"/>
          <w:b/>
          <w:bCs/>
          <w:rtl/>
          <w:lang w:eastAsia="en-US"/>
        </w:rPr>
      </w:pPr>
    </w:p>
    <w:p w:rsidR="009F6FB3" w:rsidRDefault="009F6FB3" w:rsidP="009F6FB3">
      <w:pPr>
        <w:jc w:val="center"/>
        <w:rPr>
          <w:rFonts w:asciiTheme="minorBidi" w:hAnsiTheme="minorBidi" w:cs="Arial"/>
          <w:rtl/>
          <w:lang w:eastAsia="en-US"/>
        </w:rPr>
      </w:pPr>
    </w:p>
    <w:p w:rsidR="009F6FB3" w:rsidRDefault="009F6FB3" w:rsidP="009F6FB3">
      <w:pPr>
        <w:rPr>
          <w:rFonts w:asciiTheme="minorBidi" w:hAnsiTheme="minorBidi" w:cs="Arial"/>
          <w:rtl/>
          <w:lang w:eastAsia="en-US"/>
        </w:rPr>
      </w:pPr>
    </w:p>
    <w:p w:rsidR="009F6FB3" w:rsidRPr="00E36097" w:rsidRDefault="009F6FB3" w:rsidP="009F6FB3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</w:p>
    <w:p w:rsidR="00A85BBD" w:rsidRDefault="00A85BBD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9F6FB3" w:rsidRDefault="009F6FB3" w:rsidP="009F6FB3">
      <w:pPr>
        <w:bidi w:val="0"/>
        <w:jc w:val="right"/>
        <w:rPr>
          <w:rFonts w:asciiTheme="minorBidi" w:hAnsiTheme="minorBidi" w:cs="Arial"/>
          <w:rtl/>
          <w:lang w:eastAsia="en-US"/>
        </w:rPr>
      </w:pPr>
    </w:p>
    <w:p w:rsidR="009F6FB3" w:rsidRDefault="009F6FB3" w:rsidP="009F6FB3">
      <w:pPr>
        <w:rPr>
          <w:rFonts w:asciiTheme="minorBidi" w:hAnsiTheme="minorBidi" w:cs="Arial"/>
          <w:b/>
          <w:bCs/>
          <w:rtl/>
          <w:lang w:eastAsia="en-US"/>
        </w:rPr>
      </w:pPr>
    </w:p>
    <w:p w:rsidR="009F6FB3" w:rsidRPr="000E1B92" w:rsidRDefault="009F6FB3" w:rsidP="009F6FB3">
      <w:pPr>
        <w:jc w:val="center"/>
        <w:rPr>
          <w:rFonts w:asciiTheme="minorBidi" w:hAnsiTheme="minorBidi" w:cs="Arial"/>
          <w:b/>
          <w:bCs/>
          <w:sz w:val="28"/>
          <w:szCs w:val="28"/>
          <w:lang w:eastAsia="en-US"/>
        </w:rPr>
      </w:pPr>
      <w:r w:rsidRPr="00C651C7">
        <w:rPr>
          <w:rFonts w:asciiTheme="minorBidi" w:hAnsiTheme="minorBidi" w:cs="Arial"/>
          <w:rtl/>
          <w:lang w:eastAsia="en-US"/>
        </w:rPr>
        <w:br/>
      </w:r>
      <w:r w:rsidRPr="00C651C7">
        <w:rPr>
          <w:rFonts w:asciiTheme="minorBidi" w:hAnsiTheme="minorBidi" w:cs="Arial"/>
          <w:rtl/>
          <w:lang w:eastAsia="en-US"/>
        </w:rPr>
        <w:br/>
      </w:r>
      <w:r w:rsidRPr="000E1B9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</w:t>
      </w:r>
      <w:r w:rsidRPr="000E1B9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E1B9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לארגון</w:t>
      </w:r>
      <w:r w:rsidRPr="000E1B9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E1B9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מידע</w:t>
      </w:r>
      <w:r w:rsidRPr="000E1B92">
        <w:rPr>
          <w:rFonts w:asciiTheme="minorBidi" w:hAnsiTheme="minorBidi" w:cs="Arial"/>
          <w:b/>
          <w:bCs/>
          <w:sz w:val="28"/>
          <w:szCs w:val="28"/>
          <w:lang w:eastAsia="en-US"/>
        </w:rPr>
        <w:t>:</w:t>
      </w:r>
      <w:r w:rsidRPr="000E1B9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פעולות</w:t>
      </w:r>
      <w:r w:rsidRPr="000E1B9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E1B9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בחיי</w:t>
      </w:r>
      <w:r w:rsidRPr="000E1B9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E1B9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היום</w:t>
      </w:r>
      <w:r w:rsidRPr="000E1B92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0E1B9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יום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149)</w:t>
      </w:r>
    </w:p>
    <w:p w:rsidR="009F6FB3" w:rsidRPr="00C651C7" w:rsidRDefault="009F6FB3" w:rsidP="009F6FB3">
      <w:pPr>
        <w:pStyle w:val="ListParagraph"/>
        <w:ind w:right="3119"/>
        <w:rPr>
          <w:rFonts w:asciiTheme="minorBidi" w:hAnsiTheme="minorBidi" w:cs="Arial"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9F6FB3" w:rsidTr="00E77C43"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E1B92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רשימת  פעולות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9F6FB3" w:rsidRPr="000E1B92" w:rsidRDefault="009F6FB3" w:rsidP="00E77C43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0E1B92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האם מבצעים את פעולה?</w:t>
            </w:r>
            <w:r w:rsidRPr="000E1B92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0E1B92">
              <w:rPr>
                <w:rFonts w:asciiTheme="minorBidi" w:hAnsiTheme="minorBidi" w:cs="Arial" w:hint="cs"/>
                <w:rtl/>
                <w:lang w:eastAsia="en-US"/>
              </w:rPr>
              <w:t>(אתם או בני המשפחה שלכם)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9F6FB3" w:rsidRPr="000E1B92" w:rsidRDefault="009F6FB3" w:rsidP="00E77C43">
            <w:pPr>
              <w:ind w:left="144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E1B92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האם הפעולה </w:t>
            </w:r>
            <w:r w:rsidRPr="000E1B92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0E1B92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מזהמת את האוויר?</w:t>
            </w: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E1B92">
              <w:rPr>
                <w:rFonts w:asciiTheme="minorBidi" w:hAnsiTheme="minorBidi" w:cs="Arial"/>
                <w:rtl/>
                <w:lang w:eastAsia="en-US"/>
              </w:rPr>
              <w:t>נסיעה ברכב</w:t>
            </w: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E1B92">
              <w:rPr>
                <w:rFonts w:asciiTheme="minorBidi" w:hAnsiTheme="minorBidi" w:cs="Arial"/>
                <w:rtl/>
                <w:lang w:eastAsia="en-US"/>
              </w:rPr>
              <w:t>שימוש בחשמל</w:t>
            </w: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E1B92">
              <w:rPr>
                <w:rFonts w:asciiTheme="minorBidi" w:hAnsiTheme="minorBidi" w:cs="Arial"/>
                <w:rtl/>
                <w:lang w:eastAsia="en-US"/>
              </w:rPr>
              <w:t>נסיעה באוטובוס</w:t>
            </w: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E1B92">
              <w:rPr>
                <w:rFonts w:asciiTheme="minorBidi" w:hAnsiTheme="minorBidi" w:cs="Arial"/>
                <w:rtl/>
                <w:lang w:eastAsia="en-US"/>
              </w:rPr>
              <w:t>שימוש בגז בישול</w:t>
            </w: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E1B92">
              <w:rPr>
                <w:rFonts w:asciiTheme="minorBidi" w:hAnsiTheme="minorBidi" w:cs="Arial"/>
                <w:rtl/>
                <w:lang w:eastAsia="en-US"/>
              </w:rPr>
              <w:t>הדלקה של מדורות</w:t>
            </w:r>
            <w:r w:rsidRPr="000E1B92">
              <w:rPr>
                <w:rFonts w:asciiTheme="minorBidi" w:hAnsiTheme="minorBidi" w:cs="Arial" w:hint="cs"/>
                <w:rtl/>
                <w:lang w:eastAsia="en-US"/>
              </w:rPr>
              <w:t xml:space="preserve"> </w:t>
            </w:r>
            <w:r w:rsidRPr="000E1B92">
              <w:rPr>
                <w:rFonts w:asciiTheme="minorBidi" w:hAnsiTheme="minorBidi" w:cs="Arial"/>
                <w:rtl/>
                <w:lang w:eastAsia="en-US"/>
              </w:rPr>
              <w:t>בל"ג בעומר</w:t>
            </w: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Pr="000E1B92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6C562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6C562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6C562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6C562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6C562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6C562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9F6FB3" w:rsidTr="00E77C43">
        <w:trPr>
          <w:trHeight w:val="605"/>
        </w:trPr>
        <w:tc>
          <w:tcPr>
            <w:tcW w:w="3086" w:type="dxa"/>
            <w:vAlign w:val="center"/>
          </w:tcPr>
          <w:p w:rsidR="009F6FB3" w:rsidRPr="006C5622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9F6FB3" w:rsidRDefault="009F6FB3" w:rsidP="00E77C43">
            <w:pPr>
              <w:ind w:left="144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</w:tbl>
    <w:p w:rsidR="009F6FB3" w:rsidRDefault="009F6FB3" w:rsidP="009F6FB3">
      <w:pPr>
        <w:rPr>
          <w:rFonts w:asciiTheme="minorBidi" w:hAnsiTheme="minorBidi" w:cs="Arial"/>
          <w:rtl/>
          <w:lang w:eastAsia="en-US"/>
        </w:rPr>
      </w:pPr>
    </w:p>
    <w:p w:rsidR="00A85BBD" w:rsidRDefault="00A85BBD" w:rsidP="00A85BBD">
      <w:pPr>
        <w:rPr>
          <w:noProof/>
          <w:color w:val="A6A6A6" w:themeColor="background1" w:themeShade="A6"/>
          <w:rtl/>
          <w:lang w:eastAsia="en-US"/>
        </w:rPr>
      </w:pPr>
      <w:r>
        <w:rPr>
          <w:noProof/>
          <w:color w:val="A6A6A6" w:themeColor="background1" w:themeShade="A6"/>
          <w:rtl/>
          <w:lang w:eastAsia="en-US"/>
        </w:rPr>
        <w:br w:type="page"/>
      </w:r>
    </w:p>
    <w:p w:rsidR="0002033A" w:rsidRDefault="0002033A" w:rsidP="0002033A">
      <w:pPr>
        <w:bidi w:val="0"/>
        <w:jc w:val="right"/>
        <w:rPr>
          <w:rFonts w:asciiTheme="minorBidi" w:hAnsiTheme="minorBidi" w:cs="Arial"/>
          <w:lang w:eastAsia="en-US"/>
        </w:rPr>
      </w:pPr>
    </w:p>
    <w:p w:rsidR="0002033A" w:rsidRPr="0033049F" w:rsidRDefault="0002033A" w:rsidP="0002033A">
      <w:pPr>
        <w:rPr>
          <w:rFonts w:asciiTheme="minorBidi" w:hAnsiTheme="minorBidi" w:cs="Arial"/>
          <w:rtl/>
          <w:lang w:eastAsia="en-US"/>
        </w:rPr>
      </w:pPr>
    </w:p>
    <w:p w:rsidR="0002033A" w:rsidRPr="00A261B4" w:rsidRDefault="0002033A" w:rsidP="0002033A">
      <w:pPr>
        <w:jc w:val="center"/>
        <w:rPr>
          <w:rFonts w:asciiTheme="minorBidi" w:hAnsiTheme="minorBidi" w:cs="Arial"/>
          <w:b/>
          <w:bCs/>
          <w:sz w:val="28"/>
          <w:szCs w:val="28"/>
          <w:lang w:eastAsia="en-US"/>
        </w:rPr>
      </w:pPr>
      <w:r w:rsidRPr="00A261B4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</w:t>
      </w:r>
      <w:r w:rsidRPr="00A261B4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A261B4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לארגון</w:t>
      </w:r>
      <w:r w:rsidRPr="00A261B4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A261B4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נתונים:</w:t>
      </w:r>
      <w:r w:rsidRPr="00A261B4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A261B4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נתוני</w:t>
      </w:r>
      <w:r w:rsidRPr="00A261B4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A261B4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מזג</w:t>
      </w:r>
      <w:r w:rsidRPr="00A261B4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Pr="00A261B4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האוויר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152)</w:t>
      </w:r>
    </w:p>
    <w:p w:rsidR="0002033A" w:rsidRDefault="0002033A" w:rsidP="0002033A">
      <w:pPr>
        <w:rPr>
          <w:rFonts w:asciiTheme="minorBidi" w:hAnsiTheme="minorBidi" w:cs="Arial"/>
          <w:b/>
          <w:bCs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9"/>
        <w:gridCol w:w="1606"/>
        <w:gridCol w:w="1637"/>
        <w:gridCol w:w="1705"/>
        <w:gridCol w:w="1374"/>
        <w:gridCol w:w="1369"/>
      </w:tblGrid>
      <w:tr w:rsidR="0002033A" w:rsidRPr="00A261B4" w:rsidTr="00E77C43">
        <w:trPr>
          <w:trHeight w:val="346"/>
        </w:trPr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A261B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יום</w:t>
            </w:r>
          </w:p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</w:p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A261B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שעה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A261B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טמפרטורה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A261B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כמות</w:t>
            </w:r>
            <w:r w:rsidRPr="00A261B4">
              <w:rPr>
                <w:rFonts w:asciiTheme="minorBidi" w:hAnsiTheme="minorBidi" w:cs="Arial"/>
                <w:b/>
                <w:bCs/>
                <w:lang w:eastAsia="en-US"/>
              </w:rPr>
              <w:t xml:space="preserve"> </w:t>
            </w:r>
            <w:r w:rsidRPr="00A261B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גשם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lang w:eastAsia="en-US"/>
              </w:rPr>
            </w:pPr>
            <w:r w:rsidRPr="00A261B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מהירות</w:t>
            </w:r>
          </w:p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A261B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הרוח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  <w:p w:rsidR="0002033A" w:rsidRPr="00A261B4" w:rsidRDefault="0002033A" w:rsidP="00E77C43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A261B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הערות</w:t>
            </w: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02033A" w:rsidRPr="00B8072C" w:rsidTr="00E77C43">
        <w:trPr>
          <w:trHeight w:val="346"/>
        </w:trPr>
        <w:tc>
          <w:tcPr>
            <w:tcW w:w="162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4" w:type="dxa"/>
            <w:vAlign w:val="center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97" w:type="dxa"/>
          </w:tcPr>
          <w:p w:rsidR="0002033A" w:rsidRPr="00B8072C" w:rsidRDefault="0002033A" w:rsidP="00E77C43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02033A" w:rsidRDefault="0002033A" w:rsidP="0002033A">
      <w:pPr>
        <w:rPr>
          <w:rFonts w:asciiTheme="minorBidi" w:hAnsiTheme="minorBidi" w:cs="Arial"/>
          <w:b/>
          <w:bCs/>
          <w:rtl/>
          <w:lang w:eastAsia="en-US"/>
        </w:rPr>
      </w:pPr>
    </w:p>
    <w:p w:rsidR="0002033A" w:rsidRDefault="0002033A" w:rsidP="0002033A">
      <w:pPr>
        <w:jc w:val="center"/>
        <w:rPr>
          <w:rFonts w:asciiTheme="minorBidi" w:hAnsiTheme="minorBidi" w:cs="Arial"/>
          <w:rtl/>
          <w:lang w:eastAsia="en-US"/>
        </w:rPr>
      </w:pPr>
    </w:p>
    <w:p w:rsidR="0020064D" w:rsidRDefault="0020064D">
      <w:pPr>
        <w:bidi w:val="0"/>
        <w:rPr>
          <w:rFonts w:asciiTheme="minorBidi" w:hAnsiTheme="minorBidi" w:cs="Arial"/>
          <w:rtl/>
          <w:lang w:eastAsia="en-US"/>
        </w:rPr>
      </w:pPr>
      <w:r>
        <w:rPr>
          <w:rFonts w:asciiTheme="minorBidi" w:hAnsiTheme="minorBidi" w:cs="Arial"/>
          <w:rtl/>
          <w:lang w:eastAsia="en-US"/>
        </w:rPr>
        <w:br w:type="page"/>
      </w:r>
    </w:p>
    <w:p w:rsidR="0020064D" w:rsidRDefault="0020064D" w:rsidP="0020064D">
      <w:pPr>
        <w:bidi w:val="0"/>
        <w:jc w:val="right"/>
        <w:rPr>
          <w:rFonts w:asciiTheme="minorBidi" w:hAnsiTheme="minorBidi" w:cs="Arial"/>
          <w:lang w:eastAsia="en-US"/>
        </w:rPr>
      </w:pPr>
    </w:p>
    <w:p w:rsidR="0020064D" w:rsidRPr="0033049F" w:rsidRDefault="0020064D" w:rsidP="0020064D">
      <w:pPr>
        <w:rPr>
          <w:rFonts w:asciiTheme="minorBidi" w:hAnsiTheme="minorBidi" w:cs="Arial"/>
          <w:rtl/>
          <w:lang w:eastAsia="en-US"/>
        </w:rPr>
      </w:pPr>
    </w:p>
    <w:p w:rsidR="0020064D" w:rsidRDefault="0020064D" w:rsidP="0020064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A523D1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טבלה</w:t>
      </w:r>
      <w:r w:rsidRPr="00A523D1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A523D1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לארגון</w:t>
      </w:r>
      <w:r w:rsidRPr="00A523D1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A523D1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מידע</w:t>
      </w:r>
      <w:r w:rsidRPr="00A523D1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: </w:t>
      </w:r>
      <w:r w:rsidRPr="00A523D1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השערות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192)</w:t>
      </w:r>
    </w:p>
    <w:p w:rsidR="0020064D" w:rsidRPr="008A2B4D" w:rsidRDefault="0020064D" w:rsidP="0020064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3392"/>
        <w:gridCol w:w="3402"/>
      </w:tblGrid>
      <w:tr w:rsidR="0020064D" w:rsidRPr="008A2B4D" w:rsidTr="00E77C43">
        <w:trPr>
          <w:trHeight w:val="346"/>
        </w:trPr>
        <w:tc>
          <w:tcPr>
            <w:tcW w:w="2017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השערות ומידע</w:t>
            </w: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20064D" w:rsidRPr="00B576C0" w:rsidRDefault="0020064D" w:rsidP="00E77C4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ההשערה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20064D" w:rsidRPr="00B576C0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מה גרם לירידת גובה המים בבריכה?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0064D" w:rsidRPr="00B576C0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523D1">
              <w:rPr>
                <w:rFonts w:asciiTheme="minorBidi" w:hAnsiTheme="minorBidi" w:cstheme="minorBidi" w:hint="cs"/>
                <w:b/>
                <w:bCs/>
                <w:rtl/>
              </w:rPr>
              <w:t>איזה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מידע עזר לכם להעלות את ההשערה?</w:t>
            </w:r>
            <w:r w:rsidRPr="00A523D1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  <w:p w:rsidR="0020064D" w:rsidRPr="00B576C0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017" w:type="dxa"/>
            <w:vAlign w:val="bottom"/>
          </w:tcPr>
          <w:p w:rsidR="0020064D" w:rsidRPr="0079677F" w:rsidRDefault="0020064D" w:rsidP="00E77C4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 w:cstheme="minorBidi"/>
              </w:rPr>
            </w:pPr>
          </w:p>
          <w:p w:rsidR="0020064D" w:rsidRPr="0079677F" w:rsidRDefault="0020064D" w:rsidP="00E77C4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 w:cstheme="minorBidi"/>
              </w:rPr>
            </w:pPr>
            <w:r w:rsidRPr="0079677F">
              <w:rPr>
                <w:rFonts w:asciiTheme="minorBidi" w:hAnsiTheme="minorBidi" w:cstheme="minorBidi"/>
              </w:rPr>
              <w:t>.1</w:t>
            </w:r>
          </w:p>
        </w:tc>
        <w:tc>
          <w:tcPr>
            <w:tcW w:w="3392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017" w:type="dxa"/>
            <w:vAlign w:val="bottom"/>
          </w:tcPr>
          <w:p w:rsidR="0020064D" w:rsidRPr="0079677F" w:rsidRDefault="0020064D" w:rsidP="00E77C4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 w:cstheme="minorBidi"/>
              </w:rPr>
            </w:pPr>
            <w:r w:rsidRPr="0079677F">
              <w:rPr>
                <w:rFonts w:asciiTheme="minorBidi" w:hAnsiTheme="minorBidi" w:cstheme="minorBidi"/>
              </w:rPr>
              <w:t>.2</w:t>
            </w:r>
          </w:p>
        </w:tc>
        <w:tc>
          <w:tcPr>
            <w:tcW w:w="3392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017" w:type="dxa"/>
            <w:vAlign w:val="bottom"/>
          </w:tcPr>
          <w:p w:rsidR="0020064D" w:rsidRPr="0079677F" w:rsidRDefault="0020064D" w:rsidP="00E77C4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 w:cstheme="minorBidi"/>
              </w:rPr>
            </w:pPr>
            <w:r w:rsidRPr="0079677F">
              <w:rPr>
                <w:rFonts w:asciiTheme="minorBidi" w:hAnsiTheme="minorBidi" w:cstheme="minorBidi"/>
              </w:rPr>
              <w:t>.3</w:t>
            </w:r>
          </w:p>
        </w:tc>
        <w:tc>
          <w:tcPr>
            <w:tcW w:w="3392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017" w:type="dxa"/>
            <w:vAlign w:val="bottom"/>
          </w:tcPr>
          <w:p w:rsidR="0020064D" w:rsidRPr="0079677F" w:rsidRDefault="0020064D" w:rsidP="00E77C4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 w:cstheme="minorBidi"/>
              </w:rPr>
            </w:pPr>
            <w:r w:rsidRPr="0079677F">
              <w:rPr>
                <w:rFonts w:asciiTheme="minorBidi" w:hAnsiTheme="minorBidi" w:cstheme="minorBidi"/>
              </w:rPr>
              <w:t>.4</w:t>
            </w:r>
          </w:p>
        </w:tc>
        <w:tc>
          <w:tcPr>
            <w:tcW w:w="3392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017" w:type="dxa"/>
            <w:vAlign w:val="bottom"/>
          </w:tcPr>
          <w:p w:rsidR="0020064D" w:rsidRPr="0079677F" w:rsidRDefault="0020064D" w:rsidP="00E77C4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 w:cstheme="minorBidi"/>
              </w:rPr>
            </w:pPr>
            <w:r w:rsidRPr="0079677F">
              <w:rPr>
                <w:rFonts w:asciiTheme="minorBidi" w:hAnsiTheme="minorBidi" w:cstheme="minorBidi"/>
              </w:rPr>
              <w:t>.5</w:t>
            </w:r>
          </w:p>
        </w:tc>
        <w:tc>
          <w:tcPr>
            <w:tcW w:w="3392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20064D" w:rsidRPr="008A2B4D" w:rsidRDefault="0020064D" w:rsidP="0020064D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20064D" w:rsidRDefault="0020064D" w:rsidP="0020064D">
      <w:pPr>
        <w:jc w:val="center"/>
        <w:rPr>
          <w:rFonts w:asciiTheme="minorBidi" w:hAnsiTheme="minorBidi" w:cs="Arial"/>
          <w:rtl/>
          <w:lang w:eastAsia="en-US"/>
        </w:rPr>
      </w:pPr>
    </w:p>
    <w:p w:rsidR="0020064D" w:rsidRDefault="0020064D" w:rsidP="0020064D">
      <w:pPr>
        <w:rPr>
          <w:rFonts w:asciiTheme="minorBidi" w:hAnsiTheme="minorBidi" w:cs="Arial"/>
          <w:rtl/>
          <w:lang w:eastAsia="en-US"/>
        </w:rPr>
      </w:pPr>
    </w:p>
    <w:p w:rsidR="0020064D" w:rsidRPr="00E36097" w:rsidRDefault="0020064D" w:rsidP="0020064D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</w:p>
    <w:p w:rsidR="0002033A" w:rsidRDefault="0002033A" w:rsidP="0002033A">
      <w:pPr>
        <w:rPr>
          <w:rFonts w:asciiTheme="minorBidi" w:hAnsiTheme="minorBidi" w:cs="Arial"/>
          <w:rtl/>
          <w:lang w:eastAsia="en-US"/>
        </w:rPr>
      </w:pPr>
    </w:p>
    <w:p w:rsidR="0020064D" w:rsidRDefault="0020064D">
      <w:pPr>
        <w:bidi w:val="0"/>
        <w:rPr>
          <w:rFonts w:asciiTheme="minorBidi" w:hAnsiTheme="minorBidi" w:cs="Arial"/>
          <w:rtl/>
          <w:lang w:eastAsia="en-US"/>
        </w:rPr>
      </w:pPr>
      <w:r>
        <w:rPr>
          <w:rFonts w:asciiTheme="minorBidi" w:hAnsiTheme="minorBidi" w:cs="Arial"/>
          <w:rtl/>
          <w:lang w:eastAsia="en-US"/>
        </w:rPr>
        <w:br w:type="page"/>
      </w:r>
    </w:p>
    <w:p w:rsidR="0020064D" w:rsidRDefault="0020064D" w:rsidP="0002033A">
      <w:pPr>
        <w:rPr>
          <w:rFonts w:asciiTheme="minorBidi" w:hAnsiTheme="minorBidi" w:cs="Arial"/>
          <w:rtl/>
          <w:lang w:eastAsia="en-US"/>
        </w:rPr>
      </w:pPr>
    </w:p>
    <w:p w:rsidR="0020064D" w:rsidRDefault="0020064D" w:rsidP="0020064D">
      <w:pPr>
        <w:bidi w:val="0"/>
        <w:jc w:val="right"/>
        <w:rPr>
          <w:rFonts w:asciiTheme="minorBidi" w:hAnsiTheme="minorBidi" w:cs="Arial"/>
          <w:lang w:eastAsia="en-US"/>
        </w:rPr>
      </w:pPr>
    </w:p>
    <w:p w:rsidR="0020064D" w:rsidRPr="0033049F" w:rsidRDefault="0020064D" w:rsidP="0020064D">
      <w:pPr>
        <w:rPr>
          <w:rFonts w:asciiTheme="minorBidi" w:hAnsiTheme="minorBidi" w:cs="Arial"/>
          <w:rtl/>
          <w:lang w:eastAsia="en-US"/>
        </w:rPr>
      </w:pPr>
    </w:p>
    <w:p w:rsidR="0020064D" w:rsidRDefault="0020064D" w:rsidP="0020064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EB4355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טבלת</w:t>
      </w:r>
      <w:r w:rsidRPr="00EB4355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EB4355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מעקב</w:t>
      </w:r>
      <w:r w:rsidRPr="00EB4355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: </w:t>
      </w:r>
      <w:r w:rsidRPr="00EB4355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הפעילויות</w:t>
      </w:r>
      <w:r w:rsidRPr="00EB4355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EB4355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שלי</w:t>
      </w:r>
      <w:r w:rsidRPr="00EB4355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EB4355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במהלך</w:t>
      </w:r>
      <w:r w:rsidRPr="00EB4355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EB4355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יממה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248)</w:t>
      </w:r>
    </w:p>
    <w:p w:rsidR="0020064D" w:rsidRPr="008A2B4D" w:rsidRDefault="0020064D" w:rsidP="0020064D">
      <w:pPr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9"/>
        <w:gridCol w:w="2393"/>
        <w:gridCol w:w="2476"/>
        <w:gridCol w:w="2092"/>
      </w:tblGrid>
      <w:tr w:rsidR="0020064D" w:rsidRPr="008A2B4D" w:rsidTr="00E77C43">
        <w:trPr>
          <w:trHeight w:val="346"/>
        </w:trPr>
        <w:tc>
          <w:tcPr>
            <w:tcW w:w="2355" w:type="dxa"/>
            <w:shd w:val="clear" w:color="auto" w:fill="D9D9D9" w:themeFill="background1" w:themeFillShade="D9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5AD9">
              <w:rPr>
                <w:rFonts w:asciiTheme="minorBidi" w:hAnsiTheme="minorBidi" w:cs="Arial"/>
                <w:b/>
                <w:bCs/>
                <w:rtl/>
              </w:rPr>
              <w:t>סוג הפעילות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85AD9">
              <w:rPr>
                <w:rFonts w:asciiTheme="minorBidi" w:hAnsiTheme="minorBidi" w:cs="Arial"/>
                <w:b/>
                <w:bCs/>
                <w:rtl/>
              </w:rPr>
              <w:t>משך הפעילות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5AD9">
              <w:rPr>
                <w:rFonts w:asciiTheme="minorBidi" w:hAnsiTheme="minorBidi" w:cstheme="minorBidi" w:hint="cs"/>
                <w:b/>
                <w:bCs/>
                <w:rtl/>
              </w:rPr>
              <w:t>מקום</w:t>
            </w:r>
            <w:r w:rsidRPr="00385AD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385AD9">
              <w:rPr>
                <w:rFonts w:asciiTheme="minorBidi" w:hAnsiTheme="minorBidi" w:cstheme="minorBidi" w:hint="cs"/>
                <w:b/>
                <w:bCs/>
                <w:rtl/>
              </w:rPr>
              <w:t>הפעילות</w:t>
            </w:r>
          </w:p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85AD9">
              <w:rPr>
                <w:rFonts w:asciiTheme="minorBidi" w:hAnsiTheme="minorBidi" w:cstheme="minorBidi" w:hint="cs"/>
                <w:b/>
                <w:bCs/>
                <w:rtl/>
              </w:rPr>
              <w:t>ההרגשה</w:t>
            </w: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  <w:r w:rsidRPr="00385AD9">
              <w:rPr>
                <w:rFonts w:asciiTheme="minorBidi" w:hAnsiTheme="minorBidi" w:cs="Arial"/>
                <w:rtl/>
              </w:rPr>
              <w:t xml:space="preserve">צפייה </w:t>
            </w:r>
            <w:r w:rsidRPr="00385AD9">
              <w:rPr>
                <w:rFonts w:asciiTheme="minorBidi" w:hAnsiTheme="minorBidi" w:cs="Arial" w:hint="cs"/>
                <w:rtl/>
              </w:rPr>
              <w:t>בטלוויזי</w:t>
            </w:r>
            <w:r w:rsidRPr="00385AD9">
              <w:rPr>
                <w:rFonts w:asciiTheme="minorBidi" w:hAnsiTheme="minorBidi" w:cs="Arial" w:hint="eastAsia"/>
                <w:rtl/>
              </w:rPr>
              <w:t>ה</w:t>
            </w:r>
          </w:p>
        </w:tc>
        <w:tc>
          <w:tcPr>
            <w:tcW w:w="2453" w:type="dxa"/>
            <w:vAlign w:val="center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385AD9">
              <w:rPr>
                <w:rFonts w:asciiTheme="minorBidi" w:hAnsiTheme="minorBidi" w:cstheme="minorBidi" w:hint="cs"/>
                <w:rtl/>
              </w:rPr>
              <w:t>2 שעות</w:t>
            </w:r>
          </w:p>
        </w:tc>
        <w:tc>
          <w:tcPr>
            <w:tcW w:w="2540" w:type="dxa"/>
            <w:vAlign w:val="center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385AD9">
              <w:rPr>
                <w:rFonts w:asciiTheme="minorBidi" w:hAnsiTheme="minorBidi" w:cstheme="minorBidi" w:hint="cs"/>
                <w:rtl/>
              </w:rPr>
              <w:t>בבית</w:t>
            </w:r>
          </w:p>
        </w:tc>
        <w:tc>
          <w:tcPr>
            <w:tcW w:w="2138" w:type="dxa"/>
            <w:vAlign w:val="center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385AD9">
              <w:rPr>
                <w:rFonts w:asciiTheme="minorBidi" w:hAnsiTheme="minorBidi" w:cstheme="minorBidi" w:hint="cs"/>
                <w:rtl/>
              </w:rPr>
              <w:t>הנאה</w:t>
            </w: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  <w:r w:rsidRPr="00385AD9">
              <w:rPr>
                <w:rFonts w:asciiTheme="minorBidi" w:hAnsiTheme="minorBidi" w:cs="Arial"/>
                <w:rtl/>
              </w:rPr>
              <w:t>משחק כדורסל</w:t>
            </w:r>
          </w:p>
        </w:tc>
        <w:tc>
          <w:tcPr>
            <w:tcW w:w="2453" w:type="dxa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</w:p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2540" w:type="dxa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2138" w:type="dxa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2453" w:type="dxa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</w:p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2540" w:type="dxa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</w:p>
        </w:tc>
        <w:tc>
          <w:tcPr>
            <w:tcW w:w="2138" w:type="dxa"/>
          </w:tcPr>
          <w:p w:rsidR="0020064D" w:rsidRPr="00385AD9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64D" w:rsidRPr="008A2B4D" w:rsidTr="00E77C43">
        <w:trPr>
          <w:trHeight w:val="346"/>
        </w:trPr>
        <w:tc>
          <w:tcPr>
            <w:tcW w:w="2355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453" w:type="dxa"/>
          </w:tcPr>
          <w:p w:rsidR="002006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40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38" w:type="dxa"/>
          </w:tcPr>
          <w:p w:rsidR="0020064D" w:rsidRPr="008A2B4D" w:rsidRDefault="0020064D" w:rsidP="00E77C43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20064D" w:rsidRPr="008A2B4D" w:rsidRDefault="0020064D" w:rsidP="0020064D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20064D" w:rsidRDefault="0020064D" w:rsidP="0020064D">
      <w:pPr>
        <w:jc w:val="center"/>
        <w:rPr>
          <w:rFonts w:asciiTheme="minorBidi" w:hAnsiTheme="minorBidi" w:cs="Arial"/>
          <w:rtl/>
          <w:lang w:eastAsia="en-US"/>
        </w:rPr>
      </w:pPr>
    </w:p>
    <w:p w:rsidR="0020064D" w:rsidRDefault="0020064D" w:rsidP="0020064D">
      <w:pPr>
        <w:rPr>
          <w:rFonts w:asciiTheme="minorBidi" w:hAnsiTheme="minorBidi" w:cs="Arial"/>
          <w:rtl/>
          <w:lang w:eastAsia="en-US"/>
        </w:rPr>
      </w:pPr>
    </w:p>
    <w:p w:rsidR="0020064D" w:rsidRPr="00E36097" w:rsidRDefault="0020064D" w:rsidP="0020064D">
      <w:pPr>
        <w:pStyle w:val="ListParagraph"/>
        <w:spacing w:line="360" w:lineRule="auto"/>
        <w:ind w:left="623"/>
        <w:rPr>
          <w:rFonts w:asciiTheme="minorBidi" w:hAnsiTheme="minorBidi" w:cs="Arial"/>
          <w:lang w:eastAsia="en-US"/>
        </w:rPr>
      </w:pPr>
      <w:bookmarkStart w:id="0" w:name="_GoBack"/>
      <w:bookmarkEnd w:id="0"/>
    </w:p>
    <w:sectPr w:rsidR="0020064D" w:rsidRPr="00E36097" w:rsidSect="004E5E81">
      <w:headerReference w:type="default" r:id="rId8"/>
      <w:footerReference w:type="default" r:id="rId9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F5" w:rsidRDefault="00E454F5">
      <w:r>
        <w:separator/>
      </w:r>
    </w:p>
  </w:endnote>
  <w:endnote w:type="continuationSeparator" w:id="0">
    <w:p w:rsidR="00E454F5" w:rsidRDefault="00E4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rkisim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C" w:rsidRPr="00D7127F" w:rsidRDefault="002D5F0C" w:rsidP="00D7127F">
    <w:pPr>
      <w:pStyle w:val="Footer"/>
      <w:rPr>
        <w:rFonts w:asciiTheme="minorBidi" w:hAnsiTheme="minorBidi" w:cstheme="minorBidi"/>
        <w:sz w:val="18"/>
        <w:szCs w:val="18"/>
        <w:rtl/>
      </w:rPr>
    </w:pPr>
    <w:r w:rsidRPr="00D7127F">
      <w:rPr>
        <w:rFonts w:asciiTheme="minorBidi" w:hAnsiTheme="minorBidi" w:cstheme="minorBidi"/>
        <w:noProof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 wp14:anchorId="4E5CED3A" wp14:editId="5E05BC09">
          <wp:simplePos x="0" y="0"/>
          <wp:positionH relativeFrom="margin">
            <wp:posOffset>2585085</wp:posOffset>
          </wp:positionH>
          <wp:positionV relativeFrom="paragraph">
            <wp:posOffset>-133985</wp:posOffset>
          </wp:positionV>
          <wp:extent cx="1118870" cy="542290"/>
          <wp:effectExtent l="0" t="0" r="5080" b="0"/>
          <wp:wrapTight wrapText="bothSides">
            <wp:wrapPolygon edited="0">
              <wp:start x="0" y="0"/>
              <wp:lineTo x="0" y="20487"/>
              <wp:lineTo x="21330" y="20487"/>
              <wp:lineTo x="21330" y="0"/>
              <wp:lineTo x="0" y="0"/>
            </wp:wrapPolygon>
          </wp:wrapTight>
          <wp:docPr id="81" name="תמונה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F5" w:rsidRDefault="00E454F5">
      <w:r>
        <w:separator/>
      </w:r>
    </w:p>
  </w:footnote>
  <w:footnote w:type="continuationSeparator" w:id="0">
    <w:p w:rsidR="00E454F5" w:rsidRDefault="00E4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D5F0C" w:rsidRPr="00982705" w:rsidRDefault="002D5F0C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 xml:space="preserve">בית הספר לחינוך ע"ש חיים וג'ואן </w:t>
    </w:r>
    <w:proofErr w:type="spellStart"/>
    <w:r w:rsidRPr="00982705">
      <w:rPr>
        <w:rFonts w:ascii="Arial Unicode MS" w:eastAsia="Arial Unicode MS" w:hAnsi="Arial Unicode MS" w:cs="Arial Unicode MS"/>
        <w:sz w:val="16"/>
        <w:szCs w:val="16"/>
        <w:rtl/>
      </w:rPr>
      <w:t>קונסטנטינר</w:t>
    </w:r>
    <w:proofErr w:type="spellEnd"/>
  </w:p>
  <w:p w:rsidR="002D5F0C" w:rsidRPr="00353BF6" w:rsidRDefault="002D5F0C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938"/>
    <w:multiLevelType w:val="hybridMultilevel"/>
    <w:tmpl w:val="BDCE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3757"/>
    <w:multiLevelType w:val="hybridMultilevel"/>
    <w:tmpl w:val="D32E1A32"/>
    <w:lvl w:ilvl="0" w:tplc="41E2C7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3FD"/>
    <w:multiLevelType w:val="hybridMultilevel"/>
    <w:tmpl w:val="413AE2F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281E52BE"/>
    <w:multiLevelType w:val="hybridMultilevel"/>
    <w:tmpl w:val="12E4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7CA5"/>
    <w:multiLevelType w:val="hybridMultilevel"/>
    <w:tmpl w:val="A238D61E"/>
    <w:lvl w:ilvl="0" w:tplc="0434C2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724"/>
    <w:multiLevelType w:val="hybridMultilevel"/>
    <w:tmpl w:val="2DCC4AA8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151068D"/>
    <w:multiLevelType w:val="hybridMultilevel"/>
    <w:tmpl w:val="0C4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141FE"/>
    <w:multiLevelType w:val="hybridMultilevel"/>
    <w:tmpl w:val="DDF2257C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494E03A1"/>
    <w:multiLevelType w:val="hybridMultilevel"/>
    <w:tmpl w:val="CFF8ECAC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4A6268DA"/>
    <w:multiLevelType w:val="hybridMultilevel"/>
    <w:tmpl w:val="F8C0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F201D"/>
    <w:multiLevelType w:val="hybridMultilevel"/>
    <w:tmpl w:val="866C5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B5A4E"/>
    <w:multiLevelType w:val="hybridMultilevel"/>
    <w:tmpl w:val="75E2D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A6584C"/>
    <w:multiLevelType w:val="hybridMultilevel"/>
    <w:tmpl w:val="052A6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64CC44A9"/>
    <w:multiLevelType w:val="hybridMultilevel"/>
    <w:tmpl w:val="9402951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687C3A4A"/>
    <w:multiLevelType w:val="hybridMultilevel"/>
    <w:tmpl w:val="EBC81D9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 w15:restartNumberingAfterBreak="0">
    <w:nsid w:val="6A7144D2"/>
    <w:multiLevelType w:val="hybridMultilevel"/>
    <w:tmpl w:val="FBF6952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6B2A6E71"/>
    <w:multiLevelType w:val="hybridMultilevel"/>
    <w:tmpl w:val="839EA4CE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 w15:restartNumberingAfterBreak="0">
    <w:nsid w:val="75312302"/>
    <w:multiLevelType w:val="hybridMultilevel"/>
    <w:tmpl w:val="8872109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785F21A8"/>
    <w:multiLevelType w:val="hybridMultilevel"/>
    <w:tmpl w:val="CD023AC0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7DC12F83"/>
    <w:multiLevelType w:val="hybridMultilevel"/>
    <w:tmpl w:val="D2E066C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4"/>
  </w:num>
  <w:num w:numId="5">
    <w:abstractNumId w:val="17"/>
  </w:num>
  <w:num w:numId="6">
    <w:abstractNumId w:val="7"/>
  </w:num>
  <w:num w:numId="7">
    <w:abstractNumId w:val="18"/>
  </w:num>
  <w:num w:numId="8">
    <w:abstractNumId w:val="2"/>
  </w:num>
  <w:num w:numId="9">
    <w:abstractNumId w:val="5"/>
  </w:num>
  <w:num w:numId="10">
    <w:abstractNumId w:val="13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10"/>
  </w:num>
  <w:num w:numId="18">
    <w:abstractNumId w:val="1"/>
  </w:num>
  <w:num w:numId="19">
    <w:abstractNumId w:val="4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AE"/>
    <w:rsid w:val="0000260D"/>
    <w:rsid w:val="000030A0"/>
    <w:rsid w:val="00003502"/>
    <w:rsid w:val="00003B0D"/>
    <w:rsid w:val="000108C0"/>
    <w:rsid w:val="00011F84"/>
    <w:rsid w:val="0002033A"/>
    <w:rsid w:val="00020E19"/>
    <w:rsid w:val="00023B0F"/>
    <w:rsid w:val="00024681"/>
    <w:rsid w:val="00027449"/>
    <w:rsid w:val="00032422"/>
    <w:rsid w:val="00032887"/>
    <w:rsid w:val="00032AB4"/>
    <w:rsid w:val="00033503"/>
    <w:rsid w:val="00035281"/>
    <w:rsid w:val="00036269"/>
    <w:rsid w:val="00036382"/>
    <w:rsid w:val="00040E30"/>
    <w:rsid w:val="00046D26"/>
    <w:rsid w:val="00046D67"/>
    <w:rsid w:val="000507C0"/>
    <w:rsid w:val="00055DA0"/>
    <w:rsid w:val="00061788"/>
    <w:rsid w:val="00063C97"/>
    <w:rsid w:val="00070D50"/>
    <w:rsid w:val="00073BD8"/>
    <w:rsid w:val="00076762"/>
    <w:rsid w:val="00080C3A"/>
    <w:rsid w:val="00084D21"/>
    <w:rsid w:val="0009135A"/>
    <w:rsid w:val="00094AD6"/>
    <w:rsid w:val="000A76DF"/>
    <w:rsid w:val="000B15D7"/>
    <w:rsid w:val="000B6D14"/>
    <w:rsid w:val="000C1F6A"/>
    <w:rsid w:val="000C57D8"/>
    <w:rsid w:val="000C58FA"/>
    <w:rsid w:val="000C6053"/>
    <w:rsid w:val="000D4B9D"/>
    <w:rsid w:val="000D6A9C"/>
    <w:rsid w:val="000E6098"/>
    <w:rsid w:val="00104638"/>
    <w:rsid w:val="0011059E"/>
    <w:rsid w:val="00111C40"/>
    <w:rsid w:val="0011226B"/>
    <w:rsid w:val="00113216"/>
    <w:rsid w:val="00115489"/>
    <w:rsid w:val="0011596B"/>
    <w:rsid w:val="0011647B"/>
    <w:rsid w:val="001169C4"/>
    <w:rsid w:val="00116BC1"/>
    <w:rsid w:val="00120E7C"/>
    <w:rsid w:val="001219DE"/>
    <w:rsid w:val="0012615E"/>
    <w:rsid w:val="00127C00"/>
    <w:rsid w:val="0013348D"/>
    <w:rsid w:val="00134F20"/>
    <w:rsid w:val="00142A0C"/>
    <w:rsid w:val="0014355C"/>
    <w:rsid w:val="0014471A"/>
    <w:rsid w:val="0015171C"/>
    <w:rsid w:val="00154F21"/>
    <w:rsid w:val="00163AE8"/>
    <w:rsid w:val="00165153"/>
    <w:rsid w:val="00165A1F"/>
    <w:rsid w:val="0016646F"/>
    <w:rsid w:val="001669E8"/>
    <w:rsid w:val="00171B35"/>
    <w:rsid w:val="00173B2B"/>
    <w:rsid w:val="00174094"/>
    <w:rsid w:val="0018083D"/>
    <w:rsid w:val="001812C4"/>
    <w:rsid w:val="001835E7"/>
    <w:rsid w:val="00185278"/>
    <w:rsid w:val="00186A09"/>
    <w:rsid w:val="00190B6D"/>
    <w:rsid w:val="00192CC0"/>
    <w:rsid w:val="001A1180"/>
    <w:rsid w:val="001A2176"/>
    <w:rsid w:val="001A7646"/>
    <w:rsid w:val="001B042A"/>
    <w:rsid w:val="001B1EFF"/>
    <w:rsid w:val="001B3A8C"/>
    <w:rsid w:val="001B5DAC"/>
    <w:rsid w:val="001C1754"/>
    <w:rsid w:val="001C57E7"/>
    <w:rsid w:val="001C74A6"/>
    <w:rsid w:val="001C7B65"/>
    <w:rsid w:val="001D02FE"/>
    <w:rsid w:val="001D20D1"/>
    <w:rsid w:val="001D4E73"/>
    <w:rsid w:val="001D4FFC"/>
    <w:rsid w:val="001D6D44"/>
    <w:rsid w:val="001E4DF5"/>
    <w:rsid w:val="001E6FD4"/>
    <w:rsid w:val="001E71AB"/>
    <w:rsid w:val="001F2CE2"/>
    <w:rsid w:val="001F4B3B"/>
    <w:rsid w:val="001F6254"/>
    <w:rsid w:val="001F6B6E"/>
    <w:rsid w:val="001F6E71"/>
    <w:rsid w:val="001F7562"/>
    <w:rsid w:val="0020064D"/>
    <w:rsid w:val="002018F1"/>
    <w:rsid w:val="00201D08"/>
    <w:rsid w:val="002023C9"/>
    <w:rsid w:val="00204231"/>
    <w:rsid w:val="00204E5C"/>
    <w:rsid w:val="00205236"/>
    <w:rsid w:val="002062C4"/>
    <w:rsid w:val="002253B3"/>
    <w:rsid w:val="00225CF4"/>
    <w:rsid w:val="00230BA2"/>
    <w:rsid w:val="00230EF7"/>
    <w:rsid w:val="002342AB"/>
    <w:rsid w:val="002417FC"/>
    <w:rsid w:val="00245D2F"/>
    <w:rsid w:val="00246535"/>
    <w:rsid w:val="002473C9"/>
    <w:rsid w:val="00247AEC"/>
    <w:rsid w:val="00247CC1"/>
    <w:rsid w:val="002510B3"/>
    <w:rsid w:val="0025247A"/>
    <w:rsid w:val="00253301"/>
    <w:rsid w:val="00253578"/>
    <w:rsid w:val="00254519"/>
    <w:rsid w:val="00260C1B"/>
    <w:rsid w:val="0026227C"/>
    <w:rsid w:val="00264EDB"/>
    <w:rsid w:val="0028145A"/>
    <w:rsid w:val="00283D66"/>
    <w:rsid w:val="00286CA1"/>
    <w:rsid w:val="00287D8D"/>
    <w:rsid w:val="00290FAE"/>
    <w:rsid w:val="002A5813"/>
    <w:rsid w:val="002B114B"/>
    <w:rsid w:val="002B1A8A"/>
    <w:rsid w:val="002B2D12"/>
    <w:rsid w:val="002B457A"/>
    <w:rsid w:val="002B4927"/>
    <w:rsid w:val="002B6E36"/>
    <w:rsid w:val="002B72E1"/>
    <w:rsid w:val="002C05AC"/>
    <w:rsid w:val="002C4383"/>
    <w:rsid w:val="002C5F1C"/>
    <w:rsid w:val="002C68A5"/>
    <w:rsid w:val="002D1689"/>
    <w:rsid w:val="002D4620"/>
    <w:rsid w:val="002D5F0C"/>
    <w:rsid w:val="002D679C"/>
    <w:rsid w:val="002F07D0"/>
    <w:rsid w:val="002F10BC"/>
    <w:rsid w:val="00300227"/>
    <w:rsid w:val="00302213"/>
    <w:rsid w:val="00302F8E"/>
    <w:rsid w:val="003041EF"/>
    <w:rsid w:val="00305B47"/>
    <w:rsid w:val="00312148"/>
    <w:rsid w:val="0031281D"/>
    <w:rsid w:val="003172B0"/>
    <w:rsid w:val="00317323"/>
    <w:rsid w:val="00317CEE"/>
    <w:rsid w:val="003215E4"/>
    <w:rsid w:val="003239BB"/>
    <w:rsid w:val="00325E1B"/>
    <w:rsid w:val="00335262"/>
    <w:rsid w:val="003362B5"/>
    <w:rsid w:val="00336703"/>
    <w:rsid w:val="003416EA"/>
    <w:rsid w:val="00341DF4"/>
    <w:rsid w:val="003477C3"/>
    <w:rsid w:val="003516D1"/>
    <w:rsid w:val="003518C4"/>
    <w:rsid w:val="00353BF6"/>
    <w:rsid w:val="003612FC"/>
    <w:rsid w:val="00363892"/>
    <w:rsid w:val="00363FF3"/>
    <w:rsid w:val="00364CAC"/>
    <w:rsid w:val="00370A02"/>
    <w:rsid w:val="0037191D"/>
    <w:rsid w:val="003734EB"/>
    <w:rsid w:val="00383669"/>
    <w:rsid w:val="003943FE"/>
    <w:rsid w:val="00394FD5"/>
    <w:rsid w:val="00395F65"/>
    <w:rsid w:val="00396761"/>
    <w:rsid w:val="00396D4F"/>
    <w:rsid w:val="003A2485"/>
    <w:rsid w:val="003A3122"/>
    <w:rsid w:val="003A3B11"/>
    <w:rsid w:val="003B1EFB"/>
    <w:rsid w:val="003B3502"/>
    <w:rsid w:val="003B4134"/>
    <w:rsid w:val="003B6F70"/>
    <w:rsid w:val="003C69AC"/>
    <w:rsid w:val="003D07CD"/>
    <w:rsid w:val="003D15BE"/>
    <w:rsid w:val="003D35F2"/>
    <w:rsid w:val="003D4649"/>
    <w:rsid w:val="003D5A9A"/>
    <w:rsid w:val="003D6DCF"/>
    <w:rsid w:val="003D7D34"/>
    <w:rsid w:val="003E053F"/>
    <w:rsid w:val="003E1614"/>
    <w:rsid w:val="003E2FEE"/>
    <w:rsid w:val="003F0C0E"/>
    <w:rsid w:val="003F0E9D"/>
    <w:rsid w:val="003F503E"/>
    <w:rsid w:val="00402A09"/>
    <w:rsid w:val="00414193"/>
    <w:rsid w:val="00415187"/>
    <w:rsid w:val="00415D1C"/>
    <w:rsid w:val="004161F0"/>
    <w:rsid w:val="004172A9"/>
    <w:rsid w:val="00425752"/>
    <w:rsid w:val="0042762D"/>
    <w:rsid w:val="00427EAC"/>
    <w:rsid w:val="00431543"/>
    <w:rsid w:val="004319C5"/>
    <w:rsid w:val="0043786E"/>
    <w:rsid w:val="004435EB"/>
    <w:rsid w:val="00443974"/>
    <w:rsid w:val="00443E1B"/>
    <w:rsid w:val="004515FB"/>
    <w:rsid w:val="00455969"/>
    <w:rsid w:val="00455CD0"/>
    <w:rsid w:val="004655EA"/>
    <w:rsid w:val="004667A2"/>
    <w:rsid w:val="004676A6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6276"/>
    <w:rsid w:val="004B6AB2"/>
    <w:rsid w:val="004B7B50"/>
    <w:rsid w:val="004C1287"/>
    <w:rsid w:val="004C56D5"/>
    <w:rsid w:val="004C5FC1"/>
    <w:rsid w:val="004D575E"/>
    <w:rsid w:val="004D78AA"/>
    <w:rsid w:val="004E37A3"/>
    <w:rsid w:val="004E37C2"/>
    <w:rsid w:val="004E435C"/>
    <w:rsid w:val="004E5788"/>
    <w:rsid w:val="004E5E81"/>
    <w:rsid w:val="004E7A80"/>
    <w:rsid w:val="004F0E25"/>
    <w:rsid w:val="004F4FE3"/>
    <w:rsid w:val="004F6504"/>
    <w:rsid w:val="00502AC5"/>
    <w:rsid w:val="00505CCC"/>
    <w:rsid w:val="005073A6"/>
    <w:rsid w:val="00524FAC"/>
    <w:rsid w:val="005306BA"/>
    <w:rsid w:val="00531440"/>
    <w:rsid w:val="00536E94"/>
    <w:rsid w:val="00551107"/>
    <w:rsid w:val="00554276"/>
    <w:rsid w:val="0056452C"/>
    <w:rsid w:val="005676BB"/>
    <w:rsid w:val="00573259"/>
    <w:rsid w:val="00573D18"/>
    <w:rsid w:val="00574492"/>
    <w:rsid w:val="005772CC"/>
    <w:rsid w:val="005813BD"/>
    <w:rsid w:val="00585D62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0D77"/>
    <w:rsid w:val="005E1034"/>
    <w:rsid w:val="005E3A6E"/>
    <w:rsid w:val="005E6A53"/>
    <w:rsid w:val="005F0EC1"/>
    <w:rsid w:val="005F1961"/>
    <w:rsid w:val="005F372A"/>
    <w:rsid w:val="005F752A"/>
    <w:rsid w:val="0060108A"/>
    <w:rsid w:val="00611D87"/>
    <w:rsid w:val="006145D5"/>
    <w:rsid w:val="00620D5A"/>
    <w:rsid w:val="006220D9"/>
    <w:rsid w:val="006242CD"/>
    <w:rsid w:val="00624DBA"/>
    <w:rsid w:val="00624F44"/>
    <w:rsid w:val="00626215"/>
    <w:rsid w:val="00626F77"/>
    <w:rsid w:val="00632CC5"/>
    <w:rsid w:val="006339A3"/>
    <w:rsid w:val="00634754"/>
    <w:rsid w:val="00636E61"/>
    <w:rsid w:val="00643A99"/>
    <w:rsid w:val="006447CF"/>
    <w:rsid w:val="00647A54"/>
    <w:rsid w:val="00654655"/>
    <w:rsid w:val="00654BA8"/>
    <w:rsid w:val="00663D13"/>
    <w:rsid w:val="00664722"/>
    <w:rsid w:val="006677C3"/>
    <w:rsid w:val="0067280E"/>
    <w:rsid w:val="00672E68"/>
    <w:rsid w:val="00683689"/>
    <w:rsid w:val="006846A2"/>
    <w:rsid w:val="006861AA"/>
    <w:rsid w:val="0068693F"/>
    <w:rsid w:val="00692411"/>
    <w:rsid w:val="00695389"/>
    <w:rsid w:val="006A1812"/>
    <w:rsid w:val="006A2A36"/>
    <w:rsid w:val="006A3CE1"/>
    <w:rsid w:val="006A6A59"/>
    <w:rsid w:val="006B279C"/>
    <w:rsid w:val="006B506E"/>
    <w:rsid w:val="006B5792"/>
    <w:rsid w:val="006C1F82"/>
    <w:rsid w:val="006C293D"/>
    <w:rsid w:val="006C3B44"/>
    <w:rsid w:val="006C76B5"/>
    <w:rsid w:val="006D5708"/>
    <w:rsid w:val="006D7177"/>
    <w:rsid w:val="006E2D88"/>
    <w:rsid w:val="006F7ED7"/>
    <w:rsid w:val="007114F9"/>
    <w:rsid w:val="007115FB"/>
    <w:rsid w:val="00712215"/>
    <w:rsid w:val="0072169B"/>
    <w:rsid w:val="007417BF"/>
    <w:rsid w:val="007440EE"/>
    <w:rsid w:val="00746542"/>
    <w:rsid w:val="007465D2"/>
    <w:rsid w:val="00747E32"/>
    <w:rsid w:val="0075065D"/>
    <w:rsid w:val="00761810"/>
    <w:rsid w:val="00762DFF"/>
    <w:rsid w:val="007648D0"/>
    <w:rsid w:val="007705F9"/>
    <w:rsid w:val="00771316"/>
    <w:rsid w:val="007719E5"/>
    <w:rsid w:val="00772E1C"/>
    <w:rsid w:val="0077384E"/>
    <w:rsid w:val="00777EC1"/>
    <w:rsid w:val="00781ED0"/>
    <w:rsid w:val="00782132"/>
    <w:rsid w:val="00782321"/>
    <w:rsid w:val="0078274D"/>
    <w:rsid w:val="00790A66"/>
    <w:rsid w:val="00795DBA"/>
    <w:rsid w:val="00795FF4"/>
    <w:rsid w:val="007A4FDA"/>
    <w:rsid w:val="007B1E4A"/>
    <w:rsid w:val="007B6453"/>
    <w:rsid w:val="007B679C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578B"/>
    <w:rsid w:val="007F7A29"/>
    <w:rsid w:val="00812FF2"/>
    <w:rsid w:val="00816823"/>
    <w:rsid w:val="0082140D"/>
    <w:rsid w:val="008227FA"/>
    <w:rsid w:val="00822834"/>
    <w:rsid w:val="00825846"/>
    <w:rsid w:val="00826864"/>
    <w:rsid w:val="00826961"/>
    <w:rsid w:val="00827465"/>
    <w:rsid w:val="008275E4"/>
    <w:rsid w:val="00834408"/>
    <w:rsid w:val="00845C91"/>
    <w:rsid w:val="0084620F"/>
    <w:rsid w:val="008462B8"/>
    <w:rsid w:val="00855A4B"/>
    <w:rsid w:val="0086027C"/>
    <w:rsid w:val="008619DD"/>
    <w:rsid w:val="00863BAC"/>
    <w:rsid w:val="00864DEB"/>
    <w:rsid w:val="00872164"/>
    <w:rsid w:val="00874D10"/>
    <w:rsid w:val="00880E7A"/>
    <w:rsid w:val="00881E78"/>
    <w:rsid w:val="00882F12"/>
    <w:rsid w:val="00887F04"/>
    <w:rsid w:val="00894FF7"/>
    <w:rsid w:val="00896812"/>
    <w:rsid w:val="00896C39"/>
    <w:rsid w:val="00897471"/>
    <w:rsid w:val="008976CF"/>
    <w:rsid w:val="008A0EA7"/>
    <w:rsid w:val="008A1FB6"/>
    <w:rsid w:val="008A556E"/>
    <w:rsid w:val="008A773E"/>
    <w:rsid w:val="008B2570"/>
    <w:rsid w:val="008B28B8"/>
    <w:rsid w:val="008B3D0D"/>
    <w:rsid w:val="008C02F8"/>
    <w:rsid w:val="008F55C2"/>
    <w:rsid w:val="008F710F"/>
    <w:rsid w:val="0090060E"/>
    <w:rsid w:val="009028D6"/>
    <w:rsid w:val="00902A33"/>
    <w:rsid w:val="00903668"/>
    <w:rsid w:val="0090679E"/>
    <w:rsid w:val="00906951"/>
    <w:rsid w:val="00912CA9"/>
    <w:rsid w:val="009166FF"/>
    <w:rsid w:val="00922994"/>
    <w:rsid w:val="00926E76"/>
    <w:rsid w:val="00927236"/>
    <w:rsid w:val="0093285C"/>
    <w:rsid w:val="00933D02"/>
    <w:rsid w:val="0094263D"/>
    <w:rsid w:val="009438F9"/>
    <w:rsid w:val="00946B63"/>
    <w:rsid w:val="009527CB"/>
    <w:rsid w:val="009576CA"/>
    <w:rsid w:val="009637AC"/>
    <w:rsid w:val="00963C93"/>
    <w:rsid w:val="00966358"/>
    <w:rsid w:val="009675F5"/>
    <w:rsid w:val="00975CFF"/>
    <w:rsid w:val="00982705"/>
    <w:rsid w:val="0098434D"/>
    <w:rsid w:val="00992D48"/>
    <w:rsid w:val="00994F89"/>
    <w:rsid w:val="009A5799"/>
    <w:rsid w:val="009B1C7C"/>
    <w:rsid w:val="009C188A"/>
    <w:rsid w:val="009C23A6"/>
    <w:rsid w:val="009C50C5"/>
    <w:rsid w:val="009C585B"/>
    <w:rsid w:val="009C7748"/>
    <w:rsid w:val="009D0C44"/>
    <w:rsid w:val="009D60AF"/>
    <w:rsid w:val="009D6814"/>
    <w:rsid w:val="009D76A2"/>
    <w:rsid w:val="009E0D72"/>
    <w:rsid w:val="009E1B04"/>
    <w:rsid w:val="009E3F1A"/>
    <w:rsid w:val="009F1032"/>
    <w:rsid w:val="009F6828"/>
    <w:rsid w:val="009F6FB3"/>
    <w:rsid w:val="00A07DD2"/>
    <w:rsid w:val="00A14A8F"/>
    <w:rsid w:val="00A152AC"/>
    <w:rsid w:val="00A15D5D"/>
    <w:rsid w:val="00A23BDC"/>
    <w:rsid w:val="00A24DDD"/>
    <w:rsid w:val="00A27768"/>
    <w:rsid w:val="00A43A7B"/>
    <w:rsid w:val="00A43BC1"/>
    <w:rsid w:val="00A43C16"/>
    <w:rsid w:val="00A50D26"/>
    <w:rsid w:val="00A50E33"/>
    <w:rsid w:val="00A51F32"/>
    <w:rsid w:val="00A525CE"/>
    <w:rsid w:val="00A53D7F"/>
    <w:rsid w:val="00A54278"/>
    <w:rsid w:val="00A5512A"/>
    <w:rsid w:val="00A60A64"/>
    <w:rsid w:val="00A62447"/>
    <w:rsid w:val="00A6267A"/>
    <w:rsid w:val="00A62DC4"/>
    <w:rsid w:val="00A6308B"/>
    <w:rsid w:val="00A6657A"/>
    <w:rsid w:val="00A67019"/>
    <w:rsid w:val="00A6795F"/>
    <w:rsid w:val="00A7112B"/>
    <w:rsid w:val="00A72D77"/>
    <w:rsid w:val="00A73F78"/>
    <w:rsid w:val="00A7530C"/>
    <w:rsid w:val="00A753F3"/>
    <w:rsid w:val="00A76E0C"/>
    <w:rsid w:val="00A823E0"/>
    <w:rsid w:val="00A82852"/>
    <w:rsid w:val="00A83D91"/>
    <w:rsid w:val="00A84601"/>
    <w:rsid w:val="00A85BBD"/>
    <w:rsid w:val="00A862C4"/>
    <w:rsid w:val="00A872BA"/>
    <w:rsid w:val="00A90BAE"/>
    <w:rsid w:val="00A90F20"/>
    <w:rsid w:val="00A910BE"/>
    <w:rsid w:val="00A95C8C"/>
    <w:rsid w:val="00A968B4"/>
    <w:rsid w:val="00AB0919"/>
    <w:rsid w:val="00AB0C89"/>
    <w:rsid w:val="00AB1084"/>
    <w:rsid w:val="00AB3CA3"/>
    <w:rsid w:val="00AC1207"/>
    <w:rsid w:val="00AC1B0C"/>
    <w:rsid w:val="00AC64F3"/>
    <w:rsid w:val="00AD1D28"/>
    <w:rsid w:val="00AD2E2F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049BB"/>
    <w:rsid w:val="00B23B3C"/>
    <w:rsid w:val="00B245EF"/>
    <w:rsid w:val="00B25285"/>
    <w:rsid w:val="00B27C9B"/>
    <w:rsid w:val="00B27CD7"/>
    <w:rsid w:val="00B27EBD"/>
    <w:rsid w:val="00B31106"/>
    <w:rsid w:val="00B321E0"/>
    <w:rsid w:val="00B333AE"/>
    <w:rsid w:val="00B34211"/>
    <w:rsid w:val="00B40811"/>
    <w:rsid w:val="00B4081B"/>
    <w:rsid w:val="00B47F3A"/>
    <w:rsid w:val="00B50D23"/>
    <w:rsid w:val="00B600E5"/>
    <w:rsid w:val="00B61765"/>
    <w:rsid w:val="00B62D72"/>
    <w:rsid w:val="00B639D4"/>
    <w:rsid w:val="00B70B84"/>
    <w:rsid w:val="00B74BCA"/>
    <w:rsid w:val="00B77B54"/>
    <w:rsid w:val="00B77D44"/>
    <w:rsid w:val="00B80B7F"/>
    <w:rsid w:val="00B81DA0"/>
    <w:rsid w:val="00B82E38"/>
    <w:rsid w:val="00B910BA"/>
    <w:rsid w:val="00B96BBF"/>
    <w:rsid w:val="00B9701A"/>
    <w:rsid w:val="00B97116"/>
    <w:rsid w:val="00BA02B3"/>
    <w:rsid w:val="00BA13BD"/>
    <w:rsid w:val="00BA2E92"/>
    <w:rsid w:val="00BA5B02"/>
    <w:rsid w:val="00BB2655"/>
    <w:rsid w:val="00BB4225"/>
    <w:rsid w:val="00BC080E"/>
    <w:rsid w:val="00BC1AFA"/>
    <w:rsid w:val="00BC6786"/>
    <w:rsid w:val="00BD1FBC"/>
    <w:rsid w:val="00BD4178"/>
    <w:rsid w:val="00BD4549"/>
    <w:rsid w:val="00BE1107"/>
    <w:rsid w:val="00BE5464"/>
    <w:rsid w:val="00BF5A92"/>
    <w:rsid w:val="00C02F22"/>
    <w:rsid w:val="00C05E4D"/>
    <w:rsid w:val="00C071F1"/>
    <w:rsid w:val="00C11383"/>
    <w:rsid w:val="00C12C10"/>
    <w:rsid w:val="00C13B93"/>
    <w:rsid w:val="00C17AE0"/>
    <w:rsid w:val="00C26A75"/>
    <w:rsid w:val="00C30DC3"/>
    <w:rsid w:val="00C333AC"/>
    <w:rsid w:val="00C349AC"/>
    <w:rsid w:val="00C35627"/>
    <w:rsid w:val="00C41828"/>
    <w:rsid w:val="00C44C22"/>
    <w:rsid w:val="00C464B3"/>
    <w:rsid w:val="00C504BE"/>
    <w:rsid w:val="00C5059F"/>
    <w:rsid w:val="00C546B0"/>
    <w:rsid w:val="00C62B87"/>
    <w:rsid w:val="00C64366"/>
    <w:rsid w:val="00C648ED"/>
    <w:rsid w:val="00C743BC"/>
    <w:rsid w:val="00C76D80"/>
    <w:rsid w:val="00C81167"/>
    <w:rsid w:val="00C81CF3"/>
    <w:rsid w:val="00C83337"/>
    <w:rsid w:val="00C9094E"/>
    <w:rsid w:val="00C92F1E"/>
    <w:rsid w:val="00C96D06"/>
    <w:rsid w:val="00CA5341"/>
    <w:rsid w:val="00CA5AED"/>
    <w:rsid w:val="00CB1004"/>
    <w:rsid w:val="00CB63D0"/>
    <w:rsid w:val="00CB67B3"/>
    <w:rsid w:val="00CB7BEE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4902"/>
    <w:rsid w:val="00CE66AE"/>
    <w:rsid w:val="00CF248C"/>
    <w:rsid w:val="00CF7148"/>
    <w:rsid w:val="00D03074"/>
    <w:rsid w:val="00D07420"/>
    <w:rsid w:val="00D1294E"/>
    <w:rsid w:val="00D17675"/>
    <w:rsid w:val="00D20093"/>
    <w:rsid w:val="00D21BEF"/>
    <w:rsid w:val="00D23070"/>
    <w:rsid w:val="00D24801"/>
    <w:rsid w:val="00D276A0"/>
    <w:rsid w:val="00D27CBF"/>
    <w:rsid w:val="00D31C21"/>
    <w:rsid w:val="00D321BF"/>
    <w:rsid w:val="00D33D68"/>
    <w:rsid w:val="00D35C2F"/>
    <w:rsid w:val="00D361AC"/>
    <w:rsid w:val="00D514D0"/>
    <w:rsid w:val="00D5427D"/>
    <w:rsid w:val="00D56574"/>
    <w:rsid w:val="00D56827"/>
    <w:rsid w:val="00D57D23"/>
    <w:rsid w:val="00D6011C"/>
    <w:rsid w:val="00D6218F"/>
    <w:rsid w:val="00D631EB"/>
    <w:rsid w:val="00D63A36"/>
    <w:rsid w:val="00D65CAE"/>
    <w:rsid w:val="00D66EC6"/>
    <w:rsid w:val="00D7127F"/>
    <w:rsid w:val="00D71810"/>
    <w:rsid w:val="00D71BF1"/>
    <w:rsid w:val="00D735B6"/>
    <w:rsid w:val="00D7677D"/>
    <w:rsid w:val="00D76869"/>
    <w:rsid w:val="00D8069D"/>
    <w:rsid w:val="00D92CCB"/>
    <w:rsid w:val="00D93B15"/>
    <w:rsid w:val="00D942DF"/>
    <w:rsid w:val="00D965DD"/>
    <w:rsid w:val="00D96D3E"/>
    <w:rsid w:val="00DA3A19"/>
    <w:rsid w:val="00DA4E76"/>
    <w:rsid w:val="00DA6DD9"/>
    <w:rsid w:val="00DB32D3"/>
    <w:rsid w:val="00DB4095"/>
    <w:rsid w:val="00DB5A80"/>
    <w:rsid w:val="00DB5E51"/>
    <w:rsid w:val="00DB6215"/>
    <w:rsid w:val="00DC22A2"/>
    <w:rsid w:val="00DC48D1"/>
    <w:rsid w:val="00DC709F"/>
    <w:rsid w:val="00DD0ECC"/>
    <w:rsid w:val="00DD7B53"/>
    <w:rsid w:val="00DE5209"/>
    <w:rsid w:val="00DF43BF"/>
    <w:rsid w:val="00E031E7"/>
    <w:rsid w:val="00E03F8E"/>
    <w:rsid w:val="00E124C1"/>
    <w:rsid w:val="00E12AEB"/>
    <w:rsid w:val="00E15A9B"/>
    <w:rsid w:val="00E1627D"/>
    <w:rsid w:val="00E25BC5"/>
    <w:rsid w:val="00E335C1"/>
    <w:rsid w:val="00E3447B"/>
    <w:rsid w:val="00E37CCA"/>
    <w:rsid w:val="00E40E00"/>
    <w:rsid w:val="00E41A85"/>
    <w:rsid w:val="00E44FC6"/>
    <w:rsid w:val="00E454F5"/>
    <w:rsid w:val="00E474BC"/>
    <w:rsid w:val="00E51064"/>
    <w:rsid w:val="00E51FB4"/>
    <w:rsid w:val="00E56AEE"/>
    <w:rsid w:val="00E647C7"/>
    <w:rsid w:val="00E76C70"/>
    <w:rsid w:val="00E76E50"/>
    <w:rsid w:val="00E85382"/>
    <w:rsid w:val="00E8554F"/>
    <w:rsid w:val="00E86A4B"/>
    <w:rsid w:val="00E87B61"/>
    <w:rsid w:val="00E9018C"/>
    <w:rsid w:val="00E9194A"/>
    <w:rsid w:val="00E9194D"/>
    <w:rsid w:val="00E920C3"/>
    <w:rsid w:val="00E9232A"/>
    <w:rsid w:val="00E925A2"/>
    <w:rsid w:val="00E935A4"/>
    <w:rsid w:val="00E95EC7"/>
    <w:rsid w:val="00E95FDC"/>
    <w:rsid w:val="00E961CA"/>
    <w:rsid w:val="00E96373"/>
    <w:rsid w:val="00EB05FA"/>
    <w:rsid w:val="00EB4D8A"/>
    <w:rsid w:val="00EB6131"/>
    <w:rsid w:val="00EC09F9"/>
    <w:rsid w:val="00EC4446"/>
    <w:rsid w:val="00ED05D6"/>
    <w:rsid w:val="00ED2BB8"/>
    <w:rsid w:val="00EE03BF"/>
    <w:rsid w:val="00EE22B4"/>
    <w:rsid w:val="00EE3E12"/>
    <w:rsid w:val="00EE7DB4"/>
    <w:rsid w:val="00EF7EFE"/>
    <w:rsid w:val="00F014EC"/>
    <w:rsid w:val="00F02EAE"/>
    <w:rsid w:val="00F10D5D"/>
    <w:rsid w:val="00F130C1"/>
    <w:rsid w:val="00F15FC1"/>
    <w:rsid w:val="00F212F8"/>
    <w:rsid w:val="00F25914"/>
    <w:rsid w:val="00F26DEE"/>
    <w:rsid w:val="00F32943"/>
    <w:rsid w:val="00F32F1B"/>
    <w:rsid w:val="00F33BDE"/>
    <w:rsid w:val="00F35161"/>
    <w:rsid w:val="00F4192A"/>
    <w:rsid w:val="00F4494F"/>
    <w:rsid w:val="00F50BF5"/>
    <w:rsid w:val="00F53E2B"/>
    <w:rsid w:val="00F57998"/>
    <w:rsid w:val="00F62374"/>
    <w:rsid w:val="00F635E0"/>
    <w:rsid w:val="00F66594"/>
    <w:rsid w:val="00F70102"/>
    <w:rsid w:val="00F72026"/>
    <w:rsid w:val="00F816C3"/>
    <w:rsid w:val="00F9596E"/>
    <w:rsid w:val="00FA63B0"/>
    <w:rsid w:val="00FA68E9"/>
    <w:rsid w:val="00FB045F"/>
    <w:rsid w:val="00FB65F5"/>
    <w:rsid w:val="00FB6BCB"/>
    <w:rsid w:val="00FC6717"/>
    <w:rsid w:val="00FD1FE4"/>
    <w:rsid w:val="00FD2709"/>
    <w:rsid w:val="00FD4542"/>
    <w:rsid w:val="00FD4D84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07BE08-53B8-4306-A479-FC80640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Normal"/>
    <w:uiPriority w:val="34"/>
    <w:qFormat/>
    <w:rsid w:val="008227F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43BC"/>
    <w:rPr>
      <w:color w:val="808080"/>
    </w:rPr>
  </w:style>
  <w:style w:type="paragraph" w:styleId="ListParagraph">
    <w:name w:val="List Paragraph"/>
    <w:basedOn w:val="Normal"/>
    <w:uiPriority w:val="34"/>
    <w:qFormat/>
    <w:rsid w:val="00592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76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CF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976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5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5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BD39-18C0-4239-A058-99EDD500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13</TotalTime>
  <Pages>23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Jenny Spector</cp:lastModifiedBy>
  <cp:revision>17</cp:revision>
  <cp:lastPrinted>2016-01-27T11:25:00Z</cp:lastPrinted>
  <dcterms:created xsi:type="dcterms:W3CDTF">2017-01-12T14:15:00Z</dcterms:created>
  <dcterms:modified xsi:type="dcterms:W3CDTF">2017-01-12T14:29:00Z</dcterms:modified>
</cp:coreProperties>
</file>