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AA" w:rsidRDefault="00204E5C" w:rsidP="00FF5854">
      <w:pPr>
        <w:pStyle w:val="ListParagraph"/>
        <w:spacing w:line="360" w:lineRule="auto"/>
        <w:ind w:left="360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B77B54">
        <w:rPr>
          <w:rFonts w:asciiTheme="minorBidi" w:hAnsiTheme="minorBidi" w:cs="Arial"/>
          <w:rtl/>
          <w:lang w:eastAsia="en-US"/>
        </w:rPr>
        <w:br/>
      </w:r>
    </w:p>
    <w:p w:rsidR="00F72026" w:rsidRDefault="00F72026" w:rsidP="00FF5854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טבלאות</w:t>
      </w:r>
      <w:r w:rsidR="001F2CE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לכיתה </w:t>
      </w:r>
      <w:r w:rsidR="00D70707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ג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:</w:t>
      </w:r>
    </w:p>
    <w:p w:rsidR="00F72026" w:rsidRDefault="00F72026" w:rsidP="00FF5854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F72026" w:rsidRDefault="00320054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320054">
        <w:rPr>
          <w:rFonts w:asciiTheme="minorBidi" w:hAnsiTheme="minorBidi" w:cstheme="minorBidi"/>
          <w:rtl/>
          <w:lang w:eastAsia="en-US"/>
        </w:rPr>
        <w:t>תוצאות ניסוי: מוליכות חום של חומרים (ע"מ 11)</w:t>
      </w:r>
    </w:p>
    <w:p w:rsidR="00320054" w:rsidRPr="00320054" w:rsidRDefault="00320054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320054">
        <w:rPr>
          <w:rFonts w:asciiTheme="minorBidi" w:hAnsiTheme="minorBidi" w:cs="Arial"/>
          <w:rtl/>
          <w:lang w:eastAsia="en-US"/>
        </w:rPr>
        <w:t>תוצאות הניסוי: מסיסות של חומרים במים (ע"מ 16)</w:t>
      </w:r>
    </w:p>
    <w:p w:rsidR="00320054" w:rsidRPr="00240F39" w:rsidRDefault="00240F39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240F39">
        <w:rPr>
          <w:rFonts w:asciiTheme="minorBidi" w:hAnsiTheme="minorBidi" w:cs="Arial"/>
          <w:rtl/>
          <w:lang w:eastAsia="en-US"/>
        </w:rPr>
        <w:t>טבלה לארגון מידע: תכונות וחומרים (ע"מ 25)</w:t>
      </w:r>
    </w:p>
    <w:p w:rsidR="00240F39" w:rsidRPr="00DB547A" w:rsidRDefault="00DB547A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DB547A">
        <w:rPr>
          <w:rFonts w:asciiTheme="minorBidi" w:hAnsiTheme="minorBidi" w:cs="Arial"/>
          <w:rtl/>
          <w:lang w:eastAsia="en-US"/>
        </w:rPr>
        <w:t>טבלה לאיסוף מידע: אריזות של מוצרים שאנו משליכים לפח האשפה ביומיים (ע"מ 38)</w:t>
      </w:r>
    </w:p>
    <w:p w:rsidR="00DB547A" w:rsidRPr="00396D36" w:rsidRDefault="00396D36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396D36">
        <w:rPr>
          <w:rFonts w:asciiTheme="minorBidi" w:hAnsiTheme="minorBidi" w:cs="Arial"/>
          <w:rtl/>
          <w:lang w:eastAsia="en-US"/>
        </w:rPr>
        <w:t>טבלה לארגון מידע: תכונות של חומרים (ע"מ 38)</w:t>
      </w:r>
    </w:p>
    <w:p w:rsidR="00396D36" w:rsidRPr="00396D36" w:rsidRDefault="00396D36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396D36">
        <w:rPr>
          <w:rFonts w:asciiTheme="minorBidi" w:hAnsiTheme="minorBidi" w:cs="Arial"/>
          <w:rtl/>
          <w:lang w:eastAsia="en-US"/>
        </w:rPr>
        <w:t>טבלה השוואה: מוצרים דומים מחומרים שונים (ע"מ 47)</w:t>
      </w:r>
    </w:p>
    <w:p w:rsidR="00396D36" w:rsidRPr="00396D36" w:rsidRDefault="00396D36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396D36">
        <w:rPr>
          <w:rFonts w:asciiTheme="minorBidi" w:hAnsiTheme="minorBidi" w:cs="Arial"/>
          <w:rtl/>
          <w:lang w:eastAsia="en-US"/>
        </w:rPr>
        <w:t>טבלה לארגון תוצאות התצפית: מה בוער? (ע"מ 58)</w:t>
      </w:r>
    </w:p>
    <w:p w:rsidR="00396D36" w:rsidRPr="00396D36" w:rsidRDefault="00396D36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396D36">
        <w:rPr>
          <w:rFonts w:asciiTheme="minorBidi" w:hAnsiTheme="minorBidi" w:cs="Arial"/>
          <w:rtl/>
          <w:lang w:eastAsia="en-US"/>
        </w:rPr>
        <w:t>טבלה לארגון מידע: השערות, תוצאות ומסקנות (ע"מ 84)</w:t>
      </w:r>
    </w:p>
    <w:p w:rsidR="00396D36" w:rsidRPr="00553805" w:rsidRDefault="00396D36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396D36">
        <w:rPr>
          <w:rFonts w:asciiTheme="minorBidi" w:hAnsiTheme="minorBidi" w:cs="Arial"/>
          <w:rtl/>
          <w:lang w:eastAsia="en-US"/>
        </w:rPr>
        <w:t>טבלה לארגון מידע: השערות, תוצאות ומסקנות (ע"מ 86)</w:t>
      </w:r>
    </w:p>
    <w:p w:rsidR="00553805" w:rsidRPr="00553805" w:rsidRDefault="00553805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553805">
        <w:rPr>
          <w:rFonts w:asciiTheme="minorBidi" w:hAnsiTheme="minorBidi" w:cs="Arial"/>
          <w:rtl/>
          <w:lang w:eastAsia="en-US"/>
        </w:rPr>
        <w:t>טבלת השוואה: תכונות של איברי צמחים (ע"מ 107)</w:t>
      </w:r>
    </w:p>
    <w:p w:rsidR="00553805" w:rsidRPr="00553805" w:rsidRDefault="00553805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553805">
        <w:rPr>
          <w:rFonts w:asciiTheme="minorBidi" w:hAnsiTheme="minorBidi" w:cs="Arial"/>
          <w:rtl/>
          <w:lang w:eastAsia="en-US"/>
        </w:rPr>
        <w:t>טבלת מעקב: תוצא</w:t>
      </w:r>
      <w:bookmarkStart w:id="0" w:name="_GoBack"/>
      <w:bookmarkEnd w:id="0"/>
      <w:r w:rsidRPr="00553805">
        <w:rPr>
          <w:rFonts w:asciiTheme="minorBidi" w:hAnsiTheme="minorBidi" w:cs="Arial"/>
          <w:rtl/>
          <w:lang w:eastAsia="en-US"/>
        </w:rPr>
        <w:t>ות</w:t>
      </w:r>
      <w:r>
        <w:rPr>
          <w:rFonts w:asciiTheme="minorBidi" w:hAnsiTheme="minorBidi" w:cs="Arial" w:hint="cs"/>
          <w:rtl/>
          <w:lang w:eastAsia="en-US"/>
        </w:rPr>
        <w:t xml:space="preserve"> תצפית בזרעים</w:t>
      </w:r>
      <w:r w:rsidRPr="00553805">
        <w:rPr>
          <w:rFonts w:asciiTheme="minorBidi" w:hAnsiTheme="minorBidi" w:cs="Arial"/>
          <w:rtl/>
          <w:lang w:eastAsia="en-US"/>
        </w:rPr>
        <w:t xml:space="preserve"> (ע"מ 116)</w:t>
      </w:r>
    </w:p>
    <w:p w:rsidR="00553805" w:rsidRPr="00A019A2" w:rsidRDefault="00A019A2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A019A2">
        <w:rPr>
          <w:rFonts w:asciiTheme="minorBidi" w:hAnsiTheme="minorBidi" w:cs="Arial"/>
          <w:rtl/>
          <w:lang w:eastAsia="en-US"/>
        </w:rPr>
        <w:t xml:space="preserve">טבלה מרכזת:  הַשְעָרוֹת </w:t>
      </w:r>
      <w:r>
        <w:rPr>
          <w:rFonts w:asciiTheme="minorBidi" w:hAnsiTheme="minorBidi" w:cs="Arial" w:hint="cs"/>
          <w:rtl/>
          <w:lang w:eastAsia="en-US"/>
        </w:rPr>
        <w:t>בנושא צמחים</w:t>
      </w:r>
      <w:r w:rsidRPr="00A019A2">
        <w:rPr>
          <w:rFonts w:asciiTheme="minorBidi" w:hAnsiTheme="minorBidi" w:cs="Arial"/>
          <w:rtl/>
          <w:lang w:eastAsia="en-US"/>
        </w:rPr>
        <w:t>(ע"מ 122)</w:t>
      </w:r>
    </w:p>
    <w:p w:rsidR="00746803" w:rsidRPr="00746803" w:rsidRDefault="00746803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746803">
        <w:rPr>
          <w:rFonts w:asciiTheme="minorBidi" w:hAnsiTheme="minorBidi" w:cs="Arial"/>
          <w:rtl/>
          <w:lang w:eastAsia="en-US"/>
        </w:rPr>
        <w:t>טבלה לסיכום תצפית: תכונות העלים והגבעולים (ע"מ 124-125)</w:t>
      </w:r>
    </w:p>
    <w:p w:rsidR="00746803" w:rsidRPr="00746803" w:rsidRDefault="00746803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746803">
        <w:rPr>
          <w:rFonts w:asciiTheme="minorBidi" w:hAnsiTheme="minorBidi" w:cs="Arial"/>
          <w:rtl/>
          <w:lang w:eastAsia="en-US"/>
        </w:rPr>
        <w:t>טבלה מרכזת: שאלות ותשובות (ע"מ 155)</w:t>
      </w:r>
    </w:p>
    <w:p w:rsidR="00746803" w:rsidRPr="00320054" w:rsidRDefault="00746803" w:rsidP="004F3ECD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746803">
        <w:rPr>
          <w:rFonts w:asciiTheme="minorBidi" w:hAnsiTheme="minorBidi" w:cs="Arial"/>
          <w:rtl/>
          <w:lang w:eastAsia="en-US"/>
        </w:rPr>
        <w:t>טבלה לאיסוף מידע: החגים היהודיים  (ע"מ 201)</w:t>
      </w:r>
    </w:p>
    <w:p w:rsidR="00F72026" w:rsidRPr="00894FF7" w:rsidRDefault="00F72026" w:rsidP="00FF5854">
      <w:pPr>
        <w:pStyle w:val="ListParagraph"/>
        <w:spacing w:line="360" w:lineRule="auto"/>
        <w:ind w:left="360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4D78AA" w:rsidRDefault="004D78AA" w:rsidP="00FF5854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Pr="009716B6" w:rsidRDefault="00320054" w:rsidP="00320054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9716B6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תוצאות ניסוי: מוליכות חום של חומרים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11)</w:t>
      </w:r>
      <w:r w:rsidRPr="009716B6"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  <w:br/>
      </w: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304"/>
        <w:gridCol w:w="2065"/>
        <w:gridCol w:w="2268"/>
      </w:tblGrid>
      <w:tr w:rsidR="00320054" w:rsidRPr="00A02AC9" w:rsidTr="00331570">
        <w:trPr>
          <w:trHeight w:val="448"/>
        </w:trPr>
        <w:tc>
          <w:tcPr>
            <w:tcW w:w="231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0054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16B6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    </w:t>
            </w:r>
          </w:p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</w:t>
            </w:r>
            <w:r w:rsidRPr="009716B6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תוצאות</w:t>
            </w:r>
            <w:r w:rsidRPr="009716B6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           חומרים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16B6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חם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16B6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חם פחות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16B6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לא חם</w:t>
            </w: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tcBorders>
              <w:top w:val="single" w:sz="12" w:space="0" w:color="auto"/>
            </w:tcBorders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9716B6">
              <w:rPr>
                <w:rFonts w:asciiTheme="minorBidi" w:hAnsiTheme="minorBidi" w:cs="Arial" w:hint="cs"/>
                <w:noProof/>
                <w:rtl/>
                <w:lang w:eastAsia="en-US"/>
              </w:rPr>
              <w:t>אלומיניום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77" w:type="dxa"/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19" w:type="dxa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320054" w:rsidRPr="009716B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77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9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77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9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77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9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77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9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77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9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320054" w:rsidRDefault="00320054" w:rsidP="00320054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320054" w:rsidRDefault="00320054" w:rsidP="00320054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320054" w:rsidRDefault="00320054" w:rsidP="00320054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320054" w:rsidRDefault="00320054" w:rsidP="00320054">
      <w:pPr>
        <w:tabs>
          <w:tab w:val="left" w:pos="7391"/>
          <w:tab w:val="right" w:pos="9911"/>
        </w:tabs>
        <w:spacing w:line="168" w:lineRule="auto"/>
        <w:jc w:val="right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 w:hint="cs"/>
          <w:noProof/>
          <w:rtl/>
          <w:lang w:eastAsia="en-US"/>
        </w:rPr>
        <w:t xml:space="preserve"> </w:t>
      </w:r>
    </w:p>
    <w:p w:rsidR="00320054" w:rsidRDefault="00320054" w:rsidP="00320054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320054" w:rsidRPr="00474E4B" w:rsidRDefault="00320054" w:rsidP="00320054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Pr="00975EB2" w:rsidRDefault="00320054" w:rsidP="00320054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975EB2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תוצאות</w:t>
      </w:r>
      <w:r w:rsidRPr="00975EB2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975EB2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הניסוי</w:t>
      </w:r>
      <w:r w:rsidRPr="00975EB2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975EB2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מסיסות</w:t>
      </w:r>
      <w:r w:rsidRPr="00975EB2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975EB2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של</w:t>
      </w:r>
      <w:r w:rsidRPr="00975EB2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975EB2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חומרים</w:t>
      </w:r>
      <w:r w:rsidRPr="00975EB2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975EB2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במים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16)</w:t>
      </w:r>
    </w:p>
    <w:p w:rsidR="00320054" w:rsidRPr="00975EB2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5"/>
        <w:gridCol w:w="2380"/>
        <w:gridCol w:w="2122"/>
        <w:gridCol w:w="2342"/>
      </w:tblGrid>
      <w:tr w:rsidR="00320054" w:rsidRPr="00A02AC9" w:rsidTr="00331570">
        <w:trPr>
          <w:trHeight w:val="448"/>
        </w:trPr>
        <w:tc>
          <w:tcPr>
            <w:tcW w:w="231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שם החומר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                 תוצאות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החומר: 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סוכר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______:</w:t>
            </w:r>
          </w:p>
        </w:tc>
        <w:tc>
          <w:tcPr>
            <w:tcW w:w="2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החומר: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______</w:t>
            </w: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tcBorders>
              <w:top w:val="single" w:sz="12" w:space="0" w:color="auto"/>
            </w:tcBorders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רואים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את</w:t>
            </w:r>
          </w:p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במים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noProof/>
                <w:rtl/>
                <w:lang w:eastAsia="en-US"/>
              </w:rPr>
              <w:t>לא</w:t>
            </w: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42" w:type="dxa"/>
            <w:tcBorders>
              <w:top w:val="single" w:sz="12" w:space="0" w:color="auto"/>
            </w:tcBorders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שָקַע</w:t>
            </w:r>
          </w:p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צף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או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מרחף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במים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</w:tc>
        <w:tc>
          <w:tcPr>
            <w:tcW w:w="2380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22" w:type="dxa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42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צף</w:t>
            </w:r>
          </w:p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על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פני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המים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</w:tc>
        <w:tc>
          <w:tcPr>
            <w:tcW w:w="2380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22" w:type="dxa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42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12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975EB2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אחר:</w:t>
            </w:r>
            <w:r w:rsidRPr="00975EB2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_________</w:t>
            </w:r>
          </w:p>
        </w:tc>
        <w:tc>
          <w:tcPr>
            <w:tcW w:w="2380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22" w:type="dxa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42" w:type="dxa"/>
            <w:vAlign w:val="center"/>
          </w:tcPr>
          <w:p w:rsidR="00320054" w:rsidRPr="00975EB2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</w:tbl>
    <w:p w:rsidR="00320054" w:rsidRDefault="00320054" w:rsidP="00320054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320054" w:rsidRPr="00474E4B" w:rsidRDefault="00320054" w:rsidP="00320054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Pr="00975EB2" w:rsidRDefault="00320054" w:rsidP="00240F39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 לארגון מידע</w:t>
      </w:r>
      <w:r w:rsidRPr="00975EB2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תכונות וחומרים (ע"מ 25)</w:t>
      </w: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20054" w:rsidRPr="00645859" w:rsidRDefault="00320054" w:rsidP="00320054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9"/>
        <w:gridCol w:w="2291"/>
        <w:gridCol w:w="2058"/>
        <w:gridCol w:w="2263"/>
      </w:tblGrid>
      <w:tr w:rsidR="00320054" w:rsidRPr="00A02AC9" w:rsidTr="00331570">
        <w:trPr>
          <w:trHeight w:val="448"/>
        </w:trPr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054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שם</w:t>
            </w:r>
            <w:r w:rsidRPr="00CF1266"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התכונה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תיאור</w:t>
            </w:r>
            <w:r w:rsidRPr="00CF1266"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התכונה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054" w:rsidRPr="00CF126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דוגמאות</w:t>
            </w:r>
          </w:p>
          <w:p w:rsidR="00320054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של</w:t>
            </w:r>
            <w:r w:rsidRPr="00CF1266"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חומרים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054" w:rsidRPr="00CF126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דוגמאות</w:t>
            </w:r>
          </w:p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לשימושים</w:t>
            </w:r>
          </w:p>
        </w:tc>
      </w:tr>
      <w:tr w:rsidR="00320054" w:rsidRPr="00A02AC9" w:rsidTr="00331570">
        <w:trPr>
          <w:trHeight w:val="448"/>
        </w:trPr>
        <w:tc>
          <w:tcPr>
            <w:tcW w:w="2353" w:type="dxa"/>
            <w:tcBorders>
              <w:top w:val="single" w:sz="12" w:space="0" w:color="auto"/>
            </w:tcBorders>
            <w:vAlign w:val="center"/>
          </w:tcPr>
          <w:p w:rsidR="00320054" w:rsidRPr="00CF126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מוליכוּת</w:t>
            </w:r>
            <w:r w:rsidRPr="00CF1266"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חום</w:t>
            </w: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2" w:type="dxa"/>
            <w:tcBorders>
              <w:top w:val="single" w:sz="12" w:space="0" w:color="auto"/>
            </w:tcBorders>
          </w:tcPr>
          <w:p w:rsidR="00320054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53" w:type="dxa"/>
            <w:vAlign w:val="center"/>
          </w:tcPr>
          <w:p w:rsidR="00320054" w:rsidRPr="00CF126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מְסיסוּת</w:t>
            </w:r>
            <w:r w:rsidRPr="00CF1266"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במים</w:t>
            </w:r>
          </w:p>
        </w:tc>
        <w:tc>
          <w:tcPr>
            <w:tcW w:w="2360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2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2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53" w:type="dxa"/>
            <w:vAlign w:val="center"/>
          </w:tcPr>
          <w:p w:rsidR="00320054" w:rsidRPr="00CF1266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1266"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>מַגנְטִֶיּוּת</w:t>
            </w:r>
          </w:p>
        </w:tc>
        <w:tc>
          <w:tcPr>
            <w:tcW w:w="2360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2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2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20054" w:rsidRPr="00A02AC9" w:rsidTr="00331570">
        <w:trPr>
          <w:trHeight w:val="448"/>
        </w:trPr>
        <w:tc>
          <w:tcPr>
            <w:tcW w:w="2353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12" w:type="dxa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22" w:type="dxa"/>
            <w:vAlign w:val="center"/>
          </w:tcPr>
          <w:p w:rsidR="00320054" w:rsidRPr="00A02AC9" w:rsidRDefault="00320054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320054" w:rsidRDefault="00320054" w:rsidP="00320054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320054" w:rsidRPr="00474E4B" w:rsidRDefault="00320054" w:rsidP="00320054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DB547A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DB547A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DB547A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DB547A" w:rsidRDefault="00DB547A" w:rsidP="00DB547A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  <w:r w:rsidRPr="00CF06B9">
        <w:rPr>
          <w:rFonts w:asciiTheme="minorBidi" w:hAnsiTheme="minorBidi" w:cs="Arial" w:hint="cs"/>
          <w:b/>
          <w:bCs/>
          <w:noProof/>
          <w:rtl/>
          <w:lang w:eastAsia="en-US"/>
        </w:rPr>
        <w:t>טבלה</w:t>
      </w:r>
      <w:r w:rsidRPr="00CF06B9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CF06B9">
        <w:rPr>
          <w:rFonts w:asciiTheme="minorBidi" w:hAnsiTheme="minorBidi" w:cs="Arial" w:hint="cs"/>
          <w:b/>
          <w:bCs/>
          <w:noProof/>
          <w:rtl/>
          <w:lang w:eastAsia="en-US"/>
        </w:rPr>
        <w:t>לאיסוף</w:t>
      </w:r>
      <w:r w:rsidRPr="00CF06B9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CF06B9">
        <w:rPr>
          <w:rFonts w:asciiTheme="minorBidi" w:hAnsiTheme="minorBidi" w:cs="Arial" w:hint="cs"/>
          <w:b/>
          <w:bCs/>
          <w:noProof/>
          <w:rtl/>
          <w:lang w:eastAsia="en-US"/>
        </w:rPr>
        <w:t>מידע</w:t>
      </w:r>
      <w:r w:rsidRPr="00CF06B9">
        <w:rPr>
          <w:rFonts w:asciiTheme="minorBidi" w:hAnsiTheme="minorBidi" w:cs="Arial"/>
          <w:b/>
          <w:bCs/>
          <w:noProof/>
          <w:lang w:eastAsia="en-US"/>
        </w:rPr>
        <w:t xml:space="preserve">: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אריזות</w:t>
      </w:r>
      <w:r w:rsidRPr="00DB547A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של</w:t>
      </w:r>
      <w:r w:rsidRPr="00DB547A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מוצרים</w:t>
      </w:r>
      <w:r w:rsidRPr="00DB547A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שאנו</w:t>
      </w:r>
      <w:r w:rsidRPr="00DB547A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משליכים</w:t>
      </w:r>
      <w:r w:rsidRPr="00DB547A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לפח</w:t>
      </w:r>
      <w:r w:rsidRPr="00DB547A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האשפה</w:t>
      </w:r>
      <w:r w:rsidRPr="00DB547A">
        <w:rPr>
          <w:rFonts w:asciiTheme="minorBidi" w:hAnsiTheme="minorBidi" w:cs="Arial"/>
          <w:b/>
          <w:bCs/>
          <w:noProof/>
          <w:lang w:eastAsia="en-US"/>
        </w:rPr>
        <w:t xml:space="preserve"> </w:t>
      </w:r>
      <w:r w:rsidRPr="00DB547A">
        <w:rPr>
          <w:rFonts w:asciiTheme="minorBidi" w:hAnsiTheme="minorBidi" w:cs="Arial" w:hint="cs"/>
          <w:b/>
          <w:bCs/>
          <w:noProof/>
          <w:rtl/>
          <w:lang w:eastAsia="en-US"/>
        </w:rPr>
        <w:t>ביומיים</w:t>
      </w:r>
      <w:r>
        <w:rPr>
          <w:rFonts w:asciiTheme="minorBidi" w:hAnsiTheme="minorBidi" w:cs="Arial" w:hint="cs"/>
          <w:b/>
          <w:bCs/>
          <w:noProof/>
          <w:rtl/>
          <w:lang w:eastAsia="en-US"/>
        </w:rPr>
        <w:t xml:space="preserve"> (ע"מ 38)</w:t>
      </w:r>
    </w:p>
    <w:p w:rsidR="00DB547A" w:rsidRPr="00645859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1"/>
        <w:gridCol w:w="1288"/>
        <w:gridCol w:w="1288"/>
        <w:gridCol w:w="1298"/>
        <w:gridCol w:w="1166"/>
        <w:gridCol w:w="1160"/>
        <w:gridCol w:w="1180"/>
      </w:tblGrid>
      <w:tr w:rsidR="00DB547A" w:rsidRPr="00A02AC9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 xml:space="preserve">           </w:t>
            </w: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חומרים </w:t>
            </w:r>
            <w:r>
              <w:rPr>
                <w:rFonts w:asciiTheme="minorBidi" w:hAnsiTheme="minorBidi" w:cs="Arial" w:hint="cs"/>
                <w:b/>
                <w:bCs/>
                <w:noProof/>
                <w:sz w:val="20"/>
                <w:szCs w:val="20"/>
                <w:rtl/>
                <w:lang w:eastAsia="en-US"/>
              </w:rPr>
              <w:t xml:space="preserve">            </w:t>
            </w: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אריזות                               ומוצרים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נייר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זכוכית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פלסטיק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מתכת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חומר אחר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כמות</w:t>
            </w:r>
          </w:p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האריזות</w:t>
            </w:r>
          </w:p>
          <w:p w:rsidR="00DB547A" w:rsidRPr="00464B75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ביומיים</w:t>
            </w: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DB547A" w:rsidRPr="00CF06B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קופסת</w:t>
            </w:r>
            <w:r w:rsidRPr="00464B75">
              <w:rPr>
                <w:rFonts w:asciiTheme="minorBidi" w:hAnsiTheme="minorBidi" w:cs="Arial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464B75">
              <w:rPr>
                <w:rFonts w:asciiTheme="minorBidi" w:hAnsiTheme="minorBidi" w:cs="Arial" w:hint="cs"/>
                <w:b/>
                <w:bCs/>
                <w:noProof/>
                <w:sz w:val="22"/>
                <w:szCs w:val="22"/>
                <w:rtl/>
                <w:lang w:eastAsia="en-US"/>
              </w:rPr>
              <w:t>גבינה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DB547A" w:rsidRPr="00CF06B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DB547A" w:rsidRPr="00CF06B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DB547A" w:rsidRPr="00CF06B9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06B9"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DB547A" w:rsidRPr="00CF06B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DB547A" w:rsidRPr="00CF06B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DB547A" w:rsidRPr="00CF06B9" w:rsidRDefault="00DB547A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CF06B9"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lang w:eastAsia="en-US"/>
              </w:rPr>
              <w:t>1</w:t>
            </w: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DB547A" w:rsidRPr="00A02AC9" w:rsidTr="00331570">
        <w:trPr>
          <w:trHeight w:val="448"/>
        </w:trPr>
        <w:tc>
          <w:tcPr>
            <w:tcW w:w="156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DB547A" w:rsidRPr="00A02AC9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DB547A" w:rsidRDefault="00DB547A" w:rsidP="00DB547A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DB547A" w:rsidRDefault="00DB547A" w:rsidP="00DB547A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DB547A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DB547A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DB547A" w:rsidRPr="00975EB2" w:rsidRDefault="00DB547A" w:rsidP="00EF48BA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 לארגון מידע</w:t>
      </w:r>
      <w:r w:rsidRPr="00975EB2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="00EF48B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תכונות של 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חומרים (ע"מ </w:t>
      </w:r>
      <w:r w:rsidR="00EF48B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38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)</w:t>
      </w:r>
    </w:p>
    <w:p w:rsidR="00DB547A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DB547A" w:rsidRPr="00645859" w:rsidRDefault="00DB547A" w:rsidP="00DB547A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2119"/>
        <w:gridCol w:w="2339"/>
      </w:tblGrid>
      <w:tr w:rsidR="00DB547A" w:rsidRPr="008463BD" w:rsidTr="00DB547A">
        <w:trPr>
          <w:trHeight w:val="448"/>
          <w:jc w:val="center"/>
        </w:trPr>
        <w:tc>
          <w:tcPr>
            <w:tcW w:w="2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B547A" w:rsidRPr="008463BD" w:rsidRDefault="00DB547A" w:rsidP="00DB547A">
            <w:pPr>
              <w:bidi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63BD">
              <w:rPr>
                <w:rFonts w:ascii="Arial" w:hAnsi="Arial" w:cs="Arial"/>
                <w:b/>
                <w:bCs/>
                <w:rtl/>
              </w:rPr>
              <w:t xml:space="preserve">תכונות של חומרים 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B547A" w:rsidRPr="008463BD" w:rsidRDefault="00DB547A" w:rsidP="00331570">
            <w:pPr>
              <w:bidi w:val="0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8463BD">
              <w:rPr>
                <w:rFonts w:ascii="Arial" w:hAnsi="Arial" w:cs="Arial"/>
                <w:b/>
                <w:bCs/>
                <w:rtl/>
              </w:rPr>
              <w:t>דוגמאות לחומרים שיש להם את התכונה</w:t>
            </w:r>
          </w:p>
          <w:p w:rsidR="00DB547A" w:rsidRPr="008463BD" w:rsidRDefault="00DB547A" w:rsidP="00331570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B547A" w:rsidRPr="008463BD" w:rsidRDefault="00DB547A" w:rsidP="00DB547A">
            <w:pPr>
              <w:rPr>
                <w:rFonts w:ascii="Arial" w:hAnsi="Arial" w:cs="Arial"/>
                <w:b/>
                <w:bCs/>
              </w:rPr>
            </w:pPr>
            <w:r w:rsidRPr="008463BD">
              <w:rPr>
                <w:rFonts w:ascii="Arial" w:hAnsi="Arial" w:cs="Arial"/>
                <w:b/>
                <w:bCs/>
                <w:rtl/>
              </w:rPr>
              <w:t>לאיזו מטרה/שימוש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8463BD">
              <w:rPr>
                <w:rFonts w:ascii="Arial" w:hAnsi="Arial" w:cs="Arial"/>
                <w:b/>
                <w:bCs/>
                <w:rtl/>
              </w:rPr>
              <w:t>אפשר לנצל את התכונה ?</w:t>
            </w:r>
          </w:p>
        </w:tc>
      </w:tr>
      <w:tr w:rsidR="00DB547A" w:rsidRPr="008463BD" w:rsidTr="00DB547A">
        <w:trPr>
          <w:trHeight w:val="448"/>
          <w:jc w:val="center"/>
        </w:trPr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צִיפָה</w:t>
            </w:r>
            <w:r w:rsidRPr="008463BD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במים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DB547A" w:rsidRPr="008463BD" w:rsidTr="00DB547A">
        <w:trPr>
          <w:trHeight w:val="448"/>
          <w:jc w:val="center"/>
        </w:trPr>
        <w:tc>
          <w:tcPr>
            <w:tcW w:w="2377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מְסיסוּת</w:t>
            </w:r>
            <w:r w:rsidRPr="008463BD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טובה</w:t>
            </w:r>
            <w:r w:rsidRPr="008463BD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במים</w:t>
            </w:r>
          </w:p>
        </w:tc>
        <w:tc>
          <w:tcPr>
            <w:tcW w:w="2119" w:type="dxa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DB547A" w:rsidRPr="008463BD" w:rsidTr="00DB547A">
        <w:trPr>
          <w:trHeight w:val="448"/>
          <w:jc w:val="center"/>
        </w:trPr>
        <w:tc>
          <w:tcPr>
            <w:tcW w:w="2377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שְקיפוּת</w:t>
            </w:r>
          </w:p>
        </w:tc>
        <w:tc>
          <w:tcPr>
            <w:tcW w:w="2119" w:type="dxa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DB547A" w:rsidRPr="008463BD" w:rsidTr="00DB547A">
        <w:trPr>
          <w:trHeight w:val="448"/>
          <w:jc w:val="center"/>
        </w:trPr>
        <w:tc>
          <w:tcPr>
            <w:tcW w:w="2377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מַגנְטִֶיּוּת</w:t>
            </w:r>
          </w:p>
        </w:tc>
        <w:tc>
          <w:tcPr>
            <w:tcW w:w="2119" w:type="dxa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DB547A" w:rsidRPr="008463BD" w:rsidTr="00DB547A">
        <w:trPr>
          <w:trHeight w:val="448"/>
          <w:jc w:val="center"/>
        </w:trPr>
        <w:tc>
          <w:tcPr>
            <w:tcW w:w="2377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מוליכוּת</w:t>
            </w:r>
            <w:r w:rsidRPr="008463BD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חום</w:t>
            </w:r>
            <w:r w:rsidRPr="008463BD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טובה</w:t>
            </w:r>
          </w:p>
        </w:tc>
        <w:tc>
          <w:tcPr>
            <w:tcW w:w="2119" w:type="dxa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DB547A" w:rsidRPr="008463BD" w:rsidTr="00DB547A">
        <w:trPr>
          <w:trHeight w:val="448"/>
          <w:jc w:val="center"/>
        </w:trPr>
        <w:tc>
          <w:tcPr>
            <w:tcW w:w="2377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תכונה</w:t>
            </w:r>
            <w:r w:rsidRPr="008463BD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463BD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אחרת</w:t>
            </w:r>
            <w:r w:rsidRPr="008463BD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:</w:t>
            </w:r>
          </w:p>
        </w:tc>
        <w:tc>
          <w:tcPr>
            <w:tcW w:w="2119" w:type="dxa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DB547A" w:rsidRPr="008463BD" w:rsidTr="00DB547A">
        <w:trPr>
          <w:trHeight w:val="448"/>
          <w:jc w:val="center"/>
        </w:trPr>
        <w:tc>
          <w:tcPr>
            <w:tcW w:w="2377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19" w:type="dxa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339" w:type="dxa"/>
            <w:vAlign w:val="center"/>
          </w:tcPr>
          <w:p w:rsidR="00DB547A" w:rsidRPr="008463BD" w:rsidRDefault="00DB547A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</w:tbl>
    <w:p w:rsidR="00DB547A" w:rsidRPr="008463BD" w:rsidRDefault="00DB547A" w:rsidP="00DB547A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sz w:val="32"/>
          <w:szCs w:val="32"/>
          <w:rtl/>
          <w:lang w:eastAsia="en-US"/>
        </w:rPr>
      </w:pPr>
    </w:p>
    <w:p w:rsidR="00DB547A" w:rsidRPr="008463BD" w:rsidRDefault="00DB547A" w:rsidP="00DB547A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sz w:val="32"/>
          <w:szCs w:val="32"/>
          <w:rtl/>
          <w:lang w:eastAsia="en-US"/>
        </w:rPr>
      </w:pPr>
    </w:p>
    <w:p w:rsidR="00DB547A" w:rsidRPr="008463BD" w:rsidRDefault="00DB547A" w:rsidP="00DB547A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sz w:val="32"/>
          <w:szCs w:val="32"/>
          <w:rtl/>
          <w:lang w:eastAsia="en-US"/>
        </w:rPr>
      </w:pPr>
    </w:p>
    <w:p w:rsidR="00DB547A" w:rsidRPr="008463BD" w:rsidRDefault="00DB547A" w:rsidP="00DB547A">
      <w:pPr>
        <w:tabs>
          <w:tab w:val="left" w:pos="7391"/>
          <w:tab w:val="right" w:pos="9911"/>
        </w:tabs>
        <w:spacing w:line="168" w:lineRule="auto"/>
        <w:jc w:val="right"/>
        <w:rPr>
          <w:rFonts w:asciiTheme="minorBidi" w:hAnsiTheme="minorBidi" w:cs="Arial"/>
          <w:noProof/>
          <w:sz w:val="32"/>
          <w:szCs w:val="32"/>
          <w:rtl/>
          <w:lang w:eastAsia="en-US"/>
        </w:rPr>
      </w:pPr>
      <w:r w:rsidRPr="008463BD">
        <w:rPr>
          <w:rFonts w:asciiTheme="minorBidi" w:hAnsiTheme="minorBidi" w:cs="Arial" w:hint="cs"/>
          <w:noProof/>
          <w:sz w:val="32"/>
          <w:szCs w:val="32"/>
          <w:rtl/>
          <w:lang w:eastAsia="en-US"/>
        </w:rPr>
        <w:lastRenderedPageBreak/>
        <w:t xml:space="preserve"> </w:t>
      </w: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Pr="006904F9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6904F9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6904F9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השוואה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  <w:t>מוצרים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  <w:t>דומים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  <w:t>מחומרים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6904F9"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  <w:t>שונים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47)</w:t>
      </w:r>
    </w:p>
    <w:p w:rsidR="00396D36" w:rsidRPr="00645859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693"/>
      </w:tblGrid>
      <w:tr w:rsidR="00396D36" w:rsidRPr="00A02AC9" w:rsidTr="00331570">
        <w:trPr>
          <w:trHeight w:val="448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        </w:t>
            </w:r>
            <w:r w:rsidRPr="006904F9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שאלות                                          המוצר                     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904F9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מוצר</w:t>
            </w:r>
            <w:r w:rsidRPr="006904F9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6904F9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מוצר</w:t>
            </w:r>
            <w:r w:rsidRPr="006904F9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</w:t>
            </w:r>
          </w:p>
        </w:tc>
      </w:tr>
      <w:tr w:rsidR="00396D36" w:rsidRPr="00A02AC9" w:rsidTr="00331570">
        <w:trPr>
          <w:trHeight w:val="448"/>
        </w:trPr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lang w:eastAsia="en-US"/>
              </w:rPr>
            </w:pP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לאיזו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>מטרה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ייצרו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את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המוצר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 xml:space="preserve"> ?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 xml:space="preserve">                          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תארו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שימושים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במוצר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>.</w:t>
            </w:r>
          </w:p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96D36" w:rsidRPr="00CF06B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3510" w:type="dxa"/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lang w:eastAsia="en-US"/>
              </w:rPr>
            </w:pP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מאיזה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>חומר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>)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או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חומרים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>(</w:t>
            </w:r>
          </w:p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ייצרו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את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המוצר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>?</w:t>
            </w:r>
          </w:p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693" w:type="dxa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3510" w:type="dxa"/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lang w:eastAsia="en-US"/>
              </w:rPr>
            </w:pP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איזו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>תכונה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>מיוחדת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יש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לחומר</w:t>
            </w:r>
          </w:p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שממנו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המוצר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עשוי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? </w:t>
            </w:r>
          </w:p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693" w:type="dxa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3510" w:type="dxa"/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lang w:eastAsia="en-US"/>
              </w:rPr>
            </w:pP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מדו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>ע,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לדעתכם</w:t>
            </w:r>
            <w:r w:rsidRPr="006904F9">
              <w:rPr>
                <w:rFonts w:asciiTheme="minorBidi" w:hAnsiTheme="minorBidi" w:cs="Arial" w:hint="cs"/>
                <w:noProof/>
                <w:rtl/>
                <w:lang w:eastAsia="en-US"/>
              </w:rPr>
              <w:t>, בחַּרֲו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דווקא</w:t>
            </w:r>
          </w:p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בחומרים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אלה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ליצור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 xml:space="preserve"> </w:t>
            </w:r>
            <w:r w:rsidRPr="006904F9">
              <w:rPr>
                <w:rFonts w:asciiTheme="minorBidi" w:hAnsiTheme="minorBidi" w:cs="Arial"/>
                <w:noProof/>
                <w:rtl/>
                <w:lang w:eastAsia="en-US"/>
              </w:rPr>
              <w:t>המוצר</w:t>
            </w:r>
            <w:r w:rsidRPr="006904F9">
              <w:rPr>
                <w:rFonts w:asciiTheme="minorBidi" w:hAnsiTheme="minorBidi" w:cs="Arial"/>
                <w:noProof/>
                <w:lang w:eastAsia="en-US"/>
              </w:rPr>
              <w:t>?</w:t>
            </w:r>
          </w:p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96D36" w:rsidRPr="006904F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693" w:type="dxa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396D36" w:rsidRDefault="00396D36" w:rsidP="00396D36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396D36" w:rsidRPr="00474E4B" w:rsidRDefault="00396D36" w:rsidP="00396D36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Pr="00817F6E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817F6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</w:t>
      </w:r>
      <w:r w:rsidRPr="00817F6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817F6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לארגון</w:t>
      </w:r>
      <w:r w:rsidRPr="00817F6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817F6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תוצאות</w:t>
      </w:r>
      <w:r w:rsidRPr="00817F6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817F6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התצפית</w:t>
      </w:r>
      <w:r w:rsidRPr="00817F6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817F6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מה</w:t>
      </w:r>
      <w:r w:rsidRPr="00817F6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817F6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בוע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ר? (ע"מ 58)</w:t>
      </w:r>
      <w:r w:rsidRPr="00817F6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</w:p>
    <w:p w:rsidR="00396D36" w:rsidRPr="00645859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4"/>
        <w:gridCol w:w="1972"/>
        <w:gridCol w:w="2029"/>
        <w:gridCol w:w="2096"/>
      </w:tblGrid>
      <w:tr w:rsidR="00396D36" w:rsidRPr="00A02AC9" w:rsidTr="00331570">
        <w:trPr>
          <w:trHeight w:val="448"/>
        </w:trPr>
        <w:tc>
          <w:tcPr>
            <w:tcW w:w="287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396D36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        שם </w:t>
            </w:r>
            <w:r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</w:t>
            </w:r>
          </w:p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      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                      תוצאות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עץ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חול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צמר גפן</w:t>
            </w:r>
          </w:p>
        </w:tc>
      </w:tr>
      <w:tr w:rsidR="00396D36" w:rsidRPr="00A02AC9" w:rsidTr="00331570">
        <w:trPr>
          <w:trHeight w:val="448"/>
        </w:trPr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בוער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? </w:t>
            </w:r>
            <w:r w:rsidRPr="00817F6E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2153" w:type="dxa"/>
            <w:tcBorders>
              <w:top w:val="single" w:sz="12" w:space="0" w:color="auto"/>
            </w:tcBorders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2878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נדלק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בקלות 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  <w:r w:rsidRPr="00817F6E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086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2878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מפיץ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חום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? </w:t>
            </w:r>
          </w:p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)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דיווח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מורה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(</w:t>
            </w:r>
            <w:r w:rsidRPr="00817F6E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086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2878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החומר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מפיץ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אור 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  <w:r w:rsidRPr="00817F6E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086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2878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האם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נפלט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עשן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או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פיח 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מה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קרה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לחומר 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</w:tc>
        <w:tc>
          <w:tcPr>
            <w:tcW w:w="2030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086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2878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7F6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אחר</w:t>
            </w:r>
            <w:r w:rsidRPr="00817F6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:</w:t>
            </w:r>
          </w:p>
        </w:tc>
        <w:tc>
          <w:tcPr>
            <w:tcW w:w="2030" w:type="dxa"/>
            <w:vAlign w:val="center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086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396D36" w:rsidRPr="00817F6E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</w:tbl>
    <w:p w:rsidR="00396D36" w:rsidRDefault="00396D36" w:rsidP="00396D36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396D36" w:rsidRPr="00474E4B" w:rsidRDefault="00396D36" w:rsidP="00396D36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Pr="0040437B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40437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</w:t>
      </w:r>
      <w:r w:rsidRPr="0040437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40437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לארגון</w:t>
      </w:r>
      <w:r w:rsidRPr="0040437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40437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מידע</w:t>
      </w:r>
      <w:r w:rsidRPr="0040437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40437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השערות</w:t>
      </w:r>
      <w:r w:rsidRPr="0040437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, </w:t>
      </w:r>
      <w:r w:rsidRPr="0040437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תוצאות</w:t>
      </w:r>
      <w:r w:rsidRPr="0040437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40437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ומסקנות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84)</w:t>
      </w:r>
    </w:p>
    <w:p w:rsidR="00396D36" w:rsidRPr="00645859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7"/>
        <w:gridCol w:w="1302"/>
        <w:gridCol w:w="1285"/>
        <w:gridCol w:w="1287"/>
        <w:gridCol w:w="1170"/>
        <w:gridCol w:w="1170"/>
        <w:gridCol w:w="1170"/>
      </w:tblGrid>
      <w:tr w:rsidR="00396D36" w:rsidRPr="00A02AC9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6D36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</w:t>
            </w:r>
            <w:r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</w:t>
            </w: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מעגלים             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חשמליים             תשובות                               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מעגל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חַשְמָלי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1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מעגל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חַשְמָלי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מעגל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חַשְמָלי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מעגל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חַשְמָלי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מעגל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חַשְמָלי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מעגל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חַשְמָלי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6</w:t>
            </w:r>
          </w:p>
        </w:tc>
      </w:tr>
      <w:tr w:rsidR="00396D36" w:rsidRPr="00A02AC9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הַשְעָרָה: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האם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הנוּרָה תדלוק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כן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/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לא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+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1566" w:type="dxa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תוצאה: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האם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לאחר הבנייה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הנוּרָה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דולקת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כן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/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לא</w:t>
            </w:r>
          </w:p>
        </w:tc>
        <w:tc>
          <w:tcPr>
            <w:tcW w:w="1343" w:type="dxa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324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396D36" w:rsidRPr="00A02AC9" w:rsidTr="00331570">
        <w:trPr>
          <w:trHeight w:val="448"/>
        </w:trPr>
        <w:tc>
          <w:tcPr>
            <w:tcW w:w="1566" w:type="dxa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מסקנה: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האם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המעגל החַשְמָלי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סגור או פתוח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</w:p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כן</w:t>
            </w:r>
            <w:r w:rsidRPr="0040437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/</w:t>
            </w:r>
            <w:r w:rsidRPr="0040437B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לא</w:t>
            </w:r>
          </w:p>
        </w:tc>
        <w:tc>
          <w:tcPr>
            <w:tcW w:w="1343" w:type="dxa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324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40437B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</w:tbl>
    <w:p w:rsidR="00396D36" w:rsidRDefault="00396D36" w:rsidP="00396D36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396D36" w:rsidRPr="00474E4B" w:rsidRDefault="00396D36" w:rsidP="00396D36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Default="00396D36" w:rsidP="00396D36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396D36" w:rsidRPr="008122AA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8122A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</w:t>
      </w:r>
      <w:r w:rsidRPr="008122AA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8122A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לארגון</w:t>
      </w:r>
      <w:r w:rsidRPr="008122AA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8122A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מידע</w:t>
      </w:r>
      <w:r w:rsidRPr="008122AA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8122A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השערות, תוצאות</w:t>
      </w:r>
      <w:r w:rsidRPr="008122AA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8122A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ומסקנות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86)</w:t>
      </w:r>
    </w:p>
    <w:p w:rsidR="00396D36" w:rsidRPr="00645859" w:rsidRDefault="00396D36" w:rsidP="00396D36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6"/>
        <w:gridCol w:w="1343"/>
        <w:gridCol w:w="1324"/>
        <w:gridCol w:w="1326"/>
        <w:gridCol w:w="1196"/>
      </w:tblGrid>
      <w:tr w:rsidR="00396D36" w:rsidRPr="00A02AC9" w:rsidTr="00396D36">
        <w:trPr>
          <w:trHeight w:val="448"/>
          <w:jc w:val="center"/>
        </w:trPr>
        <w:tc>
          <w:tcPr>
            <w:tcW w:w="1566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6D36" w:rsidRDefault="00396D36" w:rsidP="00331570">
            <w:pPr>
              <w:tabs>
                <w:tab w:val="left" w:pos="7391"/>
                <w:tab w:val="right" w:pos="9911"/>
              </w:tabs>
              <w:jc w:val="both"/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122AA">
              <w:rPr>
                <w:rFonts w:ascii="Arial" w:hAnsi="Arial" w:cs="Arial" w:hint="cs"/>
                <w:b/>
                <w:bCs/>
                <w:noProof/>
                <w:rtl/>
                <w:lang w:eastAsia="en-US"/>
              </w:rPr>
              <w:t xml:space="preserve">          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en-US"/>
              </w:rPr>
              <w:t xml:space="preserve"> </w:t>
            </w:r>
          </w:p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jc w:val="both"/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  <w:lang w:eastAsia="en-US"/>
              </w:rPr>
              <w:t xml:space="preserve">         </w:t>
            </w:r>
            <w:r w:rsidRPr="008122AA">
              <w:rPr>
                <w:rFonts w:ascii="Arial" w:hAnsi="Arial" w:cs="Arial" w:hint="cs"/>
                <w:b/>
                <w:bCs/>
                <w:noProof/>
                <w:rtl/>
                <w:lang w:eastAsia="en-US"/>
              </w:rPr>
              <w:t>חומרים</w:t>
            </w:r>
            <w:r w:rsidRPr="008122AA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 xml:space="preserve">                </w:t>
            </w:r>
            <w:r w:rsidRPr="008122AA">
              <w:rPr>
                <w:rFonts w:ascii="Arial" w:hAnsi="Arial" w:cs="Arial" w:hint="cs"/>
                <w:b/>
                <w:bCs/>
                <w:noProof/>
                <w:rtl/>
                <w:lang w:eastAsia="en-US"/>
              </w:rPr>
              <w:t xml:space="preserve">       </w:t>
            </w:r>
            <w:r w:rsidRPr="008122AA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 xml:space="preserve">  </w:t>
            </w:r>
          </w:p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8122AA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 xml:space="preserve">                          תשובות                               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6D36" w:rsidRPr="008122AA" w:rsidRDefault="00396D36" w:rsidP="00331570">
            <w:pPr>
              <w:rPr>
                <w:rFonts w:ascii="Arial" w:hAnsi="Arial" w:cs="Arial"/>
                <w:b/>
                <w:bCs/>
              </w:rPr>
            </w:pPr>
            <w:r w:rsidRPr="008122AA">
              <w:rPr>
                <w:rFonts w:ascii="Arial" w:hAnsi="Arial" w:cs="Arial"/>
                <w:b/>
                <w:bCs/>
                <w:rtl/>
                <w:lang w:eastAsia="en-US"/>
              </w:rPr>
              <w:t>נחושת</w:t>
            </w:r>
            <w:r w:rsidRPr="008122AA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6D36" w:rsidRPr="008122AA" w:rsidRDefault="00396D36" w:rsidP="00331570">
            <w:pPr>
              <w:rPr>
                <w:rFonts w:ascii="Arial" w:hAnsi="Arial" w:cs="Arial"/>
                <w:b/>
                <w:bCs/>
              </w:rPr>
            </w:pPr>
            <w:r w:rsidRPr="008122AA">
              <w:rPr>
                <w:rFonts w:ascii="Arial" w:hAnsi="Arial" w:cs="Arial"/>
                <w:b/>
                <w:bCs/>
                <w:rtl/>
                <w:lang w:eastAsia="en-US"/>
              </w:rPr>
              <w:t>פלסטיק</w:t>
            </w:r>
            <w:r w:rsidRPr="008122AA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6D36" w:rsidRPr="008122AA" w:rsidRDefault="00396D36" w:rsidP="00331570">
            <w:pPr>
              <w:rPr>
                <w:rFonts w:ascii="Arial" w:hAnsi="Arial" w:cs="Arial"/>
                <w:b/>
                <w:bCs/>
              </w:rPr>
            </w:pPr>
            <w:r w:rsidRPr="008122AA">
              <w:rPr>
                <w:rFonts w:ascii="Arial" w:hAnsi="Arial" w:cs="Arial"/>
                <w:b/>
                <w:bCs/>
                <w:rtl/>
                <w:lang w:eastAsia="en-US"/>
              </w:rPr>
              <w:t>ברזל</w:t>
            </w:r>
            <w:r w:rsidRPr="008122AA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96D36" w:rsidRPr="008122AA" w:rsidRDefault="00396D36" w:rsidP="00331570">
            <w:pPr>
              <w:rPr>
                <w:rFonts w:ascii="Arial" w:hAnsi="Arial" w:cs="Arial"/>
                <w:b/>
                <w:bCs/>
              </w:rPr>
            </w:pPr>
            <w:r w:rsidRPr="008122AA">
              <w:rPr>
                <w:rFonts w:ascii="Arial" w:hAnsi="Arial" w:cs="Arial"/>
                <w:b/>
                <w:bCs/>
                <w:rtl/>
                <w:lang w:eastAsia="en-US"/>
              </w:rPr>
              <w:t>עץ</w:t>
            </w:r>
          </w:p>
        </w:tc>
      </w:tr>
      <w:tr w:rsidR="00396D36" w:rsidRPr="00A02AC9" w:rsidTr="00396D36">
        <w:trPr>
          <w:trHeight w:val="448"/>
          <w:jc w:val="center"/>
        </w:trPr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8122A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הַשְעָרוֹת:</w:t>
            </w:r>
          </w:p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סוגר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מעגל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/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לא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סוגר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מעגל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396D36" w:rsidRPr="00CF06B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396D36" w:rsidRPr="00CF06B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396D36" w:rsidRPr="00CF06B9" w:rsidRDefault="00396D36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396D36" w:rsidRPr="00CF06B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96D36" w:rsidRPr="00A02AC9" w:rsidTr="00396D36">
        <w:trPr>
          <w:trHeight w:val="448"/>
          <w:jc w:val="center"/>
        </w:trPr>
        <w:tc>
          <w:tcPr>
            <w:tcW w:w="1566" w:type="dxa"/>
            <w:vAlign w:val="center"/>
          </w:tcPr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22A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תוצאות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: </w:t>
            </w:r>
          </w:p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אור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בנוּרה</w:t>
            </w:r>
          </w:p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יש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אור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/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אין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אור</w:t>
            </w:r>
          </w:p>
        </w:tc>
        <w:tc>
          <w:tcPr>
            <w:tcW w:w="1343" w:type="dxa"/>
            <w:vAlign w:val="center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396D36" w:rsidRPr="00A02AC9" w:rsidTr="00396D36">
        <w:trPr>
          <w:trHeight w:val="448"/>
          <w:jc w:val="center"/>
        </w:trPr>
        <w:tc>
          <w:tcPr>
            <w:tcW w:w="1566" w:type="dxa"/>
            <w:vAlign w:val="center"/>
          </w:tcPr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22A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מַסְקָנוֹת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: </w:t>
            </w:r>
          </w:p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המעגל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החַשְמָלי</w:t>
            </w:r>
          </w:p>
          <w:p w:rsidR="00396D36" w:rsidRPr="008122AA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פתוח</w:t>
            </w:r>
            <w:r w:rsidRPr="008122A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/</w:t>
            </w:r>
            <w:r w:rsidRPr="008122AA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t>סגור</w:t>
            </w:r>
          </w:p>
        </w:tc>
        <w:tc>
          <w:tcPr>
            <w:tcW w:w="1343" w:type="dxa"/>
            <w:vAlign w:val="center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4" w:type="dxa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396D36" w:rsidRPr="00A02AC9" w:rsidRDefault="00396D36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396D36" w:rsidRDefault="00396D36" w:rsidP="00396D36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396D36" w:rsidRPr="00474E4B" w:rsidRDefault="00396D36" w:rsidP="00396D36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553805" w:rsidRDefault="00553805" w:rsidP="00553805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553805" w:rsidRDefault="00553805" w:rsidP="00553805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553805" w:rsidRDefault="00553805" w:rsidP="00553805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553805" w:rsidRPr="00FA1E5B" w:rsidRDefault="00553805" w:rsidP="00553805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FA1E5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טבלת</w:t>
      </w:r>
      <w:r w:rsidRPr="00FA1E5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FA1E5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השוואה</w:t>
      </w:r>
      <w:r w:rsidRPr="00FA1E5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FA1E5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תכונות</w:t>
      </w:r>
      <w:r w:rsidRPr="00FA1E5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FA1E5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של</w:t>
      </w:r>
      <w:r w:rsidRPr="00FA1E5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FA1E5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איברי</w:t>
      </w:r>
      <w:r w:rsidRPr="00FA1E5B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FA1E5B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צמחים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107)</w:t>
      </w:r>
    </w:p>
    <w:p w:rsidR="00553805" w:rsidRPr="00645859" w:rsidRDefault="00553805" w:rsidP="00553805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</w:tblGrid>
      <w:tr w:rsidR="00553805" w:rsidRPr="00A02AC9" w:rsidTr="00553805">
        <w:trPr>
          <w:trHeight w:val="448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צמחים</w:t>
            </w:r>
          </w:p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                  </w:t>
            </w:r>
          </w:p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תכונות               </w:t>
            </w:r>
          </w:p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אברי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הצמח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</w:t>
            </w:r>
          </w:p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___________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ב</w:t>
            </w:r>
          </w:p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____________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ג</w:t>
            </w:r>
          </w:p>
          <w:p w:rsidR="00553805" w:rsidRPr="00D56C3A" w:rsidRDefault="00553805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___________</w:t>
            </w:r>
          </w:p>
        </w:tc>
      </w:tr>
      <w:tr w:rsidR="00553805" w:rsidRPr="00A02AC9" w:rsidTr="00553805">
        <w:trPr>
          <w:trHeight w:val="448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צבע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העלים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D56C3A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553805" w:rsidRPr="00A02AC9" w:rsidTr="00553805">
        <w:trPr>
          <w:trHeight w:val="448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צורת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העלים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D56C3A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553805" w:rsidRPr="00A02AC9" w:rsidTr="00553805">
        <w:trPr>
          <w:trHeight w:val="448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צבע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הגבעול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D56C3A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553805" w:rsidRPr="00A02AC9" w:rsidTr="00553805">
        <w:trPr>
          <w:trHeight w:val="448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צבע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הפרחים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805" w:rsidRPr="00D56C3A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553805" w:rsidRPr="00A02AC9" w:rsidTr="00553805">
        <w:trPr>
          <w:trHeight w:val="448"/>
          <w:jc w:val="center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תכונה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FA1E5B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אחרת</w:t>
            </w:r>
            <w:r w:rsidRPr="00FA1E5B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53805" w:rsidRPr="00FA1E5B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53805" w:rsidRPr="00D56C3A" w:rsidRDefault="00553805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553805" w:rsidRDefault="00553805" w:rsidP="00553805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553805" w:rsidRPr="00474E4B" w:rsidRDefault="00553805" w:rsidP="00553805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553805" w:rsidRDefault="00553805" w:rsidP="0055380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8626E">
        <w:rPr>
          <w:rFonts w:ascii="Arial" w:hAnsi="Arial" w:cs="Arial"/>
          <w:b/>
          <w:bCs/>
          <w:sz w:val="28"/>
          <w:szCs w:val="28"/>
          <w:rtl/>
        </w:rPr>
        <w:t>טבלת</w:t>
      </w:r>
      <w:r w:rsidRPr="00A862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626E">
        <w:rPr>
          <w:rFonts w:ascii="Arial" w:hAnsi="Arial" w:cs="Arial"/>
          <w:b/>
          <w:bCs/>
          <w:sz w:val="28"/>
          <w:szCs w:val="28"/>
          <w:rtl/>
        </w:rPr>
        <w:t>מעקב</w:t>
      </w:r>
      <w:r w:rsidRPr="00A8626E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8626E">
        <w:rPr>
          <w:rFonts w:ascii="Arial" w:hAnsi="Arial" w:cs="Arial"/>
          <w:b/>
          <w:bCs/>
          <w:sz w:val="28"/>
          <w:szCs w:val="28"/>
          <w:rtl/>
        </w:rPr>
        <w:t>תוצאות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53805">
        <w:rPr>
          <w:rFonts w:ascii="Arial" w:hAnsi="Arial" w:cs="Arial"/>
          <w:b/>
          <w:bCs/>
          <w:sz w:val="28"/>
          <w:szCs w:val="28"/>
          <w:rtl/>
        </w:rPr>
        <w:t xml:space="preserve">תצפית בזרעים </w:t>
      </w:r>
      <w:r>
        <w:rPr>
          <w:rFonts w:ascii="Arial" w:hAnsi="Arial" w:cs="Arial" w:hint="cs"/>
          <w:b/>
          <w:bCs/>
          <w:sz w:val="28"/>
          <w:szCs w:val="28"/>
          <w:rtl/>
        </w:rPr>
        <w:t>(ע"מ 116)</w:t>
      </w:r>
    </w:p>
    <w:p w:rsidR="00553805" w:rsidRPr="00A8626E" w:rsidRDefault="00553805" w:rsidP="0055380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53805" w:rsidTr="00331570">
        <w:tc>
          <w:tcPr>
            <w:tcW w:w="4261" w:type="dxa"/>
            <w:shd w:val="clear" w:color="auto" w:fill="D9D9D9" w:themeFill="background1" w:themeFillShade="D9"/>
          </w:tcPr>
          <w:p w:rsidR="00553805" w:rsidRPr="00A8626E" w:rsidRDefault="00553805" w:rsidP="003315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8626E">
              <w:rPr>
                <w:rFonts w:ascii="Arial" w:hAnsi="Arial" w:cs="Arial"/>
                <w:b/>
                <w:bCs/>
                <w:rtl/>
              </w:rPr>
              <w:t>תאריך</w:t>
            </w:r>
            <w:r w:rsidRPr="00A8626E">
              <w:rPr>
                <w:rFonts w:ascii="Arial" w:hAnsi="Arial" w:cs="Arial"/>
                <w:b/>
                <w:bCs/>
              </w:rPr>
              <w:t xml:space="preserve"> </w:t>
            </w:r>
            <w:r w:rsidRPr="00A8626E">
              <w:rPr>
                <w:rFonts w:ascii="Arial" w:hAnsi="Arial" w:cs="Arial"/>
                <w:b/>
                <w:bCs/>
                <w:rtl/>
              </w:rPr>
              <w:t>התצפית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553805" w:rsidRPr="00A8626E" w:rsidRDefault="00553805" w:rsidP="003315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8626E">
              <w:rPr>
                <w:rFonts w:ascii="Arial" w:hAnsi="Arial" w:cs="Arial"/>
                <w:b/>
                <w:bCs/>
                <w:rtl/>
              </w:rPr>
              <w:t>מה קרה לזרעים?</w:t>
            </w: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  <w:tr w:rsidR="00553805" w:rsidTr="00331570"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  <w:tc>
          <w:tcPr>
            <w:tcW w:w="4261" w:type="dxa"/>
          </w:tcPr>
          <w:p w:rsidR="00553805" w:rsidRDefault="00553805" w:rsidP="00331570">
            <w:pPr>
              <w:rPr>
                <w:rtl/>
              </w:rPr>
            </w:pPr>
          </w:p>
        </w:tc>
      </w:tr>
    </w:tbl>
    <w:p w:rsidR="00553805" w:rsidRDefault="00553805" w:rsidP="00553805"/>
    <w:p w:rsidR="00DB547A" w:rsidRPr="008463BD" w:rsidRDefault="00DB547A" w:rsidP="00396D36">
      <w:pPr>
        <w:rPr>
          <w:rFonts w:asciiTheme="minorBidi" w:hAnsiTheme="minorBidi" w:cs="Arial"/>
          <w:noProof/>
          <w:sz w:val="32"/>
          <w:szCs w:val="32"/>
          <w:rtl/>
          <w:lang w:eastAsia="en-US"/>
        </w:rPr>
      </w:pPr>
      <w:r w:rsidRPr="008463BD">
        <w:rPr>
          <w:rFonts w:asciiTheme="minorBidi" w:hAnsiTheme="minorBidi" w:cs="Arial"/>
          <w:noProof/>
          <w:sz w:val="32"/>
          <w:szCs w:val="32"/>
          <w:rtl/>
          <w:lang w:eastAsia="en-US"/>
        </w:rPr>
        <w:br w:type="page"/>
      </w:r>
    </w:p>
    <w:p w:rsidR="00DB547A" w:rsidRPr="00474E4B" w:rsidRDefault="00DB547A" w:rsidP="00DB547A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A019A2" w:rsidRDefault="00A019A2" w:rsidP="00A019A2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A019A2" w:rsidRDefault="00A019A2" w:rsidP="00A019A2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A019A2" w:rsidRDefault="00A019A2" w:rsidP="00A019A2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A019A2" w:rsidRPr="0020716A" w:rsidRDefault="00A019A2" w:rsidP="00A019A2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20716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</w:t>
      </w:r>
      <w:r w:rsidRPr="0020716A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20716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מרכזת</w:t>
      </w:r>
      <w:r w:rsidRPr="0020716A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20716A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הַשְעָרוֹת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122)</w:t>
      </w:r>
    </w:p>
    <w:p w:rsidR="00A019A2" w:rsidRPr="00645859" w:rsidRDefault="00A019A2" w:rsidP="00A019A2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30"/>
        <w:gridCol w:w="2086"/>
        <w:gridCol w:w="2153"/>
        <w:gridCol w:w="2153"/>
      </w:tblGrid>
      <w:tr w:rsidR="00A019A2" w:rsidRPr="00A02AC9" w:rsidTr="00331570">
        <w:trPr>
          <w:trHeight w:val="448"/>
        </w:trPr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הַשְעָרוֹת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מה דרוש לצמחים כדי לגדול?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ההסבר</w:t>
            </w:r>
            <w:r w:rsidRPr="0020716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להַשְעָרָה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מה</w:t>
            </w:r>
            <w:r w:rsidRPr="0020716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צריך</w:t>
            </w:r>
            <w:r w:rsidRPr="0020716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לעשות</w:t>
            </w:r>
            <w:r w:rsidRPr="0020716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כדי</w:t>
            </w:r>
          </w:p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לבדוק</w:t>
            </w:r>
            <w:r w:rsidRPr="0020716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את</w:t>
            </w:r>
            <w:r w:rsidRPr="0020716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ההַשְעָרָה</w:t>
            </w:r>
            <w:r w:rsidRPr="0020716A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?</w:t>
            </w:r>
          </w:p>
        </w:tc>
      </w:tr>
      <w:tr w:rsidR="00A019A2" w:rsidRPr="00A02AC9" w:rsidTr="00331570">
        <w:trPr>
          <w:trHeight w:val="448"/>
        </w:trPr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הַשְעָרָה 1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2153" w:type="dxa"/>
            <w:tcBorders>
              <w:top w:val="single" w:sz="12" w:space="0" w:color="auto"/>
            </w:tcBorders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2153" w:type="dxa"/>
            <w:tcBorders>
              <w:top w:val="single" w:sz="12" w:space="0" w:color="auto"/>
            </w:tcBorders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</w:p>
        </w:tc>
      </w:tr>
      <w:tr w:rsidR="00A019A2" w:rsidRPr="00A02AC9" w:rsidTr="00331570">
        <w:trPr>
          <w:trHeight w:val="448"/>
        </w:trPr>
        <w:tc>
          <w:tcPr>
            <w:tcW w:w="2030" w:type="dxa"/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הַשְעָרָה 2</w:t>
            </w:r>
          </w:p>
        </w:tc>
        <w:tc>
          <w:tcPr>
            <w:tcW w:w="2086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A019A2" w:rsidRPr="00A02AC9" w:rsidTr="00331570">
        <w:trPr>
          <w:trHeight w:val="448"/>
        </w:trPr>
        <w:tc>
          <w:tcPr>
            <w:tcW w:w="2030" w:type="dxa"/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הַשְעָרָה 3</w:t>
            </w:r>
          </w:p>
        </w:tc>
        <w:tc>
          <w:tcPr>
            <w:tcW w:w="2086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A019A2" w:rsidRPr="00A02AC9" w:rsidTr="00331570">
        <w:trPr>
          <w:trHeight w:val="448"/>
        </w:trPr>
        <w:tc>
          <w:tcPr>
            <w:tcW w:w="2030" w:type="dxa"/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20716A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הַשְעָרָה 4</w:t>
            </w:r>
          </w:p>
        </w:tc>
        <w:tc>
          <w:tcPr>
            <w:tcW w:w="2086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A019A2" w:rsidRPr="00A02AC9" w:rsidTr="00331570">
        <w:trPr>
          <w:trHeight w:val="448"/>
        </w:trPr>
        <w:tc>
          <w:tcPr>
            <w:tcW w:w="2030" w:type="dxa"/>
            <w:vAlign w:val="center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086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20716A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A019A2" w:rsidRPr="00A02AC9" w:rsidTr="00331570">
        <w:trPr>
          <w:trHeight w:val="448"/>
        </w:trPr>
        <w:tc>
          <w:tcPr>
            <w:tcW w:w="2030" w:type="dxa"/>
            <w:vAlign w:val="center"/>
          </w:tcPr>
          <w:p w:rsidR="00A019A2" w:rsidRPr="00A02AC9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086" w:type="dxa"/>
          </w:tcPr>
          <w:p w:rsidR="00A019A2" w:rsidRPr="00A02AC9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A02AC9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53" w:type="dxa"/>
          </w:tcPr>
          <w:p w:rsidR="00A019A2" w:rsidRPr="00A02AC9" w:rsidRDefault="00A019A2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A019A2" w:rsidRDefault="00A019A2" w:rsidP="00A019A2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A019A2" w:rsidRPr="00474E4B" w:rsidRDefault="00A019A2" w:rsidP="00A019A2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29664C" w:rsidRDefault="0029664C" w:rsidP="0029664C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29664C" w:rsidRDefault="0029664C" w:rsidP="0029664C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29664C" w:rsidRPr="00746803" w:rsidRDefault="00746803" w:rsidP="00746803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</w:pPr>
      <w:r w:rsidRPr="00746803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 לסיכום תצפית: תכונות העלים והגבעולים (ע"מ 124-125)</w:t>
      </w:r>
    </w:p>
    <w:p w:rsidR="00746803" w:rsidRDefault="00746803" w:rsidP="0029664C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</w:p>
    <w:p w:rsidR="0029664C" w:rsidRDefault="0029664C" w:rsidP="00746803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  <w:r w:rsidRPr="006014A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בתחילת</w:t>
      </w:r>
      <w:r w:rsidRPr="006014A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6014A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הניסוי</w:t>
      </w:r>
      <w:r w:rsidRPr="006014A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6014A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תכונות</w:t>
      </w:r>
      <w:r w:rsidRPr="006014A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6014A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העלים</w:t>
      </w:r>
      <w:r w:rsidRPr="006014AE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6014AE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והגבעולים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</w:t>
      </w:r>
    </w:p>
    <w:p w:rsidR="0029664C" w:rsidRPr="006014AE" w:rsidRDefault="0029664C" w:rsidP="0029664C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1068"/>
        <w:gridCol w:w="1240"/>
        <w:gridCol w:w="1106"/>
        <w:gridCol w:w="1507"/>
        <w:gridCol w:w="1284"/>
        <w:gridCol w:w="1165"/>
      </w:tblGrid>
      <w:tr w:rsidR="0029664C" w:rsidRPr="00A02AC9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664C" w:rsidRDefault="0029664C" w:rsidP="0029664C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</w:t>
            </w:r>
          </w:p>
          <w:p w:rsidR="0029664C" w:rsidRPr="006014AE" w:rsidRDefault="0029664C" w:rsidP="0029664C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</w:t>
            </w:r>
            <w:r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</w:t>
            </w: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העציץ             תכונות                               הצמח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עציץ</w:t>
            </w:r>
            <w:r w:rsidRPr="006014A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</w:t>
            </w:r>
          </w:p>
        </w:tc>
        <w:tc>
          <w:tcPr>
            <w:tcW w:w="40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עציץ ב</w:t>
            </w:r>
          </w:p>
        </w:tc>
      </w:tr>
      <w:tr w:rsidR="0029664C" w:rsidRPr="00A02AC9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צבע</w:t>
            </w:r>
            <w:r w:rsidRPr="006014A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העלים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1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2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3</w:t>
            </w:r>
          </w:p>
        </w:tc>
      </w:tr>
      <w:tr w:rsidR="0029664C" w:rsidRPr="00A02AC9" w:rsidTr="00331570">
        <w:trPr>
          <w:trHeight w:val="448"/>
        </w:trPr>
        <w:tc>
          <w:tcPr>
            <w:tcW w:w="1566" w:type="dxa"/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צבע</w:t>
            </w:r>
            <w:r w:rsidRPr="006014A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הגבעול</w:t>
            </w:r>
          </w:p>
        </w:tc>
        <w:tc>
          <w:tcPr>
            <w:tcW w:w="1094" w:type="dxa"/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276" w:type="dxa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559" w:type="dxa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322" w:type="dxa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29664C" w:rsidRPr="00A02AC9" w:rsidTr="00331570">
        <w:trPr>
          <w:trHeight w:val="448"/>
        </w:trPr>
        <w:tc>
          <w:tcPr>
            <w:tcW w:w="1566" w:type="dxa"/>
            <w:vAlign w:val="center"/>
          </w:tcPr>
          <w:p w:rsidR="0029664C" w:rsidRPr="006014AE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אורך</w:t>
            </w:r>
            <w:r w:rsidRPr="006014A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הגבעול</w:t>
            </w:r>
          </w:p>
          <w:p w:rsidR="0029664C" w:rsidRPr="00D46825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בס</w:t>
            </w:r>
            <w:r w:rsidRPr="006014AE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"</w:t>
            </w:r>
            <w:r w:rsidRPr="006014AE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</w:t>
            </w:r>
          </w:p>
        </w:tc>
        <w:tc>
          <w:tcPr>
            <w:tcW w:w="1094" w:type="dxa"/>
            <w:vAlign w:val="center"/>
          </w:tcPr>
          <w:p w:rsidR="0029664C" w:rsidRPr="00A02AC9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276" w:type="dxa"/>
          </w:tcPr>
          <w:p w:rsidR="0029664C" w:rsidRPr="00A02AC9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664C" w:rsidRPr="00A02AC9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559" w:type="dxa"/>
          </w:tcPr>
          <w:p w:rsidR="0029664C" w:rsidRPr="00A02AC9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22" w:type="dxa"/>
          </w:tcPr>
          <w:p w:rsidR="0029664C" w:rsidRPr="00A02AC9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96" w:type="dxa"/>
          </w:tcPr>
          <w:p w:rsidR="0029664C" w:rsidRPr="00A02AC9" w:rsidRDefault="0029664C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29664C" w:rsidRDefault="0029664C" w:rsidP="0029664C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29664C" w:rsidRDefault="0029664C" w:rsidP="0029664C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29664C" w:rsidRDefault="0029664C" w:rsidP="0029664C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746803" w:rsidRDefault="00746803" w:rsidP="00746803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746803" w:rsidRDefault="00746803" w:rsidP="00746803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746803" w:rsidRDefault="00746803" w:rsidP="00746803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746803" w:rsidRDefault="00746803" w:rsidP="00746803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  <w:r w:rsidRPr="00DA6601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כעבור</w:t>
      </w:r>
      <w:r w:rsidRPr="00DA6601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DA6601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שבועיים</w:t>
      </w:r>
      <w:r w:rsidRPr="00DA6601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: </w:t>
      </w:r>
      <w:r w:rsidRPr="00DA6601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תכונות</w:t>
      </w:r>
      <w:r w:rsidRPr="00DA6601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DA6601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העלים</w:t>
      </w:r>
      <w:r w:rsidRPr="00DA6601">
        <w:rPr>
          <w:rFonts w:asciiTheme="minorBidi" w:hAnsiTheme="minorBidi" w:cs="Arial"/>
          <w:b/>
          <w:bCs/>
          <w:noProof/>
          <w:sz w:val="28"/>
          <w:szCs w:val="28"/>
          <w:lang w:eastAsia="en-US"/>
        </w:rPr>
        <w:t xml:space="preserve"> </w:t>
      </w:r>
      <w:r w:rsidRPr="00DA6601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והגבעולים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 </w:t>
      </w:r>
    </w:p>
    <w:p w:rsidR="00746803" w:rsidRPr="00645859" w:rsidRDefault="00746803" w:rsidP="00746803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b/>
          <w:bCs/>
          <w:noProof/>
          <w:rtl/>
          <w:lang w:eastAsia="en-US"/>
        </w:rPr>
      </w:pP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1068"/>
        <w:gridCol w:w="1240"/>
        <w:gridCol w:w="1106"/>
        <w:gridCol w:w="1507"/>
        <w:gridCol w:w="1284"/>
        <w:gridCol w:w="1165"/>
      </w:tblGrid>
      <w:tr w:rsidR="00746803" w:rsidRPr="00DA6601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 xml:space="preserve">           העציץ             תכונות                               הצמח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עציץ</w:t>
            </w:r>
            <w:r w:rsidRPr="00DA6601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</w:t>
            </w:r>
          </w:p>
        </w:tc>
        <w:tc>
          <w:tcPr>
            <w:tcW w:w="40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עציץ ב</w:t>
            </w:r>
          </w:p>
        </w:tc>
      </w:tr>
      <w:tr w:rsidR="00746803" w:rsidRPr="00DA6601" w:rsidTr="00331570">
        <w:trPr>
          <w:trHeight w:val="448"/>
        </w:trPr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צבע</w:t>
            </w:r>
            <w:r w:rsidRPr="00DA6601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העלים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1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2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צמח 3</w:t>
            </w:r>
          </w:p>
        </w:tc>
      </w:tr>
      <w:tr w:rsidR="00746803" w:rsidRPr="00DA6601" w:rsidTr="00331570">
        <w:trPr>
          <w:trHeight w:val="448"/>
        </w:trPr>
        <w:tc>
          <w:tcPr>
            <w:tcW w:w="1566" w:type="dxa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צבע</w:t>
            </w:r>
            <w:r w:rsidRPr="00DA6601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הגבעול</w:t>
            </w:r>
          </w:p>
        </w:tc>
        <w:tc>
          <w:tcPr>
            <w:tcW w:w="1094" w:type="dxa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276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559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322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746803" w:rsidRPr="00DA6601" w:rsidTr="00331570">
        <w:trPr>
          <w:trHeight w:val="448"/>
        </w:trPr>
        <w:tc>
          <w:tcPr>
            <w:tcW w:w="1566" w:type="dxa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אורך</w:t>
            </w:r>
            <w:r w:rsidRPr="00DA6601">
              <w:rPr>
                <w:rFonts w:asciiTheme="minorBidi" w:hAnsiTheme="minorBidi" w:cs="Arial"/>
                <w:b/>
                <w:bCs/>
                <w:noProof/>
                <w:lang w:eastAsia="en-US"/>
              </w:rPr>
              <w:t xml:space="preserve"> </w:t>
            </w: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הגבעול</w:t>
            </w:r>
          </w:p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בס</w:t>
            </w:r>
            <w:r w:rsidRPr="00DA6601">
              <w:rPr>
                <w:rFonts w:asciiTheme="minorBidi" w:hAnsiTheme="minorBidi" w:cs="Arial"/>
                <w:b/>
                <w:bCs/>
                <w:noProof/>
                <w:lang w:eastAsia="en-US"/>
              </w:rPr>
              <w:t>"</w:t>
            </w:r>
            <w:r w:rsidRPr="00DA6601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</w:t>
            </w:r>
          </w:p>
        </w:tc>
        <w:tc>
          <w:tcPr>
            <w:tcW w:w="1094" w:type="dxa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276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559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322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196" w:type="dxa"/>
          </w:tcPr>
          <w:p w:rsidR="00746803" w:rsidRPr="00DA6601" w:rsidRDefault="00746803" w:rsidP="00331570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</w:tbl>
    <w:p w:rsidR="00746803" w:rsidRPr="00DA6601" w:rsidRDefault="00746803" w:rsidP="00746803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sz w:val="32"/>
          <w:szCs w:val="32"/>
          <w:rtl/>
          <w:lang w:eastAsia="en-US"/>
        </w:rPr>
      </w:pPr>
    </w:p>
    <w:p w:rsidR="00746803" w:rsidRDefault="00746803" w:rsidP="00746803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746803" w:rsidRDefault="00746803" w:rsidP="00746803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746803" w:rsidRDefault="00746803" w:rsidP="00746803">
      <w:pPr>
        <w:tabs>
          <w:tab w:val="left" w:pos="7391"/>
          <w:tab w:val="right" w:pos="9911"/>
        </w:tabs>
        <w:spacing w:line="168" w:lineRule="auto"/>
        <w:jc w:val="right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 w:hint="cs"/>
          <w:noProof/>
          <w:rtl/>
          <w:lang w:eastAsia="en-US"/>
        </w:rPr>
        <w:t xml:space="preserve"> </w:t>
      </w:r>
    </w:p>
    <w:p w:rsidR="00746803" w:rsidRDefault="00746803" w:rsidP="00746803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746803" w:rsidRDefault="00746803" w:rsidP="0074680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701B70">
        <w:rPr>
          <w:rFonts w:ascii="Arial" w:hAnsi="Arial" w:cs="Arial" w:hint="cs"/>
          <w:b/>
          <w:bCs/>
          <w:sz w:val="28"/>
          <w:szCs w:val="28"/>
          <w:rtl/>
        </w:rPr>
        <w:lastRenderedPageBreak/>
        <w:t>טבלה</w:t>
      </w:r>
      <w:r w:rsidRPr="00701B7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1B70">
        <w:rPr>
          <w:rFonts w:ascii="Arial" w:hAnsi="Arial" w:cs="Arial" w:hint="cs"/>
          <w:b/>
          <w:bCs/>
          <w:sz w:val="28"/>
          <w:szCs w:val="28"/>
          <w:rtl/>
        </w:rPr>
        <w:t>מרכזת</w:t>
      </w:r>
      <w:r w:rsidRPr="00701B70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01B70">
        <w:rPr>
          <w:rFonts w:ascii="Arial" w:hAnsi="Arial" w:cs="Arial" w:hint="cs"/>
          <w:b/>
          <w:bCs/>
          <w:sz w:val="28"/>
          <w:szCs w:val="28"/>
          <w:rtl/>
        </w:rPr>
        <w:t>שאלות</w:t>
      </w:r>
      <w:r w:rsidRPr="00701B7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1B70">
        <w:rPr>
          <w:rFonts w:ascii="Arial" w:hAnsi="Arial" w:cs="Arial" w:hint="cs"/>
          <w:b/>
          <w:bCs/>
          <w:sz w:val="28"/>
          <w:szCs w:val="28"/>
          <w:rtl/>
        </w:rPr>
        <w:t>ותשובות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(ע"מ 155)</w:t>
      </w:r>
    </w:p>
    <w:p w:rsidR="00746803" w:rsidRPr="00A8626E" w:rsidRDefault="00746803" w:rsidP="0074680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85"/>
        <w:gridCol w:w="4185"/>
      </w:tblGrid>
      <w:tr w:rsidR="00746803" w:rsidTr="00746803">
        <w:trPr>
          <w:trHeight w:val="598"/>
        </w:trPr>
        <w:tc>
          <w:tcPr>
            <w:tcW w:w="4185" w:type="dxa"/>
            <w:shd w:val="clear" w:color="auto" w:fill="D9D9D9" w:themeFill="background1" w:themeFillShade="D9"/>
          </w:tcPr>
          <w:p w:rsidR="00746803" w:rsidRPr="00A8626E" w:rsidRDefault="00746803" w:rsidP="003315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שאלות</w:t>
            </w:r>
          </w:p>
        </w:tc>
        <w:tc>
          <w:tcPr>
            <w:tcW w:w="4185" w:type="dxa"/>
            <w:shd w:val="clear" w:color="auto" w:fill="D9D9D9" w:themeFill="background1" w:themeFillShade="D9"/>
          </w:tcPr>
          <w:p w:rsidR="00746803" w:rsidRPr="00A8626E" w:rsidRDefault="00746803" w:rsidP="003315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תשובות</w:t>
            </w: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631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  <w:tr w:rsidR="00746803" w:rsidTr="00746803">
        <w:trPr>
          <w:trHeight w:val="598"/>
        </w:trPr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  <w:tc>
          <w:tcPr>
            <w:tcW w:w="4185" w:type="dxa"/>
          </w:tcPr>
          <w:p w:rsidR="00746803" w:rsidRDefault="00746803" w:rsidP="00331570">
            <w:pPr>
              <w:rPr>
                <w:rtl/>
              </w:rPr>
            </w:pPr>
          </w:p>
        </w:tc>
      </w:tr>
    </w:tbl>
    <w:p w:rsidR="00746803" w:rsidRDefault="00746803" w:rsidP="00746803"/>
    <w:p w:rsidR="00746803" w:rsidRPr="00474E4B" w:rsidRDefault="00746803" w:rsidP="00746803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746803" w:rsidRDefault="00746803" w:rsidP="0029664C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29664C" w:rsidRDefault="0029664C" w:rsidP="0029664C">
      <w:pPr>
        <w:tabs>
          <w:tab w:val="left" w:pos="7391"/>
          <w:tab w:val="right" w:pos="9911"/>
        </w:tabs>
        <w:spacing w:line="168" w:lineRule="auto"/>
        <w:jc w:val="right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 w:hint="cs"/>
          <w:noProof/>
          <w:rtl/>
          <w:lang w:eastAsia="en-US"/>
        </w:rPr>
        <w:t xml:space="preserve"> </w:t>
      </w:r>
    </w:p>
    <w:p w:rsidR="0029664C" w:rsidRDefault="0029664C" w:rsidP="0029664C">
      <w:pPr>
        <w:bidi w:val="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 w:type="page"/>
      </w:r>
    </w:p>
    <w:p w:rsidR="0029664C" w:rsidRPr="00474E4B" w:rsidRDefault="0029664C" w:rsidP="0029664C">
      <w:pPr>
        <w:spacing w:line="360" w:lineRule="auto"/>
        <w:rPr>
          <w:rFonts w:asciiTheme="minorBidi" w:hAnsiTheme="minorBidi" w:cs="Arial"/>
          <w:rtl/>
          <w:lang w:eastAsia="en-US"/>
        </w:rPr>
      </w:pPr>
    </w:p>
    <w:p w:rsidR="00746803" w:rsidRDefault="00746803" w:rsidP="0074680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טבלה לאיסוף מידע: </w:t>
      </w:r>
      <w:r w:rsidRPr="00D84C32">
        <w:rPr>
          <w:rFonts w:ascii="Arial" w:hAnsi="Arial" w:cs="Arial"/>
          <w:b/>
          <w:bCs/>
          <w:sz w:val="28"/>
          <w:szCs w:val="28"/>
          <w:rtl/>
        </w:rPr>
        <w:t>החגים</w:t>
      </w:r>
      <w:r w:rsidRPr="00D84C3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4C32">
        <w:rPr>
          <w:rFonts w:ascii="Arial" w:hAnsi="Arial" w:cs="Arial"/>
          <w:b/>
          <w:bCs/>
          <w:sz w:val="28"/>
          <w:szCs w:val="28"/>
          <w:rtl/>
        </w:rPr>
        <w:t>היהודיים</w:t>
      </w:r>
      <w:r w:rsidRPr="00D84C3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(ע"מ 201)</w:t>
      </w:r>
    </w:p>
    <w:p w:rsidR="00746803" w:rsidRDefault="00746803" w:rsidP="0074680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D84C32">
        <w:rPr>
          <w:rFonts w:ascii="Arial" w:hAnsi="Arial" w:cs="Arial"/>
          <w:b/>
          <w:bCs/>
          <w:sz w:val="28"/>
          <w:szCs w:val="28"/>
          <w:rtl/>
        </w:rPr>
        <w:t>השנה</w:t>
      </w:r>
      <w:r w:rsidRPr="00D84C3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D84C32">
        <w:rPr>
          <w:rFonts w:ascii="Arial" w:hAnsi="Arial" w:cs="Arial"/>
          <w:b/>
          <w:bCs/>
          <w:sz w:val="28"/>
          <w:szCs w:val="28"/>
          <w:rtl/>
        </w:rPr>
        <w:t>שנת</w:t>
      </w:r>
      <w:r w:rsidRPr="00D84C32">
        <w:rPr>
          <w:rFonts w:ascii="Arial" w:hAnsi="Arial" w:cs="Arial"/>
          <w:b/>
          <w:bCs/>
          <w:sz w:val="28"/>
          <w:szCs w:val="28"/>
        </w:rPr>
        <w:t xml:space="preserve"> _____</w:t>
      </w:r>
    </w:p>
    <w:p w:rsidR="00746803" w:rsidRPr="00D84C32" w:rsidRDefault="00746803" w:rsidP="00746803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0"/>
        <w:gridCol w:w="2884"/>
        <w:gridCol w:w="3108"/>
      </w:tblGrid>
      <w:tr w:rsidR="00746803" w:rsidRPr="00D84C32" w:rsidTr="00331570">
        <w:tc>
          <w:tcPr>
            <w:tcW w:w="2530" w:type="dxa"/>
            <w:shd w:val="clear" w:color="auto" w:fill="D9D9D9" w:themeFill="background1" w:themeFillShade="D9"/>
          </w:tcPr>
          <w:p w:rsidR="00746803" w:rsidRPr="00D84C32" w:rsidRDefault="00746803" w:rsidP="00331570">
            <w:pPr>
              <w:rPr>
                <w:rFonts w:ascii="Arial" w:hAnsi="Arial" w:cs="Arial"/>
                <w:b/>
                <w:bCs/>
                <w:rtl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החג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746803" w:rsidRPr="00D84C32" w:rsidRDefault="00746803" w:rsidP="00331570">
            <w:pPr>
              <w:rPr>
                <w:rFonts w:ascii="Arial" w:hAnsi="Arial" w:cs="Arial"/>
                <w:b/>
                <w:bCs/>
                <w:rtl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התאריך</w:t>
            </w:r>
            <w:r w:rsidRPr="00D84C32">
              <w:rPr>
                <w:rFonts w:ascii="Arial" w:hAnsi="Arial" w:cs="Arial"/>
                <w:b/>
                <w:bCs/>
              </w:rPr>
              <w:t xml:space="preserve"> </w:t>
            </w:r>
            <w:r w:rsidRPr="00D84C32">
              <w:rPr>
                <w:rFonts w:ascii="Arial" w:hAnsi="Arial" w:cs="Arial"/>
                <w:b/>
                <w:bCs/>
                <w:rtl/>
              </w:rPr>
              <w:t>העברי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746803" w:rsidRPr="00D84C32" w:rsidRDefault="00746803" w:rsidP="00331570">
            <w:pPr>
              <w:rPr>
                <w:rFonts w:ascii="Arial" w:hAnsi="Arial" w:cs="Arial"/>
                <w:b/>
                <w:bCs/>
                <w:rtl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התאריך הכללי(הלועזי)</w:t>
            </w:r>
          </w:p>
        </w:tc>
      </w:tr>
      <w:tr w:rsidR="00746803" w:rsidRPr="00D84C32" w:rsidTr="00331570">
        <w:tc>
          <w:tcPr>
            <w:tcW w:w="2530" w:type="dxa"/>
          </w:tcPr>
          <w:p w:rsidR="00746803" w:rsidRPr="00D84C32" w:rsidRDefault="00746803" w:rsidP="00331570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 xml:space="preserve">ראש השנה </w:t>
            </w:r>
          </w:p>
        </w:tc>
        <w:tc>
          <w:tcPr>
            <w:tcW w:w="2884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108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</w:tr>
      <w:tr w:rsidR="00746803" w:rsidRPr="00D84C32" w:rsidTr="00331570">
        <w:tc>
          <w:tcPr>
            <w:tcW w:w="2530" w:type="dxa"/>
          </w:tcPr>
          <w:p w:rsidR="00746803" w:rsidRPr="00D84C32" w:rsidRDefault="00746803" w:rsidP="00331570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יום הכיפורים</w:t>
            </w:r>
          </w:p>
        </w:tc>
        <w:tc>
          <w:tcPr>
            <w:tcW w:w="2884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108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</w:tr>
      <w:tr w:rsidR="00746803" w:rsidRPr="00D84C32" w:rsidTr="00331570">
        <w:tc>
          <w:tcPr>
            <w:tcW w:w="2530" w:type="dxa"/>
          </w:tcPr>
          <w:p w:rsidR="00746803" w:rsidRPr="00D84C32" w:rsidRDefault="00746803" w:rsidP="00331570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 xml:space="preserve">חג סוכות </w:t>
            </w:r>
          </w:p>
        </w:tc>
        <w:tc>
          <w:tcPr>
            <w:tcW w:w="2884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108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</w:tr>
      <w:tr w:rsidR="00746803" w:rsidRPr="00D84C32" w:rsidTr="00331570">
        <w:tc>
          <w:tcPr>
            <w:tcW w:w="2530" w:type="dxa"/>
          </w:tcPr>
          <w:p w:rsidR="00746803" w:rsidRPr="00D84C32" w:rsidRDefault="00746803" w:rsidP="00331570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חג חנוכה</w:t>
            </w:r>
          </w:p>
        </w:tc>
        <w:tc>
          <w:tcPr>
            <w:tcW w:w="2884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108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</w:tr>
      <w:tr w:rsidR="00746803" w:rsidRPr="00D84C32" w:rsidTr="00331570">
        <w:tc>
          <w:tcPr>
            <w:tcW w:w="2530" w:type="dxa"/>
          </w:tcPr>
          <w:p w:rsidR="00746803" w:rsidRPr="00D84C32" w:rsidRDefault="00746803" w:rsidP="00331570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חג פורים</w:t>
            </w:r>
          </w:p>
        </w:tc>
        <w:tc>
          <w:tcPr>
            <w:tcW w:w="2884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108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</w:tr>
      <w:tr w:rsidR="00746803" w:rsidRPr="00D84C32" w:rsidTr="00331570">
        <w:tc>
          <w:tcPr>
            <w:tcW w:w="2530" w:type="dxa"/>
          </w:tcPr>
          <w:p w:rsidR="00746803" w:rsidRPr="00D84C32" w:rsidRDefault="00746803" w:rsidP="00331570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חג הפסח</w:t>
            </w:r>
          </w:p>
        </w:tc>
        <w:tc>
          <w:tcPr>
            <w:tcW w:w="2884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108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</w:tr>
      <w:tr w:rsidR="00746803" w:rsidRPr="00D84C32" w:rsidTr="00331570">
        <w:tc>
          <w:tcPr>
            <w:tcW w:w="2530" w:type="dxa"/>
          </w:tcPr>
          <w:p w:rsidR="00746803" w:rsidRPr="00D84C32" w:rsidRDefault="00746803" w:rsidP="00331570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84C32">
              <w:rPr>
                <w:rFonts w:ascii="Arial" w:hAnsi="Arial" w:cs="Arial"/>
                <w:b/>
                <w:bCs/>
                <w:rtl/>
              </w:rPr>
              <w:t>השלימו חגים נוספים:</w:t>
            </w:r>
          </w:p>
        </w:tc>
        <w:tc>
          <w:tcPr>
            <w:tcW w:w="2884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  <w:tc>
          <w:tcPr>
            <w:tcW w:w="3108" w:type="dxa"/>
          </w:tcPr>
          <w:p w:rsidR="00746803" w:rsidRPr="00D84C32" w:rsidRDefault="00746803" w:rsidP="00331570">
            <w:pPr>
              <w:jc w:val="right"/>
              <w:rPr>
                <w:rFonts w:ascii="Arial" w:hAnsi="Arial" w:cs="Arial"/>
                <w:rtl/>
              </w:rPr>
            </w:pPr>
          </w:p>
        </w:tc>
      </w:tr>
    </w:tbl>
    <w:p w:rsidR="00746803" w:rsidRDefault="00746803" w:rsidP="00746803"/>
    <w:p w:rsidR="00DB547A" w:rsidRDefault="00DB547A" w:rsidP="00DB547A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DB547A" w:rsidRDefault="00DB547A" w:rsidP="00DB547A">
      <w:pPr>
        <w:tabs>
          <w:tab w:val="left" w:pos="7391"/>
          <w:tab w:val="right" w:pos="9911"/>
        </w:tabs>
        <w:spacing w:line="168" w:lineRule="auto"/>
        <w:jc w:val="right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 w:hint="cs"/>
          <w:noProof/>
          <w:rtl/>
          <w:lang w:eastAsia="en-US"/>
        </w:rPr>
        <w:t xml:space="preserve"> </w:t>
      </w:r>
    </w:p>
    <w:p w:rsidR="00F72026" w:rsidRPr="001F121A" w:rsidRDefault="00F72026" w:rsidP="001F121A">
      <w:pPr>
        <w:bidi w:val="0"/>
        <w:rPr>
          <w:rFonts w:asciiTheme="minorBidi" w:hAnsiTheme="minorBidi" w:cs="Arial"/>
          <w:noProof/>
          <w:rtl/>
          <w:lang w:eastAsia="en-US"/>
        </w:rPr>
      </w:pPr>
    </w:p>
    <w:sectPr w:rsidR="00F72026" w:rsidRPr="001F121A" w:rsidSect="004E5E81">
      <w:headerReference w:type="default" r:id="rId8"/>
      <w:footerReference w:type="default" r:id="rId9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AE" w:rsidRDefault="00EC2AAE">
      <w:r>
        <w:separator/>
      </w:r>
    </w:p>
  </w:endnote>
  <w:endnote w:type="continuationSeparator" w:id="0">
    <w:p w:rsidR="00EC2AAE" w:rsidRDefault="00EC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Pr="00D7127F" w:rsidRDefault="002D5F0C" w:rsidP="00D7127F">
    <w:pPr>
      <w:pStyle w:val="Footer"/>
      <w:rPr>
        <w:rFonts w:asciiTheme="minorBidi" w:hAnsiTheme="minorBidi" w:cstheme="minorBidi"/>
        <w:sz w:val="18"/>
        <w:szCs w:val="18"/>
        <w:rtl/>
      </w:rPr>
    </w:pPr>
    <w:r w:rsidRPr="00D7127F">
      <w:rPr>
        <w:rFonts w:asciiTheme="minorBidi" w:hAnsiTheme="minorBidi" w:cstheme="minorBid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 wp14:anchorId="4E5CED3A" wp14:editId="5E05BC09">
          <wp:simplePos x="0" y="0"/>
          <wp:positionH relativeFrom="margin">
            <wp:posOffset>2585085</wp:posOffset>
          </wp:positionH>
          <wp:positionV relativeFrom="paragraph">
            <wp:posOffset>-133985</wp:posOffset>
          </wp:positionV>
          <wp:extent cx="1118870" cy="542290"/>
          <wp:effectExtent l="0" t="0" r="5080" b="0"/>
          <wp:wrapTight wrapText="bothSides">
            <wp:wrapPolygon edited="0">
              <wp:start x="0" y="0"/>
              <wp:lineTo x="0" y="20487"/>
              <wp:lineTo x="21330" y="20487"/>
              <wp:lineTo x="21330" y="0"/>
              <wp:lineTo x="0" y="0"/>
            </wp:wrapPolygon>
          </wp:wrapTight>
          <wp:docPr id="81" name="תמונה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AE" w:rsidRDefault="00EC2AAE">
      <w:r>
        <w:separator/>
      </w:r>
    </w:p>
  </w:footnote>
  <w:footnote w:type="continuationSeparator" w:id="0">
    <w:p w:rsidR="00EC2AAE" w:rsidRDefault="00EC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D5F0C" w:rsidRPr="00982705" w:rsidRDefault="002D5F0C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 xml:space="preserve">בית הספר לחינוך ע"ש חיים וג'ואן </w:t>
    </w:r>
    <w:proofErr w:type="spellStart"/>
    <w:r w:rsidRPr="00982705">
      <w:rPr>
        <w:rFonts w:ascii="Arial Unicode MS" w:eastAsia="Arial Unicode MS" w:hAnsi="Arial Unicode MS" w:cs="Arial Unicode MS"/>
        <w:sz w:val="16"/>
        <w:szCs w:val="16"/>
        <w:rtl/>
      </w:rPr>
      <w:t>קונסטנטינר</w:t>
    </w:r>
    <w:proofErr w:type="spellEnd"/>
  </w:p>
  <w:p w:rsidR="002D5F0C" w:rsidRPr="00353BF6" w:rsidRDefault="002D5F0C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F68"/>
    <w:multiLevelType w:val="hybridMultilevel"/>
    <w:tmpl w:val="6F963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6938"/>
    <w:multiLevelType w:val="hybridMultilevel"/>
    <w:tmpl w:val="BDC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33FD"/>
    <w:multiLevelType w:val="hybridMultilevel"/>
    <w:tmpl w:val="413AE2F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32300724"/>
    <w:multiLevelType w:val="hybridMultilevel"/>
    <w:tmpl w:val="2DCC4AA8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151068D"/>
    <w:multiLevelType w:val="hybridMultilevel"/>
    <w:tmpl w:val="0C4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41FE"/>
    <w:multiLevelType w:val="hybridMultilevel"/>
    <w:tmpl w:val="DDF2257C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94E03A1"/>
    <w:multiLevelType w:val="hybridMultilevel"/>
    <w:tmpl w:val="CFF8ECA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4A6268DA"/>
    <w:multiLevelType w:val="hybridMultilevel"/>
    <w:tmpl w:val="F8C0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5A4E"/>
    <w:multiLevelType w:val="hybridMultilevel"/>
    <w:tmpl w:val="75E2D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A6584C"/>
    <w:multiLevelType w:val="hybridMultilevel"/>
    <w:tmpl w:val="052A6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64CC44A9"/>
    <w:multiLevelType w:val="hybridMultilevel"/>
    <w:tmpl w:val="9402951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87C3A4A"/>
    <w:multiLevelType w:val="hybridMultilevel"/>
    <w:tmpl w:val="EBC81D9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A7144D2"/>
    <w:multiLevelType w:val="hybridMultilevel"/>
    <w:tmpl w:val="FBF6952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6B2A6E71"/>
    <w:multiLevelType w:val="hybridMultilevel"/>
    <w:tmpl w:val="839EA4CE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75312302"/>
    <w:multiLevelType w:val="hybridMultilevel"/>
    <w:tmpl w:val="8872109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 w15:restartNumberingAfterBreak="0">
    <w:nsid w:val="785F21A8"/>
    <w:multiLevelType w:val="hybridMultilevel"/>
    <w:tmpl w:val="CD023AC0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7DC12F83"/>
    <w:multiLevelType w:val="hybridMultilevel"/>
    <w:tmpl w:val="D2E066C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  <w:num w:numId="16">
    <w:abstractNumId w:val="8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AE"/>
    <w:rsid w:val="000030A0"/>
    <w:rsid w:val="00003502"/>
    <w:rsid w:val="00003B0D"/>
    <w:rsid w:val="000108C0"/>
    <w:rsid w:val="00011F84"/>
    <w:rsid w:val="00023B0F"/>
    <w:rsid w:val="00027449"/>
    <w:rsid w:val="00032422"/>
    <w:rsid w:val="00032887"/>
    <w:rsid w:val="00032AB4"/>
    <w:rsid w:val="00033503"/>
    <w:rsid w:val="00035281"/>
    <w:rsid w:val="00036269"/>
    <w:rsid w:val="00036382"/>
    <w:rsid w:val="00040E30"/>
    <w:rsid w:val="00046D26"/>
    <w:rsid w:val="00046D67"/>
    <w:rsid w:val="000507C0"/>
    <w:rsid w:val="00055DA0"/>
    <w:rsid w:val="00061788"/>
    <w:rsid w:val="00063C97"/>
    <w:rsid w:val="00070D50"/>
    <w:rsid w:val="00073BD8"/>
    <w:rsid w:val="00076762"/>
    <w:rsid w:val="00080C3A"/>
    <w:rsid w:val="00084D21"/>
    <w:rsid w:val="0009135A"/>
    <w:rsid w:val="00094AD6"/>
    <w:rsid w:val="000A76DF"/>
    <w:rsid w:val="000B15D7"/>
    <w:rsid w:val="000B6D14"/>
    <w:rsid w:val="000C1F6A"/>
    <w:rsid w:val="000C57D8"/>
    <w:rsid w:val="000C58FA"/>
    <w:rsid w:val="000C6053"/>
    <w:rsid w:val="000D4B9D"/>
    <w:rsid w:val="000D6A9C"/>
    <w:rsid w:val="000E6098"/>
    <w:rsid w:val="00104638"/>
    <w:rsid w:val="0011059E"/>
    <w:rsid w:val="00111C40"/>
    <w:rsid w:val="0011226B"/>
    <w:rsid w:val="00113216"/>
    <w:rsid w:val="00115489"/>
    <w:rsid w:val="0011596B"/>
    <w:rsid w:val="0011647B"/>
    <w:rsid w:val="001169C4"/>
    <w:rsid w:val="00116BC1"/>
    <w:rsid w:val="00120E7C"/>
    <w:rsid w:val="001219DE"/>
    <w:rsid w:val="0012615E"/>
    <w:rsid w:val="00127C00"/>
    <w:rsid w:val="0013348D"/>
    <w:rsid w:val="00134F20"/>
    <w:rsid w:val="00142A0C"/>
    <w:rsid w:val="0014355C"/>
    <w:rsid w:val="0014471A"/>
    <w:rsid w:val="0015171C"/>
    <w:rsid w:val="00154F21"/>
    <w:rsid w:val="00163AE8"/>
    <w:rsid w:val="00165153"/>
    <w:rsid w:val="00165A1F"/>
    <w:rsid w:val="0016646F"/>
    <w:rsid w:val="001669E8"/>
    <w:rsid w:val="00171B35"/>
    <w:rsid w:val="00173B2B"/>
    <w:rsid w:val="00174094"/>
    <w:rsid w:val="0018083D"/>
    <w:rsid w:val="001812C4"/>
    <w:rsid w:val="001835E7"/>
    <w:rsid w:val="00185278"/>
    <w:rsid w:val="00186A09"/>
    <w:rsid w:val="00190B6D"/>
    <w:rsid w:val="00192CC0"/>
    <w:rsid w:val="001A1180"/>
    <w:rsid w:val="001A2176"/>
    <w:rsid w:val="001A7646"/>
    <w:rsid w:val="001B042A"/>
    <w:rsid w:val="001B1EFF"/>
    <w:rsid w:val="001B3A8C"/>
    <w:rsid w:val="001B5DAC"/>
    <w:rsid w:val="001C1754"/>
    <w:rsid w:val="001C57E7"/>
    <w:rsid w:val="001C71A0"/>
    <w:rsid w:val="001C74A6"/>
    <w:rsid w:val="001C7B65"/>
    <w:rsid w:val="001D02FE"/>
    <w:rsid w:val="001D20D1"/>
    <w:rsid w:val="001D4E73"/>
    <w:rsid w:val="001D4FFC"/>
    <w:rsid w:val="001D6D44"/>
    <w:rsid w:val="001E4DF5"/>
    <w:rsid w:val="001E6FD4"/>
    <w:rsid w:val="001E71AB"/>
    <w:rsid w:val="001F121A"/>
    <w:rsid w:val="001F2CE2"/>
    <w:rsid w:val="001F4B3B"/>
    <w:rsid w:val="001F6B6E"/>
    <w:rsid w:val="001F6E71"/>
    <w:rsid w:val="001F7562"/>
    <w:rsid w:val="002018F1"/>
    <w:rsid w:val="00201D08"/>
    <w:rsid w:val="002023C9"/>
    <w:rsid w:val="00204231"/>
    <w:rsid w:val="00204E5C"/>
    <w:rsid w:val="00205236"/>
    <w:rsid w:val="002062C4"/>
    <w:rsid w:val="002253B3"/>
    <w:rsid w:val="00225CF4"/>
    <w:rsid w:val="00230BA2"/>
    <w:rsid w:val="00230EF7"/>
    <w:rsid w:val="00233711"/>
    <w:rsid w:val="002342AB"/>
    <w:rsid w:val="00240F39"/>
    <w:rsid w:val="002417FC"/>
    <w:rsid w:val="00245D2F"/>
    <w:rsid w:val="00246535"/>
    <w:rsid w:val="002473C9"/>
    <w:rsid w:val="00247AEC"/>
    <w:rsid w:val="00247CC1"/>
    <w:rsid w:val="002510B3"/>
    <w:rsid w:val="0025247A"/>
    <w:rsid w:val="00253301"/>
    <w:rsid w:val="00253578"/>
    <w:rsid w:val="00254519"/>
    <w:rsid w:val="00260C1B"/>
    <w:rsid w:val="0026227C"/>
    <w:rsid w:val="00264EDB"/>
    <w:rsid w:val="0028145A"/>
    <w:rsid w:val="00283D66"/>
    <w:rsid w:val="00286CA1"/>
    <w:rsid w:val="00287D8D"/>
    <w:rsid w:val="00290FAE"/>
    <w:rsid w:val="0029664C"/>
    <w:rsid w:val="002A5813"/>
    <w:rsid w:val="002B114B"/>
    <w:rsid w:val="002B1A8A"/>
    <w:rsid w:val="002B2D12"/>
    <w:rsid w:val="002B457A"/>
    <w:rsid w:val="002B4927"/>
    <w:rsid w:val="002B6E36"/>
    <w:rsid w:val="002B72E1"/>
    <w:rsid w:val="002C05AC"/>
    <w:rsid w:val="002C4383"/>
    <w:rsid w:val="002C5F1C"/>
    <w:rsid w:val="002C68A5"/>
    <w:rsid w:val="002D1689"/>
    <w:rsid w:val="002D5F0C"/>
    <w:rsid w:val="002D679C"/>
    <w:rsid w:val="002F07D0"/>
    <w:rsid w:val="002F10BC"/>
    <w:rsid w:val="00300227"/>
    <w:rsid w:val="00302213"/>
    <w:rsid w:val="00302F8E"/>
    <w:rsid w:val="003041EF"/>
    <w:rsid w:val="00305B47"/>
    <w:rsid w:val="00312148"/>
    <w:rsid w:val="0031281D"/>
    <w:rsid w:val="003172B0"/>
    <w:rsid w:val="00317323"/>
    <w:rsid w:val="00317CEE"/>
    <w:rsid w:val="00320054"/>
    <w:rsid w:val="003215E4"/>
    <w:rsid w:val="003239BB"/>
    <w:rsid w:val="00325E1B"/>
    <w:rsid w:val="00335262"/>
    <w:rsid w:val="003362B5"/>
    <w:rsid w:val="00336703"/>
    <w:rsid w:val="003416EA"/>
    <w:rsid w:val="00341DF4"/>
    <w:rsid w:val="003477C3"/>
    <w:rsid w:val="003516D1"/>
    <w:rsid w:val="003518C4"/>
    <w:rsid w:val="00353BF6"/>
    <w:rsid w:val="003612FC"/>
    <w:rsid w:val="00363892"/>
    <w:rsid w:val="00363FF3"/>
    <w:rsid w:val="00364CAC"/>
    <w:rsid w:val="00370A02"/>
    <w:rsid w:val="0037191D"/>
    <w:rsid w:val="003734EB"/>
    <w:rsid w:val="00383669"/>
    <w:rsid w:val="003943FE"/>
    <w:rsid w:val="00394FD5"/>
    <w:rsid w:val="00395F65"/>
    <w:rsid w:val="00396761"/>
    <w:rsid w:val="00396D36"/>
    <w:rsid w:val="00396D4F"/>
    <w:rsid w:val="003A2485"/>
    <w:rsid w:val="003A3122"/>
    <w:rsid w:val="003A3B11"/>
    <w:rsid w:val="003B1EFB"/>
    <w:rsid w:val="003B3502"/>
    <w:rsid w:val="003B4134"/>
    <w:rsid w:val="003B6F70"/>
    <w:rsid w:val="003C69AC"/>
    <w:rsid w:val="003D07CD"/>
    <w:rsid w:val="003D15BE"/>
    <w:rsid w:val="003D35F2"/>
    <w:rsid w:val="003D4649"/>
    <w:rsid w:val="003D5A9A"/>
    <w:rsid w:val="003D6DCF"/>
    <w:rsid w:val="003D7D34"/>
    <w:rsid w:val="003E053F"/>
    <w:rsid w:val="003E1614"/>
    <w:rsid w:val="003E2FEE"/>
    <w:rsid w:val="003F0C0E"/>
    <w:rsid w:val="003F0E9D"/>
    <w:rsid w:val="003F503E"/>
    <w:rsid w:val="00402A09"/>
    <w:rsid w:val="00414193"/>
    <w:rsid w:val="00415187"/>
    <w:rsid w:val="00415D1C"/>
    <w:rsid w:val="004161F0"/>
    <w:rsid w:val="004172A9"/>
    <w:rsid w:val="00431543"/>
    <w:rsid w:val="004319C5"/>
    <w:rsid w:val="004435EB"/>
    <w:rsid w:val="00443974"/>
    <w:rsid w:val="00443E1B"/>
    <w:rsid w:val="004515FB"/>
    <w:rsid w:val="00455969"/>
    <w:rsid w:val="00455CD0"/>
    <w:rsid w:val="004655EA"/>
    <w:rsid w:val="004667A2"/>
    <w:rsid w:val="004676A6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6276"/>
    <w:rsid w:val="004B6AB2"/>
    <w:rsid w:val="004B7B50"/>
    <w:rsid w:val="004C1287"/>
    <w:rsid w:val="004C56D5"/>
    <w:rsid w:val="004C5FC1"/>
    <w:rsid w:val="004D575E"/>
    <w:rsid w:val="004D78AA"/>
    <w:rsid w:val="004E37A3"/>
    <w:rsid w:val="004E435C"/>
    <w:rsid w:val="004E5788"/>
    <w:rsid w:val="004E5E81"/>
    <w:rsid w:val="004E7A80"/>
    <w:rsid w:val="004F0E25"/>
    <w:rsid w:val="004F3ECD"/>
    <w:rsid w:val="004F4FE3"/>
    <w:rsid w:val="004F6504"/>
    <w:rsid w:val="00502AC5"/>
    <w:rsid w:val="00505CCC"/>
    <w:rsid w:val="005073A6"/>
    <w:rsid w:val="00524FAC"/>
    <w:rsid w:val="005306BA"/>
    <w:rsid w:val="00531440"/>
    <w:rsid w:val="00536E94"/>
    <w:rsid w:val="00551107"/>
    <w:rsid w:val="00553805"/>
    <w:rsid w:val="00554276"/>
    <w:rsid w:val="0056452C"/>
    <w:rsid w:val="005676BB"/>
    <w:rsid w:val="00573259"/>
    <w:rsid w:val="00573D18"/>
    <w:rsid w:val="00574492"/>
    <w:rsid w:val="005772CC"/>
    <w:rsid w:val="005813BD"/>
    <w:rsid w:val="00585D62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0D77"/>
    <w:rsid w:val="005E1034"/>
    <w:rsid w:val="005E3A6E"/>
    <w:rsid w:val="005E6A53"/>
    <w:rsid w:val="005F0EC1"/>
    <w:rsid w:val="005F1961"/>
    <w:rsid w:val="005F372A"/>
    <w:rsid w:val="005F752A"/>
    <w:rsid w:val="0060108A"/>
    <w:rsid w:val="00611D87"/>
    <w:rsid w:val="006145D5"/>
    <w:rsid w:val="00620D5A"/>
    <w:rsid w:val="006220D9"/>
    <w:rsid w:val="006242CD"/>
    <w:rsid w:val="00624DBA"/>
    <w:rsid w:val="00624F44"/>
    <w:rsid w:val="00626215"/>
    <w:rsid w:val="00626F77"/>
    <w:rsid w:val="00632CC5"/>
    <w:rsid w:val="006339A3"/>
    <w:rsid w:val="00634754"/>
    <w:rsid w:val="00636E61"/>
    <w:rsid w:val="00643A99"/>
    <w:rsid w:val="006447CF"/>
    <w:rsid w:val="00647A54"/>
    <w:rsid w:val="00654655"/>
    <w:rsid w:val="00654BA8"/>
    <w:rsid w:val="00663D13"/>
    <w:rsid w:val="00664722"/>
    <w:rsid w:val="006677C3"/>
    <w:rsid w:val="0067280E"/>
    <w:rsid w:val="00672E68"/>
    <w:rsid w:val="00683689"/>
    <w:rsid w:val="006846A2"/>
    <w:rsid w:val="006861AA"/>
    <w:rsid w:val="0068693F"/>
    <w:rsid w:val="00692411"/>
    <w:rsid w:val="00695389"/>
    <w:rsid w:val="006A1812"/>
    <w:rsid w:val="006A2A36"/>
    <w:rsid w:val="006A3CE1"/>
    <w:rsid w:val="006A6A59"/>
    <w:rsid w:val="006B279C"/>
    <w:rsid w:val="006B506E"/>
    <w:rsid w:val="006B5792"/>
    <w:rsid w:val="006C1F82"/>
    <w:rsid w:val="006C293D"/>
    <w:rsid w:val="006C3B44"/>
    <w:rsid w:val="006C76B5"/>
    <w:rsid w:val="006D5708"/>
    <w:rsid w:val="006D7177"/>
    <w:rsid w:val="006E2D88"/>
    <w:rsid w:val="006F7ED7"/>
    <w:rsid w:val="007114F9"/>
    <w:rsid w:val="007115FB"/>
    <w:rsid w:val="0072169B"/>
    <w:rsid w:val="007417BF"/>
    <w:rsid w:val="007440EE"/>
    <w:rsid w:val="00746542"/>
    <w:rsid w:val="007465D2"/>
    <w:rsid w:val="00746803"/>
    <w:rsid w:val="00747E32"/>
    <w:rsid w:val="0075065D"/>
    <w:rsid w:val="00761810"/>
    <w:rsid w:val="00762DFF"/>
    <w:rsid w:val="007705F9"/>
    <w:rsid w:val="00771316"/>
    <w:rsid w:val="007719E5"/>
    <w:rsid w:val="00772E1C"/>
    <w:rsid w:val="0077384E"/>
    <w:rsid w:val="00777EC1"/>
    <w:rsid w:val="00781ED0"/>
    <w:rsid w:val="00782132"/>
    <w:rsid w:val="00782321"/>
    <w:rsid w:val="0078274D"/>
    <w:rsid w:val="00790A66"/>
    <w:rsid w:val="00795DBA"/>
    <w:rsid w:val="00795FF4"/>
    <w:rsid w:val="007A4FDA"/>
    <w:rsid w:val="007B1E4A"/>
    <w:rsid w:val="007B6453"/>
    <w:rsid w:val="007B679C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578B"/>
    <w:rsid w:val="007F7A29"/>
    <w:rsid w:val="00800BD1"/>
    <w:rsid w:val="00812FF2"/>
    <w:rsid w:val="0082140D"/>
    <w:rsid w:val="008227FA"/>
    <w:rsid w:val="00822834"/>
    <w:rsid w:val="00825846"/>
    <w:rsid w:val="00826864"/>
    <w:rsid w:val="00826961"/>
    <w:rsid w:val="00827465"/>
    <w:rsid w:val="008275E4"/>
    <w:rsid w:val="00845C91"/>
    <w:rsid w:val="0084620F"/>
    <w:rsid w:val="008462B8"/>
    <w:rsid w:val="00855A4B"/>
    <w:rsid w:val="0086027C"/>
    <w:rsid w:val="008619DD"/>
    <w:rsid w:val="00863BAC"/>
    <w:rsid w:val="00864DEB"/>
    <w:rsid w:val="00872164"/>
    <w:rsid w:val="00874D10"/>
    <w:rsid w:val="00880E7A"/>
    <w:rsid w:val="00881E78"/>
    <w:rsid w:val="00882F12"/>
    <w:rsid w:val="00887F04"/>
    <w:rsid w:val="00894FF7"/>
    <w:rsid w:val="00896812"/>
    <w:rsid w:val="00896C39"/>
    <w:rsid w:val="00897471"/>
    <w:rsid w:val="008976CF"/>
    <w:rsid w:val="008A0EA7"/>
    <w:rsid w:val="008A1FB6"/>
    <w:rsid w:val="008A556E"/>
    <w:rsid w:val="008A773E"/>
    <w:rsid w:val="008B2570"/>
    <w:rsid w:val="008B28B8"/>
    <w:rsid w:val="008B3D0D"/>
    <w:rsid w:val="008C02F8"/>
    <w:rsid w:val="008F55C2"/>
    <w:rsid w:val="008F710F"/>
    <w:rsid w:val="0090060E"/>
    <w:rsid w:val="009028D6"/>
    <w:rsid w:val="00902A33"/>
    <w:rsid w:val="00903668"/>
    <w:rsid w:val="0090679E"/>
    <w:rsid w:val="00906951"/>
    <w:rsid w:val="00912CA9"/>
    <w:rsid w:val="009166FF"/>
    <w:rsid w:val="00922994"/>
    <w:rsid w:val="00926E76"/>
    <w:rsid w:val="00927236"/>
    <w:rsid w:val="0093285C"/>
    <w:rsid w:val="00933D02"/>
    <w:rsid w:val="0094263D"/>
    <w:rsid w:val="009438F9"/>
    <w:rsid w:val="00946B63"/>
    <w:rsid w:val="009527CB"/>
    <w:rsid w:val="009576CA"/>
    <w:rsid w:val="009637AC"/>
    <w:rsid w:val="00963C93"/>
    <w:rsid w:val="00966358"/>
    <w:rsid w:val="009675F5"/>
    <w:rsid w:val="00975CFF"/>
    <w:rsid w:val="00982705"/>
    <w:rsid w:val="0098434D"/>
    <w:rsid w:val="00992D48"/>
    <w:rsid w:val="00994F89"/>
    <w:rsid w:val="009A5799"/>
    <w:rsid w:val="009B1C7C"/>
    <w:rsid w:val="009C188A"/>
    <w:rsid w:val="009C50C5"/>
    <w:rsid w:val="009C585B"/>
    <w:rsid w:val="009C7748"/>
    <w:rsid w:val="009D0C44"/>
    <w:rsid w:val="009D60AF"/>
    <w:rsid w:val="009D6814"/>
    <w:rsid w:val="009D76A2"/>
    <w:rsid w:val="009E0D72"/>
    <w:rsid w:val="009E1B04"/>
    <w:rsid w:val="009E3F1A"/>
    <w:rsid w:val="009F1032"/>
    <w:rsid w:val="009F6828"/>
    <w:rsid w:val="00A019A2"/>
    <w:rsid w:val="00A07DD2"/>
    <w:rsid w:val="00A14A8F"/>
    <w:rsid w:val="00A152AC"/>
    <w:rsid w:val="00A15D5D"/>
    <w:rsid w:val="00A23BDC"/>
    <w:rsid w:val="00A24DDD"/>
    <w:rsid w:val="00A27768"/>
    <w:rsid w:val="00A43A7B"/>
    <w:rsid w:val="00A43BC1"/>
    <w:rsid w:val="00A43C16"/>
    <w:rsid w:val="00A50D26"/>
    <w:rsid w:val="00A50E33"/>
    <w:rsid w:val="00A51F32"/>
    <w:rsid w:val="00A525CE"/>
    <w:rsid w:val="00A53D7F"/>
    <w:rsid w:val="00A54278"/>
    <w:rsid w:val="00A5512A"/>
    <w:rsid w:val="00A60A64"/>
    <w:rsid w:val="00A62447"/>
    <w:rsid w:val="00A6267A"/>
    <w:rsid w:val="00A62DC4"/>
    <w:rsid w:val="00A6308B"/>
    <w:rsid w:val="00A6657A"/>
    <w:rsid w:val="00A67019"/>
    <w:rsid w:val="00A6795F"/>
    <w:rsid w:val="00A7112B"/>
    <w:rsid w:val="00A72D77"/>
    <w:rsid w:val="00A73F78"/>
    <w:rsid w:val="00A7530C"/>
    <w:rsid w:val="00A753F3"/>
    <w:rsid w:val="00A76E0C"/>
    <w:rsid w:val="00A823E0"/>
    <w:rsid w:val="00A82852"/>
    <w:rsid w:val="00A83D91"/>
    <w:rsid w:val="00A84601"/>
    <w:rsid w:val="00A862C4"/>
    <w:rsid w:val="00A872BA"/>
    <w:rsid w:val="00A90BAE"/>
    <w:rsid w:val="00A90F20"/>
    <w:rsid w:val="00A910BE"/>
    <w:rsid w:val="00A95C8C"/>
    <w:rsid w:val="00A968B4"/>
    <w:rsid w:val="00AB0919"/>
    <w:rsid w:val="00AB0C89"/>
    <w:rsid w:val="00AB1084"/>
    <w:rsid w:val="00AB3CA3"/>
    <w:rsid w:val="00AC1207"/>
    <w:rsid w:val="00AC1B0C"/>
    <w:rsid w:val="00AC64F3"/>
    <w:rsid w:val="00AD1D28"/>
    <w:rsid w:val="00AD2E2F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049BB"/>
    <w:rsid w:val="00B23B3C"/>
    <w:rsid w:val="00B245EF"/>
    <w:rsid w:val="00B25285"/>
    <w:rsid w:val="00B27C9B"/>
    <w:rsid w:val="00B27CD7"/>
    <w:rsid w:val="00B27EBD"/>
    <w:rsid w:val="00B31106"/>
    <w:rsid w:val="00B321E0"/>
    <w:rsid w:val="00B333AE"/>
    <w:rsid w:val="00B34211"/>
    <w:rsid w:val="00B40811"/>
    <w:rsid w:val="00B4081B"/>
    <w:rsid w:val="00B47F3A"/>
    <w:rsid w:val="00B50D23"/>
    <w:rsid w:val="00B600E5"/>
    <w:rsid w:val="00B61765"/>
    <w:rsid w:val="00B62D72"/>
    <w:rsid w:val="00B639D4"/>
    <w:rsid w:val="00B70B84"/>
    <w:rsid w:val="00B74BCA"/>
    <w:rsid w:val="00B77B54"/>
    <w:rsid w:val="00B77D44"/>
    <w:rsid w:val="00B80B7F"/>
    <w:rsid w:val="00B81DA0"/>
    <w:rsid w:val="00B82E38"/>
    <w:rsid w:val="00B910BA"/>
    <w:rsid w:val="00B96BBF"/>
    <w:rsid w:val="00B9701A"/>
    <w:rsid w:val="00B97116"/>
    <w:rsid w:val="00BA02B3"/>
    <w:rsid w:val="00BA13BD"/>
    <w:rsid w:val="00BA2E92"/>
    <w:rsid w:val="00BB2655"/>
    <w:rsid w:val="00BB4225"/>
    <w:rsid w:val="00BC080E"/>
    <w:rsid w:val="00BC1AFA"/>
    <w:rsid w:val="00BC6786"/>
    <w:rsid w:val="00BD1FBC"/>
    <w:rsid w:val="00BD4178"/>
    <w:rsid w:val="00BD4549"/>
    <w:rsid w:val="00BE1107"/>
    <w:rsid w:val="00BE5464"/>
    <w:rsid w:val="00BF5A92"/>
    <w:rsid w:val="00C02F22"/>
    <w:rsid w:val="00C05E4D"/>
    <w:rsid w:val="00C071F1"/>
    <w:rsid w:val="00C11383"/>
    <w:rsid w:val="00C12C10"/>
    <w:rsid w:val="00C13B93"/>
    <w:rsid w:val="00C17AE0"/>
    <w:rsid w:val="00C26A75"/>
    <w:rsid w:val="00C30DC3"/>
    <w:rsid w:val="00C333AC"/>
    <w:rsid w:val="00C349AC"/>
    <w:rsid w:val="00C35627"/>
    <w:rsid w:val="00C41828"/>
    <w:rsid w:val="00C44C22"/>
    <w:rsid w:val="00C464B3"/>
    <w:rsid w:val="00C504BE"/>
    <w:rsid w:val="00C5059F"/>
    <w:rsid w:val="00C546B0"/>
    <w:rsid w:val="00C62B87"/>
    <w:rsid w:val="00C64366"/>
    <w:rsid w:val="00C648ED"/>
    <w:rsid w:val="00C743BC"/>
    <w:rsid w:val="00C76D80"/>
    <w:rsid w:val="00C81167"/>
    <w:rsid w:val="00C81CF3"/>
    <w:rsid w:val="00C83337"/>
    <w:rsid w:val="00C9094E"/>
    <w:rsid w:val="00C92F1E"/>
    <w:rsid w:val="00C96D06"/>
    <w:rsid w:val="00CA5341"/>
    <w:rsid w:val="00CA5AED"/>
    <w:rsid w:val="00CB1004"/>
    <w:rsid w:val="00CB63D0"/>
    <w:rsid w:val="00CB67B3"/>
    <w:rsid w:val="00CB7BEE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4902"/>
    <w:rsid w:val="00CF248C"/>
    <w:rsid w:val="00CF7148"/>
    <w:rsid w:val="00D03074"/>
    <w:rsid w:val="00D07420"/>
    <w:rsid w:val="00D1294E"/>
    <w:rsid w:val="00D17675"/>
    <w:rsid w:val="00D20093"/>
    <w:rsid w:val="00D21BEF"/>
    <w:rsid w:val="00D23070"/>
    <w:rsid w:val="00D24801"/>
    <w:rsid w:val="00D276A0"/>
    <w:rsid w:val="00D27CBF"/>
    <w:rsid w:val="00D31C21"/>
    <w:rsid w:val="00D321BF"/>
    <w:rsid w:val="00D33D68"/>
    <w:rsid w:val="00D35C2F"/>
    <w:rsid w:val="00D361AC"/>
    <w:rsid w:val="00D514D0"/>
    <w:rsid w:val="00D5427D"/>
    <w:rsid w:val="00D56574"/>
    <w:rsid w:val="00D56827"/>
    <w:rsid w:val="00D57D23"/>
    <w:rsid w:val="00D6011C"/>
    <w:rsid w:val="00D6218F"/>
    <w:rsid w:val="00D631EB"/>
    <w:rsid w:val="00D63A36"/>
    <w:rsid w:val="00D65CAE"/>
    <w:rsid w:val="00D66EC6"/>
    <w:rsid w:val="00D70707"/>
    <w:rsid w:val="00D7127F"/>
    <w:rsid w:val="00D71810"/>
    <w:rsid w:val="00D71BF1"/>
    <w:rsid w:val="00D735B6"/>
    <w:rsid w:val="00D7677D"/>
    <w:rsid w:val="00D76869"/>
    <w:rsid w:val="00D8069D"/>
    <w:rsid w:val="00D92CCB"/>
    <w:rsid w:val="00D93B15"/>
    <w:rsid w:val="00D942DF"/>
    <w:rsid w:val="00D965DD"/>
    <w:rsid w:val="00D96D3E"/>
    <w:rsid w:val="00DA3A19"/>
    <w:rsid w:val="00DA4E76"/>
    <w:rsid w:val="00DA6DD9"/>
    <w:rsid w:val="00DB32D3"/>
    <w:rsid w:val="00DB4095"/>
    <w:rsid w:val="00DB547A"/>
    <w:rsid w:val="00DB5A80"/>
    <w:rsid w:val="00DB5E51"/>
    <w:rsid w:val="00DB6215"/>
    <w:rsid w:val="00DC22A2"/>
    <w:rsid w:val="00DC48D1"/>
    <w:rsid w:val="00DC709F"/>
    <w:rsid w:val="00DD0ECC"/>
    <w:rsid w:val="00DD7B53"/>
    <w:rsid w:val="00DE5209"/>
    <w:rsid w:val="00DF43BF"/>
    <w:rsid w:val="00E031E7"/>
    <w:rsid w:val="00E03F8E"/>
    <w:rsid w:val="00E124C1"/>
    <w:rsid w:val="00E12AEB"/>
    <w:rsid w:val="00E15A9B"/>
    <w:rsid w:val="00E1627D"/>
    <w:rsid w:val="00E25BC5"/>
    <w:rsid w:val="00E335C1"/>
    <w:rsid w:val="00E3447B"/>
    <w:rsid w:val="00E37CCA"/>
    <w:rsid w:val="00E40E00"/>
    <w:rsid w:val="00E41A85"/>
    <w:rsid w:val="00E44FC6"/>
    <w:rsid w:val="00E474BC"/>
    <w:rsid w:val="00E51064"/>
    <w:rsid w:val="00E51FB4"/>
    <w:rsid w:val="00E56AEE"/>
    <w:rsid w:val="00E647C7"/>
    <w:rsid w:val="00E76C70"/>
    <w:rsid w:val="00E76E50"/>
    <w:rsid w:val="00E85382"/>
    <w:rsid w:val="00E8554F"/>
    <w:rsid w:val="00E86A4B"/>
    <w:rsid w:val="00E87B61"/>
    <w:rsid w:val="00E9018C"/>
    <w:rsid w:val="00E9194A"/>
    <w:rsid w:val="00E9194D"/>
    <w:rsid w:val="00E920C3"/>
    <w:rsid w:val="00E9232A"/>
    <w:rsid w:val="00E925A2"/>
    <w:rsid w:val="00E935A4"/>
    <w:rsid w:val="00E95EC7"/>
    <w:rsid w:val="00E95FDC"/>
    <w:rsid w:val="00E961CA"/>
    <w:rsid w:val="00E96373"/>
    <w:rsid w:val="00EB05FA"/>
    <w:rsid w:val="00EB4D8A"/>
    <w:rsid w:val="00EB6131"/>
    <w:rsid w:val="00EC09F9"/>
    <w:rsid w:val="00EC2AAE"/>
    <w:rsid w:val="00EC4446"/>
    <w:rsid w:val="00ED05D6"/>
    <w:rsid w:val="00ED2BB8"/>
    <w:rsid w:val="00EE03BF"/>
    <w:rsid w:val="00EE22B4"/>
    <w:rsid w:val="00EE3E12"/>
    <w:rsid w:val="00EE7DB4"/>
    <w:rsid w:val="00EF48BA"/>
    <w:rsid w:val="00EF7EFE"/>
    <w:rsid w:val="00F014EC"/>
    <w:rsid w:val="00F02EAE"/>
    <w:rsid w:val="00F10D5D"/>
    <w:rsid w:val="00F130C1"/>
    <w:rsid w:val="00F15FC1"/>
    <w:rsid w:val="00F212F8"/>
    <w:rsid w:val="00F25914"/>
    <w:rsid w:val="00F26DEE"/>
    <w:rsid w:val="00F32943"/>
    <w:rsid w:val="00F32F1B"/>
    <w:rsid w:val="00F33BDE"/>
    <w:rsid w:val="00F35161"/>
    <w:rsid w:val="00F4192A"/>
    <w:rsid w:val="00F4494F"/>
    <w:rsid w:val="00F50BF5"/>
    <w:rsid w:val="00F53E2B"/>
    <w:rsid w:val="00F57998"/>
    <w:rsid w:val="00F62374"/>
    <w:rsid w:val="00F635E0"/>
    <w:rsid w:val="00F66594"/>
    <w:rsid w:val="00F70102"/>
    <w:rsid w:val="00F72026"/>
    <w:rsid w:val="00F816C3"/>
    <w:rsid w:val="00F9596E"/>
    <w:rsid w:val="00FA63B0"/>
    <w:rsid w:val="00FA68E9"/>
    <w:rsid w:val="00FB045F"/>
    <w:rsid w:val="00FB65F5"/>
    <w:rsid w:val="00FB6BCB"/>
    <w:rsid w:val="00FC6717"/>
    <w:rsid w:val="00FD1FE4"/>
    <w:rsid w:val="00FD2709"/>
    <w:rsid w:val="00FD4542"/>
    <w:rsid w:val="00FD4D84"/>
    <w:rsid w:val="00FF3255"/>
    <w:rsid w:val="00FF5854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07BE08-53B8-4306-A479-FC80640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uiPriority w:val="59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976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5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5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3558-BF1E-42D7-AD40-FB174D1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19</TotalTime>
  <Pages>15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Jenny Spector</cp:lastModifiedBy>
  <cp:revision>24</cp:revision>
  <cp:lastPrinted>2016-01-27T11:25:00Z</cp:lastPrinted>
  <dcterms:created xsi:type="dcterms:W3CDTF">2017-01-12T14:32:00Z</dcterms:created>
  <dcterms:modified xsi:type="dcterms:W3CDTF">2017-01-12T14:53:00Z</dcterms:modified>
</cp:coreProperties>
</file>