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49" w:rsidRPr="00393849" w:rsidRDefault="00701ED5" w:rsidP="00393849">
      <w:pPr>
        <w:spacing w:line="360" w:lineRule="auto"/>
        <w:jc w:val="center"/>
        <w:rPr>
          <w:rFonts w:ascii="David" w:eastAsia="SimSun" w:hAnsi="David" w:cs="David"/>
          <w:b/>
          <w:bCs/>
          <w:color w:val="FF0000"/>
          <w:sz w:val="180"/>
          <w:szCs w:val="180"/>
          <w:rtl/>
          <w:lang w:eastAsia="zh-CN"/>
        </w:rPr>
      </w:pPr>
      <w:bookmarkStart w:id="0" w:name="_GoBack"/>
      <w:bookmarkEnd w:id="0"/>
      <w:r>
        <w:rPr>
          <w:rFonts w:ascii="David" w:eastAsia="SimSun" w:hAnsi="David" w:cs="David" w:hint="cs"/>
          <w:b/>
          <w:bCs/>
          <w:color w:val="FF0000"/>
          <w:sz w:val="40"/>
          <w:szCs w:val="40"/>
          <w:rtl/>
          <w:lang w:eastAsia="zh-CN"/>
        </w:rPr>
        <w:t>צמחים</w:t>
      </w:r>
      <w:r w:rsidR="008F66BB">
        <w:rPr>
          <w:rFonts w:ascii="David" w:eastAsia="SimSun" w:hAnsi="David" w:cs="David" w:hint="cs"/>
          <w:b/>
          <w:bCs/>
          <w:color w:val="FF0000"/>
          <w:sz w:val="40"/>
          <w:szCs w:val="40"/>
          <w:rtl/>
          <w:lang w:eastAsia="zh-CN"/>
        </w:rPr>
        <w:t xml:space="preserve"> בק</w:t>
      </w:r>
      <w:r w:rsidR="00997A2C">
        <w:rPr>
          <w:rFonts w:ascii="David" w:eastAsia="SimSun" w:hAnsi="David" w:cs="David" w:hint="cs"/>
          <w:b/>
          <w:bCs/>
          <w:color w:val="FF0000"/>
          <w:sz w:val="40"/>
          <w:szCs w:val="40"/>
          <w:rtl/>
          <w:lang w:eastAsia="zh-CN"/>
        </w:rPr>
        <w:t>י</w:t>
      </w:r>
      <w:r w:rsidR="008F66BB">
        <w:rPr>
          <w:rFonts w:ascii="David" w:eastAsia="SimSun" w:hAnsi="David" w:cs="David" w:hint="cs"/>
          <w:b/>
          <w:bCs/>
          <w:color w:val="FF0000"/>
          <w:sz w:val="40"/>
          <w:szCs w:val="40"/>
          <w:rtl/>
          <w:lang w:eastAsia="zh-CN"/>
        </w:rPr>
        <w:t>ץ</w:t>
      </w:r>
    </w:p>
    <w:p w:rsidR="00393849" w:rsidRPr="00393849" w:rsidRDefault="00393849" w:rsidP="00393849">
      <w:pPr>
        <w:spacing w:line="360" w:lineRule="auto"/>
        <w:jc w:val="right"/>
        <w:rPr>
          <w:rFonts w:ascii="David" w:eastAsia="SimSun" w:hAnsi="David" w:cs="David"/>
          <w:b/>
          <w:bCs/>
          <w:color w:val="0000CC"/>
          <w:sz w:val="22"/>
          <w:szCs w:val="22"/>
          <w:rtl/>
          <w:lang w:eastAsia="zh-CN"/>
        </w:rPr>
      </w:pPr>
      <w:r w:rsidRPr="00393849">
        <w:rPr>
          <w:rFonts w:ascii="David" w:eastAsia="SimSun" w:hAnsi="David" w:cs="David"/>
          <w:b/>
          <w:bCs/>
          <w:sz w:val="22"/>
          <w:szCs w:val="22"/>
          <w:lang w:eastAsia="zh-CN"/>
        </w:rPr>
        <w:sym w:font="Webdings" w:char="F033"/>
      </w:r>
      <w:r w:rsidRPr="00393849">
        <w:rPr>
          <w:rFonts w:ascii="David" w:eastAsia="SimSun" w:hAnsi="David" w:cs="David"/>
          <w:b/>
          <w:bCs/>
          <w:sz w:val="22"/>
          <w:szCs w:val="22"/>
          <w:rtl/>
          <w:lang w:eastAsia="zh-CN"/>
        </w:rPr>
        <w:t xml:space="preserve"> </w:t>
      </w:r>
      <w:r w:rsidRPr="00393849">
        <w:rPr>
          <w:rFonts w:ascii="David" w:eastAsia="SimSun" w:hAnsi="David" w:cs="David"/>
          <w:b/>
          <w:bCs/>
          <w:color w:val="FF0000"/>
          <w:sz w:val="22"/>
          <w:szCs w:val="22"/>
          <w:rtl/>
          <w:lang w:eastAsia="zh-CN"/>
        </w:rPr>
        <w:t>במבט חדש</w:t>
      </w:r>
      <w:r w:rsidRPr="00393849">
        <w:rPr>
          <w:rFonts w:ascii="David" w:eastAsia="SimSun" w:hAnsi="David" w:cs="David"/>
          <w:b/>
          <w:bCs/>
          <w:sz w:val="22"/>
          <w:szCs w:val="22"/>
          <w:rtl/>
          <w:lang w:eastAsia="zh-CN"/>
        </w:rPr>
        <w:t xml:space="preserve"> </w:t>
      </w:r>
      <w:r w:rsidRPr="00393849">
        <w:rPr>
          <w:rFonts w:ascii="David" w:eastAsia="SimSun" w:hAnsi="David" w:cs="David"/>
          <w:b/>
          <w:bCs/>
          <w:color w:val="0000CC"/>
          <w:sz w:val="22"/>
          <w:szCs w:val="22"/>
          <w:rtl/>
          <w:lang w:eastAsia="zh-CN"/>
        </w:rPr>
        <w:t>לכיתה א</w:t>
      </w:r>
    </w:p>
    <w:p w:rsidR="00EC10FF" w:rsidRPr="00EC10FF" w:rsidRDefault="00EC10FF" w:rsidP="00EC10FF">
      <w:pPr>
        <w:spacing w:line="360" w:lineRule="auto"/>
        <w:rPr>
          <w:rFonts w:ascii="David" w:eastAsia="SimSun" w:hAnsi="David" w:cs="David"/>
          <w:b/>
          <w:bCs/>
          <w:rtl/>
          <w:lang w:eastAsia="zh-CN"/>
        </w:rPr>
      </w:pPr>
      <w:r w:rsidRPr="00EC10FF">
        <w:rPr>
          <w:rFonts w:ascii="David" w:eastAsia="SimSun" w:hAnsi="David" w:cs="David" w:hint="cs"/>
          <w:b/>
          <w:bCs/>
          <w:rtl/>
          <w:lang w:eastAsia="zh-CN"/>
        </w:rPr>
        <w:t xml:space="preserve">היקף יחידת הלימוד: </w:t>
      </w:r>
      <w:r w:rsidRPr="00EC10FF">
        <w:rPr>
          <w:rFonts w:ascii="David" w:eastAsia="SimSun" w:hAnsi="David" w:cs="David" w:hint="cs"/>
          <w:rtl/>
          <w:lang w:eastAsia="zh-CN"/>
        </w:rPr>
        <w:t>שיעור אחד</w:t>
      </w:r>
    </w:p>
    <w:p w:rsidR="00EC10FF" w:rsidRDefault="00EC10FF" w:rsidP="00EC10FF">
      <w:pPr>
        <w:spacing w:line="360" w:lineRule="auto"/>
        <w:rPr>
          <w:rFonts w:ascii="David" w:eastAsia="SimSun" w:hAnsi="David" w:cs="David"/>
          <w:b/>
          <w:bCs/>
          <w:color w:val="0000CC"/>
          <w:sz w:val="28"/>
          <w:szCs w:val="28"/>
          <w:rtl/>
          <w:lang w:eastAsia="zh-CN"/>
        </w:rPr>
      </w:pPr>
      <w:r w:rsidRPr="00EC10FF">
        <w:rPr>
          <w:rFonts w:ascii="David" w:eastAsia="SimSun" w:hAnsi="David" w:cs="David" w:hint="cs"/>
          <w:b/>
          <w:bCs/>
          <w:rtl/>
          <w:lang w:eastAsia="zh-CN"/>
        </w:rPr>
        <w:t>עמודים:</w:t>
      </w:r>
      <w:r w:rsidRPr="00EC10FF">
        <w:rPr>
          <w:rFonts w:ascii="David" w:eastAsia="SimSun" w:hAnsi="David" w:cs="David" w:hint="cs"/>
          <w:b/>
          <w:bCs/>
          <w:color w:val="0000CC"/>
          <w:sz w:val="28"/>
          <w:szCs w:val="28"/>
          <w:rtl/>
          <w:lang w:eastAsia="zh-CN"/>
        </w:rPr>
        <w:t xml:space="preserve"> </w:t>
      </w:r>
      <w:r w:rsidRPr="00EC10FF">
        <w:rPr>
          <w:rFonts w:ascii="David" w:eastAsia="SimSun" w:hAnsi="David" w:cs="David" w:hint="cs"/>
          <w:rtl/>
          <w:lang w:eastAsia="zh-CN"/>
        </w:rPr>
        <w:t>174 - 175</w:t>
      </w:r>
    </w:p>
    <w:p w:rsidR="00393849" w:rsidRPr="00EC10FF" w:rsidRDefault="00393849" w:rsidP="00EC10FF">
      <w:pPr>
        <w:spacing w:line="360" w:lineRule="auto"/>
        <w:rPr>
          <w:rFonts w:ascii="David" w:eastAsia="SimSun" w:hAnsi="David" w:cs="David"/>
          <w:sz w:val="20"/>
          <w:szCs w:val="20"/>
          <w:rtl/>
          <w:lang w:eastAsia="zh-CN"/>
        </w:rPr>
      </w:pPr>
    </w:p>
    <w:p w:rsidR="00393849" w:rsidRPr="00213149" w:rsidRDefault="00393849" w:rsidP="00EC10FF">
      <w:pPr>
        <w:spacing w:line="360" w:lineRule="auto"/>
        <w:rPr>
          <w:rFonts w:ascii="David" w:eastAsia="SimSun" w:hAnsi="David" w:cs="David"/>
          <w:color w:val="0000CC"/>
          <w:sz w:val="28"/>
          <w:szCs w:val="28"/>
          <w:rtl/>
          <w:lang w:eastAsia="zh-CN"/>
        </w:rPr>
      </w:pPr>
      <w:r w:rsidRPr="00213149">
        <w:rPr>
          <w:rFonts w:ascii="David" w:eastAsia="SimSun" w:hAnsi="David" w:cs="David"/>
          <w:b/>
          <w:bCs/>
          <w:color w:val="0000CC"/>
          <w:sz w:val="28"/>
          <w:szCs w:val="28"/>
          <w:rtl/>
          <w:lang w:eastAsia="zh-CN"/>
        </w:rPr>
        <w:t>מטר</w:t>
      </w:r>
      <w:r w:rsidR="00EC10FF" w:rsidRPr="00213149">
        <w:rPr>
          <w:rFonts w:ascii="David" w:eastAsia="SimSun" w:hAnsi="David" w:cs="David" w:hint="cs"/>
          <w:b/>
          <w:bCs/>
          <w:color w:val="0000CC"/>
          <w:sz w:val="28"/>
          <w:szCs w:val="28"/>
          <w:rtl/>
          <w:lang w:eastAsia="zh-CN"/>
        </w:rPr>
        <w:t>ות</w:t>
      </w:r>
    </w:p>
    <w:p w:rsidR="00EC10FF" w:rsidRPr="00EC10FF" w:rsidRDefault="00EC10FF" w:rsidP="00EC10FF">
      <w:pPr>
        <w:numPr>
          <w:ilvl w:val="0"/>
          <w:numId w:val="6"/>
        </w:numPr>
        <w:spacing w:line="360" w:lineRule="auto"/>
        <w:jc w:val="both"/>
        <w:rPr>
          <w:rFonts w:cs="David"/>
          <w:rtl/>
        </w:rPr>
      </w:pPr>
      <w:r w:rsidRPr="00EC10FF">
        <w:rPr>
          <w:rFonts w:cs="David" w:hint="cs"/>
          <w:rtl/>
        </w:rPr>
        <w:t xml:space="preserve">התלמידים יתארו את מראהו של שדה הבר בקיץ. </w:t>
      </w:r>
    </w:p>
    <w:p w:rsidR="00EC10FF" w:rsidRPr="00EC10FF" w:rsidRDefault="00EC10FF" w:rsidP="00EC10FF">
      <w:pPr>
        <w:numPr>
          <w:ilvl w:val="0"/>
          <w:numId w:val="6"/>
        </w:numPr>
        <w:spacing w:line="360" w:lineRule="auto"/>
        <w:jc w:val="both"/>
        <w:rPr>
          <w:rFonts w:cs="David"/>
          <w:rtl/>
        </w:rPr>
      </w:pPr>
      <w:r w:rsidRPr="00EC10FF">
        <w:rPr>
          <w:rFonts w:cs="David" w:hint="cs"/>
          <w:rtl/>
        </w:rPr>
        <w:t xml:space="preserve">התלמידים יביאו דוגמאות לצמחים שרואים בקיץ. </w:t>
      </w:r>
    </w:p>
    <w:p w:rsidR="00EC10FF" w:rsidRPr="00213149" w:rsidRDefault="00EC10FF" w:rsidP="00EC10FF">
      <w:pPr>
        <w:pStyle w:val="af0"/>
        <w:numPr>
          <w:ilvl w:val="0"/>
          <w:numId w:val="6"/>
        </w:numPr>
        <w:spacing w:line="360" w:lineRule="auto"/>
        <w:rPr>
          <w:rFonts w:ascii="David" w:hAnsi="David" w:cs="David"/>
          <w:b/>
          <w:bCs/>
          <w:color w:val="0000CC"/>
          <w:sz w:val="28"/>
          <w:szCs w:val="28"/>
        </w:rPr>
      </w:pPr>
      <w:r w:rsidRPr="00EC10FF">
        <w:rPr>
          <w:rFonts w:cs="David" w:hint="cs"/>
          <w:rtl/>
        </w:rPr>
        <w:t xml:space="preserve">התלמידים יתארו פעילות חקלאית בקיץ: קציר חיטה, קטיף פירות. </w:t>
      </w:r>
    </w:p>
    <w:p w:rsidR="00213149" w:rsidRDefault="00213149" w:rsidP="00213149">
      <w:pPr>
        <w:pStyle w:val="af0"/>
        <w:spacing w:line="360" w:lineRule="auto"/>
        <w:rPr>
          <w:rFonts w:ascii="David" w:hAnsi="David" w:cs="David"/>
          <w:b/>
          <w:bCs/>
          <w:color w:val="0000CC"/>
          <w:sz w:val="28"/>
          <w:szCs w:val="28"/>
        </w:rPr>
      </w:pPr>
    </w:p>
    <w:p w:rsidR="00393849" w:rsidRPr="00EC10FF" w:rsidRDefault="00393849" w:rsidP="00EC10FF">
      <w:pPr>
        <w:pStyle w:val="af0"/>
        <w:spacing w:line="360" w:lineRule="auto"/>
        <w:ind w:left="0"/>
        <w:rPr>
          <w:rFonts w:ascii="David" w:hAnsi="David" w:cs="David"/>
          <w:b/>
          <w:bCs/>
          <w:color w:val="0000CC"/>
          <w:sz w:val="28"/>
          <w:szCs w:val="28"/>
          <w:rtl/>
        </w:rPr>
      </w:pPr>
      <w:r w:rsidRPr="00EC10FF">
        <w:rPr>
          <w:rFonts w:ascii="David" w:hAnsi="David" w:cs="David"/>
          <w:b/>
          <w:bCs/>
          <w:color w:val="0000CC"/>
          <w:sz w:val="28"/>
          <w:szCs w:val="28"/>
          <w:rtl/>
        </w:rPr>
        <w:t xml:space="preserve">מהלך השיעור </w:t>
      </w:r>
    </w:p>
    <w:tbl>
      <w:tblPr>
        <w:bidiVisual/>
        <w:tblW w:w="0" w:type="auto"/>
        <w:tblInd w:w="216" w:type="dxa"/>
        <w:tblBorders>
          <w:top w:val="single" w:sz="2" w:space="0" w:color="0000CC"/>
          <w:left w:val="single" w:sz="2" w:space="0" w:color="0000CC"/>
          <w:bottom w:val="single" w:sz="2" w:space="0" w:color="0000CC"/>
          <w:right w:val="single" w:sz="2" w:space="0" w:color="0000CC"/>
          <w:insideH w:val="single" w:sz="2" w:space="0" w:color="0000CC"/>
          <w:insideV w:val="single" w:sz="2" w:space="0" w:color="0000CC"/>
        </w:tblBorders>
        <w:tblLayout w:type="fixed"/>
        <w:tblLook w:val="01E0" w:firstRow="1" w:lastRow="1" w:firstColumn="1" w:lastColumn="1" w:noHBand="0" w:noVBand="0"/>
      </w:tblPr>
      <w:tblGrid>
        <w:gridCol w:w="1134"/>
        <w:gridCol w:w="7938"/>
      </w:tblGrid>
      <w:tr w:rsidR="00393849" w:rsidRPr="00393849" w:rsidTr="007A1C1C">
        <w:trPr>
          <w:tblHeader/>
        </w:trPr>
        <w:tc>
          <w:tcPr>
            <w:tcW w:w="1134" w:type="dxa"/>
            <w:tcBorders>
              <w:top w:val="single" w:sz="12" w:space="0" w:color="0000CC"/>
              <w:left w:val="single" w:sz="12" w:space="0" w:color="0000CC"/>
              <w:bottom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מרכיבי מעגל הלמידה</w:t>
            </w:r>
          </w:p>
        </w:tc>
        <w:tc>
          <w:tcPr>
            <w:tcW w:w="7938" w:type="dxa"/>
            <w:tcBorders>
              <w:top w:val="single" w:sz="12" w:space="0" w:color="0000CC"/>
              <w:bottom w:val="single" w:sz="12" w:space="0" w:color="0000CC"/>
              <w:right w:val="single" w:sz="12" w:space="0" w:color="0000CC"/>
            </w:tcBorders>
            <w:shd w:val="clear" w:color="auto" w:fill="DBE5F1"/>
            <w:vAlign w:val="center"/>
          </w:tcPr>
          <w:p w:rsidR="00393849" w:rsidRPr="00393849" w:rsidRDefault="00393849" w:rsidP="00393849">
            <w:pPr>
              <w:spacing w:line="360" w:lineRule="auto"/>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פעילויות</w:t>
            </w:r>
          </w:p>
        </w:tc>
      </w:tr>
      <w:tr w:rsidR="00393849" w:rsidRPr="00393849" w:rsidTr="007A1C1C">
        <w:trPr>
          <w:cantSplit/>
          <w:trHeight w:val="289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פתיחה</w:t>
            </w:r>
          </w:p>
        </w:tc>
        <w:tc>
          <w:tcPr>
            <w:tcW w:w="7938" w:type="dxa"/>
            <w:tcBorders>
              <w:top w:val="single" w:sz="12" w:space="0" w:color="0000CC"/>
              <w:bottom w:val="single" w:sz="12" w:space="0" w:color="0000CC"/>
              <w:right w:val="single" w:sz="12" w:space="0" w:color="0000CC"/>
            </w:tcBorders>
            <w:vAlign w:val="center"/>
          </w:tcPr>
          <w:p w:rsidR="009C312E" w:rsidRPr="009C312E" w:rsidRDefault="00393849" w:rsidP="009C312E">
            <w:pPr>
              <w:pStyle w:val="af0"/>
              <w:numPr>
                <w:ilvl w:val="0"/>
                <w:numId w:val="10"/>
              </w:numPr>
              <w:spacing w:before="120" w:line="360" w:lineRule="auto"/>
              <w:ind w:right="115"/>
              <w:rPr>
                <w:rFonts w:ascii="David" w:hAnsi="David" w:cs="David"/>
              </w:rPr>
            </w:pPr>
            <w:r w:rsidRPr="009C312E">
              <w:rPr>
                <w:rFonts w:ascii="David" w:hAnsi="David" w:cs="David"/>
                <w:rtl/>
              </w:rPr>
              <w:t xml:space="preserve">פותחים את השיעור </w:t>
            </w:r>
            <w:r w:rsidR="009C312E" w:rsidRPr="009C312E">
              <w:rPr>
                <w:rFonts w:ascii="David" w:hAnsi="David" w:cs="David" w:hint="cs"/>
                <w:rtl/>
              </w:rPr>
              <w:t>בדיון על צמחים בקיץ:</w:t>
            </w:r>
            <w:r w:rsidRPr="009C312E">
              <w:rPr>
                <w:rFonts w:ascii="David" w:hAnsi="David" w:cs="David"/>
                <w:rtl/>
              </w:rPr>
              <w:t xml:space="preserve"> </w:t>
            </w:r>
          </w:p>
          <w:p w:rsidR="00393849" w:rsidRPr="009C312E" w:rsidRDefault="009C312E" w:rsidP="009C312E">
            <w:pPr>
              <w:pStyle w:val="af0"/>
              <w:numPr>
                <w:ilvl w:val="0"/>
                <w:numId w:val="9"/>
              </w:numPr>
              <w:spacing w:before="120" w:line="360" w:lineRule="auto"/>
              <w:ind w:right="115"/>
              <w:rPr>
                <w:rFonts w:ascii="David" w:hAnsi="David" w:cs="David"/>
              </w:rPr>
            </w:pPr>
            <w:r w:rsidRPr="009C312E">
              <w:rPr>
                <w:rFonts w:ascii="David" w:hAnsi="David" w:cs="David" w:hint="cs"/>
                <w:rtl/>
              </w:rPr>
              <w:t>אילו צמחי קיץ אתם מכירים?</w:t>
            </w:r>
          </w:p>
          <w:p w:rsidR="009C312E" w:rsidRDefault="009C312E" w:rsidP="009C312E">
            <w:pPr>
              <w:numPr>
                <w:ilvl w:val="0"/>
                <w:numId w:val="8"/>
              </w:numPr>
              <w:spacing w:before="120" w:line="360" w:lineRule="auto"/>
              <w:ind w:right="115"/>
              <w:rPr>
                <w:rFonts w:ascii="David" w:eastAsia="SimSun" w:hAnsi="David" w:cs="David"/>
                <w:lang w:eastAsia="zh-CN"/>
              </w:rPr>
            </w:pPr>
            <w:r>
              <w:rPr>
                <w:rFonts w:ascii="David" w:eastAsia="SimSun" w:hAnsi="David" w:cs="David" w:hint="cs"/>
                <w:rtl/>
                <w:lang w:eastAsia="zh-CN"/>
              </w:rPr>
              <w:t>מה מאפיין את הצמחים?</w:t>
            </w:r>
          </w:p>
          <w:p w:rsidR="009C312E" w:rsidRPr="00393849" w:rsidRDefault="009C312E" w:rsidP="009C312E">
            <w:pPr>
              <w:numPr>
                <w:ilvl w:val="0"/>
                <w:numId w:val="8"/>
              </w:numPr>
              <w:spacing w:before="120" w:line="360" w:lineRule="auto"/>
              <w:ind w:right="115"/>
              <w:rPr>
                <w:rFonts w:ascii="David" w:eastAsia="SimSun" w:hAnsi="David" w:cs="David"/>
                <w:rtl/>
                <w:lang w:eastAsia="zh-CN"/>
              </w:rPr>
            </w:pPr>
            <w:r>
              <w:rPr>
                <w:rFonts w:ascii="David" w:eastAsia="SimSun" w:hAnsi="David" w:cs="David" w:hint="cs"/>
                <w:rtl/>
                <w:lang w:eastAsia="zh-CN"/>
              </w:rPr>
              <w:t>אילו אברי צמחים אנו אוהבים לאכ</w:t>
            </w:r>
            <w:r w:rsidR="00054EE2">
              <w:rPr>
                <w:rFonts w:ascii="David" w:eastAsia="SimSun" w:hAnsi="David" w:cs="David" w:hint="cs"/>
                <w:rtl/>
                <w:lang w:eastAsia="zh-CN"/>
              </w:rPr>
              <w:t>ו</w:t>
            </w:r>
            <w:r>
              <w:rPr>
                <w:rFonts w:ascii="David" w:eastAsia="SimSun" w:hAnsi="David" w:cs="David" w:hint="cs"/>
                <w:rtl/>
                <w:lang w:eastAsia="zh-CN"/>
              </w:rPr>
              <w:t xml:space="preserve">ל בקיץ? </w:t>
            </w:r>
          </w:p>
          <w:p w:rsidR="009C312E" w:rsidRDefault="009C312E" w:rsidP="002032FD">
            <w:pPr>
              <w:spacing w:line="360" w:lineRule="auto"/>
              <w:ind w:right="113"/>
              <w:rPr>
                <w:rFonts w:ascii="David" w:eastAsia="SimSun" w:hAnsi="David" w:cs="David"/>
                <w:rtl/>
                <w:lang w:eastAsia="zh-CN"/>
              </w:rPr>
            </w:pPr>
          </w:p>
          <w:p w:rsidR="002032FD" w:rsidRPr="00393849" w:rsidRDefault="009C312E" w:rsidP="002032FD">
            <w:pPr>
              <w:spacing w:line="360" w:lineRule="auto"/>
              <w:ind w:right="113"/>
              <w:rPr>
                <w:rFonts w:ascii="David" w:eastAsia="SimSun" w:hAnsi="David" w:cs="David"/>
                <w:rtl/>
                <w:lang w:eastAsia="zh-CN"/>
              </w:rPr>
            </w:pPr>
            <w:r>
              <w:rPr>
                <w:rFonts w:ascii="David" w:eastAsia="SimSun" w:hAnsi="David" w:cs="David" w:hint="cs"/>
                <w:rtl/>
                <w:lang w:eastAsia="zh-CN"/>
              </w:rPr>
              <w:t xml:space="preserve">יחידת לימוד זו עוסקת </w:t>
            </w:r>
            <w:r w:rsidR="002032FD">
              <w:rPr>
                <w:rFonts w:cs="David" w:hint="cs"/>
                <w:rtl/>
              </w:rPr>
              <w:t>בתופעות ובתהליכים בחיי צמחים בקיץ: מראה שדה הבר בקיץ, צמחים ירוקים בקיץ, הקיץ כעונות קציר (חיטים) וקטיף של פירות.</w:t>
            </w:r>
          </w:p>
        </w:tc>
      </w:tr>
      <w:tr w:rsidR="00393849" w:rsidRPr="00393849" w:rsidTr="007A1C1C">
        <w:trPr>
          <w:cantSplit/>
          <w:trHeight w:val="2613"/>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התנסות</w:t>
            </w:r>
          </w:p>
        </w:tc>
        <w:tc>
          <w:tcPr>
            <w:tcW w:w="7938" w:type="dxa"/>
            <w:tcBorders>
              <w:top w:val="single" w:sz="12" w:space="0" w:color="0000CC"/>
              <w:bottom w:val="single" w:sz="12" w:space="0" w:color="0000CC"/>
              <w:right w:val="single" w:sz="12" w:space="0" w:color="0000CC"/>
            </w:tcBorders>
            <w:vAlign w:val="center"/>
          </w:tcPr>
          <w:p w:rsidR="00393849" w:rsidRPr="00054EE2" w:rsidRDefault="00EC10FF" w:rsidP="00054EE2">
            <w:pPr>
              <w:pStyle w:val="af0"/>
              <w:numPr>
                <w:ilvl w:val="0"/>
                <w:numId w:val="10"/>
              </w:numPr>
              <w:spacing w:before="120" w:line="360" w:lineRule="auto"/>
              <w:ind w:right="115"/>
              <w:rPr>
                <w:rFonts w:ascii="David" w:hAnsi="David" w:cs="David"/>
              </w:rPr>
            </w:pPr>
            <w:r w:rsidRPr="00054EE2">
              <w:rPr>
                <w:rFonts w:ascii="David" w:hAnsi="David" w:cs="David" w:hint="cs"/>
                <w:rtl/>
              </w:rPr>
              <w:t xml:space="preserve">מבצעים את המשימה </w:t>
            </w:r>
            <w:r w:rsidRPr="00054EE2">
              <w:rPr>
                <w:rFonts w:ascii="David" w:hAnsi="David" w:cs="David" w:hint="cs"/>
                <w:b/>
                <w:bCs/>
                <w:rtl/>
              </w:rPr>
              <w:t xml:space="preserve">צמחים בקיץ </w:t>
            </w:r>
            <w:r w:rsidRPr="00054EE2">
              <w:rPr>
                <w:rFonts w:ascii="David" w:hAnsi="David" w:cs="David" w:hint="cs"/>
                <w:rtl/>
              </w:rPr>
              <w:t xml:space="preserve">עמודים 174 </w:t>
            </w:r>
            <w:r w:rsidR="009C312E" w:rsidRPr="00054EE2">
              <w:rPr>
                <w:rFonts w:ascii="David" w:hAnsi="David" w:cs="David" w:hint="cs"/>
                <w:rtl/>
              </w:rPr>
              <w:t>-</w:t>
            </w:r>
            <w:r w:rsidRPr="00054EE2">
              <w:rPr>
                <w:rFonts w:ascii="David" w:hAnsi="David" w:cs="David" w:hint="cs"/>
                <w:rtl/>
              </w:rPr>
              <w:t xml:space="preserve"> 175</w:t>
            </w:r>
            <w:r w:rsidR="009C312E" w:rsidRPr="00054EE2">
              <w:rPr>
                <w:rFonts w:ascii="David" w:hAnsi="David" w:cs="David" w:hint="cs"/>
                <w:rtl/>
              </w:rPr>
              <w:t>, קוראים ועונים על שאלות</w:t>
            </w:r>
            <w:r w:rsidR="00393849" w:rsidRPr="00054EE2">
              <w:rPr>
                <w:rFonts w:ascii="David" w:hAnsi="David" w:cs="David"/>
                <w:rtl/>
              </w:rPr>
              <w:t xml:space="preserve">. </w:t>
            </w:r>
          </w:p>
          <w:p w:rsidR="00054EE2" w:rsidRDefault="00054EE2" w:rsidP="009C312E">
            <w:pPr>
              <w:spacing w:line="360" w:lineRule="auto"/>
              <w:jc w:val="both"/>
              <w:rPr>
                <w:rFonts w:cs="David"/>
                <w:rtl/>
              </w:rPr>
            </w:pPr>
          </w:p>
          <w:p w:rsidR="009C312E" w:rsidRDefault="009C312E" w:rsidP="009C312E">
            <w:pPr>
              <w:spacing w:line="360" w:lineRule="auto"/>
              <w:jc w:val="both"/>
              <w:rPr>
                <w:rFonts w:cs="David"/>
                <w:rtl/>
              </w:rPr>
            </w:pPr>
            <w:r>
              <w:rPr>
                <w:rFonts w:cs="David" w:hint="cs"/>
                <w:rtl/>
              </w:rPr>
              <w:t xml:space="preserve">קטע המידע פותח בתיאור שדה הבר בקיץ שאחריו עקבו התלמידים במהלך כל השנה ומצביע על השינויים בצמחים (צמחים יבשים ומעט צמחים ירוקים). קטע המידע מתייחס גם להיבטים חקלאיים: בקיץ מבשילה החיטה שהחקלאים קוצרים ובכך יש הנמקה לשמו של הקיץ כעונת הקציר. בקיץ מבשילים פירות רבים שאותם אנו פוגשים בחיי היומיום. השאלות הנלוות לקטע נועדו לסייע לתלמידים בתהליכי ההמשגה. </w:t>
            </w:r>
          </w:p>
          <w:p w:rsidR="009C312E" w:rsidRDefault="009C312E" w:rsidP="009C312E">
            <w:pPr>
              <w:spacing w:line="360" w:lineRule="auto"/>
              <w:jc w:val="both"/>
              <w:rPr>
                <w:rFonts w:cs="David"/>
                <w:rtl/>
              </w:rPr>
            </w:pPr>
          </w:p>
          <w:p w:rsidR="009C312E" w:rsidRPr="002A1A6A" w:rsidRDefault="009C312E" w:rsidP="002A1A6A">
            <w:pPr>
              <w:spacing w:line="360" w:lineRule="auto"/>
              <w:jc w:val="both"/>
              <w:rPr>
                <w:rFonts w:cs="David"/>
                <w:rtl/>
              </w:rPr>
            </w:pPr>
            <w:r>
              <w:rPr>
                <w:rFonts w:cs="David" w:hint="cs"/>
                <w:rtl/>
              </w:rPr>
              <w:t>אפשר להרחיב את הלמידה באמצעות שאלות לחקירה: מה יש בכל הפירות? כיצד הזרעים מגיעים מהפירות אל האדמה? מה קורה לזרעים כשהם מגיעים לאדמה? ועוד.</w:t>
            </w:r>
          </w:p>
        </w:tc>
      </w:tr>
      <w:tr w:rsidR="00393849" w:rsidRPr="00393849" w:rsidTr="002A1A6A">
        <w:trPr>
          <w:cantSplit/>
          <w:trHeight w:val="1359"/>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t>המשגה</w:t>
            </w:r>
          </w:p>
        </w:tc>
        <w:tc>
          <w:tcPr>
            <w:tcW w:w="7938" w:type="dxa"/>
            <w:tcBorders>
              <w:top w:val="single" w:sz="12" w:space="0" w:color="0000CC"/>
              <w:bottom w:val="single" w:sz="12" w:space="0" w:color="0000CC"/>
              <w:right w:val="single" w:sz="12" w:space="0" w:color="0000CC"/>
            </w:tcBorders>
            <w:vAlign w:val="center"/>
          </w:tcPr>
          <w:p w:rsidR="00393849" w:rsidRPr="00054EE2" w:rsidRDefault="00393849" w:rsidP="00054EE2">
            <w:pPr>
              <w:pStyle w:val="af0"/>
              <w:numPr>
                <w:ilvl w:val="0"/>
                <w:numId w:val="10"/>
              </w:numPr>
              <w:spacing w:before="120" w:line="360" w:lineRule="auto"/>
              <w:ind w:right="115"/>
              <w:rPr>
                <w:rFonts w:ascii="David" w:hAnsi="David" w:cs="David"/>
                <w:rtl/>
              </w:rPr>
            </w:pPr>
            <w:r w:rsidRPr="00054EE2">
              <w:rPr>
                <w:rFonts w:ascii="David" w:hAnsi="David" w:cs="David"/>
                <w:rtl/>
              </w:rPr>
              <w:t xml:space="preserve">קוראים את קטע הסיכום על </w:t>
            </w:r>
            <w:r w:rsidR="009C312E" w:rsidRPr="00054EE2">
              <w:rPr>
                <w:rFonts w:ascii="David" w:hAnsi="David" w:cs="David" w:hint="cs"/>
                <w:rtl/>
              </w:rPr>
              <w:t>צמחים</w:t>
            </w:r>
            <w:r w:rsidRPr="00054EE2">
              <w:rPr>
                <w:rFonts w:ascii="David" w:hAnsi="David" w:cs="David"/>
                <w:rtl/>
              </w:rPr>
              <w:t xml:space="preserve"> </w:t>
            </w:r>
            <w:r w:rsidR="009C312E" w:rsidRPr="00054EE2">
              <w:rPr>
                <w:rFonts w:ascii="David" w:hAnsi="David" w:cs="David" w:hint="cs"/>
                <w:rtl/>
              </w:rPr>
              <w:t>בקיץ</w:t>
            </w:r>
            <w:r w:rsidRPr="00054EE2">
              <w:rPr>
                <w:rFonts w:ascii="David" w:hAnsi="David" w:cs="David"/>
                <w:rtl/>
              </w:rPr>
              <w:t xml:space="preserve"> שבעמוד</w:t>
            </w:r>
            <w:r w:rsidR="009C312E" w:rsidRPr="00054EE2">
              <w:rPr>
                <w:rFonts w:ascii="David" w:hAnsi="David" w:cs="David" w:hint="cs"/>
                <w:rtl/>
              </w:rPr>
              <w:t xml:space="preserve"> 175</w:t>
            </w:r>
            <w:r w:rsidRPr="00054EE2">
              <w:rPr>
                <w:rFonts w:ascii="David" w:hAnsi="David" w:cs="David"/>
                <w:rtl/>
              </w:rPr>
              <w:t xml:space="preserve"> וממשיגים את מאפייני </w:t>
            </w:r>
            <w:r w:rsidR="009C312E" w:rsidRPr="00054EE2">
              <w:rPr>
                <w:rFonts w:ascii="David" w:hAnsi="David" w:cs="David" w:hint="cs"/>
                <w:rtl/>
              </w:rPr>
              <w:t>הצמחייה</w:t>
            </w:r>
            <w:r w:rsidRPr="00054EE2">
              <w:rPr>
                <w:rFonts w:ascii="David" w:hAnsi="David" w:cs="David"/>
                <w:rtl/>
              </w:rPr>
              <w:t xml:space="preserve"> בעונת ה</w:t>
            </w:r>
            <w:r w:rsidR="009C312E" w:rsidRPr="00054EE2">
              <w:rPr>
                <w:rFonts w:ascii="David" w:hAnsi="David" w:cs="David" w:hint="cs"/>
                <w:rtl/>
              </w:rPr>
              <w:t>קיץ</w:t>
            </w:r>
            <w:r w:rsidRPr="00054EE2">
              <w:rPr>
                <w:rFonts w:ascii="David" w:hAnsi="David" w:cs="David"/>
                <w:rtl/>
              </w:rPr>
              <w:t>.</w:t>
            </w:r>
          </w:p>
        </w:tc>
      </w:tr>
      <w:tr w:rsidR="00393849" w:rsidRPr="00393849" w:rsidTr="007A1C1C">
        <w:trPr>
          <w:cantSplit/>
          <w:trHeight w:val="2080"/>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393849" w:rsidP="00393849">
            <w:pPr>
              <w:spacing w:line="360" w:lineRule="auto"/>
              <w:ind w:left="113" w:right="113"/>
              <w:jc w:val="center"/>
              <w:rPr>
                <w:rFonts w:ascii="David" w:eastAsia="SimSun" w:hAnsi="David" w:cs="David"/>
                <w:b/>
                <w:bCs/>
                <w:color w:val="0000CC"/>
                <w:rtl/>
                <w:lang w:eastAsia="zh-CN"/>
              </w:rPr>
            </w:pPr>
            <w:r w:rsidRPr="00393849">
              <w:rPr>
                <w:rFonts w:ascii="David" w:eastAsia="SimSun" w:hAnsi="David" w:cs="David"/>
                <w:b/>
                <w:bCs/>
                <w:color w:val="0000CC"/>
                <w:rtl/>
                <w:lang w:eastAsia="zh-CN"/>
              </w:rPr>
              <w:lastRenderedPageBreak/>
              <w:t>יישום</w:t>
            </w:r>
          </w:p>
        </w:tc>
        <w:tc>
          <w:tcPr>
            <w:tcW w:w="7938" w:type="dxa"/>
            <w:tcBorders>
              <w:top w:val="single" w:sz="12" w:space="0" w:color="0000CC"/>
              <w:bottom w:val="single" w:sz="12" w:space="0" w:color="0000CC"/>
              <w:right w:val="single" w:sz="12" w:space="0" w:color="0000CC"/>
            </w:tcBorders>
            <w:vAlign w:val="center"/>
          </w:tcPr>
          <w:p w:rsidR="00393849" w:rsidRPr="00054EE2" w:rsidRDefault="009C312E" w:rsidP="00054EE2">
            <w:pPr>
              <w:pStyle w:val="af0"/>
              <w:numPr>
                <w:ilvl w:val="0"/>
                <w:numId w:val="11"/>
              </w:numPr>
              <w:spacing w:before="120" w:line="360" w:lineRule="auto"/>
              <w:ind w:right="115"/>
              <w:rPr>
                <w:rFonts w:ascii="David" w:hAnsi="David" w:cs="David"/>
              </w:rPr>
            </w:pPr>
            <w:r w:rsidRPr="00054EE2">
              <w:rPr>
                <w:rFonts w:ascii="David" w:hAnsi="David" w:cs="David" w:hint="cs"/>
                <w:rtl/>
              </w:rPr>
              <w:t>מבצעים את</w:t>
            </w:r>
            <w:r w:rsidR="00393849" w:rsidRPr="00054EE2">
              <w:rPr>
                <w:rFonts w:ascii="David" w:hAnsi="David" w:cs="David"/>
                <w:rtl/>
              </w:rPr>
              <w:t xml:space="preserve"> המשימה </w:t>
            </w:r>
            <w:hyperlink r:id="rId9" w:history="1">
              <w:r w:rsidR="00393849" w:rsidRPr="00054EE2">
                <w:rPr>
                  <w:rFonts w:ascii="David" w:hAnsi="David" w:cs="David"/>
                  <w:color w:val="0000FF"/>
                  <w:u w:val="single"/>
                  <w:rtl/>
                </w:rPr>
                <w:t>גלו את העונה</w:t>
              </w:r>
            </w:hyperlink>
            <w:r w:rsidR="00393849" w:rsidRPr="00054EE2">
              <w:rPr>
                <w:rFonts w:ascii="David" w:hAnsi="David" w:cs="David"/>
                <w:rtl/>
              </w:rPr>
              <w:t xml:space="preserve"> </w:t>
            </w:r>
            <w:r w:rsidR="00054EE2" w:rsidRPr="00054EE2">
              <w:rPr>
                <w:rFonts w:ascii="David" w:hAnsi="David" w:cs="David"/>
                <w:rtl/>
              </w:rPr>
              <w:t xml:space="preserve">שבאתר </w:t>
            </w:r>
            <w:hyperlink r:id="rId10" w:history="1">
              <w:r w:rsidR="00054EE2" w:rsidRPr="00054EE2">
                <w:rPr>
                  <w:rFonts w:ascii="David" w:hAnsi="David" w:cs="David"/>
                  <w:color w:val="0000FF"/>
                  <w:u w:val="single"/>
                  <w:rtl/>
                </w:rPr>
                <w:t>קסם של מדע</w:t>
              </w:r>
            </w:hyperlink>
            <w:r w:rsidR="00054EE2" w:rsidRPr="00054EE2">
              <w:rPr>
                <w:rFonts w:ascii="David" w:hAnsi="David" w:cs="David"/>
                <w:rtl/>
              </w:rPr>
              <w:t xml:space="preserve"> באתר אופק למדע וטכנולוגיה.</w:t>
            </w:r>
          </w:p>
          <w:p w:rsidR="00393849" w:rsidRPr="00054EE2" w:rsidRDefault="009C312E" w:rsidP="00054EE2">
            <w:pPr>
              <w:pStyle w:val="af0"/>
              <w:numPr>
                <w:ilvl w:val="0"/>
                <w:numId w:val="11"/>
              </w:numPr>
              <w:spacing w:before="120" w:line="360" w:lineRule="auto"/>
              <w:ind w:right="115"/>
              <w:rPr>
                <w:rFonts w:ascii="David" w:hAnsi="David" w:cs="David"/>
              </w:rPr>
            </w:pPr>
            <w:r w:rsidRPr="00054EE2">
              <w:rPr>
                <w:rFonts w:ascii="David" w:hAnsi="David" w:cs="David" w:hint="cs"/>
                <w:rtl/>
              </w:rPr>
              <w:t>כותבים</w:t>
            </w:r>
            <w:r w:rsidR="00393849" w:rsidRPr="00054EE2">
              <w:rPr>
                <w:rFonts w:ascii="David" w:hAnsi="David" w:cs="David"/>
                <w:rtl/>
              </w:rPr>
              <w:t xml:space="preserve"> שיר/ סיפור /קומיקס על </w:t>
            </w:r>
            <w:r w:rsidRPr="00054EE2">
              <w:rPr>
                <w:rFonts w:ascii="David" w:hAnsi="David" w:cs="David" w:hint="cs"/>
                <w:rtl/>
              </w:rPr>
              <w:t>צמחים בקיץ</w:t>
            </w:r>
            <w:r w:rsidR="00393849" w:rsidRPr="00054EE2">
              <w:rPr>
                <w:rFonts w:ascii="David" w:hAnsi="David" w:cs="David"/>
                <w:rtl/>
              </w:rPr>
              <w:t>.</w:t>
            </w:r>
          </w:p>
          <w:p w:rsidR="009C312E" w:rsidRPr="00054EE2" w:rsidRDefault="009C312E" w:rsidP="00054EE2">
            <w:pPr>
              <w:pStyle w:val="af0"/>
              <w:numPr>
                <w:ilvl w:val="0"/>
                <w:numId w:val="11"/>
              </w:numPr>
              <w:spacing w:before="120" w:line="360" w:lineRule="auto"/>
              <w:ind w:right="115"/>
              <w:rPr>
                <w:rFonts w:ascii="David" w:hAnsi="David" w:cs="David"/>
              </w:rPr>
            </w:pPr>
            <w:r w:rsidRPr="00054EE2">
              <w:rPr>
                <w:rFonts w:ascii="David" w:hAnsi="David" w:cs="David" w:hint="cs"/>
                <w:rtl/>
              </w:rPr>
              <w:t>להלן רעיונות פעילויות להרחבה:</w:t>
            </w:r>
          </w:p>
          <w:p w:rsidR="009C312E" w:rsidRDefault="009C312E" w:rsidP="00054EE2">
            <w:pPr>
              <w:numPr>
                <w:ilvl w:val="0"/>
                <w:numId w:val="12"/>
              </w:numPr>
              <w:spacing w:line="360" w:lineRule="auto"/>
              <w:jc w:val="both"/>
              <w:rPr>
                <w:rFonts w:cs="David"/>
                <w:rtl/>
              </w:rPr>
            </w:pPr>
            <w:r>
              <w:rPr>
                <w:rFonts w:cs="David" w:hint="cs"/>
                <w:rtl/>
              </w:rPr>
              <w:t xml:space="preserve">מביאים לכיתה שיבולי חיטה, ומתבוננים בהם במגדלת, ממששים ומתארים. לאחר מכן מפרידים את גרגרי החיטה, מתבוננים בהם במגדלת וטוחנים אותם (בעזרת פטיש, אבן, או מכתש ועלי) וכך מכינים קמח. משווים את הקמח שטחנו התלמידים לקמח שנקנה בחנויות. </w:t>
            </w:r>
          </w:p>
          <w:p w:rsidR="00A63996" w:rsidRDefault="00054EE2" w:rsidP="00A63996">
            <w:pPr>
              <w:numPr>
                <w:ilvl w:val="0"/>
                <w:numId w:val="12"/>
              </w:numPr>
              <w:spacing w:line="360" w:lineRule="auto"/>
              <w:jc w:val="both"/>
              <w:rPr>
                <w:rFonts w:cs="David"/>
              </w:rPr>
            </w:pPr>
            <w:r>
              <w:rPr>
                <w:rFonts w:cs="David" w:hint="cs"/>
                <w:rtl/>
              </w:rPr>
              <w:t>מביאים</w:t>
            </w:r>
            <w:r w:rsidR="009C312E">
              <w:rPr>
                <w:rFonts w:cs="David" w:hint="cs"/>
                <w:rtl/>
              </w:rPr>
              <w:t xml:space="preserve"> לשיעור פירות קיץ לפי בחיר</w:t>
            </w:r>
            <w:r>
              <w:rPr>
                <w:rFonts w:cs="David" w:hint="cs"/>
                <w:rtl/>
              </w:rPr>
              <w:t>ה</w:t>
            </w:r>
            <w:r w:rsidR="009C312E">
              <w:rPr>
                <w:rFonts w:cs="David" w:hint="cs"/>
                <w:rtl/>
              </w:rPr>
              <w:t xml:space="preserve">. </w:t>
            </w:r>
            <w:r>
              <w:rPr>
                <w:rFonts w:cs="David" w:hint="cs"/>
                <w:rtl/>
              </w:rPr>
              <w:t>ממיינים</w:t>
            </w:r>
            <w:r w:rsidR="009C312E">
              <w:rPr>
                <w:rFonts w:cs="David" w:hint="cs"/>
                <w:rtl/>
              </w:rPr>
              <w:t xml:space="preserve"> את הפירות בכמה אופנים (צבע, צורה, גודל, ריח, טעם, מרקם, פירות בעלי זרע אחד/פירות בעלי כמה זרעים, נאכל עם קליפה/נאכל ללא קליפה, פירות עסיסיים/יבשים ועוד). </w:t>
            </w:r>
            <w:r>
              <w:rPr>
                <w:rFonts w:cs="David" w:hint="cs"/>
                <w:rtl/>
              </w:rPr>
              <w:t>מכינים</w:t>
            </w:r>
            <w:r w:rsidR="009C312E">
              <w:rPr>
                <w:rFonts w:cs="David" w:hint="cs"/>
                <w:rtl/>
              </w:rPr>
              <w:t xml:space="preserve"> סלט פירות מפירות העונה השונים. </w:t>
            </w:r>
            <w:r w:rsidR="00680D2E">
              <w:rPr>
                <w:rFonts w:cs="David" w:hint="cs"/>
                <w:rtl/>
              </w:rPr>
              <w:t xml:space="preserve"> </w:t>
            </w:r>
          </w:p>
          <w:p w:rsidR="009C312E" w:rsidRDefault="00680D2E" w:rsidP="00A63996">
            <w:pPr>
              <w:numPr>
                <w:ilvl w:val="0"/>
                <w:numId w:val="12"/>
              </w:numPr>
              <w:spacing w:line="360" w:lineRule="auto"/>
              <w:jc w:val="both"/>
              <w:rPr>
                <w:rFonts w:cs="David"/>
              </w:rPr>
            </w:pPr>
            <w:r>
              <w:rPr>
                <w:rFonts w:cs="David" w:hint="cs"/>
                <w:rtl/>
              </w:rPr>
              <w:t>מוצע להבנות את מיומנות המיון באמצעות דגם ההוראה</w:t>
            </w:r>
            <w:r w:rsidR="00ED06F0">
              <w:rPr>
                <w:rFonts w:cs="David" w:hint="cs"/>
                <w:rtl/>
              </w:rPr>
              <w:t xml:space="preserve"> </w:t>
            </w:r>
            <w:hyperlink r:id="rId11" w:history="1">
              <w:r w:rsidR="00ED06F0" w:rsidRPr="00ED06F0">
                <w:rPr>
                  <w:rStyle w:val="Hyperlink"/>
                  <w:rFonts w:cs="David" w:hint="cs"/>
                  <w:rtl/>
                </w:rPr>
                <w:t>מה דומה</w:t>
              </w:r>
              <w:r w:rsidR="00ED06F0">
                <w:rPr>
                  <w:rStyle w:val="Hyperlink"/>
                  <w:rFonts w:cs="David" w:hint="cs"/>
                  <w:rtl/>
                </w:rPr>
                <w:t>?</w:t>
              </w:r>
              <w:r w:rsidR="00ED06F0" w:rsidRPr="00ED06F0">
                <w:rPr>
                  <w:rStyle w:val="Hyperlink"/>
                  <w:rFonts w:cs="David" w:hint="cs"/>
                  <w:rtl/>
                </w:rPr>
                <w:t xml:space="preserve"> מ</w:t>
              </w:r>
              <w:r w:rsidR="00ED06F0">
                <w:rPr>
                  <w:rStyle w:val="Hyperlink"/>
                  <w:rFonts w:cs="David" w:hint="cs"/>
                  <w:rtl/>
                </w:rPr>
                <w:t xml:space="preserve">ה </w:t>
              </w:r>
              <w:r w:rsidR="00ED06F0" w:rsidRPr="00ED06F0">
                <w:rPr>
                  <w:rStyle w:val="Hyperlink"/>
                  <w:rFonts w:cs="David" w:hint="cs"/>
                  <w:rtl/>
                </w:rPr>
                <w:t>שונה</w:t>
              </w:r>
              <w:r w:rsidR="00ED06F0">
                <w:rPr>
                  <w:rStyle w:val="Hyperlink"/>
                  <w:rFonts w:cs="David" w:hint="cs"/>
                  <w:rtl/>
                </w:rPr>
                <w:t>?</w:t>
              </w:r>
              <w:r w:rsidR="00ED06F0" w:rsidRPr="00ED06F0">
                <w:rPr>
                  <w:rStyle w:val="Hyperlink"/>
                  <w:rFonts w:cs="David" w:hint="cs"/>
                  <w:rtl/>
                </w:rPr>
                <w:t xml:space="preserve"> משווים וממיינים</w:t>
              </w:r>
            </w:hyperlink>
            <w:r w:rsidR="00ED06F0">
              <w:rPr>
                <w:rFonts w:cs="David" w:hint="cs"/>
                <w:rtl/>
              </w:rPr>
              <w:t xml:space="preserve"> בתת המדור מיומנויות ותהליכי חשיבה באתר מטר.  </w:t>
            </w:r>
          </w:p>
          <w:p w:rsidR="00054EE2" w:rsidRPr="00213149" w:rsidRDefault="00054EE2" w:rsidP="00213149">
            <w:pPr>
              <w:numPr>
                <w:ilvl w:val="0"/>
                <w:numId w:val="12"/>
              </w:numPr>
              <w:spacing w:line="360" w:lineRule="auto"/>
              <w:jc w:val="both"/>
              <w:rPr>
                <w:rFonts w:cs="David"/>
                <w:rtl/>
              </w:rPr>
            </w:pPr>
            <w:r w:rsidRPr="00213149">
              <w:rPr>
                <w:rFonts w:cs="David" w:hint="cs"/>
                <w:rtl/>
              </w:rPr>
              <w:t>דנים</w:t>
            </w:r>
            <w:r w:rsidR="009C312E" w:rsidRPr="00213149">
              <w:rPr>
                <w:rFonts w:cs="David" w:hint="cs"/>
                <w:rtl/>
              </w:rPr>
              <w:t xml:space="preserve"> בזרעים הנמצאים בפרי (כאחד מאברי הצמח) ובאופנים שונים להפצתם.</w:t>
            </w:r>
            <w:r w:rsidR="00213149" w:rsidRPr="00213149">
              <w:rPr>
                <w:rFonts w:cs="David" w:hint="cs"/>
                <w:rtl/>
              </w:rPr>
              <w:t xml:space="preserve"> </w:t>
            </w:r>
            <w:r w:rsidR="009C312E" w:rsidRPr="00213149">
              <w:rPr>
                <w:rFonts w:cs="David" w:hint="cs"/>
                <w:rtl/>
              </w:rPr>
              <w:t xml:space="preserve">בחורף גילינו שזרעים נובטים באדמה, מהזרעים צומחים נבטים - צמחים צעירים. כיצד הזרעים מגיעים אל האדמה? </w:t>
            </w:r>
          </w:p>
          <w:p w:rsidR="00393849" w:rsidRPr="002A1A6A" w:rsidRDefault="00213149" w:rsidP="00213149">
            <w:pPr>
              <w:spacing w:line="360" w:lineRule="auto"/>
              <w:ind w:left="360"/>
              <w:jc w:val="both"/>
              <w:rPr>
                <w:rFonts w:cs="David"/>
                <w:rtl/>
              </w:rPr>
            </w:pPr>
            <w:r>
              <w:rPr>
                <w:rFonts w:cs="David" w:hint="cs"/>
                <w:rtl/>
              </w:rPr>
              <w:t xml:space="preserve">          </w:t>
            </w:r>
            <w:r w:rsidR="009C312E">
              <w:rPr>
                <w:rFonts w:cs="David" w:hint="cs"/>
                <w:rtl/>
              </w:rPr>
              <w:t xml:space="preserve">או כך: </w:t>
            </w:r>
            <w:r w:rsidR="009C312E" w:rsidRPr="00054EE2">
              <w:rPr>
                <w:rFonts w:cs="David" w:hint="cs"/>
                <w:rtl/>
              </w:rPr>
              <w:t xml:space="preserve">בקיץ יש הרבה זרעים על האדמה. כיצד הזרעים מגיעים אל האדמה? </w:t>
            </w:r>
          </w:p>
        </w:tc>
      </w:tr>
      <w:tr w:rsidR="00393849" w:rsidRPr="00393849" w:rsidTr="002A1A6A">
        <w:trPr>
          <w:cantSplit/>
          <w:trHeight w:val="2448"/>
        </w:trPr>
        <w:tc>
          <w:tcPr>
            <w:tcW w:w="1134" w:type="dxa"/>
            <w:tcBorders>
              <w:top w:val="single" w:sz="12" w:space="0" w:color="0000CC"/>
              <w:left w:val="single" w:sz="12" w:space="0" w:color="0000CC"/>
              <w:bottom w:val="single" w:sz="12" w:space="0" w:color="0000CC"/>
            </w:tcBorders>
            <w:shd w:val="clear" w:color="auto" w:fill="DBE5F1"/>
            <w:textDirection w:val="tbRl"/>
            <w:vAlign w:val="center"/>
          </w:tcPr>
          <w:p w:rsidR="00393849" w:rsidRPr="00393849" w:rsidRDefault="00054EE2" w:rsidP="00393849">
            <w:pPr>
              <w:spacing w:line="360" w:lineRule="auto"/>
              <w:ind w:left="113" w:right="113"/>
              <w:jc w:val="center"/>
              <w:rPr>
                <w:rFonts w:ascii="David" w:eastAsia="SimSun" w:hAnsi="David" w:cs="David"/>
                <w:b/>
                <w:bCs/>
                <w:color w:val="0000CC"/>
                <w:rtl/>
                <w:lang w:eastAsia="zh-CN"/>
              </w:rPr>
            </w:pPr>
            <w:r>
              <w:rPr>
                <w:rFonts w:ascii="David" w:eastAsia="SimSun" w:hAnsi="David" w:cs="David" w:hint="cs"/>
                <w:b/>
                <w:bCs/>
                <w:color w:val="0000CC"/>
                <w:rtl/>
                <w:lang w:eastAsia="zh-CN"/>
              </w:rPr>
              <w:t>סיכום ו</w:t>
            </w:r>
            <w:r w:rsidR="00393849" w:rsidRPr="00393849">
              <w:rPr>
                <w:rFonts w:ascii="David" w:eastAsia="SimSun" w:hAnsi="David" w:cs="David"/>
                <w:b/>
                <w:bCs/>
                <w:color w:val="0000CC"/>
                <w:rtl/>
                <w:lang w:eastAsia="zh-CN"/>
              </w:rPr>
              <w:t>רפלקציה</w:t>
            </w:r>
          </w:p>
        </w:tc>
        <w:tc>
          <w:tcPr>
            <w:tcW w:w="7938" w:type="dxa"/>
            <w:tcBorders>
              <w:top w:val="single" w:sz="12" w:space="0" w:color="0000CC"/>
              <w:bottom w:val="single" w:sz="12" w:space="0" w:color="0000CC"/>
              <w:right w:val="single" w:sz="12" w:space="0" w:color="0000CC"/>
            </w:tcBorders>
            <w:vAlign w:val="center"/>
          </w:tcPr>
          <w:p w:rsidR="00054EE2" w:rsidRDefault="00054EE2" w:rsidP="00054EE2">
            <w:pPr>
              <w:pStyle w:val="af0"/>
              <w:numPr>
                <w:ilvl w:val="0"/>
                <w:numId w:val="15"/>
              </w:numPr>
              <w:spacing w:before="120" w:line="360" w:lineRule="auto"/>
              <w:ind w:right="115"/>
              <w:rPr>
                <w:rFonts w:ascii="David" w:hAnsi="David" w:cs="David"/>
              </w:rPr>
            </w:pPr>
            <w:r w:rsidRPr="00054EE2">
              <w:rPr>
                <w:rFonts w:ascii="David" w:hAnsi="David" w:cs="David" w:hint="cs"/>
                <w:rtl/>
              </w:rPr>
              <w:t>מבצעים</w:t>
            </w:r>
            <w:r w:rsidRPr="00054EE2">
              <w:rPr>
                <w:rFonts w:ascii="David" w:hAnsi="David" w:cs="David"/>
                <w:rtl/>
              </w:rPr>
              <w:t xml:space="preserve"> את המשימה </w:t>
            </w:r>
            <w:r w:rsidRPr="00054EE2">
              <w:rPr>
                <w:rFonts w:ascii="David" w:hAnsi="David" w:cs="David" w:hint="cs"/>
                <w:rtl/>
              </w:rPr>
              <w:t>צמחים בקיץ</w:t>
            </w:r>
            <w:r>
              <w:rPr>
                <w:rFonts w:ascii="David" w:hAnsi="David" w:cs="David" w:hint="cs"/>
                <w:rtl/>
              </w:rPr>
              <w:t xml:space="preserve"> ש</w:t>
            </w:r>
            <w:r w:rsidRPr="00054EE2">
              <w:rPr>
                <w:rFonts w:ascii="David" w:hAnsi="David" w:cs="David"/>
                <w:rtl/>
              </w:rPr>
              <w:t xml:space="preserve">בתבנית </w:t>
            </w:r>
            <w:r w:rsidRPr="00054EE2">
              <w:rPr>
                <w:rFonts w:ascii="David" w:hAnsi="David" w:cs="David"/>
                <w:b/>
                <w:bCs/>
                <w:rtl/>
              </w:rPr>
              <w:t>במבט חוזר</w:t>
            </w:r>
            <w:r>
              <w:rPr>
                <w:rFonts w:ascii="David" w:hAnsi="David" w:cs="David" w:hint="cs"/>
                <w:rtl/>
              </w:rPr>
              <w:t>,</w:t>
            </w:r>
            <w:r w:rsidRPr="00054EE2">
              <w:rPr>
                <w:rFonts w:ascii="David" w:hAnsi="David" w:cs="David"/>
                <w:rtl/>
              </w:rPr>
              <w:t xml:space="preserve"> עמודים </w:t>
            </w:r>
            <w:r w:rsidRPr="00054EE2">
              <w:rPr>
                <w:rFonts w:ascii="David" w:hAnsi="David" w:cs="David" w:hint="cs"/>
                <w:rtl/>
              </w:rPr>
              <w:t xml:space="preserve">198 </w:t>
            </w:r>
            <w:r>
              <w:rPr>
                <w:rFonts w:ascii="David" w:hAnsi="David" w:cs="David" w:hint="cs"/>
                <w:rtl/>
              </w:rPr>
              <w:t>-</w:t>
            </w:r>
            <w:r w:rsidRPr="00054EE2">
              <w:rPr>
                <w:rFonts w:ascii="David" w:hAnsi="David" w:cs="David" w:hint="cs"/>
                <w:rtl/>
              </w:rPr>
              <w:t xml:space="preserve"> 199</w:t>
            </w:r>
            <w:r>
              <w:rPr>
                <w:rFonts w:ascii="David" w:hAnsi="David" w:cs="David" w:hint="cs"/>
                <w:rtl/>
              </w:rPr>
              <w:t>.</w:t>
            </w:r>
          </w:p>
          <w:p w:rsidR="00393849" w:rsidRPr="00054EE2" w:rsidRDefault="00054EE2" w:rsidP="00054EE2">
            <w:pPr>
              <w:pStyle w:val="af0"/>
              <w:numPr>
                <w:ilvl w:val="0"/>
                <w:numId w:val="15"/>
              </w:numPr>
              <w:spacing w:before="120" w:line="360" w:lineRule="auto"/>
              <w:ind w:right="115"/>
              <w:rPr>
                <w:rFonts w:ascii="David" w:hAnsi="David" w:cs="David"/>
                <w:rtl/>
              </w:rPr>
            </w:pPr>
            <w:r w:rsidRPr="00054EE2">
              <w:rPr>
                <w:rFonts w:ascii="David" w:hAnsi="David" w:cs="David"/>
                <w:rtl/>
              </w:rPr>
              <w:t>מה למדתי בשיעור?</w:t>
            </w:r>
          </w:p>
          <w:p w:rsidR="00393849" w:rsidRPr="00054EE2" w:rsidRDefault="00393849" w:rsidP="00054EE2">
            <w:pPr>
              <w:pStyle w:val="af0"/>
              <w:numPr>
                <w:ilvl w:val="0"/>
                <w:numId w:val="15"/>
              </w:numPr>
              <w:spacing w:before="120" w:line="360" w:lineRule="auto"/>
              <w:ind w:right="115"/>
              <w:rPr>
                <w:rFonts w:ascii="David" w:hAnsi="David" w:cs="David"/>
                <w:rtl/>
              </w:rPr>
            </w:pPr>
            <w:r w:rsidRPr="00054EE2">
              <w:rPr>
                <w:rFonts w:ascii="David" w:hAnsi="David" w:cs="David"/>
                <w:rtl/>
              </w:rPr>
              <w:t>במה התחדשתי בעקבות השיעור?</w:t>
            </w:r>
          </w:p>
          <w:p w:rsidR="00393849" w:rsidRPr="00054EE2" w:rsidRDefault="00393849" w:rsidP="00054EE2">
            <w:pPr>
              <w:pStyle w:val="af0"/>
              <w:numPr>
                <w:ilvl w:val="0"/>
                <w:numId w:val="15"/>
              </w:numPr>
              <w:spacing w:before="120" w:line="360" w:lineRule="auto"/>
              <w:ind w:right="115"/>
              <w:rPr>
                <w:rFonts w:ascii="David" w:hAnsi="David" w:cs="David"/>
                <w:rtl/>
              </w:rPr>
            </w:pPr>
            <w:r w:rsidRPr="00054EE2">
              <w:rPr>
                <w:rFonts w:ascii="David" w:hAnsi="David" w:cs="David"/>
                <w:rtl/>
              </w:rPr>
              <w:t>סיכום אישי: משפט אחד או שניים על הנלמד בשיעור.</w:t>
            </w:r>
          </w:p>
          <w:p w:rsidR="00393849" w:rsidRPr="00054EE2" w:rsidRDefault="00393849" w:rsidP="00054EE2">
            <w:pPr>
              <w:pStyle w:val="af0"/>
              <w:numPr>
                <w:ilvl w:val="0"/>
                <w:numId w:val="15"/>
              </w:numPr>
              <w:spacing w:before="120" w:line="360" w:lineRule="auto"/>
              <w:ind w:right="115"/>
              <w:rPr>
                <w:rFonts w:ascii="David" w:hAnsi="David" w:cs="David"/>
                <w:rtl/>
              </w:rPr>
            </w:pPr>
            <w:r w:rsidRPr="00054EE2">
              <w:rPr>
                <w:rFonts w:ascii="David" w:hAnsi="David" w:cs="David"/>
                <w:rtl/>
              </w:rPr>
              <w:t>כיצד למדנו ומה אהב</w:t>
            </w:r>
            <w:r w:rsidR="00054EE2">
              <w:rPr>
                <w:rFonts w:ascii="David" w:hAnsi="David" w:cs="David" w:hint="cs"/>
                <w:rtl/>
              </w:rPr>
              <w:t>תי</w:t>
            </w:r>
            <w:r w:rsidRPr="00054EE2">
              <w:rPr>
                <w:rFonts w:ascii="David" w:hAnsi="David" w:cs="David"/>
                <w:rtl/>
              </w:rPr>
              <w:t xml:space="preserve"> בשיעור?</w:t>
            </w:r>
          </w:p>
        </w:tc>
      </w:tr>
    </w:tbl>
    <w:p w:rsidR="00393849" w:rsidRPr="00393849" w:rsidRDefault="00393849" w:rsidP="00393849">
      <w:pPr>
        <w:spacing w:line="360" w:lineRule="auto"/>
        <w:rPr>
          <w:rFonts w:ascii="David" w:eastAsia="SimSun" w:hAnsi="David" w:cs="David"/>
          <w:b/>
          <w:bCs/>
          <w:u w:val="single"/>
          <w:rtl/>
          <w:lang w:eastAsia="zh-CN"/>
        </w:rPr>
      </w:pPr>
    </w:p>
    <w:p w:rsidR="00CD7815" w:rsidRPr="00393849" w:rsidRDefault="00393849" w:rsidP="00213149">
      <w:pPr>
        <w:spacing w:line="360" w:lineRule="auto"/>
        <w:rPr>
          <w:rFonts w:ascii="David" w:hAnsi="David" w:cs="David"/>
          <w:rtl/>
        </w:rPr>
      </w:pPr>
      <w:r w:rsidRPr="00393849">
        <w:rPr>
          <w:rFonts w:ascii="David" w:eastAsia="SimSun" w:hAnsi="David" w:cs="David"/>
          <w:rtl/>
          <w:lang w:eastAsia="zh-CN"/>
        </w:rPr>
        <w:t xml:space="preserve"> </w:t>
      </w:r>
    </w:p>
    <w:sectPr w:rsidR="00CD7815" w:rsidRPr="00393849" w:rsidSect="002F10BC">
      <w:headerReference w:type="even" r:id="rId12"/>
      <w:headerReference w:type="default" r:id="rId13"/>
      <w:footerReference w:type="even" r:id="rId14"/>
      <w:footerReference w:type="default" r:id="rId15"/>
      <w:headerReference w:type="first" r:id="rId16"/>
      <w:footerReference w:type="first" r:id="rId17"/>
      <w:pgSz w:w="11906" w:h="16838"/>
      <w:pgMar w:top="2696"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813" w:rsidRDefault="00615813">
      <w:r>
        <w:separator/>
      </w:r>
    </w:p>
  </w:endnote>
  <w:endnote w:type="continuationSeparator" w:id="0">
    <w:p w:rsidR="00615813" w:rsidRDefault="0061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4"/>
    </w:pPr>
    <w:r>
      <w:rPr>
        <w:noProof/>
      </w:rPr>
      <w:drawing>
        <wp:anchor distT="0" distB="0" distL="114300" distR="114300" simplePos="0" relativeHeight="251659264" behindDoc="0" locked="0" layoutInCell="1" allowOverlap="1" wp14:anchorId="6119AC10" wp14:editId="30EACA0A">
          <wp:simplePos x="0" y="0"/>
          <wp:positionH relativeFrom="margin">
            <wp:posOffset>-871268</wp:posOffset>
          </wp:positionH>
          <wp:positionV relativeFrom="margin">
            <wp:posOffset>8307777</wp:posOffset>
          </wp:positionV>
          <wp:extent cx="1266825" cy="600075"/>
          <wp:effectExtent l="0" t="0" r="9525"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anchor>
      </w:drawing>
    </w:r>
    <w:r w:rsidR="009514E5">
      <w:rPr>
        <w:rFonts w:hint="cs"/>
        <w:rtl/>
      </w:rPr>
      <w:t xml:space="preserve">                                                                        </w:t>
    </w:r>
    <w:r w:rsidR="009514E5">
      <w:rPr>
        <w:rtl/>
      </w:rPr>
      <w:fldChar w:fldCharType="begin"/>
    </w:r>
    <w:r w:rsidR="009514E5">
      <w:instrText>PAGE   \* MERGEFORMAT</w:instrText>
    </w:r>
    <w:r w:rsidR="009514E5">
      <w:rPr>
        <w:rtl/>
      </w:rPr>
      <w:fldChar w:fldCharType="separate"/>
    </w:r>
    <w:r w:rsidR="00545E4C" w:rsidRPr="00545E4C">
      <w:rPr>
        <w:noProof/>
        <w:rtl/>
        <w:lang w:val="he-IL"/>
      </w:rPr>
      <w:t>1</w:t>
    </w:r>
    <w:r w:rsidR="009514E5">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813" w:rsidRDefault="00615813">
      <w:r>
        <w:separator/>
      </w:r>
    </w:p>
  </w:footnote>
  <w:footnote w:type="continuationSeparator" w:id="0">
    <w:p w:rsidR="00615813" w:rsidRDefault="00615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325EF3">
    <w:pPr>
      <w:pStyle w:val="a3"/>
    </w:pPr>
    <w:r>
      <w:rPr>
        <w:noProof/>
      </w:rPr>
      <w:drawing>
        <wp:anchor distT="0" distB="0" distL="114300" distR="114300" simplePos="0" relativeHeight="251660288" behindDoc="0" locked="0" layoutInCell="1" allowOverlap="1" wp14:anchorId="28DF368E" wp14:editId="163CBCF5">
          <wp:simplePos x="0" y="0"/>
          <wp:positionH relativeFrom="margin">
            <wp:posOffset>-914400</wp:posOffset>
          </wp:positionH>
          <wp:positionV relativeFrom="margin">
            <wp:posOffset>-1724660</wp:posOffset>
          </wp:positionV>
          <wp:extent cx="2621280" cy="1115695"/>
          <wp:effectExtent l="0" t="0" r="7620" b="8255"/>
          <wp:wrapSquare wrapText="bothSides"/>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1115695"/>
                  </a:xfrm>
                  <a:prstGeom prst="rect">
                    <a:avLst/>
                  </a:prstGeom>
                  <a:noFill/>
                </pic:spPr>
              </pic:pic>
            </a:graphicData>
          </a:graphic>
        </wp:anchor>
      </w:drawing>
    </w:r>
    <w:r w:rsidR="002D6938">
      <w:rPr>
        <w:noProof/>
      </w:rPr>
      <w:drawing>
        <wp:anchor distT="0" distB="0" distL="114300" distR="114300" simplePos="0" relativeHeight="251658240" behindDoc="1" locked="0" layoutInCell="1" allowOverlap="1" wp14:anchorId="04149902" wp14:editId="253E84CC">
          <wp:simplePos x="0" y="0"/>
          <wp:positionH relativeFrom="column">
            <wp:posOffset>-1028700</wp:posOffset>
          </wp:positionH>
          <wp:positionV relativeFrom="paragraph">
            <wp:posOffset>-19685</wp:posOffset>
          </wp:positionV>
          <wp:extent cx="2171700" cy="557530"/>
          <wp:effectExtent l="0" t="0" r="0" b="0"/>
          <wp:wrapTight wrapText="bothSides">
            <wp:wrapPolygon edited="0">
              <wp:start x="0" y="0"/>
              <wp:lineTo x="0" y="20665"/>
              <wp:lineTo x="21411" y="20665"/>
              <wp:lineTo x="21411" y="0"/>
              <wp:lineTo x="0" y="0"/>
            </wp:wrapPolygon>
          </wp:wrapTight>
          <wp:docPr id="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170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6192" behindDoc="0" locked="0" layoutInCell="1" allowOverlap="1" wp14:anchorId="6A7939E2" wp14:editId="47AE80A6">
          <wp:simplePos x="0" y="0"/>
          <wp:positionH relativeFrom="column">
            <wp:posOffset>1066800</wp:posOffset>
          </wp:positionH>
          <wp:positionV relativeFrom="paragraph">
            <wp:posOffset>1107440</wp:posOffset>
          </wp:positionV>
          <wp:extent cx="2628900" cy="180975"/>
          <wp:effectExtent l="0" t="0" r="0" b="9525"/>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7216" behindDoc="0" locked="0" layoutInCell="1" allowOverlap="1" wp14:anchorId="0C8A2937" wp14:editId="2B5BCC58">
          <wp:simplePos x="0" y="0"/>
          <wp:positionH relativeFrom="column">
            <wp:posOffset>3657600</wp:posOffset>
          </wp:positionH>
          <wp:positionV relativeFrom="paragraph">
            <wp:posOffset>926465</wp:posOffset>
          </wp:positionV>
          <wp:extent cx="914400" cy="391795"/>
          <wp:effectExtent l="0" t="0" r="0" b="8255"/>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D6938">
      <w:rPr>
        <w:noProof/>
      </w:rPr>
      <w:drawing>
        <wp:anchor distT="0" distB="0" distL="114300" distR="114300" simplePos="0" relativeHeight="251655168" behindDoc="1" locked="0" layoutInCell="1" allowOverlap="1" wp14:anchorId="7BBB09A2" wp14:editId="516D787F">
          <wp:simplePos x="0" y="0"/>
          <wp:positionH relativeFrom="column">
            <wp:posOffset>4114800</wp:posOffset>
          </wp:positionH>
          <wp:positionV relativeFrom="paragraph">
            <wp:posOffset>-35560</wp:posOffset>
          </wp:positionV>
          <wp:extent cx="2057400" cy="1073150"/>
          <wp:effectExtent l="0" t="0" r="0" b="0"/>
          <wp:wrapNone/>
          <wp:docPr id="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EF3" w:rsidRDefault="003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4B1C"/>
    <w:multiLevelType w:val="hybridMultilevel"/>
    <w:tmpl w:val="93245366"/>
    <w:lvl w:ilvl="0" w:tplc="2D7C577E">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720"/>
        </w:tabs>
        <w:ind w:left="720" w:right="720" w:hanging="360"/>
      </w:pPr>
      <w:rPr>
        <w:rFonts w:ascii="Courier New" w:hAnsi="Courier New" w:cs="Courier New" w:hint="default"/>
      </w:rPr>
    </w:lvl>
    <w:lvl w:ilvl="2" w:tplc="04090005" w:tentative="1">
      <w:start w:val="1"/>
      <w:numFmt w:val="bullet"/>
      <w:lvlText w:val=""/>
      <w:lvlJc w:val="left"/>
      <w:pPr>
        <w:tabs>
          <w:tab w:val="num" w:pos="1440"/>
        </w:tabs>
        <w:ind w:left="1440" w:right="1440" w:hanging="360"/>
      </w:pPr>
      <w:rPr>
        <w:rFonts w:ascii="Wingdings" w:hAnsi="Wingdings" w:hint="default"/>
      </w:rPr>
    </w:lvl>
    <w:lvl w:ilvl="3" w:tplc="04090001" w:tentative="1">
      <w:start w:val="1"/>
      <w:numFmt w:val="bullet"/>
      <w:lvlText w:val=""/>
      <w:lvlJc w:val="left"/>
      <w:pPr>
        <w:tabs>
          <w:tab w:val="num" w:pos="2160"/>
        </w:tabs>
        <w:ind w:left="2160" w:right="2160" w:hanging="360"/>
      </w:pPr>
      <w:rPr>
        <w:rFonts w:ascii="Symbol" w:hAnsi="Symbol" w:hint="default"/>
      </w:rPr>
    </w:lvl>
    <w:lvl w:ilvl="4" w:tplc="04090003" w:tentative="1">
      <w:start w:val="1"/>
      <w:numFmt w:val="bullet"/>
      <w:lvlText w:val="o"/>
      <w:lvlJc w:val="left"/>
      <w:pPr>
        <w:tabs>
          <w:tab w:val="num" w:pos="2880"/>
        </w:tabs>
        <w:ind w:left="2880" w:right="2880" w:hanging="360"/>
      </w:pPr>
      <w:rPr>
        <w:rFonts w:ascii="Courier New" w:hAnsi="Courier New" w:cs="Courier New" w:hint="default"/>
      </w:rPr>
    </w:lvl>
    <w:lvl w:ilvl="5" w:tplc="04090005" w:tentative="1">
      <w:start w:val="1"/>
      <w:numFmt w:val="bullet"/>
      <w:lvlText w:val=""/>
      <w:lvlJc w:val="left"/>
      <w:pPr>
        <w:tabs>
          <w:tab w:val="num" w:pos="3600"/>
        </w:tabs>
        <w:ind w:left="3600" w:right="3600" w:hanging="360"/>
      </w:pPr>
      <w:rPr>
        <w:rFonts w:ascii="Wingdings" w:hAnsi="Wingdings" w:hint="default"/>
      </w:rPr>
    </w:lvl>
    <w:lvl w:ilvl="6" w:tplc="04090001" w:tentative="1">
      <w:start w:val="1"/>
      <w:numFmt w:val="bullet"/>
      <w:lvlText w:val=""/>
      <w:lvlJc w:val="left"/>
      <w:pPr>
        <w:tabs>
          <w:tab w:val="num" w:pos="4320"/>
        </w:tabs>
        <w:ind w:left="4320" w:right="4320" w:hanging="360"/>
      </w:pPr>
      <w:rPr>
        <w:rFonts w:ascii="Symbol" w:hAnsi="Symbol" w:hint="default"/>
      </w:rPr>
    </w:lvl>
    <w:lvl w:ilvl="7" w:tplc="04090003" w:tentative="1">
      <w:start w:val="1"/>
      <w:numFmt w:val="bullet"/>
      <w:lvlText w:val="o"/>
      <w:lvlJc w:val="left"/>
      <w:pPr>
        <w:tabs>
          <w:tab w:val="num" w:pos="5040"/>
        </w:tabs>
        <w:ind w:left="5040" w:right="5040" w:hanging="360"/>
      </w:pPr>
      <w:rPr>
        <w:rFonts w:ascii="Courier New" w:hAnsi="Courier New" w:cs="Courier New" w:hint="default"/>
      </w:rPr>
    </w:lvl>
    <w:lvl w:ilvl="8" w:tplc="04090005" w:tentative="1">
      <w:start w:val="1"/>
      <w:numFmt w:val="bullet"/>
      <w:lvlText w:val=""/>
      <w:lvlJc w:val="left"/>
      <w:pPr>
        <w:tabs>
          <w:tab w:val="num" w:pos="5760"/>
        </w:tabs>
        <w:ind w:left="5760" w:right="576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2E1386"/>
    <w:multiLevelType w:val="hybridMultilevel"/>
    <w:tmpl w:val="B84CD8BA"/>
    <w:lvl w:ilvl="0" w:tplc="0378516A">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73F3A"/>
    <w:multiLevelType w:val="hybridMultilevel"/>
    <w:tmpl w:val="AD7E28B6"/>
    <w:lvl w:ilvl="0" w:tplc="0409000D">
      <w:start w:val="1"/>
      <w:numFmt w:val="bullet"/>
      <w:lvlText w:val=""/>
      <w:lvlJc w:val="left"/>
      <w:pPr>
        <w:tabs>
          <w:tab w:val="num" w:pos="960"/>
        </w:tabs>
        <w:ind w:left="960" w:hanging="360"/>
      </w:pPr>
      <w:rPr>
        <w:rFonts w:ascii="Wingdings" w:hAnsi="Wingdings" w:hint="default"/>
        <w:color w:val="auto"/>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nsid w:val="29781A8E"/>
    <w:multiLevelType w:val="hybridMultilevel"/>
    <w:tmpl w:val="F90E2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5B748F"/>
    <w:multiLevelType w:val="hybridMultilevel"/>
    <w:tmpl w:val="FE5A8252"/>
    <w:lvl w:ilvl="0" w:tplc="0409000D">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2DFC5431"/>
    <w:multiLevelType w:val="hybridMultilevel"/>
    <w:tmpl w:val="6194D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0976DD"/>
    <w:multiLevelType w:val="hybridMultilevel"/>
    <w:tmpl w:val="53763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0">
    <w:nsid w:val="34641153"/>
    <w:multiLevelType w:val="hybridMultilevel"/>
    <w:tmpl w:val="46FE068C"/>
    <w:lvl w:ilvl="0" w:tplc="0409000D">
      <w:start w:val="1"/>
      <w:numFmt w:val="bullet"/>
      <w:lvlText w:val=""/>
      <w:lvlJc w:val="left"/>
      <w:pPr>
        <w:tabs>
          <w:tab w:val="num" w:pos="360"/>
        </w:tabs>
        <w:ind w:left="360" w:hanging="360"/>
      </w:pPr>
      <w:rPr>
        <w:rFonts w:ascii="Wingdings" w:hAnsi="Wingdings"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449BE"/>
    <w:multiLevelType w:val="hybridMultilevel"/>
    <w:tmpl w:val="920696EC"/>
    <w:lvl w:ilvl="0" w:tplc="60C60400">
      <w:numFmt w:val="bullet"/>
      <w:lvlText w:val="-"/>
      <w:lvlJc w:val="left"/>
      <w:pPr>
        <w:tabs>
          <w:tab w:val="num" w:pos="927"/>
        </w:tabs>
        <w:ind w:left="927" w:hanging="360"/>
      </w:pPr>
      <w:rPr>
        <w:rFonts w:ascii="Tahoma" w:eastAsia="Times New Roman" w:hAnsi="Tahoma" w:cs="Tahoma" w:hint="default"/>
        <w:b/>
        <w:bCs w:val="0"/>
        <w:color w:val="auto"/>
      </w:rPr>
    </w:lvl>
    <w:lvl w:ilvl="1" w:tplc="0409000F">
      <w:start w:val="1"/>
      <w:numFmt w:val="decimal"/>
      <w:lvlText w:val="%2."/>
      <w:lvlJc w:val="left"/>
      <w:pPr>
        <w:tabs>
          <w:tab w:val="num" w:pos="1827"/>
        </w:tabs>
        <w:ind w:left="1827" w:hanging="360"/>
      </w:pPr>
      <w:rPr>
        <w:rFont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nsid w:val="38EC6383"/>
    <w:multiLevelType w:val="hybridMultilevel"/>
    <w:tmpl w:val="51EE93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7BE4A3B"/>
    <w:multiLevelType w:val="hybridMultilevel"/>
    <w:tmpl w:val="0914C3BA"/>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4">
    <w:nsid w:val="682C349D"/>
    <w:multiLevelType w:val="hybridMultilevel"/>
    <w:tmpl w:val="84344A8E"/>
    <w:lvl w:ilvl="0" w:tplc="04090001">
      <w:start w:val="1"/>
      <w:numFmt w:val="bullet"/>
      <w:lvlText w:val=""/>
      <w:lvlJc w:val="left"/>
      <w:pPr>
        <w:ind w:left="393" w:hanging="360"/>
      </w:pPr>
      <w:rPr>
        <w:rFonts w:ascii="Symbol" w:hAnsi="Symbol"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10"/>
  </w:num>
  <w:num w:numId="2">
    <w:abstractNumId w:val="2"/>
  </w:num>
  <w:num w:numId="3">
    <w:abstractNumId w:val="1"/>
  </w:num>
  <w:num w:numId="4">
    <w:abstractNumId w:val="3"/>
  </w:num>
  <w:num w:numId="5">
    <w:abstractNumId w:val="13"/>
  </w:num>
  <w:num w:numId="6">
    <w:abstractNumId w:val="4"/>
  </w:num>
  <w:num w:numId="7">
    <w:abstractNumId w:val="0"/>
  </w:num>
  <w:num w:numId="8">
    <w:abstractNumId w:val="5"/>
  </w:num>
  <w:num w:numId="9">
    <w:abstractNumId w:val="7"/>
  </w:num>
  <w:num w:numId="10">
    <w:abstractNumId w:val="9"/>
  </w:num>
  <w:num w:numId="11">
    <w:abstractNumId w:val="6"/>
  </w:num>
  <w:num w:numId="12">
    <w:abstractNumId w:val="11"/>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0A6D"/>
    <w:rsid w:val="000375B3"/>
    <w:rsid w:val="00054EE2"/>
    <w:rsid w:val="0006156F"/>
    <w:rsid w:val="00076FB7"/>
    <w:rsid w:val="000F5A70"/>
    <w:rsid w:val="001017C5"/>
    <w:rsid w:val="0011293D"/>
    <w:rsid w:val="00127B51"/>
    <w:rsid w:val="0013248D"/>
    <w:rsid w:val="0015411F"/>
    <w:rsid w:val="00195EC0"/>
    <w:rsid w:val="001D48B8"/>
    <w:rsid w:val="001E1D67"/>
    <w:rsid w:val="001E3F41"/>
    <w:rsid w:val="001F2436"/>
    <w:rsid w:val="002032FD"/>
    <w:rsid w:val="00213149"/>
    <w:rsid w:val="002452C7"/>
    <w:rsid w:val="00245A38"/>
    <w:rsid w:val="002A1A6A"/>
    <w:rsid w:val="002B468B"/>
    <w:rsid w:val="002D6938"/>
    <w:rsid w:val="002E1FFB"/>
    <w:rsid w:val="002F10BC"/>
    <w:rsid w:val="00325EF3"/>
    <w:rsid w:val="00344B0E"/>
    <w:rsid w:val="00392EB3"/>
    <w:rsid w:val="00393849"/>
    <w:rsid w:val="003973C8"/>
    <w:rsid w:val="0039765F"/>
    <w:rsid w:val="00472882"/>
    <w:rsid w:val="00493EFC"/>
    <w:rsid w:val="00545E4C"/>
    <w:rsid w:val="00557966"/>
    <w:rsid w:val="005762E5"/>
    <w:rsid w:val="005D69AA"/>
    <w:rsid w:val="005F3078"/>
    <w:rsid w:val="005F6126"/>
    <w:rsid w:val="00601BF9"/>
    <w:rsid w:val="00615813"/>
    <w:rsid w:val="0063283A"/>
    <w:rsid w:val="00671F8B"/>
    <w:rsid w:val="00674150"/>
    <w:rsid w:val="00680D2E"/>
    <w:rsid w:val="0069424D"/>
    <w:rsid w:val="006A2CB4"/>
    <w:rsid w:val="006B5BCA"/>
    <w:rsid w:val="006E232E"/>
    <w:rsid w:val="00701ED5"/>
    <w:rsid w:val="00765CB0"/>
    <w:rsid w:val="0079543F"/>
    <w:rsid w:val="007A4569"/>
    <w:rsid w:val="007A579D"/>
    <w:rsid w:val="007E06DD"/>
    <w:rsid w:val="00812A27"/>
    <w:rsid w:val="008363B7"/>
    <w:rsid w:val="00840F76"/>
    <w:rsid w:val="00841C3C"/>
    <w:rsid w:val="008513E7"/>
    <w:rsid w:val="008C60C7"/>
    <w:rsid w:val="008F66BB"/>
    <w:rsid w:val="00904BE3"/>
    <w:rsid w:val="00925F88"/>
    <w:rsid w:val="00944B38"/>
    <w:rsid w:val="009514E5"/>
    <w:rsid w:val="009541A2"/>
    <w:rsid w:val="00961EED"/>
    <w:rsid w:val="00964433"/>
    <w:rsid w:val="009909D0"/>
    <w:rsid w:val="009947C3"/>
    <w:rsid w:val="00997A2C"/>
    <w:rsid w:val="009C312E"/>
    <w:rsid w:val="009D20F3"/>
    <w:rsid w:val="00A22FB2"/>
    <w:rsid w:val="00A24751"/>
    <w:rsid w:val="00A26608"/>
    <w:rsid w:val="00A628BC"/>
    <w:rsid w:val="00A63996"/>
    <w:rsid w:val="00A71498"/>
    <w:rsid w:val="00A8038A"/>
    <w:rsid w:val="00A8138E"/>
    <w:rsid w:val="00A86662"/>
    <w:rsid w:val="00A87416"/>
    <w:rsid w:val="00AD2FC9"/>
    <w:rsid w:val="00B333AE"/>
    <w:rsid w:val="00B51CF5"/>
    <w:rsid w:val="00B85F1F"/>
    <w:rsid w:val="00B8784A"/>
    <w:rsid w:val="00B8787C"/>
    <w:rsid w:val="00BD7A9C"/>
    <w:rsid w:val="00BE5D26"/>
    <w:rsid w:val="00C717E8"/>
    <w:rsid w:val="00C75AA3"/>
    <w:rsid w:val="00C95693"/>
    <w:rsid w:val="00CA496F"/>
    <w:rsid w:val="00CD7815"/>
    <w:rsid w:val="00CE1410"/>
    <w:rsid w:val="00D00BC2"/>
    <w:rsid w:val="00D17CA5"/>
    <w:rsid w:val="00D37AEE"/>
    <w:rsid w:val="00D4108D"/>
    <w:rsid w:val="00D92615"/>
    <w:rsid w:val="00D963F1"/>
    <w:rsid w:val="00DD02FE"/>
    <w:rsid w:val="00DD04C5"/>
    <w:rsid w:val="00DD7A62"/>
    <w:rsid w:val="00DD7B53"/>
    <w:rsid w:val="00E00471"/>
    <w:rsid w:val="00E02CEC"/>
    <w:rsid w:val="00E119E9"/>
    <w:rsid w:val="00E16154"/>
    <w:rsid w:val="00E216CA"/>
    <w:rsid w:val="00E35141"/>
    <w:rsid w:val="00E43D77"/>
    <w:rsid w:val="00E6429E"/>
    <w:rsid w:val="00E748E0"/>
    <w:rsid w:val="00EC10FF"/>
    <w:rsid w:val="00ED06F0"/>
    <w:rsid w:val="00EE2A44"/>
    <w:rsid w:val="00EE6052"/>
    <w:rsid w:val="00EF14B8"/>
    <w:rsid w:val="00F0329A"/>
    <w:rsid w:val="00F20CA7"/>
    <w:rsid w:val="00F61703"/>
    <w:rsid w:val="00F91ED5"/>
    <w:rsid w:val="00FA24DF"/>
    <w:rsid w:val="00FF7C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tar.tau.ac.il/wp-content/uploads/2015/10/01-%D7%93%D7%92%D7%9D-%D7%94%D7%95%D7%A8%D7%90%D7%94-%D7%9E%D7%94-%D7%93%D7%95%D7%9E%D7%94-%D7%95%D7%9E%D7%94-%D7%A9%D7%95%D7%A0%D7%94-%D7%9B%D7%99%D7%AA%D7%94-%D7%9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fek.cet.ac.il/ab/science/kesem/MainMenu.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ofek.cet.ac.il/ab/science/kesem/Game.aspx?game=shavsheve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0A30D-0518-43A0-95AD-CCC1A42C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0</TotalTime>
  <Pages>3</Pages>
  <Words>465</Words>
  <Characters>2326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כ"ז באייר תשס"ח</vt:lpstr>
      <vt:lpstr>כ"ז באייר תשס"ח</vt:lpstr>
    </vt:vector>
  </TitlesOfParts>
  <Company>Hewlett-Packard</Company>
  <LinksUpToDate>false</LinksUpToDate>
  <CharactersWithSpaces>2786</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כ"ז באייר תשס"ח</dc:title>
  <dc:creator>Dr. Tuvia Dressler</dc:creator>
  <cp:lastModifiedBy>moe</cp:lastModifiedBy>
  <cp:revision>2</cp:revision>
  <cp:lastPrinted>2016-01-19T09:20:00Z</cp:lastPrinted>
  <dcterms:created xsi:type="dcterms:W3CDTF">2016-08-27T07:34:00Z</dcterms:created>
  <dcterms:modified xsi:type="dcterms:W3CDTF">2016-08-27T07:34:00Z</dcterms:modified>
</cp:coreProperties>
</file>